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369" w:type="pct"/>
        <w:jc w:val="center"/>
        <w:tblLook w:val="01E0" w:firstRow="1" w:lastRow="1" w:firstColumn="1" w:lastColumn="1" w:noHBand="0" w:noVBand="0"/>
      </w:tblPr>
      <w:tblGrid>
        <w:gridCol w:w="3730"/>
        <w:gridCol w:w="3020"/>
        <w:gridCol w:w="3599"/>
      </w:tblGrid>
      <w:tr w:rsidR="003F556D" w:rsidRPr="00217F99" w14:paraId="6476843B" w14:textId="77777777" w:rsidTr="006E7E2B">
        <w:trPr>
          <w:trHeight w:val="1134"/>
          <w:jc w:val="center"/>
        </w:trPr>
        <w:tc>
          <w:tcPr>
            <w:tcW w:w="1802" w:type="pct"/>
            <w:vAlign w:val="bottom"/>
          </w:tcPr>
          <w:p w14:paraId="69C2EBF7" w14:textId="77777777" w:rsidR="003F556D" w:rsidRPr="00217F99" w:rsidRDefault="003F556D" w:rsidP="006E7E2B">
            <w:pPr>
              <w:spacing w:line="360" w:lineRule="auto"/>
              <w:rPr>
                <w:rFonts w:asciiTheme="minorHAnsi" w:hAnsiTheme="minorHAnsi" w:cstheme="minorHAnsi"/>
                <w:b/>
                <w:color w:val="000000"/>
                <w:sz w:val="40"/>
                <w:szCs w:val="40"/>
                <w:lang w:val="en-GB"/>
              </w:rPr>
            </w:pPr>
            <w:r>
              <w:rPr>
                <w:rFonts w:asciiTheme="minorHAnsi" w:hAnsiTheme="minorHAnsi" w:cstheme="minorHAnsi"/>
                <w:b/>
                <w:noProof/>
                <w:color w:val="000000"/>
                <w:sz w:val="40"/>
                <w:szCs w:val="40"/>
              </w:rPr>
              <w:drawing>
                <wp:inline distT="0" distB="0" distL="0" distR="0" wp14:anchorId="31BBBE99" wp14:editId="0A8BD465">
                  <wp:extent cx="1927274" cy="80542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U funds for Malta Restricted ENG - Colour.jpg"/>
                          <pic:cNvPicPr/>
                        </pic:nvPicPr>
                        <pic:blipFill>
                          <a:blip r:embed="rId8">
                            <a:extLst>
                              <a:ext uri="{28A0092B-C50C-407E-A947-70E740481C1C}">
                                <a14:useLocalDpi xmlns:a14="http://schemas.microsoft.com/office/drawing/2010/main" val="0"/>
                              </a:ext>
                            </a:extLst>
                          </a:blip>
                          <a:stretch>
                            <a:fillRect/>
                          </a:stretch>
                        </pic:blipFill>
                        <pic:spPr>
                          <a:xfrm>
                            <a:off x="0" y="0"/>
                            <a:ext cx="1947653" cy="813945"/>
                          </a:xfrm>
                          <a:prstGeom prst="rect">
                            <a:avLst/>
                          </a:prstGeom>
                        </pic:spPr>
                      </pic:pic>
                    </a:graphicData>
                  </a:graphic>
                </wp:inline>
              </w:drawing>
            </w:r>
          </w:p>
        </w:tc>
        <w:tc>
          <w:tcPr>
            <w:tcW w:w="1459" w:type="pct"/>
            <w:vAlign w:val="center"/>
          </w:tcPr>
          <w:p w14:paraId="75E344BC" w14:textId="77777777" w:rsidR="003F556D" w:rsidRPr="00217F99" w:rsidRDefault="003F556D" w:rsidP="006E7E2B">
            <w:pPr>
              <w:spacing w:line="360" w:lineRule="auto"/>
              <w:jc w:val="center"/>
              <w:rPr>
                <w:rFonts w:asciiTheme="minorHAnsi" w:hAnsiTheme="minorHAnsi" w:cstheme="minorHAnsi"/>
                <w:b/>
                <w:color w:val="000000"/>
                <w:sz w:val="40"/>
                <w:szCs w:val="40"/>
                <w:lang w:val="en-GB"/>
              </w:rPr>
            </w:pPr>
            <w:r w:rsidRPr="00217F99">
              <w:rPr>
                <w:rFonts w:asciiTheme="minorHAnsi" w:hAnsiTheme="minorHAnsi" w:cstheme="minorHAnsi"/>
                <w:noProof/>
              </w:rPr>
              <w:drawing>
                <wp:inline distT="0" distB="0" distL="0" distR="0" wp14:anchorId="315FCDE1" wp14:editId="436A0A81">
                  <wp:extent cx="974387" cy="730652"/>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8776" cy="763937"/>
                          </a:xfrm>
                          <a:prstGeom prst="rect">
                            <a:avLst/>
                          </a:prstGeom>
                        </pic:spPr>
                      </pic:pic>
                    </a:graphicData>
                  </a:graphic>
                </wp:inline>
              </w:drawing>
            </w:r>
          </w:p>
        </w:tc>
        <w:tc>
          <w:tcPr>
            <w:tcW w:w="1739" w:type="pct"/>
          </w:tcPr>
          <w:tbl>
            <w:tblPr>
              <w:tblW w:w="3345" w:type="dxa"/>
              <w:tblCellSpacing w:w="0" w:type="dxa"/>
              <w:tblCellMar>
                <w:left w:w="0" w:type="dxa"/>
                <w:right w:w="0" w:type="dxa"/>
              </w:tblCellMar>
              <w:tblLook w:val="04A0" w:firstRow="1" w:lastRow="0" w:firstColumn="1" w:lastColumn="0" w:noHBand="0" w:noVBand="1"/>
            </w:tblPr>
            <w:tblGrid>
              <w:gridCol w:w="3345"/>
            </w:tblGrid>
            <w:tr w:rsidR="003F556D" w14:paraId="27DFFBAA" w14:textId="77777777" w:rsidTr="006E7E2B">
              <w:trPr>
                <w:tblCellSpacing w:w="0" w:type="dxa"/>
              </w:trPr>
              <w:tc>
                <w:tcPr>
                  <w:tcW w:w="5000" w:type="pct"/>
                  <w:tcBorders>
                    <w:top w:val="nil"/>
                    <w:left w:val="nil"/>
                    <w:bottom w:val="nil"/>
                    <w:right w:val="single" w:sz="24" w:space="0" w:color="706F6F"/>
                  </w:tcBorders>
                  <w:tcMar>
                    <w:top w:w="0" w:type="dxa"/>
                    <w:left w:w="0" w:type="dxa"/>
                    <w:bottom w:w="0" w:type="dxa"/>
                    <w:right w:w="75" w:type="dxa"/>
                  </w:tcMar>
                  <w:hideMark/>
                </w:tcPr>
                <w:p w14:paraId="2AD0D09E" w14:textId="77777777" w:rsidR="003F556D" w:rsidRDefault="003F556D" w:rsidP="006E7E2B">
                  <w:pPr>
                    <w:spacing w:after="240"/>
                    <w:rPr>
                      <w:rFonts w:ascii="Arial" w:hAnsi="Arial" w:cs="Arial"/>
                      <w:lang w:eastAsia="en-GB"/>
                    </w:rPr>
                  </w:pPr>
                  <w:r>
                    <w:rPr>
                      <w:noProof/>
                    </w:rPr>
                    <w:drawing>
                      <wp:anchor distT="0" distB="0" distL="0" distR="0" simplePos="0" relativeHeight="251664384" behindDoc="0" locked="0" layoutInCell="1" allowOverlap="0" wp14:anchorId="5621C191" wp14:editId="680BB52F">
                        <wp:simplePos x="0" y="0"/>
                        <wp:positionH relativeFrom="column">
                          <wp:align>right</wp:align>
                        </wp:positionH>
                        <wp:positionV relativeFrom="line">
                          <wp:posOffset>0</wp:posOffset>
                        </wp:positionV>
                        <wp:extent cx="571500" cy="7143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714375"/>
                                </a:xfrm>
                                <a:prstGeom prst="rect">
                                  <a:avLst/>
                                </a:prstGeom>
                                <a:noFill/>
                              </pic:spPr>
                            </pic:pic>
                          </a:graphicData>
                        </a:graphic>
                        <wp14:sizeRelH relativeFrom="page">
                          <wp14:pctWidth>0</wp14:pctWidth>
                        </wp14:sizeRelH>
                        <wp14:sizeRelV relativeFrom="page">
                          <wp14:pctHeight>0</wp14:pctHeight>
                        </wp14:sizeRelV>
                      </wp:anchor>
                    </w:drawing>
                  </w:r>
                </w:p>
              </w:tc>
            </w:tr>
            <w:tr w:rsidR="003F556D" w:rsidRPr="0075614B" w14:paraId="18399D02" w14:textId="77777777" w:rsidTr="006E7E2B">
              <w:trPr>
                <w:tblCellSpacing w:w="0" w:type="dxa"/>
              </w:trPr>
              <w:tc>
                <w:tcPr>
                  <w:tcW w:w="5000" w:type="pct"/>
                  <w:tcBorders>
                    <w:top w:val="nil"/>
                    <w:left w:val="nil"/>
                    <w:bottom w:val="nil"/>
                    <w:right w:val="single" w:sz="24" w:space="0" w:color="706F6F"/>
                  </w:tcBorders>
                  <w:tcMar>
                    <w:top w:w="0" w:type="dxa"/>
                    <w:left w:w="0" w:type="dxa"/>
                    <w:bottom w:w="0" w:type="dxa"/>
                    <w:right w:w="75" w:type="dxa"/>
                  </w:tcMar>
                  <w:vAlign w:val="bottom"/>
                  <w:hideMark/>
                </w:tcPr>
                <w:p w14:paraId="56C6806C" w14:textId="77777777" w:rsidR="003F556D" w:rsidRPr="0075614B" w:rsidRDefault="003F556D" w:rsidP="006E7E2B">
                  <w:pPr>
                    <w:jc w:val="right"/>
                    <w:rPr>
                      <w:rFonts w:ascii="Arial" w:hAnsi="Arial" w:cs="Arial"/>
                      <w:color w:val="706F6F"/>
                      <w:sz w:val="16"/>
                      <w:szCs w:val="16"/>
                      <w:lang w:eastAsia="en-GB"/>
                    </w:rPr>
                  </w:pPr>
                  <w:r>
                    <w:rPr>
                      <w:rFonts w:ascii="Arial" w:hAnsi="Arial" w:cs="Arial"/>
                      <w:color w:val="706F6F"/>
                      <w:sz w:val="16"/>
                      <w:szCs w:val="16"/>
                      <w:lang w:eastAsia="en-GB"/>
                    </w:rPr>
                    <w:t>MINISTRY FOR THE ENVIRONMENT,</w:t>
                  </w:r>
                  <w:r w:rsidRPr="0075614B">
                    <w:rPr>
                      <w:rFonts w:ascii="Arial" w:hAnsi="Arial" w:cs="Arial"/>
                      <w:color w:val="706F6F"/>
                      <w:sz w:val="16"/>
                      <w:szCs w:val="16"/>
                      <w:lang w:eastAsia="en-GB"/>
                    </w:rPr>
                    <w:t xml:space="preserve"> </w:t>
                  </w:r>
                  <w:r w:rsidRPr="0075614B">
                    <w:rPr>
                      <w:rFonts w:ascii="Arial" w:hAnsi="Arial" w:cs="Arial"/>
                      <w:color w:val="706F6F"/>
                      <w:sz w:val="16"/>
                      <w:szCs w:val="16"/>
                      <w:lang w:eastAsia="en-GB"/>
                    </w:rPr>
                    <w:br/>
                    <w:t xml:space="preserve">CLIMATE CHANGE AND PLANNING </w:t>
                  </w:r>
                  <w:r w:rsidRPr="0075614B">
                    <w:rPr>
                      <w:rFonts w:ascii="Arial" w:hAnsi="Arial" w:cs="Arial"/>
                      <w:color w:val="706F6F"/>
                      <w:sz w:val="16"/>
                      <w:szCs w:val="16"/>
                      <w:lang w:eastAsia="en-GB"/>
                    </w:rPr>
                    <w:br/>
                  </w:r>
                  <w:r w:rsidRPr="0075614B">
                    <w:rPr>
                      <w:rFonts w:ascii="Arial" w:hAnsi="Arial" w:cs="Arial"/>
                      <w:color w:val="706F6F"/>
                      <w:sz w:val="16"/>
                      <w:szCs w:val="16"/>
                      <w:lang w:eastAsia="en-GB"/>
                    </w:rPr>
                    <w:br/>
                  </w:r>
                </w:p>
              </w:tc>
            </w:tr>
            <w:tr w:rsidR="003F556D" w14:paraId="0E8B3AB6" w14:textId="77777777" w:rsidTr="006E7E2B">
              <w:trPr>
                <w:tblCellSpacing w:w="0" w:type="dxa"/>
              </w:trPr>
              <w:tc>
                <w:tcPr>
                  <w:tcW w:w="5000" w:type="pct"/>
                  <w:vAlign w:val="center"/>
                  <w:hideMark/>
                </w:tcPr>
                <w:p w14:paraId="75490D2C" w14:textId="77777777" w:rsidR="003F556D" w:rsidRDefault="003F556D" w:rsidP="006E7E2B">
                  <w:pPr>
                    <w:rPr>
                      <w:sz w:val="20"/>
                      <w:szCs w:val="20"/>
                      <w:lang w:eastAsia="en-GB"/>
                    </w:rPr>
                  </w:pPr>
                </w:p>
              </w:tc>
            </w:tr>
          </w:tbl>
          <w:p w14:paraId="0E5816FC" w14:textId="77777777" w:rsidR="003F556D" w:rsidRPr="00217F99" w:rsidRDefault="003F556D" w:rsidP="006E7E2B">
            <w:pPr>
              <w:spacing w:line="360" w:lineRule="auto"/>
              <w:jc w:val="right"/>
              <w:rPr>
                <w:rFonts w:asciiTheme="minorHAnsi" w:hAnsiTheme="minorHAnsi" w:cstheme="minorHAnsi"/>
                <w:noProof/>
              </w:rPr>
            </w:pPr>
          </w:p>
        </w:tc>
      </w:tr>
    </w:tbl>
    <w:p w14:paraId="5C905A4B" w14:textId="17A092F8" w:rsidR="003F556D" w:rsidRDefault="003F556D"/>
    <w:p w14:paraId="0632E939" w14:textId="50D12238" w:rsidR="003F556D" w:rsidRDefault="00333738">
      <w:r>
        <w:t xml:space="preserve"> </w:t>
      </w:r>
    </w:p>
    <w:tbl>
      <w:tblPr>
        <w:tblW w:w="10490" w:type="dxa"/>
        <w:jc w:val="center"/>
        <w:tblLook w:val="01E0" w:firstRow="1" w:lastRow="1" w:firstColumn="1" w:lastColumn="1" w:noHBand="0" w:noVBand="0"/>
      </w:tblPr>
      <w:tblGrid>
        <w:gridCol w:w="3146"/>
        <w:gridCol w:w="4166"/>
        <w:gridCol w:w="3178"/>
      </w:tblGrid>
      <w:tr w:rsidR="001A6544" w:rsidRPr="00217F99" w14:paraId="3FBF831C" w14:textId="77777777" w:rsidTr="0005054B">
        <w:trPr>
          <w:jc w:val="center"/>
        </w:trPr>
        <w:tc>
          <w:tcPr>
            <w:tcW w:w="3146" w:type="dxa"/>
            <w:vAlign w:val="bottom"/>
          </w:tcPr>
          <w:p w14:paraId="79FAAFB1" w14:textId="77777777" w:rsidR="001A6544" w:rsidRPr="00217F99" w:rsidRDefault="001A6544" w:rsidP="00A365B5">
            <w:pPr>
              <w:spacing w:line="360" w:lineRule="auto"/>
              <w:rPr>
                <w:rFonts w:asciiTheme="minorHAnsi" w:hAnsiTheme="minorHAnsi" w:cstheme="minorHAnsi"/>
                <w:b/>
                <w:color w:val="000000"/>
                <w:sz w:val="28"/>
                <w:szCs w:val="28"/>
                <w:lang w:val="en-GB"/>
              </w:rPr>
            </w:pPr>
            <w:r w:rsidRPr="00217F99">
              <w:rPr>
                <w:rFonts w:asciiTheme="minorHAnsi" w:hAnsiTheme="minorHAnsi" w:cstheme="minorHAnsi"/>
                <w:b/>
                <w:color w:val="000000"/>
                <w:sz w:val="28"/>
                <w:szCs w:val="28"/>
                <w:lang w:val="en-GB"/>
              </w:rPr>
              <w:t>REFERENCE NUMBER:</w:t>
            </w:r>
          </w:p>
        </w:tc>
        <w:tc>
          <w:tcPr>
            <w:tcW w:w="7344" w:type="dxa"/>
            <w:gridSpan w:val="2"/>
            <w:vAlign w:val="center"/>
          </w:tcPr>
          <w:p w14:paraId="21331529" w14:textId="68FA3891" w:rsidR="001A6544" w:rsidRPr="00217F99" w:rsidRDefault="00777837" w:rsidP="00F0251C">
            <w:pPr>
              <w:spacing w:line="360" w:lineRule="auto"/>
              <w:rPr>
                <w:rFonts w:asciiTheme="minorHAnsi" w:hAnsiTheme="minorHAnsi" w:cstheme="minorHAnsi"/>
                <w:b/>
                <w:color w:val="000000"/>
                <w:sz w:val="28"/>
                <w:szCs w:val="28"/>
                <w:lang w:val="en-GB"/>
              </w:rPr>
            </w:pPr>
            <w:r>
              <w:rPr>
                <w:rFonts w:asciiTheme="minorHAnsi" w:hAnsiTheme="minorHAnsi" w:cstheme="minorHAnsi"/>
                <w:b/>
                <w:color w:val="000000"/>
                <w:lang w:val="en-GB"/>
              </w:rPr>
              <w:t>ERDF.05.</w:t>
            </w:r>
            <w:r w:rsidR="00286032" w:rsidRPr="00217F99">
              <w:rPr>
                <w:rFonts w:asciiTheme="minorHAnsi" w:hAnsiTheme="minorHAnsi" w:cstheme="minorHAnsi"/>
                <w:b/>
                <w:color w:val="000000"/>
                <w:lang w:val="en-GB"/>
              </w:rPr>
              <w:t>121 – Tender 0</w:t>
            </w:r>
            <w:r w:rsidR="006E7E2B">
              <w:rPr>
                <w:rFonts w:asciiTheme="minorHAnsi" w:hAnsiTheme="minorHAnsi" w:cstheme="minorHAnsi"/>
                <w:b/>
                <w:color w:val="000000"/>
                <w:lang w:val="en-GB"/>
              </w:rPr>
              <w:t>1</w:t>
            </w:r>
            <w:r w:rsidR="00EC62DB">
              <w:rPr>
                <w:rFonts w:asciiTheme="minorHAnsi" w:hAnsiTheme="minorHAnsi" w:cstheme="minorHAnsi"/>
                <w:b/>
                <w:color w:val="000000"/>
                <w:lang w:val="en-GB"/>
              </w:rPr>
              <w:t>9</w:t>
            </w:r>
          </w:p>
        </w:tc>
      </w:tr>
      <w:tr w:rsidR="001A6544" w:rsidRPr="00217F99" w14:paraId="55CA8CD0" w14:textId="77777777" w:rsidTr="0005054B">
        <w:trPr>
          <w:jc w:val="center"/>
        </w:trPr>
        <w:tc>
          <w:tcPr>
            <w:tcW w:w="3146" w:type="dxa"/>
            <w:vAlign w:val="center"/>
          </w:tcPr>
          <w:p w14:paraId="3115B25F" w14:textId="77777777" w:rsidR="001A6544" w:rsidRPr="00217F99" w:rsidRDefault="001A6544" w:rsidP="00A365B5">
            <w:pPr>
              <w:spacing w:line="360" w:lineRule="auto"/>
              <w:rPr>
                <w:rFonts w:asciiTheme="minorHAnsi" w:hAnsiTheme="minorHAnsi" w:cstheme="minorHAnsi"/>
                <w:b/>
                <w:color w:val="000000"/>
                <w:sz w:val="28"/>
                <w:szCs w:val="28"/>
                <w:lang w:val="en-GB"/>
              </w:rPr>
            </w:pPr>
          </w:p>
        </w:tc>
        <w:tc>
          <w:tcPr>
            <w:tcW w:w="7344" w:type="dxa"/>
            <w:gridSpan w:val="2"/>
            <w:vAlign w:val="center"/>
          </w:tcPr>
          <w:p w14:paraId="2868C140" w14:textId="77777777" w:rsidR="001A6544" w:rsidRPr="00217F99" w:rsidRDefault="001A6544" w:rsidP="00A365B5">
            <w:pPr>
              <w:spacing w:line="360" w:lineRule="auto"/>
              <w:rPr>
                <w:rFonts w:asciiTheme="minorHAnsi" w:hAnsiTheme="minorHAnsi" w:cstheme="minorHAnsi"/>
                <w:b/>
                <w:color w:val="000000"/>
                <w:sz w:val="28"/>
                <w:szCs w:val="28"/>
                <w:lang w:val="en-GB"/>
              </w:rPr>
            </w:pPr>
          </w:p>
        </w:tc>
      </w:tr>
      <w:tr w:rsidR="001A6544" w:rsidRPr="00217F99" w14:paraId="2F8F4334" w14:textId="77777777" w:rsidTr="0005054B">
        <w:trPr>
          <w:jc w:val="center"/>
        </w:trPr>
        <w:tc>
          <w:tcPr>
            <w:tcW w:w="10490" w:type="dxa"/>
            <w:gridSpan w:val="3"/>
            <w:vAlign w:val="center"/>
          </w:tcPr>
          <w:p w14:paraId="3B07A69A" w14:textId="42D3ADA5" w:rsidR="001A6544" w:rsidRPr="00217F99" w:rsidRDefault="00A66D6A" w:rsidP="005B2D52">
            <w:pPr>
              <w:jc w:val="center"/>
              <w:rPr>
                <w:rFonts w:asciiTheme="minorHAnsi" w:hAnsiTheme="minorHAnsi" w:cstheme="minorHAnsi"/>
                <w:b/>
                <w:caps/>
                <w:color w:val="000000"/>
                <w:sz w:val="50"/>
                <w:szCs w:val="50"/>
                <w:lang w:val="en-GB"/>
              </w:rPr>
            </w:pPr>
            <w:r w:rsidRPr="00A66D6A">
              <w:rPr>
                <w:rFonts w:asciiTheme="minorHAnsi" w:hAnsiTheme="minorHAnsi" w:cstheme="minorHAnsi"/>
                <w:b/>
                <w:caps/>
                <w:color w:val="000000"/>
                <w:sz w:val="50"/>
                <w:szCs w:val="50"/>
                <w:lang w:val="en-GB"/>
              </w:rPr>
              <w:t>Tender for Mechanical and Electrical Engineering as part of ERDF Project ERDF.05.121 – Wildlife Rehabilitation Centre</w:t>
            </w:r>
            <w:r w:rsidR="00DE3EED">
              <w:rPr>
                <w:rFonts w:asciiTheme="minorHAnsi" w:hAnsiTheme="minorHAnsi" w:cstheme="minorHAnsi"/>
                <w:b/>
                <w:caps/>
                <w:color w:val="000000"/>
                <w:sz w:val="50"/>
                <w:szCs w:val="50"/>
                <w:lang w:val="en-GB"/>
              </w:rPr>
              <w:t xml:space="preserve"> </w:t>
            </w:r>
          </w:p>
        </w:tc>
      </w:tr>
      <w:tr w:rsidR="00431815" w:rsidRPr="00217F99" w14:paraId="5B254653" w14:textId="77777777" w:rsidTr="0055100A">
        <w:trPr>
          <w:trHeight w:val="841"/>
          <w:jc w:val="center"/>
        </w:trPr>
        <w:tc>
          <w:tcPr>
            <w:tcW w:w="3146" w:type="dxa"/>
            <w:tcBorders>
              <w:top w:val="dotted" w:sz="4" w:space="0" w:color="auto"/>
              <w:bottom w:val="dotted" w:sz="4" w:space="0" w:color="auto"/>
            </w:tcBorders>
            <w:vAlign w:val="center"/>
          </w:tcPr>
          <w:p w14:paraId="2611F2E4" w14:textId="4C98128F" w:rsidR="00431815" w:rsidRPr="00217F99" w:rsidRDefault="00431815" w:rsidP="00431815">
            <w:pPr>
              <w:rPr>
                <w:rFonts w:asciiTheme="minorHAnsi" w:hAnsiTheme="minorHAnsi" w:cstheme="minorHAnsi"/>
                <w:b/>
                <w:color w:val="000000"/>
                <w:lang w:val="en-GB"/>
              </w:rPr>
            </w:pPr>
            <w:r w:rsidRPr="00217F99">
              <w:rPr>
                <w:rFonts w:asciiTheme="minorHAnsi" w:hAnsiTheme="minorHAnsi" w:cstheme="minorHAnsi"/>
                <w:b/>
                <w:color w:val="000000"/>
                <w:lang w:val="en-GB"/>
              </w:rPr>
              <w:t>Date Published:</w:t>
            </w:r>
            <w:r>
              <w:rPr>
                <w:rFonts w:asciiTheme="minorHAnsi" w:hAnsiTheme="minorHAnsi" w:cstheme="minorHAnsi"/>
                <w:b/>
                <w:color w:val="000000"/>
                <w:lang w:val="en-GB"/>
              </w:rPr>
              <w:t xml:space="preserve"> </w:t>
            </w:r>
          </w:p>
        </w:tc>
        <w:tc>
          <w:tcPr>
            <w:tcW w:w="4166" w:type="dxa"/>
            <w:tcBorders>
              <w:top w:val="dotted" w:sz="4" w:space="0" w:color="auto"/>
              <w:bottom w:val="dotted" w:sz="4" w:space="0" w:color="auto"/>
            </w:tcBorders>
            <w:vAlign w:val="center"/>
          </w:tcPr>
          <w:p w14:paraId="199FD5DE" w14:textId="5AA48C3B" w:rsidR="00431815" w:rsidRPr="005B2D52" w:rsidRDefault="00431815" w:rsidP="00431815">
            <w:pPr>
              <w:rPr>
                <w:rFonts w:asciiTheme="minorHAnsi" w:hAnsiTheme="minorHAnsi" w:cstheme="minorHAnsi"/>
                <w:b/>
                <w:color w:val="000000"/>
                <w:highlight w:val="yellow"/>
                <w:lang w:val="en-GB"/>
              </w:rPr>
            </w:pPr>
            <w:r w:rsidRPr="003B7237">
              <w:rPr>
                <w:rFonts w:asciiTheme="minorHAnsi" w:hAnsiTheme="minorHAnsi" w:cstheme="minorHAnsi"/>
                <w:b/>
                <w:color w:val="000000"/>
                <w:lang w:val="en-GB"/>
              </w:rPr>
              <w:t>Sunday 2</w:t>
            </w:r>
            <w:r w:rsidR="00A66D6A">
              <w:rPr>
                <w:rFonts w:asciiTheme="minorHAnsi" w:hAnsiTheme="minorHAnsi" w:cstheme="minorHAnsi"/>
                <w:b/>
                <w:color w:val="000000"/>
                <w:lang w:val="en-GB"/>
              </w:rPr>
              <w:t>7</w:t>
            </w:r>
            <w:r w:rsidRPr="003B7237">
              <w:rPr>
                <w:rFonts w:asciiTheme="minorHAnsi" w:hAnsiTheme="minorHAnsi" w:cstheme="minorHAnsi"/>
                <w:b/>
                <w:color w:val="000000"/>
                <w:vertAlign w:val="superscript"/>
                <w:lang w:val="en-GB"/>
              </w:rPr>
              <w:t>th</w:t>
            </w:r>
            <w:r w:rsidRPr="003B7237">
              <w:rPr>
                <w:rFonts w:asciiTheme="minorHAnsi" w:hAnsiTheme="minorHAnsi" w:cstheme="minorHAnsi"/>
                <w:b/>
                <w:color w:val="000000"/>
                <w:lang w:val="en-GB"/>
              </w:rPr>
              <w:t xml:space="preserve"> September 2020</w:t>
            </w:r>
          </w:p>
        </w:tc>
        <w:tc>
          <w:tcPr>
            <w:tcW w:w="3178" w:type="dxa"/>
            <w:tcBorders>
              <w:top w:val="dotted" w:sz="4" w:space="0" w:color="auto"/>
              <w:bottom w:val="dotted" w:sz="4" w:space="0" w:color="auto"/>
            </w:tcBorders>
            <w:vAlign w:val="center"/>
          </w:tcPr>
          <w:p w14:paraId="23DC729A" w14:textId="77777777" w:rsidR="00431815" w:rsidRPr="00217F99" w:rsidRDefault="00431815" w:rsidP="00431815">
            <w:pPr>
              <w:rPr>
                <w:rFonts w:asciiTheme="minorHAnsi" w:hAnsiTheme="minorHAnsi" w:cstheme="minorHAnsi"/>
                <w:b/>
                <w:color w:val="000000"/>
                <w:lang w:val="en-GB"/>
              </w:rPr>
            </w:pPr>
          </w:p>
        </w:tc>
      </w:tr>
      <w:tr w:rsidR="004D2510" w:rsidRPr="00217F99" w14:paraId="3D5ED3D2" w14:textId="77777777" w:rsidTr="0055100A">
        <w:trPr>
          <w:trHeight w:val="841"/>
          <w:jc w:val="center"/>
        </w:trPr>
        <w:tc>
          <w:tcPr>
            <w:tcW w:w="3146" w:type="dxa"/>
            <w:tcBorders>
              <w:top w:val="dotted" w:sz="4" w:space="0" w:color="auto"/>
              <w:bottom w:val="dotted" w:sz="4" w:space="0" w:color="auto"/>
            </w:tcBorders>
            <w:vAlign w:val="center"/>
          </w:tcPr>
          <w:p w14:paraId="4007C9D3" w14:textId="77777777" w:rsidR="004D2510" w:rsidRPr="00217F99" w:rsidRDefault="004D2510" w:rsidP="004D2510">
            <w:pPr>
              <w:rPr>
                <w:rFonts w:asciiTheme="minorHAnsi" w:hAnsiTheme="minorHAnsi" w:cstheme="minorHAnsi"/>
                <w:b/>
                <w:color w:val="000000"/>
                <w:lang w:val="en-GB"/>
              </w:rPr>
            </w:pPr>
            <w:r w:rsidRPr="00217F99">
              <w:rPr>
                <w:rFonts w:asciiTheme="minorHAnsi" w:hAnsiTheme="minorHAnsi" w:cstheme="minorHAnsi"/>
                <w:b/>
                <w:color w:val="000000"/>
                <w:lang w:val="en-GB"/>
              </w:rPr>
              <w:t>Deadline for Submission:</w:t>
            </w:r>
          </w:p>
        </w:tc>
        <w:tc>
          <w:tcPr>
            <w:tcW w:w="4166" w:type="dxa"/>
            <w:tcBorders>
              <w:top w:val="dotted" w:sz="4" w:space="0" w:color="auto"/>
              <w:bottom w:val="dotted" w:sz="4" w:space="0" w:color="auto"/>
            </w:tcBorders>
            <w:vAlign w:val="center"/>
          </w:tcPr>
          <w:p w14:paraId="05D67E2B" w14:textId="347AB5C0" w:rsidR="004D2510" w:rsidRPr="005B2D52" w:rsidRDefault="004D2510" w:rsidP="004D2510">
            <w:pPr>
              <w:rPr>
                <w:rFonts w:asciiTheme="minorHAnsi" w:hAnsiTheme="minorHAnsi" w:cstheme="minorHAnsi"/>
                <w:b/>
                <w:color w:val="000000"/>
                <w:highlight w:val="yellow"/>
                <w:lang w:val="en-GB"/>
              </w:rPr>
            </w:pPr>
            <w:r w:rsidRPr="003E022D">
              <w:rPr>
                <w:rFonts w:asciiTheme="minorHAnsi" w:hAnsiTheme="minorHAnsi" w:cstheme="minorHAnsi"/>
                <w:b/>
                <w:color w:val="000000"/>
                <w:lang w:val="en-GB"/>
              </w:rPr>
              <w:t>Tuesday 3</w:t>
            </w:r>
            <w:r w:rsidRPr="003E022D">
              <w:rPr>
                <w:rFonts w:asciiTheme="minorHAnsi" w:hAnsiTheme="minorHAnsi" w:cstheme="minorHAnsi"/>
                <w:b/>
                <w:color w:val="000000"/>
                <w:vertAlign w:val="superscript"/>
                <w:lang w:val="en-GB"/>
              </w:rPr>
              <w:t>rd</w:t>
            </w:r>
            <w:r>
              <w:rPr>
                <w:rFonts w:asciiTheme="minorHAnsi" w:hAnsiTheme="minorHAnsi" w:cstheme="minorHAnsi"/>
                <w:b/>
                <w:color w:val="000000"/>
                <w:lang w:val="en-GB"/>
              </w:rPr>
              <w:t xml:space="preserve"> </w:t>
            </w:r>
            <w:r w:rsidRPr="003E022D">
              <w:rPr>
                <w:rFonts w:asciiTheme="minorHAnsi" w:hAnsiTheme="minorHAnsi" w:cstheme="minorHAnsi"/>
                <w:b/>
                <w:color w:val="000000"/>
                <w:lang w:val="en-GB"/>
              </w:rPr>
              <w:t>November</w:t>
            </w:r>
            <w:r w:rsidRPr="003E022D">
              <w:rPr>
                <w:rFonts w:asciiTheme="minorHAnsi" w:hAnsiTheme="minorHAnsi" w:cstheme="minorHAnsi"/>
                <w:b/>
                <w:color w:val="000000"/>
                <w:lang w:val="en-GB"/>
              </w:rPr>
              <w:tab/>
            </w:r>
          </w:p>
        </w:tc>
        <w:tc>
          <w:tcPr>
            <w:tcW w:w="3178" w:type="dxa"/>
            <w:tcBorders>
              <w:top w:val="dotted" w:sz="4" w:space="0" w:color="auto"/>
              <w:bottom w:val="dotted" w:sz="4" w:space="0" w:color="auto"/>
            </w:tcBorders>
            <w:shd w:val="clear" w:color="auto" w:fill="auto"/>
            <w:vAlign w:val="center"/>
          </w:tcPr>
          <w:p w14:paraId="10B2FB49" w14:textId="77777777" w:rsidR="004D2510" w:rsidRPr="00217F99" w:rsidRDefault="004D2510" w:rsidP="004D2510">
            <w:pPr>
              <w:rPr>
                <w:rFonts w:asciiTheme="minorHAnsi" w:hAnsiTheme="minorHAnsi" w:cstheme="minorHAnsi"/>
                <w:b/>
                <w:color w:val="000000"/>
                <w:lang w:val="en-GB"/>
              </w:rPr>
            </w:pPr>
            <w:r w:rsidRPr="00217F99">
              <w:rPr>
                <w:rFonts w:asciiTheme="minorHAnsi" w:hAnsiTheme="minorHAnsi" w:cstheme="minorHAnsi"/>
                <w:b/>
                <w:color w:val="000000"/>
                <w:lang w:val="en-GB"/>
              </w:rPr>
              <w:t xml:space="preserve">at </w:t>
            </w:r>
            <w:r>
              <w:rPr>
                <w:rFonts w:asciiTheme="minorHAnsi" w:hAnsiTheme="minorHAnsi" w:cstheme="minorHAnsi"/>
                <w:b/>
                <w:color w:val="000000"/>
                <w:lang w:val="en-GB"/>
              </w:rPr>
              <w:t>12</w:t>
            </w:r>
            <w:r w:rsidRPr="00217F99">
              <w:rPr>
                <w:rFonts w:asciiTheme="minorHAnsi" w:hAnsiTheme="minorHAnsi" w:cstheme="minorHAnsi"/>
                <w:b/>
                <w:color w:val="000000"/>
                <w:lang w:val="en-GB"/>
              </w:rPr>
              <w:t>:</w:t>
            </w:r>
            <w:r>
              <w:rPr>
                <w:rFonts w:asciiTheme="minorHAnsi" w:hAnsiTheme="minorHAnsi" w:cstheme="minorHAnsi"/>
                <w:b/>
                <w:color w:val="000000"/>
                <w:lang w:val="en-GB"/>
              </w:rPr>
              <w:t>0</w:t>
            </w:r>
            <w:r w:rsidRPr="00217F99">
              <w:rPr>
                <w:rFonts w:asciiTheme="minorHAnsi" w:hAnsiTheme="minorHAnsi" w:cstheme="minorHAnsi"/>
                <w:b/>
                <w:color w:val="000000"/>
                <w:lang w:val="en-GB"/>
              </w:rPr>
              <w:t xml:space="preserve">0am </w:t>
            </w:r>
            <w:r w:rsidRPr="00217F99">
              <w:rPr>
                <w:rFonts w:asciiTheme="minorHAnsi" w:hAnsiTheme="minorHAnsi" w:cstheme="minorHAnsi"/>
                <w:b/>
                <w:color w:val="000000"/>
                <w:shd w:val="clear" w:color="auto" w:fill="E6E6E6"/>
                <w:lang w:val="en-GB"/>
              </w:rPr>
              <w:t>CET/CEST</w:t>
            </w:r>
          </w:p>
        </w:tc>
      </w:tr>
      <w:tr w:rsidR="004D2510" w:rsidRPr="00217F99" w14:paraId="71EC6AF0" w14:textId="77777777" w:rsidTr="0055100A">
        <w:trPr>
          <w:trHeight w:val="841"/>
          <w:jc w:val="center"/>
        </w:trPr>
        <w:tc>
          <w:tcPr>
            <w:tcW w:w="3146" w:type="dxa"/>
            <w:tcBorders>
              <w:top w:val="dotted" w:sz="4" w:space="0" w:color="auto"/>
              <w:bottom w:val="dotted" w:sz="4" w:space="0" w:color="auto"/>
            </w:tcBorders>
            <w:vAlign w:val="center"/>
          </w:tcPr>
          <w:p w14:paraId="79F0F0E2" w14:textId="77777777" w:rsidR="004D2510" w:rsidRPr="00217F99" w:rsidDel="00C02C4C" w:rsidRDefault="004D2510" w:rsidP="004D2510">
            <w:pPr>
              <w:rPr>
                <w:rFonts w:asciiTheme="minorHAnsi" w:hAnsiTheme="minorHAnsi" w:cstheme="minorHAnsi"/>
                <w:b/>
                <w:color w:val="000000"/>
                <w:lang w:val="en-GB"/>
              </w:rPr>
            </w:pPr>
            <w:r w:rsidRPr="00217F99">
              <w:rPr>
                <w:rFonts w:asciiTheme="minorHAnsi" w:hAnsiTheme="minorHAnsi" w:cstheme="minorHAnsi"/>
                <w:b/>
                <w:color w:val="000000"/>
                <w:lang w:val="en-GB"/>
              </w:rPr>
              <w:t>Tender Opening:</w:t>
            </w:r>
          </w:p>
        </w:tc>
        <w:tc>
          <w:tcPr>
            <w:tcW w:w="4166" w:type="dxa"/>
            <w:tcBorders>
              <w:top w:val="dotted" w:sz="4" w:space="0" w:color="auto"/>
              <w:bottom w:val="dotted" w:sz="4" w:space="0" w:color="auto"/>
            </w:tcBorders>
            <w:vAlign w:val="center"/>
          </w:tcPr>
          <w:p w14:paraId="7E2B8EA5" w14:textId="77777777" w:rsidR="004D2510" w:rsidRPr="005B2D52" w:rsidRDefault="004D2510" w:rsidP="004D2510">
            <w:pPr>
              <w:rPr>
                <w:rFonts w:asciiTheme="minorHAnsi" w:hAnsiTheme="minorHAnsi" w:cstheme="minorHAnsi"/>
                <w:b/>
                <w:color w:val="000000"/>
                <w:lang w:val="en-GB"/>
              </w:rPr>
            </w:pPr>
            <w:r w:rsidRPr="003E022D">
              <w:rPr>
                <w:rFonts w:asciiTheme="minorHAnsi" w:hAnsiTheme="minorHAnsi" w:cstheme="minorHAnsi"/>
                <w:b/>
                <w:color w:val="000000"/>
                <w:lang w:val="en-GB"/>
              </w:rPr>
              <w:t>Tuesday 3</w:t>
            </w:r>
            <w:r w:rsidRPr="003E022D">
              <w:rPr>
                <w:rFonts w:asciiTheme="minorHAnsi" w:hAnsiTheme="minorHAnsi" w:cstheme="minorHAnsi"/>
                <w:b/>
                <w:color w:val="000000"/>
                <w:vertAlign w:val="superscript"/>
                <w:lang w:val="en-GB"/>
              </w:rPr>
              <w:t>rd</w:t>
            </w:r>
            <w:r>
              <w:rPr>
                <w:rFonts w:asciiTheme="minorHAnsi" w:hAnsiTheme="minorHAnsi" w:cstheme="minorHAnsi"/>
                <w:b/>
                <w:color w:val="000000"/>
                <w:lang w:val="en-GB"/>
              </w:rPr>
              <w:t xml:space="preserve"> </w:t>
            </w:r>
            <w:r w:rsidRPr="003E022D">
              <w:rPr>
                <w:rFonts w:asciiTheme="minorHAnsi" w:hAnsiTheme="minorHAnsi" w:cstheme="minorHAnsi"/>
                <w:b/>
                <w:color w:val="000000"/>
                <w:lang w:val="en-GB"/>
              </w:rPr>
              <w:t>November</w:t>
            </w:r>
            <w:r w:rsidRPr="003E022D">
              <w:rPr>
                <w:rFonts w:asciiTheme="minorHAnsi" w:hAnsiTheme="minorHAnsi" w:cstheme="minorHAnsi"/>
                <w:b/>
                <w:color w:val="000000"/>
                <w:lang w:val="en-GB"/>
              </w:rPr>
              <w:tab/>
            </w:r>
          </w:p>
          <w:p w14:paraId="2B5606E3" w14:textId="629B62D6" w:rsidR="004D2510" w:rsidRPr="005B2D52" w:rsidRDefault="004D2510" w:rsidP="004D2510">
            <w:pPr>
              <w:rPr>
                <w:rFonts w:asciiTheme="minorHAnsi" w:hAnsiTheme="minorHAnsi" w:cstheme="minorHAnsi"/>
                <w:b/>
                <w:color w:val="000000"/>
                <w:highlight w:val="yellow"/>
                <w:lang w:val="en-GB"/>
              </w:rPr>
            </w:pPr>
          </w:p>
        </w:tc>
        <w:tc>
          <w:tcPr>
            <w:tcW w:w="3178" w:type="dxa"/>
            <w:tcBorders>
              <w:top w:val="dotted" w:sz="4" w:space="0" w:color="auto"/>
              <w:bottom w:val="dotted" w:sz="4" w:space="0" w:color="auto"/>
            </w:tcBorders>
            <w:shd w:val="clear" w:color="auto" w:fill="auto"/>
            <w:vAlign w:val="center"/>
          </w:tcPr>
          <w:p w14:paraId="1E5304D0" w14:textId="09B9883F" w:rsidR="004D2510" w:rsidRPr="00217F99" w:rsidRDefault="004D2510" w:rsidP="004D2510">
            <w:pPr>
              <w:rPr>
                <w:rFonts w:asciiTheme="minorHAnsi" w:hAnsiTheme="minorHAnsi" w:cstheme="minorHAnsi"/>
                <w:b/>
                <w:color w:val="000000"/>
                <w:lang w:val="en-GB"/>
              </w:rPr>
            </w:pPr>
            <w:r>
              <w:rPr>
                <w:rFonts w:asciiTheme="minorHAnsi" w:hAnsiTheme="minorHAnsi" w:cstheme="minorHAnsi"/>
                <w:b/>
                <w:color w:val="000000"/>
                <w:lang w:val="en-GB"/>
              </w:rPr>
              <w:t>a</w:t>
            </w:r>
            <w:r w:rsidRPr="00217F99">
              <w:rPr>
                <w:rFonts w:asciiTheme="minorHAnsi" w:hAnsiTheme="minorHAnsi" w:cstheme="minorHAnsi"/>
                <w:b/>
                <w:color w:val="000000"/>
                <w:lang w:val="en-GB"/>
              </w:rPr>
              <w:t>t 1</w:t>
            </w:r>
            <w:r>
              <w:rPr>
                <w:rFonts w:asciiTheme="minorHAnsi" w:hAnsiTheme="minorHAnsi" w:cstheme="minorHAnsi"/>
                <w:b/>
                <w:color w:val="000000"/>
                <w:lang w:val="en-GB"/>
              </w:rPr>
              <w:t>2</w:t>
            </w:r>
            <w:r w:rsidRPr="00217F99">
              <w:rPr>
                <w:rFonts w:asciiTheme="minorHAnsi" w:hAnsiTheme="minorHAnsi" w:cstheme="minorHAnsi"/>
                <w:b/>
                <w:color w:val="000000"/>
                <w:lang w:val="en-GB"/>
              </w:rPr>
              <w:t xml:space="preserve">:00am </w:t>
            </w:r>
            <w:r w:rsidRPr="00217F99">
              <w:rPr>
                <w:rFonts w:asciiTheme="minorHAnsi" w:hAnsiTheme="minorHAnsi" w:cstheme="minorHAnsi"/>
                <w:b/>
                <w:color w:val="000000"/>
                <w:shd w:val="clear" w:color="auto" w:fill="E6E6E6"/>
                <w:lang w:val="en-GB"/>
              </w:rPr>
              <w:t>CET/CEST</w:t>
            </w:r>
          </w:p>
        </w:tc>
      </w:tr>
      <w:tr w:rsidR="001A6544" w:rsidRPr="00217F99" w14:paraId="51E414EC" w14:textId="77777777" w:rsidTr="0005054B">
        <w:trPr>
          <w:jc w:val="center"/>
        </w:trPr>
        <w:tc>
          <w:tcPr>
            <w:tcW w:w="10490" w:type="dxa"/>
            <w:gridSpan w:val="3"/>
            <w:tcBorders>
              <w:top w:val="dotted" w:sz="4" w:space="0" w:color="auto"/>
            </w:tcBorders>
            <w:vAlign w:val="center"/>
          </w:tcPr>
          <w:p w14:paraId="15CF6F0D" w14:textId="77777777" w:rsidR="001A6544" w:rsidRPr="00217F99" w:rsidRDefault="001A6544" w:rsidP="00A365B5">
            <w:pPr>
              <w:spacing w:line="360" w:lineRule="auto"/>
              <w:rPr>
                <w:rFonts w:asciiTheme="minorHAnsi" w:hAnsiTheme="minorHAnsi" w:cstheme="minorHAnsi"/>
                <w:b/>
                <w:color w:val="000000"/>
                <w:sz w:val="20"/>
                <w:szCs w:val="20"/>
                <w:lang w:val="en-GB"/>
              </w:rPr>
            </w:pPr>
          </w:p>
        </w:tc>
      </w:tr>
      <w:tr w:rsidR="001A6544" w:rsidRPr="00217F99" w14:paraId="5083D27B" w14:textId="77777777" w:rsidTr="0005054B">
        <w:trPr>
          <w:jc w:val="center"/>
        </w:trPr>
        <w:tc>
          <w:tcPr>
            <w:tcW w:w="10490" w:type="dxa"/>
            <w:gridSpan w:val="3"/>
            <w:vAlign w:val="center"/>
          </w:tcPr>
          <w:tbl>
            <w:tblPr>
              <w:tblW w:w="0" w:type="auto"/>
              <w:jc w:val="center"/>
              <w:tblLook w:val="01E0" w:firstRow="1" w:lastRow="1" w:firstColumn="1" w:lastColumn="1" w:noHBand="0" w:noVBand="0"/>
            </w:tblPr>
            <w:tblGrid>
              <w:gridCol w:w="1956"/>
              <w:gridCol w:w="6272"/>
              <w:gridCol w:w="1926"/>
            </w:tblGrid>
            <w:tr w:rsidR="00FB71E7" w:rsidRPr="00217F99" w14:paraId="2CB24924" w14:textId="77777777" w:rsidTr="00FB71E7">
              <w:trPr>
                <w:jc w:val="center"/>
              </w:trPr>
              <w:tc>
                <w:tcPr>
                  <w:tcW w:w="1683" w:type="dxa"/>
                  <w:vAlign w:val="center"/>
                </w:tcPr>
                <w:p w14:paraId="36037B59" w14:textId="77777777" w:rsidR="00FB71E7" w:rsidRPr="00217F99" w:rsidRDefault="000C5713" w:rsidP="00FB71E7">
                  <w:pPr>
                    <w:pStyle w:val="Default"/>
                    <w:spacing w:line="276" w:lineRule="auto"/>
                    <w:jc w:val="center"/>
                    <w:rPr>
                      <w:rFonts w:asciiTheme="minorHAnsi" w:hAnsiTheme="minorHAnsi" w:cstheme="minorHAnsi"/>
                      <w:sz w:val="18"/>
                      <w:szCs w:val="18"/>
                      <w:lang w:eastAsia="en-US"/>
                    </w:rPr>
                  </w:pPr>
                  <w:r w:rsidRPr="00217F99">
                    <w:rPr>
                      <w:rFonts w:asciiTheme="minorHAnsi" w:hAnsiTheme="minorHAnsi" w:cstheme="minorHAnsi"/>
                      <w:noProof/>
                      <w:sz w:val="18"/>
                      <w:szCs w:val="18"/>
                    </w:rPr>
                    <w:drawing>
                      <wp:inline distT="0" distB="0" distL="0" distR="0" wp14:anchorId="4B9D8D8A" wp14:editId="764BBAE6">
                        <wp:extent cx="1102703" cy="720000"/>
                        <wp:effectExtent l="0" t="0" r="2540" b="444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2703" cy="720000"/>
                                </a:xfrm>
                                <a:prstGeom prst="rect">
                                  <a:avLst/>
                                </a:prstGeom>
                                <a:noFill/>
                                <a:ln>
                                  <a:noFill/>
                                </a:ln>
                              </pic:spPr>
                            </pic:pic>
                          </a:graphicData>
                        </a:graphic>
                      </wp:inline>
                    </w:drawing>
                  </w:r>
                </w:p>
              </w:tc>
              <w:tc>
                <w:tcPr>
                  <w:tcW w:w="6272" w:type="dxa"/>
                  <w:vAlign w:val="center"/>
                </w:tcPr>
                <w:p w14:paraId="3E9FE876" w14:textId="77777777" w:rsidR="00FB71E7" w:rsidRPr="00217F99" w:rsidRDefault="00FB71E7" w:rsidP="00FB71E7">
                  <w:pPr>
                    <w:pStyle w:val="Default"/>
                    <w:spacing w:line="276" w:lineRule="auto"/>
                    <w:jc w:val="center"/>
                    <w:rPr>
                      <w:rFonts w:asciiTheme="minorHAnsi" w:hAnsiTheme="minorHAnsi" w:cstheme="minorHAnsi"/>
                      <w:sz w:val="18"/>
                      <w:szCs w:val="18"/>
                      <w:lang w:eastAsia="en-US"/>
                    </w:rPr>
                  </w:pPr>
                  <w:r w:rsidRPr="00217F99">
                    <w:rPr>
                      <w:rFonts w:asciiTheme="minorHAnsi" w:hAnsiTheme="minorHAnsi" w:cstheme="minorHAnsi"/>
                      <w:sz w:val="18"/>
                      <w:szCs w:val="18"/>
                      <w:lang w:eastAsia="en-US"/>
                    </w:rPr>
                    <w:t>Operational Programme I – European Structural and Investment Funds 2014-2020</w:t>
                  </w:r>
                </w:p>
                <w:p w14:paraId="17A5DC9F" w14:textId="77777777" w:rsidR="00FB71E7" w:rsidRPr="00EA3CD1" w:rsidRDefault="00FB71E7" w:rsidP="00FB71E7">
                  <w:pPr>
                    <w:pStyle w:val="Default"/>
                    <w:spacing w:line="276" w:lineRule="auto"/>
                    <w:jc w:val="center"/>
                    <w:rPr>
                      <w:rFonts w:asciiTheme="minorHAnsi" w:hAnsiTheme="minorHAnsi" w:cstheme="minorHAnsi"/>
                      <w:i/>
                      <w:sz w:val="18"/>
                      <w:szCs w:val="18"/>
                      <w:lang w:eastAsia="en-US"/>
                    </w:rPr>
                  </w:pPr>
                  <w:r w:rsidRPr="00EA3CD1">
                    <w:rPr>
                      <w:rFonts w:asciiTheme="minorHAnsi" w:hAnsiTheme="minorHAnsi" w:cstheme="minorHAnsi"/>
                      <w:i/>
                      <w:sz w:val="18"/>
                      <w:szCs w:val="18"/>
                      <w:lang w:eastAsia="en-US"/>
                    </w:rPr>
                    <w:t>“</w:t>
                  </w:r>
                  <w:r w:rsidRPr="00EA3CD1">
                    <w:rPr>
                      <w:rFonts w:asciiTheme="minorHAnsi" w:hAnsiTheme="minorHAnsi" w:cstheme="minorHAnsi"/>
                      <w:i/>
                      <w:iCs/>
                      <w:sz w:val="18"/>
                      <w:szCs w:val="18"/>
                      <w:lang w:eastAsia="en-US"/>
                    </w:rPr>
                    <w:t>Fostering a competitive and sustainable economy to meet our challenges</w:t>
                  </w:r>
                  <w:r w:rsidRPr="00EA3CD1">
                    <w:rPr>
                      <w:rFonts w:asciiTheme="minorHAnsi" w:hAnsiTheme="minorHAnsi" w:cstheme="minorHAnsi"/>
                      <w:i/>
                      <w:sz w:val="18"/>
                      <w:szCs w:val="18"/>
                      <w:lang w:eastAsia="en-US"/>
                    </w:rPr>
                    <w:t>”</w:t>
                  </w:r>
                </w:p>
                <w:p w14:paraId="510D8CDD" w14:textId="77777777" w:rsidR="00FB71E7" w:rsidRPr="00217F99" w:rsidRDefault="00FB71E7" w:rsidP="00FB71E7">
                  <w:pPr>
                    <w:pStyle w:val="Default"/>
                    <w:spacing w:line="276" w:lineRule="auto"/>
                    <w:jc w:val="center"/>
                    <w:rPr>
                      <w:rFonts w:asciiTheme="minorHAnsi" w:hAnsiTheme="minorHAnsi" w:cstheme="minorHAnsi"/>
                      <w:sz w:val="18"/>
                      <w:szCs w:val="18"/>
                      <w:lang w:eastAsia="en-US"/>
                    </w:rPr>
                  </w:pPr>
                  <w:r w:rsidRPr="00217F99">
                    <w:rPr>
                      <w:rFonts w:asciiTheme="minorHAnsi" w:hAnsiTheme="minorHAnsi" w:cstheme="minorHAnsi"/>
                      <w:sz w:val="18"/>
                      <w:szCs w:val="18"/>
                      <w:lang w:eastAsia="en-US"/>
                    </w:rPr>
                    <w:t>Project part-financed by the European Regional Development Fund</w:t>
                  </w:r>
                </w:p>
                <w:p w14:paraId="0FE1D09B" w14:textId="77777777" w:rsidR="00FB71E7" w:rsidRPr="00217F99" w:rsidRDefault="00FB71E7" w:rsidP="00FB71E7">
                  <w:pPr>
                    <w:spacing w:line="276" w:lineRule="auto"/>
                    <w:jc w:val="center"/>
                    <w:rPr>
                      <w:rFonts w:asciiTheme="minorHAnsi" w:hAnsiTheme="minorHAnsi" w:cstheme="minorHAnsi"/>
                      <w:sz w:val="18"/>
                      <w:szCs w:val="18"/>
                      <w:lang w:val="en-GB"/>
                    </w:rPr>
                  </w:pPr>
                  <w:r w:rsidRPr="00217F99">
                    <w:rPr>
                      <w:rFonts w:asciiTheme="minorHAnsi" w:hAnsiTheme="minorHAnsi" w:cstheme="minorHAnsi"/>
                      <w:sz w:val="18"/>
                      <w:szCs w:val="18"/>
                      <w:lang w:val="en-GB"/>
                    </w:rPr>
                    <w:t>Co-financing rate: 80% European Union; 20% National Funds</w:t>
                  </w:r>
                </w:p>
              </w:tc>
              <w:tc>
                <w:tcPr>
                  <w:tcW w:w="1683" w:type="dxa"/>
                  <w:vAlign w:val="center"/>
                </w:tcPr>
                <w:p w14:paraId="650C8760" w14:textId="77777777" w:rsidR="00FB71E7" w:rsidRPr="00217F99" w:rsidRDefault="000C5713" w:rsidP="00FB71E7">
                  <w:pPr>
                    <w:pStyle w:val="Default"/>
                    <w:spacing w:line="276" w:lineRule="auto"/>
                    <w:jc w:val="center"/>
                    <w:rPr>
                      <w:rFonts w:asciiTheme="minorHAnsi" w:hAnsiTheme="minorHAnsi" w:cstheme="minorHAnsi"/>
                      <w:sz w:val="18"/>
                      <w:szCs w:val="18"/>
                      <w:lang w:eastAsia="en-US"/>
                    </w:rPr>
                  </w:pPr>
                  <w:r w:rsidRPr="00217F99">
                    <w:rPr>
                      <w:rFonts w:asciiTheme="minorHAnsi" w:hAnsiTheme="minorHAnsi" w:cstheme="minorHAnsi"/>
                      <w:noProof/>
                      <w:sz w:val="18"/>
                      <w:szCs w:val="18"/>
                    </w:rPr>
                    <w:drawing>
                      <wp:inline distT="0" distB="0" distL="0" distR="0" wp14:anchorId="524E0C9A" wp14:editId="17466450">
                        <wp:extent cx="1079500" cy="730250"/>
                        <wp:effectExtent l="0" t="0" r="63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clrChange>
                                    <a:clrFrom>
                                      <a:srgbClr val="F0FBFF"/>
                                    </a:clrFrom>
                                    <a:clrTo>
                                      <a:srgbClr val="F0FBFF">
                                        <a:alpha val="0"/>
                                      </a:srgbClr>
                                    </a:clrTo>
                                  </a:clrChange>
                                  <a:extLst>
                                    <a:ext uri="{28A0092B-C50C-407E-A947-70E740481C1C}">
                                      <a14:useLocalDpi xmlns:a14="http://schemas.microsoft.com/office/drawing/2010/main" val="0"/>
                                    </a:ext>
                                  </a:extLst>
                                </a:blip>
                                <a:srcRect/>
                                <a:stretch>
                                  <a:fillRect/>
                                </a:stretch>
                              </pic:blipFill>
                              <pic:spPr bwMode="auto">
                                <a:xfrm>
                                  <a:off x="0" y="0"/>
                                  <a:ext cx="1079500" cy="730250"/>
                                </a:xfrm>
                                <a:prstGeom prst="rect">
                                  <a:avLst/>
                                </a:prstGeom>
                                <a:noFill/>
                                <a:ln>
                                  <a:noFill/>
                                </a:ln>
                              </pic:spPr>
                            </pic:pic>
                          </a:graphicData>
                        </a:graphic>
                      </wp:inline>
                    </w:drawing>
                  </w:r>
                </w:p>
              </w:tc>
            </w:tr>
          </w:tbl>
          <w:p w14:paraId="4EACA6B2" w14:textId="77777777" w:rsidR="001A6544" w:rsidRPr="00217F99" w:rsidRDefault="001A6544" w:rsidP="00A365B5">
            <w:pPr>
              <w:spacing w:line="360" w:lineRule="auto"/>
              <w:rPr>
                <w:rFonts w:asciiTheme="minorHAnsi" w:hAnsiTheme="minorHAnsi" w:cstheme="minorHAnsi"/>
                <w:b/>
                <w:color w:val="000000"/>
                <w:sz w:val="28"/>
                <w:szCs w:val="28"/>
                <w:lang w:val="en-GB"/>
              </w:rPr>
            </w:pPr>
          </w:p>
        </w:tc>
      </w:tr>
      <w:tr w:rsidR="001A6544" w:rsidRPr="00EA3CD1" w14:paraId="510B781C" w14:textId="77777777" w:rsidTr="00EA3CD1">
        <w:trPr>
          <w:trHeight w:val="180"/>
          <w:jc w:val="center"/>
        </w:trPr>
        <w:tc>
          <w:tcPr>
            <w:tcW w:w="10490" w:type="dxa"/>
            <w:gridSpan w:val="3"/>
            <w:vAlign w:val="center"/>
          </w:tcPr>
          <w:p w14:paraId="6C2E8E06" w14:textId="77777777" w:rsidR="001A6544" w:rsidRPr="00EA3CD1" w:rsidRDefault="001A6544" w:rsidP="00A365B5">
            <w:pPr>
              <w:spacing w:line="360" w:lineRule="auto"/>
              <w:rPr>
                <w:rFonts w:asciiTheme="minorHAnsi" w:hAnsiTheme="minorHAnsi" w:cstheme="minorHAnsi"/>
                <w:b/>
                <w:color w:val="000000"/>
                <w:sz w:val="20"/>
                <w:szCs w:val="20"/>
                <w:u w:val="single"/>
                <w:lang w:val="en-GB"/>
              </w:rPr>
            </w:pPr>
          </w:p>
        </w:tc>
      </w:tr>
      <w:tr w:rsidR="001A6544" w:rsidRPr="00217F99" w14:paraId="1C23BBCC" w14:textId="77777777" w:rsidTr="0005054B">
        <w:trPr>
          <w:jc w:val="center"/>
        </w:trPr>
        <w:tc>
          <w:tcPr>
            <w:tcW w:w="10490" w:type="dxa"/>
            <w:gridSpan w:val="3"/>
            <w:vAlign w:val="center"/>
          </w:tcPr>
          <w:p w14:paraId="400BB4CC" w14:textId="77777777" w:rsidR="001A6544" w:rsidRPr="00EA3CD1" w:rsidRDefault="001A6544" w:rsidP="00EA3CD1">
            <w:pPr>
              <w:jc w:val="center"/>
              <w:rPr>
                <w:rFonts w:asciiTheme="minorHAnsi" w:hAnsiTheme="minorHAnsi" w:cstheme="minorHAnsi"/>
                <w:b/>
                <w:color w:val="000000"/>
                <w:sz w:val="40"/>
                <w:szCs w:val="40"/>
                <w:lang w:val="en-GB"/>
              </w:rPr>
            </w:pPr>
            <w:r w:rsidRPr="00217F99">
              <w:rPr>
                <w:rFonts w:asciiTheme="minorHAnsi" w:hAnsiTheme="minorHAnsi" w:cstheme="minorHAnsi"/>
                <w:b/>
                <w:color w:val="000000"/>
                <w:sz w:val="40"/>
                <w:szCs w:val="40"/>
                <w:lang w:val="en-GB"/>
              </w:rPr>
              <w:t>IMPORTANT</w:t>
            </w:r>
          </w:p>
        </w:tc>
      </w:tr>
      <w:tr w:rsidR="001A6544" w:rsidRPr="00217F99" w14:paraId="63C8F514" w14:textId="77777777" w:rsidTr="0005054B">
        <w:trPr>
          <w:trHeight w:val="113"/>
          <w:jc w:val="center"/>
        </w:trPr>
        <w:tc>
          <w:tcPr>
            <w:tcW w:w="10490" w:type="dxa"/>
            <w:gridSpan w:val="3"/>
            <w:vAlign w:val="center"/>
          </w:tcPr>
          <w:p w14:paraId="21E831BD" w14:textId="77777777" w:rsidR="001A6544" w:rsidRPr="00217F99" w:rsidRDefault="001A6544" w:rsidP="008D1C5B">
            <w:pPr>
              <w:autoSpaceDE w:val="0"/>
              <w:autoSpaceDN w:val="0"/>
              <w:adjustRightInd w:val="0"/>
              <w:jc w:val="both"/>
              <w:rPr>
                <w:rFonts w:asciiTheme="minorHAnsi" w:hAnsiTheme="minorHAnsi" w:cstheme="minorHAnsi"/>
                <w:b/>
                <w:color w:val="000000"/>
                <w:sz w:val="10"/>
                <w:szCs w:val="10"/>
                <w:lang w:val="en-GB"/>
              </w:rPr>
            </w:pPr>
          </w:p>
        </w:tc>
      </w:tr>
      <w:tr w:rsidR="001A6544" w:rsidRPr="00217F99" w14:paraId="5CB8DD6D" w14:textId="77777777" w:rsidTr="000505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490" w:type="dxa"/>
            <w:gridSpan w:val="3"/>
            <w:shd w:val="clear" w:color="auto" w:fill="F3F3F3"/>
          </w:tcPr>
          <w:p w14:paraId="2F6EDCCE" w14:textId="77777777" w:rsidR="00FB71E7" w:rsidRPr="00217F99" w:rsidRDefault="00FB71E7" w:rsidP="00FB71E7">
            <w:pPr>
              <w:jc w:val="center"/>
              <w:rPr>
                <w:rFonts w:asciiTheme="minorHAnsi" w:hAnsiTheme="minorHAnsi" w:cstheme="minorHAnsi"/>
                <w:color w:val="000000"/>
                <w:sz w:val="30"/>
                <w:szCs w:val="30"/>
                <w:lang w:val="en-GB"/>
              </w:rPr>
            </w:pPr>
            <w:r w:rsidRPr="00217F99">
              <w:rPr>
                <w:rFonts w:asciiTheme="minorHAnsi" w:hAnsiTheme="minorHAnsi" w:cstheme="minorHAnsi"/>
                <w:b/>
                <w:color w:val="000000"/>
                <w:sz w:val="30"/>
                <w:szCs w:val="30"/>
                <w:lang w:val="en-GB"/>
              </w:rPr>
              <w:t>Nature Trust Malta</w:t>
            </w:r>
          </w:p>
          <w:p w14:paraId="4B198AD3" w14:textId="77777777" w:rsidR="00EA3CD1" w:rsidRDefault="00FB71E7" w:rsidP="00FB71E7">
            <w:pPr>
              <w:jc w:val="center"/>
              <w:rPr>
                <w:rFonts w:asciiTheme="minorHAnsi" w:hAnsiTheme="minorHAnsi" w:cstheme="minorHAnsi"/>
                <w:color w:val="000000"/>
                <w:sz w:val="16"/>
                <w:szCs w:val="16"/>
                <w:lang w:val="en-GB"/>
              </w:rPr>
            </w:pPr>
            <w:r w:rsidRPr="00217F99">
              <w:rPr>
                <w:rFonts w:asciiTheme="minorHAnsi" w:hAnsiTheme="minorHAnsi" w:cstheme="minorHAnsi"/>
                <w:color w:val="000000"/>
                <w:sz w:val="16"/>
                <w:szCs w:val="16"/>
                <w:lang w:val="en-GB"/>
              </w:rPr>
              <w:t>Contact details (</w:t>
            </w:r>
            <w:r w:rsidR="00EA3CD1">
              <w:rPr>
                <w:rFonts w:asciiTheme="minorHAnsi" w:hAnsiTheme="minorHAnsi" w:cstheme="minorHAnsi"/>
                <w:color w:val="000000"/>
                <w:sz w:val="16"/>
                <w:szCs w:val="16"/>
                <w:lang w:val="en-GB"/>
              </w:rPr>
              <w:t xml:space="preserve">c/o </w:t>
            </w:r>
            <w:r w:rsidR="00EA3CD1" w:rsidRPr="00EA3CD1">
              <w:rPr>
                <w:rFonts w:asciiTheme="minorHAnsi" w:hAnsiTheme="minorHAnsi" w:cstheme="minorHAnsi"/>
                <w:color w:val="000000"/>
                <w:sz w:val="16"/>
                <w:szCs w:val="16"/>
                <w:lang w:val="en-GB"/>
              </w:rPr>
              <w:t>Xrobb l-Għaġin Nature Park and Sustainable Development Centre, Triq Xr</w:t>
            </w:r>
            <w:r w:rsidR="00EA3CD1">
              <w:rPr>
                <w:rFonts w:asciiTheme="minorHAnsi" w:hAnsiTheme="minorHAnsi" w:cstheme="minorHAnsi"/>
                <w:color w:val="000000"/>
                <w:sz w:val="16"/>
                <w:szCs w:val="16"/>
                <w:lang w:val="en-GB"/>
              </w:rPr>
              <w:t>obb l-Għaġin, Marsaxlokk, Malta</w:t>
            </w:r>
            <w:r w:rsidRPr="00217F99">
              <w:rPr>
                <w:rFonts w:asciiTheme="minorHAnsi" w:hAnsiTheme="minorHAnsi" w:cstheme="minorHAnsi"/>
                <w:color w:val="000000"/>
                <w:sz w:val="16"/>
                <w:szCs w:val="16"/>
                <w:lang w:val="en-GB"/>
              </w:rPr>
              <w:t xml:space="preserve">, </w:t>
            </w:r>
          </w:p>
          <w:p w14:paraId="2DEF9F23" w14:textId="77777777" w:rsidR="001A6544" w:rsidRPr="00217F99" w:rsidRDefault="00FB71E7" w:rsidP="00FB71E7">
            <w:pPr>
              <w:jc w:val="center"/>
              <w:rPr>
                <w:rFonts w:asciiTheme="minorHAnsi" w:hAnsiTheme="minorHAnsi" w:cstheme="minorHAnsi"/>
                <w:b/>
                <w:color w:val="000000"/>
                <w:sz w:val="40"/>
                <w:szCs w:val="40"/>
                <w:lang w:val="en-GB"/>
              </w:rPr>
            </w:pPr>
            <w:r w:rsidRPr="00217F99">
              <w:rPr>
                <w:rFonts w:asciiTheme="minorHAnsi" w:hAnsiTheme="minorHAnsi" w:cstheme="minorHAnsi"/>
                <w:color w:val="000000"/>
                <w:sz w:val="16"/>
                <w:szCs w:val="16"/>
                <w:lang w:val="en-GB"/>
              </w:rPr>
              <w:t>(+356) 21313150, info@naturetrustmalta.org)</w:t>
            </w:r>
          </w:p>
        </w:tc>
      </w:tr>
    </w:tbl>
    <w:p w14:paraId="3B138506" w14:textId="77777777" w:rsidR="001A6544" w:rsidRPr="00217F99" w:rsidRDefault="001A6544" w:rsidP="001A6544">
      <w:pPr>
        <w:jc w:val="center"/>
        <w:rPr>
          <w:rFonts w:asciiTheme="minorHAnsi" w:hAnsiTheme="minorHAnsi" w:cstheme="minorHAnsi"/>
          <w:b/>
          <w:sz w:val="48"/>
          <w:szCs w:val="48"/>
          <w:lang w:val="en-GB"/>
        </w:rPr>
      </w:pPr>
      <w:r w:rsidRPr="00217F99">
        <w:rPr>
          <w:rFonts w:asciiTheme="minorHAnsi" w:hAnsiTheme="minorHAnsi" w:cstheme="minorHAnsi"/>
          <w:lang w:val="en-GB"/>
        </w:rPr>
        <w:br w:type="page"/>
      </w:r>
    </w:p>
    <w:p w14:paraId="76E31CA1" w14:textId="77777777" w:rsidR="001A6544" w:rsidRPr="00217F99" w:rsidRDefault="001A6544" w:rsidP="001A6544">
      <w:pPr>
        <w:pStyle w:val="Heading1"/>
        <w:jc w:val="center"/>
        <w:rPr>
          <w:rFonts w:asciiTheme="minorHAnsi" w:hAnsiTheme="minorHAnsi" w:cstheme="minorHAnsi"/>
          <w:lang w:val="en-GB"/>
        </w:rPr>
      </w:pPr>
      <w:bookmarkStart w:id="0" w:name="_Toc51966790"/>
      <w:r w:rsidRPr="00217F99">
        <w:rPr>
          <w:rFonts w:asciiTheme="minorHAnsi" w:hAnsiTheme="minorHAnsi" w:cstheme="minorHAnsi"/>
          <w:lang w:val="en-GB"/>
        </w:rPr>
        <w:lastRenderedPageBreak/>
        <w:t>Table of Contents</w:t>
      </w:r>
      <w:bookmarkEnd w:id="0"/>
    </w:p>
    <w:p w14:paraId="46DDB4CB" w14:textId="115A3CC6" w:rsidR="007F27AD" w:rsidRDefault="00CD0E19" w:rsidP="007F27AD">
      <w:pPr>
        <w:pStyle w:val="TOC1"/>
        <w:tabs>
          <w:tab w:val="clear" w:pos="9072"/>
          <w:tab w:val="right" w:leader="dot" w:pos="9639"/>
        </w:tabs>
        <w:rPr>
          <w:rFonts w:asciiTheme="minorHAnsi" w:eastAsiaTheme="minorEastAsia" w:hAnsiTheme="minorHAnsi" w:cstheme="minorBidi"/>
          <w:b w:val="0"/>
          <w:sz w:val="22"/>
          <w:szCs w:val="22"/>
          <w:lang w:eastAsia="en-GB"/>
        </w:rPr>
      </w:pPr>
      <w:r w:rsidRPr="00217F99">
        <w:rPr>
          <w:rFonts w:asciiTheme="minorHAnsi" w:hAnsiTheme="minorHAnsi" w:cstheme="minorHAnsi"/>
          <w:szCs w:val="40"/>
        </w:rPr>
        <w:fldChar w:fldCharType="begin"/>
      </w:r>
      <w:r w:rsidR="001A6544" w:rsidRPr="00217F99">
        <w:rPr>
          <w:rFonts w:asciiTheme="minorHAnsi" w:hAnsiTheme="minorHAnsi" w:cstheme="minorHAnsi"/>
          <w:szCs w:val="40"/>
        </w:rPr>
        <w:instrText xml:space="preserve"> TOC \o "1-3" \h \z \u </w:instrText>
      </w:r>
      <w:r w:rsidRPr="00217F99">
        <w:rPr>
          <w:rFonts w:asciiTheme="minorHAnsi" w:hAnsiTheme="minorHAnsi" w:cstheme="minorHAnsi"/>
          <w:szCs w:val="40"/>
        </w:rPr>
        <w:fldChar w:fldCharType="separate"/>
      </w:r>
      <w:hyperlink w:anchor="_Toc51966790" w:history="1">
        <w:r w:rsidR="007F27AD" w:rsidRPr="00ED2DE2">
          <w:rPr>
            <w:rStyle w:val="Hyperlink"/>
            <w:rFonts w:cstheme="minorHAnsi"/>
          </w:rPr>
          <w:t>Table of Contents</w:t>
        </w:r>
        <w:r w:rsidR="007F27AD">
          <w:rPr>
            <w:webHidden/>
          </w:rPr>
          <w:tab/>
        </w:r>
        <w:r w:rsidR="007F27AD">
          <w:rPr>
            <w:webHidden/>
          </w:rPr>
          <w:fldChar w:fldCharType="begin"/>
        </w:r>
        <w:r w:rsidR="007F27AD">
          <w:rPr>
            <w:webHidden/>
          </w:rPr>
          <w:instrText xml:space="preserve"> PAGEREF _Toc51966790 \h </w:instrText>
        </w:r>
        <w:r w:rsidR="007F27AD">
          <w:rPr>
            <w:webHidden/>
          </w:rPr>
        </w:r>
        <w:r w:rsidR="007F27AD">
          <w:rPr>
            <w:webHidden/>
          </w:rPr>
          <w:fldChar w:fldCharType="separate"/>
        </w:r>
        <w:r w:rsidR="007F27AD">
          <w:rPr>
            <w:webHidden/>
          </w:rPr>
          <w:t>2</w:t>
        </w:r>
        <w:r w:rsidR="007F27AD">
          <w:rPr>
            <w:webHidden/>
          </w:rPr>
          <w:fldChar w:fldCharType="end"/>
        </w:r>
      </w:hyperlink>
    </w:p>
    <w:p w14:paraId="426DA2D7" w14:textId="2515D4D0" w:rsidR="007F27AD" w:rsidRDefault="001E02BB" w:rsidP="007F27AD">
      <w:pPr>
        <w:pStyle w:val="TOC1"/>
        <w:tabs>
          <w:tab w:val="clear" w:pos="9072"/>
          <w:tab w:val="right" w:leader="dot" w:pos="9639"/>
        </w:tabs>
        <w:rPr>
          <w:rFonts w:asciiTheme="minorHAnsi" w:eastAsiaTheme="minorEastAsia" w:hAnsiTheme="minorHAnsi" w:cstheme="minorBidi"/>
          <w:b w:val="0"/>
          <w:sz w:val="22"/>
          <w:szCs w:val="22"/>
          <w:lang w:eastAsia="en-GB"/>
        </w:rPr>
      </w:pPr>
      <w:hyperlink w:anchor="_Toc51966791" w:history="1">
        <w:r w:rsidR="007F27AD" w:rsidRPr="00ED2DE2">
          <w:rPr>
            <w:rStyle w:val="Hyperlink"/>
            <w:rFonts w:cstheme="minorHAnsi"/>
          </w:rPr>
          <w:t>SECTION 1 – INSTRUCTIONS TO TENDERERS</w:t>
        </w:r>
        <w:r w:rsidR="007F27AD">
          <w:rPr>
            <w:webHidden/>
          </w:rPr>
          <w:tab/>
        </w:r>
        <w:r w:rsidR="007F27AD">
          <w:rPr>
            <w:webHidden/>
          </w:rPr>
          <w:fldChar w:fldCharType="begin"/>
        </w:r>
        <w:r w:rsidR="007F27AD">
          <w:rPr>
            <w:webHidden/>
          </w:rPr>
          <w:instrText xml:space="preserve"> PAGEREF _Toc51966791 \h </w:instrText>
        </w:r>
        <w:r w:rsidR="007F27AD">
          <w:rPr>
            <w:webHidden/>
          </w:rPr>
        </w:r>
        <w:r w:rsidR="007F27AD">
          <w:rPr>
            <w:webHidden/>
          </w:rPr>
          <w:fldChar w:fldCharType="separate"/>
        </w:r>
        <w:r w:rsidR="007F27AD">
          <w:rPr>
            <w:webHidden/>
          </w:rPr>
          <w:t>7</w:t>
        </w:r>
        <w:r w:rsidR="007F27AD">
          <w:rPr>
            <w:webHidden/>
          </w:rPr>
          <w:fldChar w:fldCharType="end"/>
        </w:r>
      </w:hyperlink>
    </w:p>
    <w:p w14:paraId="030CFCCF" w14:textId="5FCF0A56" w:rsidR="007F27AD" w:rsidRDefault="001E02BB" w:rsidP="007F27AD">
      <w:pPr>
        <w:pStyle w:val="TOC1"/>
        <w:tabs>
          <w:tab w:val="clear" w:pos="9072"/>
          <w:tab w:val="right" w:leader="dot" w:pos="9639"/>
        </w:tabs>
        <w:rPr>
          <w:rFonts w:asciiTheme="minorHAnsi" w:eastAsiaTheme="minorEastAsia" w:hAnsiTheme="minorHAnsi" w:cstheme="minorBidi"/>
          <w:b w:val="0"/>
          <w:sz w:val="22"/>
          <w:szCs w:val="22"/>
          <w:lang w:eastAsia="en-GB"/>
        </w:rPr>
      </w:pPr>
      <w:hyperlink w:anchor="_Toc51966792" w:history="1">
        <w:r w:rsidR="007F27AD" w:rsidRPr="00ED2DE2">
          <w:rPr>
            <w:rStyle w:val="Hyperlink"/>
            <w:rFonts w:cstheme="minorHAnsi"/>
          </w:rPr>
          <w:t>1. General Instructions</w:t>
        </w:r>
        <w:r w:rsidR="007F27AD">
          <w:rPr>
            <w:webHidden/>
          </w:rPr>
          <w:tab/>
        </w:r>
        <w:r w:rsidR="007F27AD">
          <w:rPr>
            <w:webHidden/>
          </w:rPr>
          <w:fldChar w:fldCharType="begin"/>
        </w:r>
        <w:r w:rsidR="007F27AD">
          <w:rPr>
            <w:webHidden/>
          </w:rPr>
          <w:instrText xml:space="preserve"> PAGEREF _Toc51966792 \h </w:instrText>
        </w:r>
        <w:r w:rsidR="007F27AD">
          <w:rPr>
            <w:webHidden/>
          </w:rPr>
        </w:r>
        <w:r w:rsidR="007F27AD">
          <w:rPr>
            <w:webHidden/>
          </w:rPr>
          <w:fldChar w:fldCharType="separate"/>
        </w:r>
        <w:r w:rsidR="007F27AD">
          <w:rPr>
            <w:webHidden/>
          </w:rPr>
          <w:t>7</w:t>
        </w:r>
        <w:r w:rsidR="007F27AD">
          <w:rPr>
            <w:webHidden/>
          </w:rPr>
          <w:fldChar w:fldCharType="end"/>
        </w:r>
      </w:hyperlink>
    </w:p>
    <w:p w14:paraId="244B377D" w14:textId="6932C74B" w:rsidR="007F27AD" w:rsidRDefault="001E02BB" w:rsidP="007F27AD">
      <w:pPr>
        <w:pStyle w:val="TOC2"/>
        <w:tabs>
          <w:tab w:val="right" w:leader="dot" w:pos="9639"/>
        </w:tabs>
        <w:rPr>
          <w:rFonts w:asciiTheme="minorHAnsi" w:eastAsiaTheme="minorEastAsia" w:hAnsiTheme="minorHAnsi" w:cstheme="minorBidi"/>
          <w:sz w:val="22"/>
          <w:szCs w:val="22"/>
          <w:lang w:eastAsia="en-GB"/>
        </w:rPr>
      </w:pPr>
      <w:hyperlink w:anchor="_Toc51966793" w:history="1">
        <w:r w:rsidR="007F27AD" w:rsidRPr="00ED2DE2">
          <w:rPr>
            <w:rStyle w:val="Hyperlink"/>
          </w:rPr>
          <w:t>2. Timetable</w:t>
        </w:r>
        <w:r w:rsidR="007F27AD">
          <w:rPr>
            <w:webHidden/>
          </w:rPr>
          <w:tab/>
        </w:r>
        <w:r w:rsidR="007F27AD">
          <w:rPr>
            <w:webHidden/>
          </w:rPr>
          <w:fldChar w:fldCharType="begin"/>
        </w:r>
        <w:r w:rsidR="007F27AD">
          <w:rPr>
            <w:webHidden/>
          </w:rPr>
          <w:instrText xml:space="preserve"> PAGEREF _Toc51966793 \h </w:instrText>
        </w:r>
        <w:r w:rsidR="007F27AD">
          <w:rPr>
            <w:webHidden/>
          </w:rPr>
        </w:r>
        <w:r w:rsidR="007F27AD">
          <w:rPr>
            <w:webHidden/>
          </w:rPr>
          <w:fldChar w:fldCharType="separate"/>
        </w:r>
        <w:r w:rsidR="007F27AD">
          <w:rPr>
            <w:webHidden/>
          </w:rPr>
          <w:t>8</w:t>
        </w:r>
        <w:r w:rsidR="007F27AD">
          <w:rPr>
            <w:webHidden/>
          </w:rPr>
          <w:fldChar w:fldCharType="end"/>
        </w:r>
      </w:hyperlink>
    </w:p>
    <w:p w14:paraId="749C8948" w14:textId="4DD311C4" w:rsidR="007F27AD" w:rsidRDefault="001E02BB" w:rsidP="007F27AD">
      <w:pPr>
        <w:pStyle w:val="TOC2"/>
        <w:tabs>
          <w:tab w:val="right" w:leader="dot" w:pos="9639"/>
        </w:tabs>
        <w:rPr>
          <w:rFonts w:asciiTheme="minorHAnsi" w:eastAsiaTheme="minorEastAsia" w:hAnsiTheme="minorHAnsi" w:cstheme="minorBidi"/>
          <w:sz w:val="22"/>
          <w:szCs w:val="22"/>
          <w:lang w:eastAsia="en-GB"/>
        </w:rPr>
      </w:pPr>
      <w:hyperlink w:anchor="_Toc51966794" w:history="1">
        <w:r w:rsidR="007F27AD" w:rsidRPr="00ED2DE2">
          <w:rPr>
            <w:rStyle w:val="Hyperlink"/>
          </w:rPr>
          <w:t>3. Lots</w:t>
        </w:r>
        <w:r w:rsidR="007F27AD">
          <w:rPr>
            <w:webHidden/>
          </w:rPr>
          <w:tab/>
        </w:r>
        <w:r w:rsidR="007F27AD">
          <w:rPr>
            <w:webHidden/>
          </w:rPr>
          <w:fldChar w:fldCharType="begin"/>
        </w:r>
        <w:r w:rsidR="007F27AD">
          <w:rPr>
            <w:webHidden/>
          </w:rPr>
          <w:instrText xml:space="preserve"> PAGEREF _Toc51966794 \h </w:instrText>
        </w:r>
        <w:r w:rsidR="007F27AD">
          <w:rPr>
            <w:webHidden/>
          </w:rPr>
        </w:r>
        <w:r w:rsidR="007F27AD">
          <w:rPr>
            <w:webHidden/>
          </w:rPr>
          <w:fldChar w:fldCharType="separate"/>
        </w:r>
        <w:r w:rsidR="007F27AD">
          <w:rPr>
            <w:webHidden/>
          </w:rPr>
          <w:t>8</w:t>
        </w:r>
        <w:r w:rsidR="007F27AD">
          <w:rPr>
            <w:webHidden/>
          </w:rPr>
          <w:fldChar w:fldCharType="end"/>
        </w:r>
      </w:hyperlink>
    </w:p>
    <w:p w14:paraId="344B7BF4" w14:textId="7E908094" w:rsidR="007F27AD" w:rsidRDefault="001E02BB" w:rsidP="007F27AD">
      <w:pPr>
        <w:pStyle w:val="TOC2"/>
        <w:tabs>
          <w:tab w:val="right" w:leader="dot" w:pos="9639"/>
        </w:tabs>
        <w:rPr>
          <w:rFonts w:asciiTheme="minorHAnsi" w:eastAsiaTheme="minorEastAsia" w:hAnsiTheme="minorHAnsi" w:cstheme="minorBidi"/>
          <w:sz w:val="22"/>
          <w:szCs w:val="22"/>
          <w:lang w:eastAsia="en-GB"/>
        </w:rPr>
      </w:pPr>
      <w:hyperlink w:anchor="_Toc51966795" w:history="1">
        <w:r w:rsidR="007F27AD" w:rsidRPr="00ED2DE2">
          <w:rPr>
            <w:rStyle w:val="Hyperlink"/>
          </w:rPr>
          <w:t>5. Financing</w:t>
        </w:r>
        <w:r w:rsidR="007F27AD">
          <w:rPr>
            <w:webHidden/>
          </w:rPr>
          <w:tab/>
        </w:r>
        <w:r w:rsidR="007F27AD">
          <w:rPr>
            <w:webHidden/>
          </w:rPr>
          <w:fldChar w:fldCharType="begin"/>
        </w:r>
        <w:r w:rsidR="007F27AD">
          <w:rPr>
            <w:webHidden/>
          </w:rPr>
          <w:instrText xml:space="preserve"> PAGEREF _Toc51966795 \h </w:instrText>
        </w:r>
        <w:r w:rsidR="007F27AD">
          <w:rPr>
            <w:webHidden/>
          </w:rPr>
        </w:r>
        <w:r w:rsidR="007F27AD">
          <w:rPr>
            <w:webHidden/>
          </w:rPr>
          <w:fldChar w:fldCharType="separate"/>
        </w:r>
        <w:r w:rsidR="007F27AD">
          <w:rPr>
            <w:webHidden/>
          </w:rPr>
          <w:t>8</w:t>
        </w:r>
        <w:r w:rsidR="007F27AD">
          <w:rPr>
            <w:webHidden/>
          </w:rPr>
          <w:fldChar w:fldCharType="end"/>
        </w:r>
      </w:hyperlink>
    </w:p>
    <w:p w14:paraId="4EDF0F97" w14:textId="535E180F" w:rsidR="007F27AD" w:rsidRDefault="001E02BB" w:rsidP="007F27AD">
      <w:pPr>
        <w:pStyle w:val="TOC2"/>
        <w:tabs>
          <w:tab w:val="right" w:leader="dot" w:pos="9639"/>
        </w:tabs>
        <w:rPr>
          <w:rFonts w:asciiTheme="minorHAnsi" w:eastAsiaTheme="minorEastAsia" w:hAnsiTheme="minorHAnsi" w:cstheme="minorBidi"/>
          <w:sz w:val="22"/>
          <w:szCs w:val="22"/>
          <w:lang w:eastAsia="en-GB"/>
        </w:rPr>
      </w:pPr>
      <w:hyperlink w:anchor="_Toc51966796" w:history="1">
        <w:r w:rsidR="007F27AD" w:rsidRPr="00ED2DE2">
          <w:rPr>
            <w:rStyle w:val="Hyperlink"/>
          </w:rPr>
          <w:t>6. Clarification Meeting/Site Visit/Workshop</w:t>
        </w:r>
        <w:r w:rsidR="007F27AD">
          <w:rPr>
            <w:webHidden/>
          </w:rPr>
          <w:tab/>
        </w:r>
        <w:r w:rsidR="007F27AD">
          <w:rPr>
            <w:webHidden/>
          </w:rPr>
          <w:fldChar w:fldCharType="begin"/>
        </w:r>
        <w:r w:rsidR="007F27AD">
          <w:rPr>
            <w:webHidden/>
          </w:rPr>
          <w:instrText xml:space="preserve"> PAGEREF _Toc51966796 \h </w:instrText>
        </w:r>
        <w:r w:rsidR="007F27AD">
          <w:rPr>
            <w:webHidden/>
          </w:rPr>
        </w:r>
        <w:r w:rsidR="007F27AD">
          <w:rPr>
            <w:webHidden/>
          </w:rPr>
          <w:fldChar w:fldCharType="separate"/>
        </w:r>
        <w:r w:rsidR="007F27AD">
          <w:rPr>
            <w:webHidden/>
          </w:rPr>
          <w:t>8</w:t>
        </w:r>
        <w:r w:rsidR="007F27AD">
          <w:rPr>
            <w:webHidden/>
          </w:rPr>
          <w:fldChar w:fldCharType="end"/>
        </w:r>
      </w:hyperlink>
    </w:p>
    <w:p w14:paraId="5E65E66D" w14:textId="797CC84D" w:rsidR="007F27AD" w:rsidRDefault="001E02BB" w:rsidP="007F27AD">
      <w:pPr>
        <w:pStyle w:val="TOC2"/>
        <w:tabs>
          <w:tab w:val="right" w:leader="dot" w:pos="9639"/>
        </w:tabs>
        <w:rPr>
          <w:rFonts w:asciiTheme="minorHAnsi" w:eastAsiaTheme="minorEastAsia" w:hAnsiTheme="minorHAnsi" w:cstheme="minorBidi"/>
          <w:sz w:val="22"/>
          <w:szCs w:val="22"/>
          <w:lang w:eastAsia="en-GB"/>
        </w:rPr>
      </w:pPr>
      <w:hyperlink w:anchor="_Toc51966797" w:history="1">
        <w:r w:rsidR="007F27AD" w:rsidRPr="00ED2DE2">
          <w:rPr>
            <w:rStyle w:val="Hyperlink"/>
          </w:rPr>
          <w:t>7. Selection and Award Requirements</w:t>
        </w:r>
        <w:r w:rsidR="007F27AD">
          <w:rPr>
            <w:webHidden/>
          </w:rPr>
          <w:tab/>
        </w:r>
        <w:r w:rsidR="007F27AD">
          <w:rPr>
            <w:webHidden/>
          </w:rPr>
          <w:fldChar w:fldCharType="begin"/>
        </w:r>
        <w:r w:rsidR="007F27AD">
          <w:rPr>
            <w:webHidden/>
          </w:rPr>
          <w:instrText xml:space="preserve"> PAGEREF _Toc51966797 \h </w:instrText>
        </w:r>
        <w:r w:rsidR="007F27AD">
          <w:rPr>
            <w:webHidden/>
          </w:rPr>
        </w:r>
        <w:r w:rsidR="007F27AD">
          <w:rPr>
            <w:webHidden/>
          </w:rPr>
          <w:fldChar w:fldCharType="separate"/>
        </w:r>
        <w:r w:rsidR="007F27AD">
          <w:rPr>
            <w:webHidden/>
          </w:rPr>
          <w:t>8</w:t>
        </w:r>
        <w:r w:rsidR="007F27AD">
          <w:rPr>
            <w:webHidden/>
          </w:rPr>
          <w:fldChar w:fldCharType="end"/>
        </w:r>
      </w:hyperlink>
    </w:p>
    <w:p w14:paraId="0645C3E2" w14:textId="44238B03" w:rsidR="007F27AD" w:rsidRDefault="001E02BB" w:rsidP="007F27AD">
      <w:pPr>
        <w:pStyle w:val="TOC2"/>
        <w:tabs>
          <w:tab w:val="right" w:leader="dot" w:pos="9639"/>
        </w:tabs>
        <w:rPr>
          <w:rFonts w:asciiTheme="minorHAnsi" w:eastAsiaTheme="minorEastAsia" w:hAnsiTheme="minorHAnsi" w:cstheme="minorBidi"/>
          <w:sz w:val="22"/>
          <w:szCs w:val="22"/>
          <w:lang w:eastAsia="en-GB"/>
        </w:rPr>
      </w:pPr>
      <w:hyperlink w:anchor="_Toc51966798" w:history="1">
        <w:r w:rsidR="007F27AD" w:rsidRPr="00ED2DE2">
          <w:rPr>
            <w:rStyle w:val="Hyperlink"/>
          </w:rPr>
          <w:t>9. Criteria for Award</w:t>
        </w:r>
        <w:r w:rsidR="007F27AD">
          <w:rPr>
            <w:webHidden/>
          </w:rPr>
          <w:tab/>
        </w:r>
        <w:r w:rsidR="007F27AD">
          <w:rPr>
            <w:webHidden/>
          </w:rPr>
          <w:fldChar w:fldCharType="begin"/>
        </w:r>
        <w:r w:rsidR="007F27AD">
          <w:rPr>
            <w:webHidden/>
          </w:rPr>
          <w:instrText xml:space="preserve"> PAGEREF _Toc51966798 \h </w:instrText>
        </w:r>
        <w:r w:rsidR="007F27AD">
          <w:rPr>
            <w:webHidden/>
          </w:rPr>
        </w:r>
        <w:r w:rsidR="007F27AD">
          <w:rPr>
            <w:webHidden/>
          </w:rPr>
          <w:fldChar w:fldCharType="separate"/>
        </w:r>
        <w:r w:rsidR="007F27AD">
          <w:rPr>
            <w:webHidden/>
          </w:rPr>
          <w:t>10</w:t>
        </w:r>
        <w:r w:rsidR="007F27AD">
          <w:rPr>
            <w:webHidden/>
          </w:rPr>
          <w:fldChar w:fldCharType="end"/>
        </w:r>
      </w:hyperlink>
    </w:p>
    <w:p w14:paraId="3D78783D" w14:textId="5E64CA3C" w:rsidR="007F27AD" w:rsidRDefault="001E02BB" w:rsidP="007F27AD">
      <w:pPr>
        <w:pStyle w:val="TOC1"/>
        <w:tabs>
          <w:tab w:val="clear" w:pos="9072"/>
          <w:tab w:val="right" w:leader="dot" w:pos="9639"/>
        </w:tabs>
        <w:rPr>
          <w:rFonts w:asciiTheme="minorHAnsi" w:eastAsiaTheme="minorEastAsia" w:hAnsiTheme="minorHAnsi" w:cstheme="minorBidi"/>
          <w:b w:val="0"/>
          <w:sz w:val="22"/>
          <w:szCs w:val="22"/>
          <w:lang w:eastAsia="en-GB"/>
        </w:rPr>
      </w:pPr>
      <w:hyperlink w:anchor="_Toc51966799" w:history="1">
        <w:r w:rsidR="007F27AD" w:rsidRPr="00ED2DE2">
          <w:rPr>
            <w:rStyle w:val="Hyperlink"/>
            <w:rFonts w:cstheme="minorHAnsi"/>
          </w:rPr>
          <w:t>SECTION 2 – EXTRACTS FROM THE PUBLIC PROCUREMENT REGULATIONS</w:t>
        </w:r>
        <w:r w:rsidR="007F27AD">
          <w:rPr>
            <w:webHidden/>
          </w:rPr>
          <w:tab/>
        </w:r>
        <w:r w:rsidR="007F27AD">
          <w:rPr>
            <w:webHidden/>
          </w:rPr>
          <w:fldChar w:fldCharType="begin"/>
        </w:r>
        <w:r w:rsidR="007F27AD">
          <w:rPr>
            <w:webHidden/>
          </w:rPr>
          <w:instrText xml:space="preserve"> PAGEREF _Toc51966799 \h </w:instrText>
        </w:r>
        <w:r w:rsidR="007F27AD">
          <w:rPr>
            <w:webHidden/>
          </w:rPr>
        </w:r>
        <w:r w:rsidR="007F27AD">
          <w:rPr>
            <w:webHidden/>
          </w:rPr>
          <w:fldChar w:fldCharType="separate"/>
        </w:r>
        <w:r w:rsidR="007F27AD">
          <w:rPr>
            <w:webHidden/>
          </w:rPr>
          <w:t>11</w:t>
        </w:r>
        <w:r w:rsidR="007F27AD">
          <w:rPr>
            <w:webHidden/>
          </w:rPr>
          <w:fldChar w:fldCharType="end"/>
        </w:r>
      </w:hyperlink>
    </w:p>
    <w:p w14:paraId="51A98C68" w14:textId="77BA6C28" w:rsidR="007F27AD" w:rsidRDefault="001E02BB" w:rsidP="007F27AD">
      <w:pPr>
        <w:pStyle w:val="TOC1"/>
        <w:tabs>
          <w:tab w:val="clear" w:pos="9072"/>
          <w:tab w:val="right" w:leader="dot" w:pos="9639"/>
        </w:tabs>
        <w:rPr>
          <w:rFonts w:asciiTheme="minorHAnsi" w:eastAsiaTheme="minorEastAsia" w:hAnsiTheme="minorHAnsi" w:cstheme="minorBidi"/>
          <w:b w:val="0"/>
          <w:sz w:val="22"/>
          <w:szCs w:val="22"/>
          <w:lang w:eastAsia="en-GB"/>
        </w:rPr>
      </w:pPr>
      <w:hyperlink w:anchor="_Toc51966800" w:history="1">
        <w:r w:rsidR="007F27AD" w:rsidRPr="00ED2DE2">
          <w:rPr>
            <w:rStyle w:val="Hyperlink"/>
            <w:rFonts w:cstheme="minorHAnsi"/>
          </w:rPr>
          <w:t>SECTION 3 – SPECIAL CONDITIONS</w:t>
        </w:r>
        <w:r w:rsidR="007F27AD">
          <w:rPr>
            <w:webHidden/>
          </w:rPr>
          <w:tab/>
        </w:r>
        <w:r w:rsidR="007F27AD">
          <w:rPr>
            <w:webHidden/>
          </w:rPr>
          <w:fldChar w:fldCharType="begin"/>
        </w:r>
        <w:r w:rsidR="007F27AD">
          <w:rPr>
            <w:webHidden/>
          </w:rPr>
          <w:instrText xml:space="preserve"> PAGEREF _Toc51966800 \h </w:instrText>
        </w:r>
        <w:r w:rsidR="007F27AD">
          <w:rPr>
            <w:webHidden/>
          </w:rPr>
        </w:r>
        <w:r w:rsidR="007F27AD">
          <w:rPr>
            <w:webHidden/>
          </w:rPr>
          <w:fldChar w:fldCharType="separate"/>
        </w:r>
        <w:r w:rsidR="007F27AD">
          <w:rPr>
            <w:webHidden/>
          </w:rPr>
          <w:t>13</w:t>
        </w:r>
        <w:r w:rsidR="007F27AD">
          <w:rPr>
            <w:webHidden/>
          </w:rPr>
          <w:fldChar w:fldCharType="end"/>
        </w:r>
      </w:hyperlink>
    </w:p>
    <w:p w14:paraId="707C6039" w14:textId="3A0ED005" w:rsidR="007F27AD" w:rsidRDefault="001E02BB" w:rsidP="007F27AD">
      <w:pPr>
        <w:pStyle w:val="TOC3"/>
        <w:tabs>
          <w:tab w:val="right" w:leader="dot" w:pos="9639"/>
        </w:tabs>
        <w:rPr>
          <w:rFonts w:asciiTheme="minorHAnsi" w:eastAsiaTheme="minorEastAsia" w:hAnsiTheme="minorHAnsi" w:cstheme="minorBidi"/>
          <w:noProof/>
          <w:sz w:val="22"/>
          <w:szCs w:val="22"/>
          <w:lang w:val="en-GB" w:eastAsia="en-GB"/>
        </w:rPr>
      </w:pPr>
      <w:hyperlink w:anchor="_Toc51966801" w:history="1">
        <w:r w:rsidR="007F27AD" w:rsidRPr="00ED2DE2">
          <w:rPr>
            <w:rStyle w:val="Hyperlink"/>
            <w:noProof/>
          </w:rPr>
          <w:t>Article 2: Law and language of the Contract</w:t>
        </w:r>
        <w:r w:rsidR="007F27AD">
          <w:rPr>
            <w:noProof/>
            <w:webHidden/>
          </w:rPr>
          <w:tab/>
        </w:r>
        <w:r w:rsidR="007F27AD">
          <w:rPr>
            <w:noProof/>
            <w:webHidden/>
          </w:rPr>
          <w:fldChar w:fldCharType="begin"/>
        </w:r>
        <w:r w:rsidR="007F27AD">
          <w:rPr>
            <w:noProof/>
            <w:webHidden/>
          </w:rPr>
          <w:instrText xml:space="preserve"> PAGEREF _Toc51966801 \h </w:instrText>
        </w:r>
        <w:r w:rsidR="007F27AD">
          <w:rPr>
            <w:noProof/>
            <w:webHidden/>
          </w:rPr>
        </w:r>
        <w:r w:rsidR="007F27AD">
          <w:rPr>
            <w:noProof/>
            <w:webHidden/>
          </w:rPr>
          <w:fldChar w:fldCharType="separate"/>
        </w:r>
        <w:r w:rsidR="007F27AD">
          <w:rPr>
            <w:noProof/>
            <w:webHidden/>
          </w:rPr>
          <w:t>13</w:t>
        </w:r>
        <w:r w:rsidR="007F27AD">
          <w:rPr>
            <w:noProof/>
            <w:webHidden/>
          </w:rPr>
          <w:fldChar w:fldCharType="end"/>
        </w:r>
      </w:hyperlink>
    </w:p>
    <w:p w14:paraId="6E8460DE" w14:textId="1049AB8A" w:rsidR="007F27AD" w:rsidRDefault="001E02BB" w:rsidP="007F27AD">
      <w:pPr>
        <w:pStyle w:val="TOC3"/>
        <w:tabs>
          <w:tab w:val="right" w:leader="dot" w:pos="9639"/>
        </w:tabs>
        <w:rPr>
          <w:rFonts w:asciiTheme="minorHAnsi" w:eastAsiaTheme="minorEastAsia" w:hAnsiTheme="minorHAnsi" w:cstheme="minorBidi"/>
          <w:noProof/>
          <w:sz w:val="22"/>
          <w:szCs w:val="22"/>
          <w:lang w:val="en-GB" w:eastAsia="en-GB"/>
        </w:rPr>
      </w:pPr>
      <w:hyperlink w:anchor="_Toc51966802" w:history="1">
        <w:r w:rsidR="007F27AD" w:rsidRPr="00ED2DE2">
          <w:rPr>
            <w:rStyle w:val="Hyperlink"/>
            <w:noProof/>
          </w:rPr>
          <w:t>Article 3: Order of Precedence of Contract Documents</w:t>
        </w:r>
        <w:r w:rsidR="007F27AD">
          <w:rPr>
            <w:noProof/>
            <w:webHidden/>
          </w:rPr>
          <w:tab/>
        </w:r>
        <w:r w:rsidR="007F27AD">
          <w:rPr>
            <w:noProof/>
            <w:webHidden/>
          </w:rPr>
          <w:fldChar w:fldCharType="begin"/>
        </w:r>
        <w:r w:rsidR="007F27AD">
          <w:rPr>
            <w:noProof/>
            <w:webHidden/>
          </w:rPr>
          <w:instrText xml:space="preserve"> PAGEREF _Toc51966802 \h </w:instrText>
        </w:r>
        <w:r w:rsidR="007F27AD">
          <w:rPr>
            <w:noProof/>
            <w:webHidden/>
          </w:rPr>
        </w:r>
        <w:r w:rsidR="007F27AD">
          <w:rPr>
            <w:noProof/>
            <w:webHidden/>
          </w:rPr>
          <w:fldChar w:fldCharType="separate"/>
        </w:r>
        <w:r w:rsidR="007F27AD">
          <w:rPr>
            <w:noProof/>
            <w:webHidden/>
          </w:rPr>
          <w:t>13</w:t>
        </w:r>
        <w:r w:rsidR="007F27AD">
          <w:rPr>
            <w:noProof/>
            <w:webHidden/>
          </w:rPr>
          <w:fldChar w:fldCharType="end"/>
        </w:r>
      </w:hyperlink>
    </w:p>
    <w:p w14:paraId="67850FB8" w14:textId="0FE0237F" w:rsidR="007F27AD" w:rsidRDefault="001E02BB" w:rsidP="007F27AD">
      <w:pPr>
        <w:pStyle w:val="TOC3"/>
        <w:tabs>
          <w:tab w:val="right" w:leader="dot" w:pos="9639"/>
        </w:tabs>
        <w:rPr>
          <w:rFonts w:asciiTheme="minorHAnsi" w:eastAsiaTheme="minorEastAsia" w:hAnsiTheme="minorHAnsi" w:cstheme="minorBidi"/>
          <w:noProof/>
          <w:sz w:val="22"/>
          <w:szCs w:val="22"/>
          <w:lang w:val="en-GB" w:eastAsia="en-GB"/>
        </w:rPr>
      </w:pPr>
      <w:hyperlink w:anchor="_Toc51966803" w:history="1">
        <w:r w:rsidR="007F27AD" w:rsidRPr="00ED2DE2">
          <w:rPr>
            <w:rStyle w:val="Hyperlink"/>
            <w:noProof/>
          </w:rPr>
          <w:t>Article 4: Communications</w:t>
        </w:r>
        <w:r w:rsidR="007F27AD">
          <w:rPr>
            <w:noProof/>
            <w:webHidden/>
          </w:rPr>
          <w:tab/>
        </w:r>
        <w:r w:rsidR="007F27AD">
          <w:rPr>
            <w:noProof/>
            <w:webHidden/>
          </w:rPr>
          <w:fldChar w:fldCharType="begin"/>
        </w:r>
        <w:r w:rsidR="007F27AD">
          <w:rPr>
            <w:noProof/>
            <w:webHidden/>
          </w:rPr>
          <w:instrText xml:space="preserve"> PAGEREF _Toc51966803 \h </w:instrText>
        </w:r>
        <w:r w:rsidR="007F27AD">
          <w:rPr>
            <w:noProof/>
            <w:webHidden/>
          </w:rPr>
        </w:r>
        <w:r w:rsidR="007F27AD">
          <w:rPr>
            <w:noProof/>
            <w:webHidden/>
          </w:rPr>
          <w:fldChar w:fldCharType="separate"/>
        </w:r>
        <w:r w:rsidR="007F27AD">
          <w:rPr>
            <w:noProof/>
            <w:webHidden/>
          </w:rPr>
          <w:t>13</w:t>
        </w:r>
        <w:r w:rsidR="007F27AD">
          <w:rPr>
            <w:noProof/>
            <w:webHidden/>
          </w:rPr>
          <w:fldChar w:fldCharType="end"/>
        </w:r>
      </w:hyperlink>
    </w:p>
    <w:p w14:paraId="76B8F569" w14:textId="52E6F86C" w:rsidR="007F27AD" w:rsidRDefault="001E02BB" w:rsidP="007F27AD">
      <w:pPr>
        <w:pStyle w:val="TOC3"/>
        <w:tabs>
          <w:tab w:val="right" w:leader="dot" w:pos="9639"/>
        </w:tabs>
        <w:rPr>
          <w:rFonts w:asciiTheme="minorHAnsi" w:eastAsiaTheme="minorEastAsia" w:hAnsiTheme="minorHAnsi" w:cstheme="minorBidi"/>
          <w:noProof/>
          <w:sz w:val="22"/>
          <w:szCs w:val="22"/>
          <w:lang w:val="en-GB" w:eastAsia="en-GB"/>
        </w:rPr>
      </w:pPr>
      <w:hyperlink w:anchor="_Toc51966804" w:history="1">
        <w:r w:rsidR="007F27AD" w:rsidRPr="00ED2DE2">
          <w:rPr>
            <w:rStyle w:val="Hyperlink"/>
            <w:noProof/>
          </w:rPr>
          <w:t>Article 5: Supervisor and Supervisor's Representative</w:t>
        </w:r>
        <w:r w:rsidR="007F27AD">
          <w:rPr>
            <w:noProof/>
            <w:webHidden/>
          </w:rPr>
          <w:tab/>
        </w:r>
        <w:r w:rsidR="007F27AD">
          <w:rPr>
            <w:noProof/>
            <w:webHidden/>
          </w:rPr>
          <w:fldChar w:fldCharType="begin"/>
        </w:r>
        <w:r w:rsidR="007F27AD">
          <w:rPr>
            <w:noProof/>
            <w:webHidden/>
          </w:rPr>
          <w:instrText xml:space="preserve"> PAGEREF _Toc51966804 \h </w:instrText>
        </w:r>
        <w:r w:rsidR="007F27AD">
          <w:rPr>
            <w:noProof/>
            <w:webHidden/>
          </w:rPr>
        </w:r>
        <w:r w:rsidR="007F27AD">
          <w:rPr>
            <w:noProof/>
            <w:webHidden/>
          </w:rPr>
          <w:fldChar w:fldCharType="separate"/>
        </w:r>
        <w:r w:rsidR="007F27AD">
          <w:rPr>
            <w:noProof/>
            <w:webHidden/>
          </w:rPr>
          <w:t>13</w:t>
        </w:r>
        <w:r w:rsidR="007F27AD">
          <w:rPr>
            <w:noProof/>
            <w:webHidden/>
          </w:rPr>
          <w:fldChar w:fldCharType="end"/>
        </w:r>
      </w:hyperlink>
    </w:p>
    <w:p w14:paraId="30ABA8BE" w14:textId="02DA80B4" w:rsidR="007F27AD" w:rsidRDefault="001E02BB" w:rsidP="007F27AD">
      <w:pPr>
        <w:pStyle w:val="TOC3"/>
        <w:tabs>
          <w:tab w:val="right" w:leader="dot" w:pos="9639"/>
        </w:tabs>
        <w:rPr>
          <w:rFonts w:asciiTheme="minorHAnsi" w:eastAsiaTheme="minorEastAsia" w:hAnsiTheme="minorHAnsi" w:cstheme="minorBidi"/>
          <w:noProof/>
          <w:sz w:val="22"/>
          <w:szCs w:val="22"/>
          <w:lang w:val="en-GB" w:eastAsia="en-GB"/>
        </w:rPr>
      </w:pPr>
      <w:hyperlink w:anchor="_Toc51966805" w:history="1">
        <w:r w:rsidR="007F27AD" w:rsidRPr="00ED2DE2">
          <w:rPr>
            <w:rStyle w:val="Hyperlink"/>
            <w:noProof/>
          </w:rPr>
          <w:t>Article 8: Supply of Documents</w:t>
        </w:r>
        <w:r w:rsidR="007F27AD">
          <w:rPr>
            <w:noProof/>
            <w:webHidden/>
          </w:rPr>
          <w:tab/>
        </w:r>
        <w:r w:rsidR="007F27AD">
          <w:rPr>
            <w:noProof/>
            <w:webHidden/>
          </w:rPr>
          <w:fldChar w:fldCharType="begin"/>
        </w:r>
        <w:r w:rsidR="007F27AD">
          <w:rPr>
            <w:noProof/>
            <w:webHidden/>
          </w:rPr>
          <w:instrText xml:space="preserve"> PAGEREF _Toc51966805 \h </w:instrText>
        </w:r>
        <w:r w:rsidR="007F27AD">
          <w:rPr>
            <w:noProof/>
            <w:webHidden/>
          </w:rPr>
        </w:r>
        <w:r w:rsidR="007F27AD">
          <w:rPr>
            <w:noProof/>
            <w:webHidden/>
          </w:rPr>
          <w:fldChar w:fldCharType="separate"/>
        </w:r>
        <w:r w:rsidR="007F27AD">
          <w:rPr>
            <w:noProof/>
            <w:webHidden/>
          </w:rPr>
          <w:t>14</w:t>
        </w:r>
        <w:r w:rsidR="007F27AD">
          <w:rPr>
            <w:noProof/>
            <w:webHidden/>
          </w:rPr>
          <w:fldChar w:fldCharType="end"/>
        </w:r>
      </w:hyperlink>
    </w:p>
    <w:p w14:paraId="44755492" w14:textId="70BD9FAA" w:rsidR="007F27AD" w:rsidRDefault="001E02BB" w:rsidP="007F27AD">
      <w:pPr>
        <w:pStyle w:val="TOC3"/>
        <w:tabs>
          <w:tab w:val="right" w:leader="dot" w:pos="9639"/>
        </w:tabs>
        <w:rPr>
          <w:rFonts w:asciiTheme="minorHAnsi" w:eastAsiaTheme="minorEastAsia" w:hAnsiTheme="minorHAnsi" w:cstheme="minorBidi"/>
          <w:noProof/>
          <w:sz w:val="22"/>
          <w:szCs w:val="22"/>
          <w:lang w:val="en-GB" w:eastAsia="en-GB"/>
        </w:rPr>
      </w:pPr>
      <w:hyperlink w:anchor="_Toc51966806" w:history="1">
        <w:r w:rsidR="007F27AD" w:rsidRPr="00ED2DE2">
          <w:rPr>
            <w:rStyle w:val="Hyperlink"/>
            <w:noProof/>
          </w:rPr>
          <w:t>Article 10: Assistance with Local Regulations</w:t>
        </w:r>
        <w:r w:rsidR="007F27AD">
          <w:rPr>
            <w:noProof/>
            <w:webHidden/>
          </w:rPr>
          <w:tab/>
        </w:r>
        <w:r w:rsidR="007F27AD">
          <w:rPr>
            <w:noProof/>
            <w:webHidden/>
          </w:rPr>
          <w:fldChar w:fldCharType="begin"/>
        </w:r>
        <w:r w:rsidR="007F27AD">
          <w:rPr>
            <w:noProof/>
            <w:webHidden/>
          </w:rPr>
          <w:instrText xml:space="preserve"> PAGEREF _Toc51966806 \h </w:instrText>
        </w:r>
        <w:r w:rsidR="007F27AD">
          <w:rPr>
            <w:noProof/>
            <w:webHidden/>
          </w:rPr>
        </w:r>
        <w:r w:rsidR="007F27AD">
          <w:rPr>
            <w:noProof/>
            <w:webHidden/>
          </w:rPr>
          <w:fldChar w:fldCharType="separate"/>
        </w:r>
        <w:r w:rsidR="007F27AD">
          <w:rPr>
            <w:noProof/>
            <w:webHidden/>
          </w:rPr>
          <w:t>15</w:t>
        </w:r>
        <w:r w:rsidR="007F27AD">
          <w:rPr>
            <w:noProof/>
            <w:webHidden/>
          </w:rPr>
          <w:fldChar w:fldCharType="end"/>
        </w:r>
      </w:hyperlink>
    </w:p>
    <w:p w14:paraId="643A2CD2" w14:textId="525E07AD" w:rsidR="007F27AD" w:rsidRDefault="001E02BB" w:rsidP="007F27AD">
      <w:pPr>
        <w:pStyle w:val="TOC3"/>
        <w:tabs>
          <w:tab w:val="right" w:leader="dot" w:pos="9639"/>
        </w:tabs>
        <w:rPr>
          <w:rFonts w:asciiTheme="minorHAnsi" w:eastAsiaTheme="minorEastAsia" w:hAnsiTheme="minorHAnsi" w:cstheme="minorBidi"/>
          <w:noProof/>
          <w:sz w:val="22"/>
          <w:szCs w:val="22"/>
          <w:lang w:val="en-GB" w:eastAsia="en-GB"/>
        </w:rPr>
      </w:pPr>
      <w:hyperlink w:anchor="_Toc51966807" w:history="1">
        <w:r w:rsidR="007F27AD" w:rsidRPr="00ED2DE2">
          <w:rPr>
            <w:rStyle w:val="Hyperlink"/>
            <w:noProof/>
          </w:rPr>
          <w:t>Article 11: The Contractor’s Obligations</w:t>
        </w:r>
        <w:r w:rsidR="007F27AD">
          <w:rPr>
            <w:noProof/>
            <w:webHidden/>
          </w:rPr>
          <w:tab/>
        </w:r>
        <w:r w:rsidR="007F27AD">
          <w:rPr>
            <w:noProof/>
            <w:webHidden/>
          </w:rPr>
          <w:fldChar w:fldCharType="begin"/>
        </w:r>
        <w:r w:rsidR="007F27AD">
          <w:rPr>
            <w:noProof/>
            <w:webHidden/>
          </w:rPr>
          <w:instrText xml:space="preserve"> PAGEREF _Toc51966807 \h </w:instrText>
        </w:r>
        <w:r w:rsidR="007F27AD">
          <w:rPr>
            <w:noProof/>
            <w:webHidden/>
          </w:rPr>
        </w:r>
        <w:r w:rsidR="007F27AD">
          <w:rPr>
            <w:noProof/>
            <w:webHidden/>
          </w:rPr>
          <w:fldChar w:fldCharType="separate"/>
        </w:r>
        <w:r w:rsidR="007F27AD">
          <w:rPr>
            <w:noProof/>
            <w:webHidden/>
          </w:rPr>
          <w:t>15</w:t>
        </w:r>
        <w:r w:rsidR="007F27AD">
          <w:rPr>
            <w:noProof/>
            <w:webHidden/>
          </w:rPr>
          <w:fldChar w:fldCharType="end"/>
        </w:r>
      </w:hyperlink>
    </w:p>
    <w:p w14:paraId="26D64E94" w14:textId="0A529682" w:rsidR="007F27AD" w:rsidRDefault="001E02BB" w:rsidP="007F27AD">
      <w:pPr>
        <w:pStyle w:val="TOC3"/>
        <w:tabs>
          <w:tab w:val="right" w:leader="dot" w:pos="9639"/>
        </w:tabs>
        <w:rPr>
          <w:rFonts w:asciiTheme="minorHAnsi" w:eastAsiaTheme="minorEastAsia" w:hAnsiTheme="minorHAnsi" w:cstheme="minorBidi"/>
          <w:noProof/>
          <w:sz w:val="22"/>
          <w:szCs w:val="22"/>
          <w:lang w:val="en-GB" w:eastAsia="en-GB"/>
        </w:rPr>
      </w:pPr>
      <w:hyperlink w:anchor="_Toc51966808" w:history="1">
        <w:r w:rsidR="007F27AD" w:rsidRPr="00ED2DE2">
          <w:rPr>
            <w:rStyle w:val="Hyperlink"/>
            <w:noProof/>
          </w:rPr>
          <w:t>Article 13: Performance Guarantee</w:t>
        </w:r>
        <w:r w:rsidR="007F27AD">
          <w:rPr>
            <w:noProof/>
            <w:webHidden/>
          </w:rPr>
          <w:tab/>
        </w:r>
        <w:r w:rsidR="007F27AD">
          <w:rPr>
            <w:noProof/>
            <w:webHidden/>
          </w:rPr>
          <w:fldChar w:fldCharType="begin"/>
        </w:r>
        <w:r w:rsidR="007F27AD">
          <w:rPr>
            <w:noProof/>
            <w:webHidden/>
          </w:rPr>
          <w:instrText xml:space="preserve"> PAGEREF _Toc51966808 \h </w:instrText>
        </w:r>
        <w:r w:rsidR="007F27AD">
          <w:rPr>
            <w:noProof/>
            <w:webHidden/>
          </w:rPr>
        </w:r>
        <w:r w:rsidR="007F27AD">
          <w:rPr>
            <w:noProof/>
            <w:webHidden/>
          </w:rPr>
          <w:fldChar w:fldCharType="separate"/>
        </w:r>
        <w:r w:rsidR="007F27AD">
          <w:rPr>
            <w:noProof/>
            <w:webHidden/>
          </w:rPr>
          <w:t>15</w:t>
        </w:r>
        <w:r w:rsidR="007F27AD">
          <w:rPr>
            <w:noProof/>
            <w:webHidden/>
          </w:rPr>
          <w:fldChar w:fldCharType="end"/>
        </w:r>
      </w:hyperlink>
    </w:p>
    <w:p w14:paraId="069158E3" w14:textId="6C33447C" w:rsidR="007F27AD" w:rsidRDefault="001E02BB" w:rsidP="007F27AD">
      <w:pPr>
        <w:pStyle w:val="TOC3"/>
        <w:tabs>
          <w:tab w:val="right" w:leader="dot" w:pos="9639"/>
        </w:tabs>
        <w:rPr>
          <w:rFonts w:asciiTheme="minorHAnsi" w:eastAsiaTheme="minorEastAsia" w:hAnsiTheme="minorHAnsi" w:cstheme="minorBidi"/>
          <w:noProof/>
          <w:sz w:val="22"/>
          <w:szCs w:val="22"/>
          <w:lang w:val="en-GB" w:eastAsia="en-GB"/>
        </w:rPr>
      </w:pPr>
      <w:hyperlink w:anchor="_Toc51966809" w:history="1">
        <w:r w:rsidR="007F27AD" w:rsidRPr="00ED2DE2">
          <w:rPr>
            <w:rStyle w:val="Hyperlink"/>
            <w:noProof/>
          </w:rPr>
          <w:t>Article 14: Insurance</w:t>
        </w:r>
        <w:r w:rsidR="007F27AD">
          <w:rPr>
            <w:noProof/>
            <w:webHidden/>
          </w:rPr>
          <w:tab/>
        </w:r>
        <w:r w:rsidR="007F27AD">
          <w:rPr>
            <w:noProof/>
            <w:webHidden/>
          </w:rPr>
          <w:fldChar w:fldCharType="begin"/>
        </w:r>
        <w:r w:rsidR="007F27AD">
          <w:rPr>
            <w:noProof/>
            <w:webHidden/>
          </w:rPr>
          <w:instrText xml:space="preserve"> PAGEREF _Toc51966809 \h </w:instrText>
        </w:r>
        <w:r w:rsidR="007F27AD">
          <w:rPr>
            <w:noProof/>
            <w:webHidden/>
          </w:rPr>
        </w:r>
        <w:r w:rsidR="007F27AD">
          <w:rPr>
            <w:noProof/>
            <w:webHidden/>
          </w:rPr>
          <w:fldChar w:fldCharType="separate"/>
        </w:r>
        <w:r w:rsidR="007F27AD">
          <w:rPr>
            <w:noProof/>
            <w:webHidden/>
          </w:rPr>
          <w:t>16</w:t>
        </w:r>
        <w:r w:rsidR="007F27AD">
          <w:rPr>
            <w:noProof/>
            <w:webHidden/>
          </w:rPr>
          <w:fldChar w:fldCharType="end"/>
        </w:r>
      </w:hyperlink>
    </w:p>
    <w:p w14:paraId="110BBD22" w14:textId="14630705" w:rsidR="007F27AD" w:rsidRDefault="001E02BB" w:rsidP="007F27AD">
      <w:pPr>
        <w:pStyle w:val="TOC3"/>
        <w:tabs>
          <w:tab w:val="right" w:leader="dot" w:pos="9639"/>
        </w:tabs>
        <w:rPr>
          <w:rFonts w:asciiTheme="minorHAnsi" w:eastAsiaTheme="minorEastAsia" w:hAnsiTheme="minorHAnsi" w:cstheme="minorBidi"/>
          <w:noProof/>
          <w:sz w:val="22"/>
          <w:szCs w:val="22"/>
          <w:lang w:val="en-GB" w:eastAsia="en-GB"/>
        </w:rPr>
      </w:pPr>
      <w:hyperlink w:anchor="_Toc51966810" w:history="1">
        <w:r w:rsidR="007F27AD" w:rsidRPr="00ED2DE2">
          <w:rPr>
            <w:rStyle w:val="Hyperlink"/>
            <w:noProof/>
          </w:rPr>
          <w:t>Article 15: Performance Programme (Timetable)</w:t>
        </w:r>
        <w:r w:rsidR="007F27AD">
          <w:rPr>
            <w:noProof/>
            <w:webHidden/>
          </w:rPr>
          <w:tab/>
        </w:r>
        <w:r w:rsidR="007F27AD">
          <w:rPr>
            <w:noProof/>
            <w:webHidden/>
          </w:rPr>
          <w:fldChar w:fldCharType="begin"/>
        </w:r>
        <w:r w:rsidR="007F27AD">
          <w:rPr>
            <w:noProof/>
            <w:webHidden/>
          </w:rPr>
          <w:instrText xml:space="preserve"> PAGEREF _Toc51966810 \h </w:instrText>
        </w:r>
        <w:r w:rsidR="007F27AD">
          <w:rPr>
            <w:noProof/>
            <w:webHidden/>
          </w:rPr>
        </w:r>
        <w:r w:rsidR="007F27AD">
          <w:rPr>
            <w:noProof/>
            <w:webHidden/>
          </w:rPr>
          <w:fldChar w:fldCharType="separate"/>
        </w:r>
        <w:r w:rsidR="007F27AD">
          <w:rPr>
            <w:noProof/>
            <w:webHidden/>
          </w:rPr>
          <w:t>16</w:t>
        </w:r>
        <w:r w:rsidR="007F27AD">
          <w:rPr>
            <w:noProof/>
            <w:webHidden/>
          </w:rPr>
          <w:fldChar w:fldCharType="end"/>
        </w:r>
      </w:hyperlink>
    </w:p>
    <w:p w14:paraId="0A636B77" w14:textId="1E34FA44" w:rsidR="007F27AD" w:rsidRDefault="001E02BB" w:rsidP="007F27AD">
      <w:pPr>
        <w:pStyle w:val="TOC3"/>
        <w:tabs>
          <w:tab w:val="right" w:leader="dot" w:pos="9639"/>
        </w:tabs>
        <w:rPr>
          <w:rFonts w:asciiTheme="minorHAnsi" w:eastAsiaTheme="minorEastAsia" w:hAnsiTheme="minorHAnsi" w:cstheme="minorBidi"/>
          <w:noProof/>
          <w:sz w:val="22"/>
          <w:szCs w:val="22"/>
          <w:lang w:val="en-GB" w:eastAsia="en-GB"/>
        </w:rPr>
      </w:pPr>
      <w:hyperlink w:anchor="_Toc51966811" w:history="1">
        <w:r w:rsidR="007F27AD" w:rsidRPr="00ED2DE2">
          <w:rPr>
            <w:rStyle w:val="Hyperlink"/>
            <w:noProof/>
          </w:rPr>
          <w:t>Article 17: Contractor’s Drawings/Diagrams</w:t>
        </w:r>
        <w:r w:rsidR="007F27AD">
          <w:rPr>
            <w:noProof/>
            <w:webHidden/>
          </w:rPr>
          <w:tab/>
        </w:r>
        <w:r w:rsidR="007F27AD">
          <w:rPr>
            <w:noProof/>
            <w:webHidden/>
          </w:rPr>
          <w:fldChar w:fldCharType="begin"/>
        </w:r>
        <w:r w:rsidR="007F27AD">
          <w:rPr>
            <w:noProof/>
            <w:webHidden/>
          </w:rPr>
          <w:instrText xml:space="preserve"> PAGEREF _Toc51966811 \h </w:instrText>
        </w:r>
        <w:r w:rsidR="007F27AD">
          <w:rPr>
            <w:noProof/>
            <w:webHidden/>
          </w:rPr>
        </w:r>
        <w:r w:rsidR="007F27AD">
          <w:rPr>
            <w:noProof/>
            <w:webHidden/>
          </w:rPr>
          <w:fldChar w:fldCharType="separate"/>
        </w:r>
        <w:r w:rsidR="007F27AD">
          <w:rPr>
            <w:noProof/>
            <w:webHidden/>
          </w:rPr>
          <w:t>16</w:t>
        </w:r>
        <w:r w:rsidR="007F27AD">
          <w:rPr>
            <w:noProof/>
            <w:webHidden/>
          </w:rPr>
          <w:fldChar w:fldCharType="end"/>
        </w:r>
      </w:hyperlink>
    </w:p>
    <w:p w14:paraId="231E6ADB" w14:textId="1A11B691" w:rsidR="007F27AD" w:rsidRDefault="001E02BB" w:rsidP="007F27AD">
      <w:pPr>
        <w:pStyle w:val="TOC3"/>
        <w:tabs>
          <w:tab w:val="right" w:leader="dot" w:pos="9639"/>
        </w:tabs>
        <w:rPr>
          <w:rFonts w:asciiTheme="minorHAnsi" w:eastAsiaTheme="minorEastAsia" w:hAnsiTheme="minorHAnsi" w:cstheme="minorBidi"/>
          <w:noProof/>
          <w:sz w:val="22"/>
          <w:szCs w:val="22"/>
          <w:lang w:val="en-GB" w:eastAsia="en-GB"/>
        </w:rPr>
      </w:pPr>
      <w:hyperlink w:anchor="_Toc51966812" w:history="1">
        <w:r w:rsidR="007F27AD" w:rsidRPr="00ED2DE2">
          <w:rPr>
            <w:rStyle w:val="Hyperlink"/>
            <w:noProof/>
          </w:rPr>
          <w:t>Article 18: Tender Prices</w:t>
        </w:r>
        <w:r w:rsidR="007F27AD">
          <w:rPr>
            <w:noProof/>
            <w:webHidden/>
          </w:rPr>
          <w:tab/>
        </w:r>
        <w:r w:rsidR="007F27AD">
          <w:rPr>
            <w:noProof/>
            <w:webHidden/>
          </w:rPr>
          <w:fldChar w:fldCharType="begin"/>
        </w:r>
        <w:r w:rsidR="007F27AD">
          <w:rPr>
            <w:noProof/>
            <w:webHidden/>
          </w:rPr>
          <w:instrText xml:space="preserve"> PAGEREF _Toc51966812 \h </w:instrText>
        </w:r>
        <w:r w:rsidR="007F27AD">
          <w:rPr>
            <w:noProof/>
            <w:webHidden/>
          </w:rPr>
        </w:r>
        <w:r w:rsidR="007F27AD">
          <w:rPr>
            <w:noProof/>
            <w:webHidden/>
          </w:rPr>
          <w:fldChar w:fldCharType="separate"/>
        </w:r>
        <w:r w:rsidR="007F27AD">
          <w:rPr>
            <w:noProof/>
            <w:webHidden/>
          </w:rPr>
          <w:t>16</w:t>
        </w:r>
        <w:r w:rsidR="007F27AD">
          <w:rPr>
            <w:noProof/>
            <w:webHidden/>
          </w:rPr>
          <w:fldChar w:fldCharType="end"/>
        </w:r>
      </w:hyperlink>
    </w:p>
    <w:p w14:paraId="60F616FE" w14:textId="05171FC7" w:rsidR="007F27AD" w:rsidRDefault="001E02BB" w:rsidP="007F27AD">
      <w:pPr>
        <w:pStyle w:val="TOC3"/>
        <w:tabs>
          <w:tab w:val="right" w:leader="dot" w:pos="9639"/>
        </w:tabs>
        <w:rPr>
          <w:rFonts w:asciiTheme="minorHAnsi" w:eastAsiaTheme="minorEastAsia" w:hAnsiTheme="minorHAnsi" w:cstheme="minorBidi"/>
          <w:noProof/>
          <w:sz w:val="22"/>
          <w:szCs w:val="22"/>
          <w:lang w:val="en-GB" w:eastAsia="en-GB"/>
        </w:rPr>
      </w:pPr>
      <w:hyperlink w:anchor="_Toc51966813" w:history="1">
        <w:r w:rsidR="007F27AD" w:rsidRPr="00ED2DE2">
          <w:rPr>
            <w:rStyle w:val="Hyperlink"/>
            <w:noProof/>
          </w:rPr>
          <w:t>Article 20: Safety on Site</w:t>
        </w:r>
        <w:r w:rsidR="007F27AD">
          <w:rPr>
            <w:noProof/>
            <w:webHidden/>
          </w:rPr>
          <w:tab/>
        </w:r>
        <w:r w:rsidR="007F27AD">
          <w:rPr>
            <w:noProof/>
            <w:webHidden/>
          </w:rPr>
          <w:fldChar w:fldCharType="begin"/>
        </w:r>
        <w:r w:rsidR="007F27AD">
          <w:rPr>
            <w:noProof/>
            <w:webHidden/>
          </w:rPr>
          <w:instrText xml:space="preserve"> PAGEREF _Toc51966813 \h </w:instrText>
        </w:r>
        <w:r w:rsidR="007F27AD">
          <w:rPr>
            <w:noProof/>
            <w:webHidden/>
          </w:rPr>
        </w:r>
        <w:r w:rsidR="007F27AD">
          <w:rPr>
            <w:noProof/>
            <w:webHidden/>
          </w:rPr>
          <w:fldChar w:fldCharType="separate"/>
        </w:r>
        <w:r w:rsidR="007F27AD">
          <w:rPr>
            <w:noProof/>
            <w:webHidden/>
          </w:rPr>
          <w:t>16</w:t>
        </w:r>
        <w:r w:rsidR="007F27AD">
          <w:rPr>
            <w:noProof/>
            <w:webHidden/>
          </w:rPr>
          <w:fldChar w:fldCharType="end"/>
        </w:r>
      </w:hyperlink>
    </w:p>
    <w:p w14:paraId="5BDCFA65" w14:textId="0CE8CD0F" w:rsidR="007F27AD" w:rsidRDefault="001E02BB" w:rsidP="007F27AD">
      <w:pPr>
        <w:pStyle w:val="TOC3"/>
        <w:tabs>
          <w:tab w:val="right" w:leader="dot" w:pos="9639"/>
        </w:tabs>
        <w:rPr>
          <w:rFonts w:asciiTheme="minorHAnsi" w:eastAsiaTheme="minorEastAsia" w:hAnsiTheme="minorHAnsi" w:cstheme="minorBidi"/>
          <w:noProof/>
          <w:sz w:val="22"/>
          <w:szCs w:val="22"/>
          <w:lang w:val="en-GB" w:eastAsia="en-GB"/>
        </w:rPr>
      </w:pPr>
      <w:hyperlink w:anchor="_Toc51966814" w:history="1">
        <w:r w:rsidR="007F27AD" w:rsidRPr="00ED2DE2">
          <w:rPr>
            <w:rStyle w:val="Hyperlink"/>
            <w:noProof/>
          </w:rPr>
          <w:t>Article 22: Interference with Traffic</w:t>
        </w:r>
        <w:r w:rsidR="007F27AD">
          <w:rPr>
            <w:noProof/>
            <w:webHidden/>
          </w:rPr>
          <w:tab/>
        </w:r>
        <w:r w:rsidR="007F27AD">
          <w:rPr>
            <w:noProof/>
            <w:webHidden/>
          </w:rPr>
          <w:fldChar w:fldCharType="begin"/>
        </w:r>
        <w:r w:rsidR="007F27AD">
          <w:rPr>
            <w:noProof/>
            <w:webHidden/>
          </w:rPr>
          <w:instrText xml:space="preserve"> PAGEREF _Toc51966814 \h </w:instrText>
        </w:r>
        <w:r w:rsidR="007F27AD">
          <w:rPr>
            <w:noProof/>
            <w:webHidden/>
          </w:rPr>
        </w:r>
        <w:r w:rsidR="007F27AD">
          <w:rPr>
            <w:noProof/>
            <w:webHidden/>
          </w:rPr>
          <w:fldChar w:fldCharType="separate"/>
        </w:r>
        <w:r w:rsidR="007F27AD">
          <w:rPr>
            <w:noProof/>
            <w:webHidden/>
          </w:rPr>
          <w:t>17</w:t>
        </w:r>
        <w:r w:rsidR="007F27AD">
          <w:rPr>
            <w:noProof/>
            <w:webHidden/>
          </w:rPr>
          <w:fldChar w:fldCharType="end"/>
        </w:r>
      </w:hyperlink>
    </w:p>
    <w:p w14:paraId="477ED2A7" w14:textId="6DD5FF83" w:rsidR="007F27AD" w:rsidRDefault="001E02BB" w:rsidP="007F27AD">
      <w:pPr>
        <w:pStyle w:val="TOC3"/>
        <w:tabs>
          <w:tab w:val="right" w:leader="dot" w:pos="9639"/>
        </w:tabs>
        <w:rPr>
          <w:rFonts w:asciiTheme="minorHAnsi" w:eastAsiaTheme="minorEastAsia" w:hAnsiTheme="minorHAnsi" w:cstheme="minorBidi"/>
          <w:noProof/>
          <w:sz w:val="22"/>
          <w:szCs w:val="22"/>
          <w:lang w:val="en-GB" w:eastAsia="en-GB"/>
        </w:rPr>
      </w:pPr>
      <w:hyperlink w:anchor="_Toc51966815" w:history="1">
        <w:r w:rsidR="007F27AD" w:rsidRPr="00ED2DE2">
          <w:rPr>
            <w:rStyle w:val="Hyperlink"/>
            <w:noProof/>
          </w:rPr>
          <w:t>Article 25: Demolished Materials</w:t>
        </w:r>
        <w:r w:rsidR="007F27AD">
          <w:rPr>
            <w:noProof/>
            <w:webHidden/>
          </w:rPr>
          <w:tab/>
        </w:r>
        <w:r w:rsidR="007F27AD">
          <w:rPr>
            <w:noProof/>
            <w:webHidden/>
          </w:rPr>
          <w:fldChar w:fldCharType="begin"/>
        </w:r>
        <w:r w:rsidR="007F27AD">
          <w:rPr>
            <w:noProof/>
            <w:webHidden/>
          </w:rPr>
          <w:instrText xml:space="preserve"> PAGEREF _Toc51966815 \h </w:instrText>
        </w:r>
        <w:r w:rsidR="007F27AD">
          <w:rPr>
            <w:noProof/>
            <w:webHidden/>
          </w:rPr>
        </w:r>
        <w:r w:rsidR="007F27AD">
          <w:rPr>
            <w:noProof/>
            <w:webHidden/>
          </w:rPr>
          <w:fldChar w:fldCharType="separate"/>
        </w:r>
        <w:r w:rsidR="007F27AD">
          <w:rPr>
            <w:noProof/>
            <w:webHidden/>
          </w:rPr>
          <w:t>17</w:t>
        </w:r>
        <w:r w:rsidR="007F27AD">
          <w:rPr>
            <w:noProof/>
            <w:webHidden/>
          </w:rPr>
          <w:fldChar w:fldCharType="end"/>
        </w:r>
      </w:hyperlink>
    </w:p>
    <w:p w14:paraId="676421F7" w14:textId="606BD50C" w:rsidR="007F27AD" w:rsidRDefault="001E02BB" w:rsidP="007F27AD">
      <w:pPr>
        <w:pStyle w:val="TOC3"/>
        <w:tabs>
          <w:tab w:val="right" w:leader="dot" w:pos="9639"/>
        </w:tabs>
        <w:rPr>
          <w:rFonts w:asciiTheme="minorHAnsi" w:eastAsiaTheme="minorEastAsia" w:hAnsiTheme="minorHAnsi" w:cstheme="minorBidi"/>
          <w:noProof/>
          <w:sz w:val="22"/>
          <w:szCs w:val="22"/>
          <w:lang w:val="en-GB" w:eastAsia="en-GB"/>
        </w:rPr>
      </w:pPr>
      <w:hyperlink w:anchor="_Toc51966816" w:history="1">
        <w:r w:rsidR="007F27AD" w:rsidRPr="00ED2DE2">
          <w:rPr>
            <w:rStyle w:val="Hyperlink"/>
            <w:noProof/>
          </w:rPr>
          <w:t>Article 26: Discoveries</w:t>
        </w:r>
        <w:r w:rsidR="007F27AD">
          <w:rPr>
            <w:noProof/>
            <w:webHidden/>
          </w:rPr>
          <w:tab/>
        </w:r>
        <w:r w:rsidR="007F27AD">
          <w:rPr>
            <w:noProof/>
            <w:webHidden/>
          </w:rPr>
          <w:fldChar w:fldCharType="begin"/>
        </w:r>
        <w:r w:rsidR="007F27AD">
          <w:rPr>
            <w:noProof/>
            <w:webHidden/>
          </w:rPr>
          <w:instrText xml:space="preserve"> PAGEREF _Toc51966816 \h </w:instrText>
        </w:r>
        <w:r w:rsidR="007F27AD">
          <w:rPr>
            <w:noProof/>
            <w:webHidden/>
          </w:rPr>
        </w:r>
        <w:r w:rsidR="007F27AD">
          <w:rPr>
            <w:noProof/>
            <w:webHidden/>
          </w:rPr>
          <w:fldChar w:fldCharType="separate"/>
        </w:r>
        <w:r w:rsidR="007F27AD">
          <w:rPr>
            <w:noProof/>
            <w:webHidden/>
          </w:rPr>
          <w:t>17</w:t>
        </w:r>
        <w:r w:rsidR="007F27AD">
          <w:rPr>
            <w:noProof/>
            <w:webHidden/>
          </w:rPr>
          <w:fldChar w:fldCharType="end"/>
        </w:r>
      </w:hyperlink>
    </w:p>
    <w:p w14:paraId="0777DDA5" w14:textId="741C9568" w:rsidR="007F27AD" w:rsidRDefault="001E02BB" w:rsidP="007F27AD">
      <w:pPr>
        <w:pStyle w:val="TOC3"/>
        <w:tabs>
          <w:tab w:val="right" w:leader="dot" w:pos="9639"/>
        </w:tabs>
        <w:rPr>
          <w:rFonts w:asciiTheme="minorHAnsi" w:eastAsiaTheme="minorEastAsia" w:hAnsiTheme="minorHAnsi" w:cstheme="minorBidi"/>
          <w:noProof/>
          <w:sz w:val="22"/>
          <w:szCs w:val="22"/>
          <w:lang w:val="en-GB" w:eastAsia="en-GB"/>
        </w:rPr>
      </w:pPr>
      <w:hyperlink w:anchor="_Toc51966817" w:history="1">
        <w:r w:rsidR="007F27AD" w:rsidRPr="00ED2DE2">
          <w:rPr>
            <w:rStyle w:val="Hyperlink"/>
            <w:noProof/>
          </w:rPr>
          <w:t>Article 28: Soil Studies</w:t>
        </w:r>
        <w:r w:rsidR="007F27AD">
          <w:rPr>
            <w:noProof/>
            <w:webHidden/>
          </w:rPr>
          <w:tab/>
        </w:r>
        <w:r w:rsidR="007F27AD">
          <w:rPr>
            <w:noProof/>
            <w:webHidden/>
          </w:rPr>
          <w:fldChar w:fldCharType="begin"/>
        </w:r>
        <w:r w:rsidR="007F27AD">
          <w:rPr>
            <w:noProof/>
            <w:webHidden/>
          </w:rPr>
          <w:instrText xml:space="preserve"> PAGEREF _Toc51966817 \h </w:instrText>
        </w:r>
        <w:r w:rsidR="007F27AD">
          <w:rPr>
            <w:noProof/>
            <w:webHidden/>
          </w:rPr>
        </w:r>
        <w:r w:rsidR="007F27AD">
          <w:rPr>
            <w:noProof/>
            <w:webHidden/>
          </w:rPr>
          <w:fldChar w:fldCharType="separate"/>
        </w:r>
        <w:r w:rsidR="007F27AD">
          <w:rPr>
            <w:noProof/>
            <w:webHidden/>
          </w:rPr>
          <w:t>17</w:t>
        </w:r>
        <w:r w:rsidR="007F27AD">
          <w:rPr>
            <w:noProof/>
            <w:webHidden/>
          </w:rPr>
          <w:fldChar w:fldCharType="end"/>
        </w:r>
      </w:hyperlink>
    </w:p>
    <w:p w14:paraId="1C7EBF69" w14:textId="39457120" w:rsidR="007F27AD" w:rsidRDefault="001E02BB" w:rsidP="007F27AD">
      <w:pPr>
        <w:pStyle w:val="TOC3"/>
        <w:tabs>
          <w:tab w:val="right" w:leader="dot" w:pos="9639"/>
        </w:tabs>
        <w:rPr>
          <w:rFonts w:asciiTheme="minorHAnsi" w:eastAsiaTheme="minorEastAsia" w:hAnsiTheme="minorHAnsi" w:cstheme="minorBidi"/>
          <w:noProof/>
          <w:sz w:val="22"/>
          <w:szCs w:val="22"/>
          <w:lang w:val="en-GB" w:eastAsia="en-GB"/>
        </w:rPr>
      </w:pPr>
      <w:hyperlink w:anchor="_Toc51966818" w:history="1">
        <w:r w:rsidR="007F27AD" w:rsidRPr="00ED2DE2">
          <w:rPr>
            <w:rStyle w:val="Hyperlink"/>
            <w:noProof/>
          </w:rPr>
          <w:t>Article 30: Patents and Licenses</w:t>
        </w:r>
        <w:r w:rsidR="007F27AD">
          <w:rPr>
            <w:noProof/>
            <w:webHidden/>
          </w:rPr>
          <w:tab/>
        </w:r>
        <w:r w:rsidR="007F27AD">
          <w:rPr>
            <w:noProof/>
            <w:webHidden/>
          </w:rPr>
          <w:fldChar w:fldCharType="begin"/>
        </w:r>
        <w:r w:rsidR="007F27AD">
          <w:rPr>
            <w:noProof/>
            <w:webHidden/>
          </w:rPr>
          <w:instrText xml:space="preserve"> PAGEREF _Toc51966818 \h </w:instrText>
        </w:r>
        <w:r w:rsidR="007F27AD">
          <w:rPr>
            <w:noProof/>
            <w:webHidden/>
          </w:rPr>
        </w:r>
        <w:r w:rsidR="007F27AD">
          <w:rPr>
            <w:noProof/>
            <w:webHidden/>
          </w:rPr>
          <w:fldChar w:fldCharType="separate"/>
        </w:r>
        <w:r w:rsidR="007F27AD">
          <w:rPr>
            <w:noProof/>
            <w:webHidden/>
          </w:rPr>
          <w:t>17</w:t>
        </w:r>
        <w:r w:rsidR="007F27AD">
          <w:rPr>
            <w:noProof/>
            <w:webHidden/>
          </w:rPr>
          <w:fldChar w:fldCharType="end"/>
        </w:r>
      </w:hyperlink>
    </w:p>
    <w:p w14:paraId="4581E906" w14:textId="46D5CA2D" w:rsidR="007F27AD" w:rsidRDefault="001E02BB" w:rsidP="007F27AD">
      <w:pPr>
        <w:pStyle w:val="TOC3"/>
        <w:tabs>
          <w:tab w:val="right" w:leader="dot" w:pos="9639"/>
        </w:tabs>
        <w:rPr>
          <w:rFonts w:asciiTheme="minorHAnsi" w:eastAsiaTheme="minorEastAsia" w:hAnsiTheme="minorHAnsi" w:cstheme="minorBidi"/>
          <w:noProof/>
          <w:sz w:val="22"/>
          <w:szCs w:val="22"/>
          <w:lang w:val="en-GB" w:eastAsia="en-GB"/>
        </w:rPr>
      </w:pPr>
      <w:hyperlink w:anchor="_Toc51966819" w:history="1">
        <w:r w:rsidR="007F27AD" w:rsidRPr="00ED2DE2">
          <w:rPr>
            <w:rStyle w:val="Hyperlink"/>
            <w:noProof/>
          </w:rPr>
          <w:t>Article 31: Commencement Date</w:t>
        </w:r>
        <w:r w:rsidR="007F27AD">
          <w:rPr>
            <w:noProof/>
            <w:webHidden/>
          </w:rPr>
          <w:tab/>
        </w:r>
        <w:r w:rsidR="007F27AD">
          <w:rPr>
            <w:noProof/>
            <w:webHidden/>
          </w:rPr>
          <w:fldChar w:fldCharType="begin"/>
        </w:r>
        <w:r w:rsidR="007F27AD">
          <w:rPr>
            <w:noProof/>
            <w:webHidden/>
          </w:rPr>
          <w:instrText xml:space="preserve"> PAGEREF _Toc51966819 \h </w:instrText>
        </w:r>
        <w:r w:rsidR="007F27AD">
          <w:rPr>
            <w:noProof/>
            <w:webHidden/>
          </w:rPr>
        </w:r>
        <w:r w:rsidR="007F27AD">
          <w:rPr>
            <w:noProof/>
            <w:webHidden/>
          </w:rPr>
          <w:fldChar w:fldCharType="separate"/>
        </w:r>
        <w:r w:rsidR="007F27AD">
          <w:rPr>
            <w:noProof/>
            <w:webHidden/>
          </w:rPr>
          <w:t>17</w:t>
        </w:r>
        <w:r w:rsidR="007F27AD">
          <w:rPr>
            <w:noProof/>
            <w:webHidden/>
          </w:rPr>
          <w:fldChar w:fldCharType="end"/>
        </w:r>
      </w:hyperlink>
    </w:p>
    <w:p w14:paraId="23D568C4" w14:textId="12B15022" w:rsidR="007F27AD" w:rsidRDefault="001E02BB" w:rsidP="007F27AD">
      <w:pPr>
        <w:pStyle w:val="TOC3"/>
        <w:tabs>
          <w:tab w:val="right" w:leader="dot" w:pos="9639"/>
        </w:tabs>
        <w:rPr>
          <w:rFonts w:asciiTheme="minorHAnsi" w:eastAsiaTheme="minorEastAsia" w:hAnsiTheme="minorHAnsi" w:cstheme="minorBidi"/>
          <w:noProof/>
          <w:sz w:val="22"/>
          <w:szCs w:val="22"/>
          <w:lang w:val="en-GB" w:eastAsia="en-GB"/>
        </w:rPr>
      </w:pPr>
      <w:hyperlink w:anchor="_Toc51966820" w:history="1">
        <w:r w:rsidR="007F27AD" w:rsidRPr="00ED2DE2">
          <w:rPr>
            <w:rStyle w:val="Hyperlink"/>
            <w:noProof/>
          </w:rPr>
          <w:t>Article 32: Period of Execution of Tasks</w:t>
        </w:r>
        <w:r w:rsidR="007F27AD">
          <w:rPr>
            <w:noProof/>
            <w:webHidden/>
          </w:rPr>
          <w:tab/>
        </w:r>
        <w:r w:rsidR="007F27AD">
          <w:rPr>
            <w:noProof/>
            <w:webHidden/>
          </w:rPr>
          <w:fldChar w:fldCharType="begin"/>
        </w:r>
        <w:r w:rsidR="007F27AD">
          <w:rPr>
            <w:noProof/>
            <w:webHidden/>
          </w:rPr>
          <w:instrText xml:space="preserve"> PAGEREF _Toc51966820 \h </w:instrText>
        </w:r>
        <w:r w:rsidR="007F27AD">
          <w:rPr>
            <w:noProof/>
            <w:webHidden/>
          </w:rPr>
        </w:r>
        <w:r w:rsidR="007F27AD">
          <w:rPr>
            <w:noProof/>
            <w:webHidden/>
          </w:rPr>
          <w:fldChar w:fldCharType="separate"/>
        </w:r>
        <w:r w:rsidR="007F27AD">
          <w:rPr>
            <w:noProof/>
            <w:webHidden/>
          </w:rPr>
          <w:t>17</w:t>
        </w:r>
        <w:r w:rsidR="007F27AD">
          <w:rPr>
            <w:noProof/>
            <w:webHidden/>
          </w:rPr>
          <w:fldChar w:fldCharType="end"/>
        </w:r>
      </w:hyperlink>
    </w:p>
    <w:p w14:paraId="4D20FC05" w14:textId="1915F61D" w:rsidR="007F27AD" w:rsidRDefault="001E02BB" w:rsidP="007F27AD">
      <w:pPr>
        <w:pStyle w:val="TOC3"/>
        <w:tabs>
          <w:tab w:val="right" w:leader="dot" w:pos="9639"/>
        </w:tabs>
        <w:rPr>
          <w:rFonts w:asciiTheme="minorHAnsi" w:eastAsiaTheme="minorEastAsia" w:hAnsiTheme="minorHAnsi" w:cstheme="minorBidi"/>
          <w:noProof/>
          <w:sz w:val="22"/>
          <w:szCs w:val="22"/>
          <w:lang w:val="en-GB" w:eastAsia="en-GB"/>
        </w:rPr>
      </w:pPr>
      <w:hyperlink w:anchor="_Toc51966821" w:history="1">
        <w:r w:rsidR="007F27AD" w:rsidRPr="00ED2DE2">
          <w:rPr>
            <w:rStyle w:val="Hyperlink"/>
            <w:noProof/>
          </w:rPr>
          <w:t>Article 34: Delays in Execution</w:t>
        </w:r>
        <w:r w:rsidR="007F27AD">
          <w:rPr>
            <w:noProof/>
            <w:webHidden/>
          </w:rPr>
          <w:tab/>
        </w:r>
        <w:r w:rsidR="007F27AD">
          <w:rPr>
            <w:noProof/>
            <w:webHidden/>
          </w:rPr>
          <w:fldChar w:fldCharType="begin"/>
        </w:r>
        <w:r w:rsidR="007F27AD">
          <w:rPr>
            <w:noProof/>
            <w:webHidden/>
          </w:rPr>
          <w:instrText xml:space="preserve"> PAGEREF _Toc51966821 \h </w:instrText>
        </w:r>
        <w:r w:rsidR="007F27AD">
          <w:rPr>
            <w:noProof/>
            <w:webHidden/>
          </w:rPr>
        </w:r>
        <w:r w:rsidR="007F27AD">
          <w:rPr>
            <w:noProof/>
            <w:webHidden/>
          </w:rPr>
          <w:fldChar w:fldCharType="separate"/>
        </w:r>
        <w:r w:rsidR="007F27AD">
          <w:rPr>
            <w:noProof/>
            <w:webHidden/>
          </w:rPr>
          <w:t>17</w:t>
        </w:r>
        <w:r w:rsidR="007F27AD">
          <w:rPr>
            <w:noProof/>
            <w:webHidden/>
          </w:rPr>
          <w:fldChar w:fldCharType="end"/>
        </w:r>
      </w:hyperlink>
    </w:p>
    <w:p w14:paraId="05713D56" w14:textId="5BCF1A54" w:rsidR="007F27AD" w:rsidRDefault="001E02BB" w:rsidP="007F27AD">
      <w:pPr>
        <w:pStyle w:val="TOC3"/>
        <w:tabs>
          <w:tab w:val="right" w:leader="dot" w:pos="9639"/>
        </w:tabs>
        <w:rPr>
          <w:rFonts w:asciiTheme="minorHAnsi" w:eastAsiaTheme="minorEastAsia" w:hAnsiTheme="minorHAnsi" w:cstheme="minorBidi"/>
          <w:noProof/>
          <w:sz w:val="22"/>
          <w:szCs w:val="22"/>
          <w:lang w:val="en-GB" w:eastAsia="en-GB"/>
        </w:rPr>
      </w:pPr>
      <w:hyperlink w:anchor="_Toc51966822" w:history="1">
        <w:r w:rsidR="007F27AD" w:rsidRPr="00ED2DE2">
          <w:rPr>
            <w:rStyle w:val="Hyperlink"/>
            <w:noProof/>
          </w:rPr>
          <w:t>Article 35: Modification to the Contract</w:t>
        </w:r>
        <w:r w:rsidR="007F27AD">
          <w:rPr>
            <w:noProof/>
            <w:webHidden/>
          </w:rPr>
          <w:tab/>
        </w:r>
        <w:r w:rsidR="007F27AD">
          <w:rPr>
            <w:noProof/>
            <w:webHidden/>
          </w:rPr>
          <w:fldChar w:fldCharType="begin"/>
        </w:r>
        <w:r w:rsidR="007F27AD">
          <w:rPr>
            <w:noProof/>
            <w:webHidden/>
          </w:rPr>
          <w:instrText xml:space="preserve"> PAGEREF _Toc51966822 \h </w:instrText>
        </w:r>
        <w:r w:rsidR="007F27AD">
          <w:rPr>
            <w:noProof/>
            <w:webHidden/>
          </w:rPr>
        </w:r>
        <w:r w:rsidR="007F27AD">
          <w:rPr>
            <w:noProof/>
            <w:webHidden/>
          </w:rPr>
          <w:fldChar w:fldCharType="separate"/>
        </w:r>
        <w:r w:rsidR="007F27AD">
          <w:rPr>
            <w:noProof/>
            <w:webHidden/>
          </w:rPr>
          <w:t>17</w:t>
        </w:r>
        <w:r w:rsidR="007F27AD">
          <w:rPr>
            <w:noProof/>
            <w:webHidden/>
          </w:rPr>
          <w:fldChar w:fldCharType="end"/>
        </w:r>
      </w:hyperlink>
    </w:p>
    <w:p w14:paraId="644AC6D6" w14:textId="16B66FB2" w:rsidR="007F27AD" w:rsidRDefault="001E02BB" w:rsidP="007F27AD">
      <w:pPr>
        <w:pStyle w:val="TOC3"/>
        <w:tabs>
          <w:tab w:val="right" w:leader="dot" w:pos="9639"/>
        </w:tabs>
        <w:rPr>
          <w:rFonts w:asciiTheme="minorHAnsi" w:eastAsiaTheme="minorEastAsia" w:hAnsiTheme="minorHAnsi" w:cstheme="minorBidi"/>
          <w:noProof/>
          <w:sz w:val="22"/>
          <w:szCs w:val="22"/>
          <w:lang w:val="en-GB" w:eastAsia="en-GB"/>
        </w:rPr>
      </w:pPr>
      <w:hyperlink w:anchor="_Toc51966823" w:history="1">
        <w:r w:rsidR="007F27AD" w:rsidRPr="00ED2DE2">
          <w:rPr>
            <w:rStyle w:val="Hyperlink"/>
            <w:noProof/>
          </w:rPr>
          <w:t>Article 37: Work Register</w:t>
        </w:r>
        <w:r w:rsidR="007F27AD">
          <w:rPr>
            <w:noProof/>
            <w:webHidden/>
          </w:rPr>
          <w:tab/>
        </w:r>
        <w:r w:rsidR="007F27AD">
          <w:rPr>
            <w:noProof/>
            <w:webHidden/>
          </w:rPr>
          <w:fldChar w:fldCharType="begin"/>
        </w:r>
        <w:r w:rsidR="007F27AD">
          <w:rPr>
            <w:noProof/>
            <w:webHidden/>
          </w:rPr>
          <w:instrText xml:space="preserve"> PAGEREF _Toc51966823 \h </w:instrText>
        </w:r>
        <w:r w:rsidR="007F27AD">
          <w:rPr>
            <w:noProof/>
            <w:webHidden/>
          </w:rPr>
        </w:r>
        <w:r w:rsidR="007F27AD">
          <w:rPr>
            <w:noProof/>
            <w:webHidden/>
          </w:rPr>
          <w:fldChar w:fldCharType="separate"/>
        </w:r>
        <w:r w:rsidR="007F27AD">
          <w:rPr>
            <w:noProof/>
            <w:webHidden/>
          </w:rPr>
          <w:t>17</w:t>
        </w:r>
        <w:r w:rsidR="007F27AD">
          <w:rPr>
            <w:noProof/>
            <w:webHidden/>
          </w:rPr>
          <w:fldChar w:fldCharType="end"/>
        </w:r>
      </w:hyperlink>
    </w:p>
    <w:p w14:paraId="23BADB3B" w14:textId="31AB1519" w:rsidR="007F27AD" w:rsidRDefault="001E02BB" w:rsidP="007F27AD">
      <w:pPr>
        <w:pStyle w:val="TOC3"/>
        <w:tabs>
          <w:tab w:val="right" w:leader="dot" w:pos="9639"/>
        </w:tabs>
        <w:rPr>
          <w:rFonts w:asciiTheme="minorHAnsi" w:eastAsiaTheme="minorEastAsia" w:hAnsiTheme="minorHAnsi" w:cstheme="minorBidi"/>
          <w:noProof/>
          <w:sz w:val="22"/>
          <w:szCs w:val="22"/>
          <w:lang w:val="en-GB" w:eastAsia="en-GB"/>
        </w:rPr>
      </w:pPr>
      <w:hyperlink w:anchor="_Toc51966824" w:history="1">
        <w:r w:rsidR="007F27AD" w:rsidRPr="00ED2DE2">
          <w:rPr>
            <w:rStyle w:val="Hyperlink"/>
            <w:noProof/>
          </w:rPr>
          <w:t>Article 38: Origin</w:t>
        </w:r>
        <w:r w:rsidR="007F27AD">
          <w:rPr>
            <w:noProof/>
            <w:webHidden/>
          </w:rPr>
          <w:tab/>
        </w:r>
        <w:r w:rsidR="007F27AD">
          <w:rPr>
            <w:noProof/>
            <w:webHidden/>
          </w:rPr>
          <w:fldChar w:fldCharType="begin"/>
        </w:r>
        <w:r w:rsidR="007F27AD">
          <w:rPr>
            <w:noProof/>
            <w:webHidden/>
          </w:rPr>
          <w:instrText xml:space="preserve"> PAGEREF _Toc51966824 \h </w:instrText>
        </w:r>
        <w:r w:rsidR="007F27AD">
          <w:rPr>
            <w:noProof/>
            <w:webHidden/>
          </w:rPr>
        </w:r>
        <w:r w:rsidR="007F27AD">
          <w:rPr>
            <w:noProof/>
            <w:webHidden/>
          </w:rPr>
          <w:fldChar w:fldCharType="separate"/>
        </w:r>
        <w:r w:rsidR="007F27AD">
          <w:rPr>
            <w:noProof/>
            <w:webHidden/>
          </w:rPr>
          <w:t>18</w:t>
        </w:r>
        <w:r w:rsidR="007F27AD">
          <w:rPr>
            <w:noProof/>
            <w:webHidden/>
          </w:rPr>
          <w:fldChar w:fldCharType="end"/>
        </w:r>
      </w:hyperlink>
    </w:p>
    <w:p w14:paraId="527937F4" w14:textId="76767C69" w:rsidR="007F27AD" w:rsidRDefault="001E02BB" w:rsidP="007F27AD">
      <w:pPr>
        <w:pStyle w:val="TOC3"/>
        <w:tabs>
          <w:tab w:val="right" w:leader="dot" w:pos="9639"/>
        </w:tabs>
        <w:rPr>
          <w:rFonts w:asciiTheme="minorHAnsi" w:eastAsiaTheme="minorEastAsia" w:hAnsiTheme="minorHAnsi" w:cstheme="minorBidi"/>
          <w:noProof/>
          <w:sz w:val="22"/>
          <w:szCs w:val="22"/>
          <w:lang w:val="en-GB" w:eastAsia="en-GB"/>
        </w:rPr>
      </w:pPr>
      <w:hyperlink w:anchor="_Toc51966825" w:history="1">
        <w:r w:rsidR="007F27AD" w:rsidRPr="00ED2DE2">
          <w:rPr>
            <w:rStyle w:val="Hyperlink"/>
            <w:noProof/>
          </w:rPr>
          <w:t>Article 39: Quality of Works and Materials</w:t>
        </w:r>
        <w:r w:rsidR="007F27AD">
          <w:rPr>
            <w:noProof/>
            <w:webHidden/>
          </w:rPr>
          <w:tab/>
        </w:r>
        <w:r w:rsidR="007F27AD">
          <w:rPr>
            <w:noProof/>
            <w:webHidden/>
          </w:rPr>
          <w:fldChar w:fldCharType="begin"/>
        </w:r>
        <w:r w:rsidR="007F27AD">
          <w:rPr>
            <w:noProof/>
            <w:webHidden/>
          </w:rPr>
          <w:instrText xml:space="preserve"> PAGEREF _Toc51966825 \h </w:instrText>
        </w:r>
        <w:r w:rsidR="007F27AD">
          <w:rPr>
            <w:noProof/>
            <w:webHidden/>
          </w:rPr>
        </w:r>
        <w:r w:rsidR="007F27AD">
          <w:rPr>
            <w:noProof/>
            <w:webHidden/>
          </w:rPr>
          <w:fldChar w:fldCharType="separate"/>
        </w:r>
        <w:r w:rsidR="007F27AD">
          <w:rPr>
            <w:noProof/>
            <w:webHidden/>
          </w:rPr>
          <w:t>18</w:t>
        </w:r>
        <w:r w:rsidR="007F27AD">
          <w:rPr>
            <w:noProof/>
            <w:webHidden/>
          </w:rPr>
          <w:fldChar w:fldCharType="end"/>
        </w:r>
      </w:hyperlink>
    </w:p>
    <w:p w14:paraId="0F647D76" w14:textId="7A71989C" w:rsidR="007F27AD" w:rsidRDefault="001E02BB" w:rsidP="007F27AD">
      <w:pPr>
        <w:pStyle w:val="TOC3"/>
        <w:tabs>
          <w:tab w:val="right" w:leader="dot" w:pos="9639"/>
        </w:tabs>
        <w:rPr>
          <w:rFonts w:asciiTheme="minorHAnsi" w:eastAsiaTheme="minorEastAsia" w:hAnsiTheme="minorHAnsi" w:cstheme="minorBidi"/>
          <w:noProof/>
          <w:sz w:val="22"/>
          <w:szCs w:val="22"/>
          <w:lang w:val="en-GB" w:eastAsia="en-GB"/>
        </w:rPr>
      </w:pPr>
      <w:hyperlink w:anchor="_Toc51966826" w:history="1">
        <w:r w:rsidR="007F27AD" w:rsidRPr="00ED2DE2">
          <w:rPr>
            <w:rStyle w:val="Hyperlink"/>
            <w:noProof/>
          </w:rPr>
          <w:t>Article 40: Inspection and Testing</w:t>
        </w:r>
        <w:r w:rsidR="007F27AD">
          <w:rPr>
            <w:noProof/>
            <w:webHidden/>
          </w:rPr>
          <w:tab/>
        </w:r>
        <w:r w:rsidR="007F27AD">
          <w:rPr>
            <w:noProof/>
            <w:webHidden/>
          </w:rPr>
          <w:fldChar w:fldCharType="begin"/>
        </w:r>
        <w:r w:rsidR="007F27AD">
          <w:rPr>
            <w:noProof/>
            <w:webHidden/>
          </w:rPr>
          <w:instrText xml:space="preserve"> PAGEREF _Toc51966826 \h </w:instrText>
        </w:r>
        <w:r w:rsidR="007F27AD">
          <w:rPr>
            <w:noProof/>
            <w:webHidden/>
          </w:rPr>
        </w:r>
        <w:r w:rsidR="007F27AD">
          <w:rPr>
            <w:noProof/>
            <w:webHidden/>
          </w:rPr>
          <w:fldChar w:fldCharType="separate"/>
        </w:r>
        <w:r w:rsidR="007F27AD">
          <w:rPr>
            <w:noProof/>
            <w:webHidden/>
          </w:rPr>
          <w:t>18</w:t>
        </w:r>
        <w:r w:rsidR="007F27AD">
          <w:rPr>
            <w:noProof/>
            <w:webHidden/>
          </w:rPr>
          <w:fldChar w:fldCharType="end"/>
        </w:r>
      </w:hyperlink>
    </w:p>
    <w:p w14:paraId="1D2DC7F9" w14:textId="7BCD246F" w:rsidR="007F27AD" w:rsidRDefault="001E02BB" w:rsidP="007F27AD">
      <w:pPr>
        <w:pStyle w:val="TOC3"/>
        <w:tabs>
          <w:tab w:val="right" w:leader="dot" w:pos="9639"/>
        </w:tabs>
        <w:rPr>
          <w:rFonts w:asciiTheme="minorHAnsi" w:eastAsiaTheme="minorEastAsia" w:hAnsiTheme="minorHAnsi" w:cstheme="minorBidi"/>
          <w:noProof/>
          <w:sz w:val="22"/>
          <w:szCs w:val="22"/>
          <w:lang w:val="en-GB" w:eastAsia="en-GB"/>
        </w:rPr>
      </w:pPr>
      <w:hyperlink w:anchor="_Toc51966827" w:history="1">
        <w:r w:rsidR="007F27AD" w:rsidRPr="00ED2DE2">
          <w:rPr>
            <w:rStyle w:val="Hyperlink"/>
            <w:noProof/>
          </w:rPr>
          <w:t>Article 42: Ownership of Plants and Materials</w:t>
        </w:r>
        <w:r w:rsidR="007F27AD">
          <w:rPr>
            <w:noProof/>
            <w:webHidden/>
          </w:rPr>
          <w:tab/>
        </w:r>
        <w:r w:rsidR="007F27AD">
          <w:rPr>
            <w:noProof/>
            <w:webHidden/>
          </w:rPr>
          <w:fldChar w:fldCharType="begin"/>
        </w:r>
        <w:r w:rsidR="007F27AD">
          <w:rPr>
            <w:noProof/>
            <w:webHidden/>
          </w:rPr>
          <w:instrText xml:space="preserve"> PAGEREF _Toc51966827 \h </w:instrText>
        </w:r>
        <w:r w:rsidR="007F27AD">
          <w:rPr>
            <w:noProof/>
            <w:webHidden/>
          </w:rPr>
        </w:r>
        <w:r w:rsidR="007F27AD">
          <w:rPr>
            <w:noProof/>
            <w:webHidden/>
          </w:rPr>
          <w:fldChar w:fldCharType="separate"/>
        </w:r>
        <w:r w:rsidR="007F27AD">
          <w:rPr>
            <w:noProof/>
            <w:webHidden/>
          </w:rPr>
          <w:t>18</w:t>
        </w:r>
        <w:r w:rsidR="007F27AD">
          <w:rPr>
            <w:noProof/>
            <w:webHidden/>
          </w:rPr>
          <w:fldChar w:fldCharType="end"/>
        </w:r>
      </w:hyperlink>
    </w:p>
    <w:p w14:paraId="005D6677" w14:textId="36E040A6" w:rsidR="007F27AD" w:rsidRDefault="001E02BB" w:rsidP="007F27AD">
      <w:pPr>
        <w:pStyle w:val="TOC3"/>
        <w:tabs>
          <w:tab w:val="right" w:leader="dot" w:pos="9639"/>
        </w:tabs>
        <w:rPr>
          <w:rFonts w:asciiTheme="minorHAnsi" w:eastAsiaTheme="minorEastAsia" w:hAnsiTheme="minorHAnsi" w:cstheme="minorBidi"/>
          <w:noProof/>
          <w:sz w:val="22"/>
          <w:szCs w:val="22"/>
          <w:lang w:val="en-GB" w:eastAsia="en-GB"/>
        </w:rPr>
      </w:pPr>
      <w:hyperlink w:anchor="_Toc51966828" w:history="1">
        <w:r w:rsidR="007F27AD" w:rsidRPr="00ED2DE2">
          <w:rPr>
            <w:rStyle w:val="Hyperlink"/>
            <w:noProof/>
          </w:rPr>
          <w:t>Article 43: Payments: General Principles</w:t>
        </w:r>
        <w:r w:rsidR="007F27AD">
          <w:rPr>
            <w:noProof/>
            <w:webHidden/>
          </w:rPr>
          <w:tab/>
        </w:r>
        <w:r w:rsidR="007F27AD">
          <w:rPr>
            <w:noProof/>
            <w:webHidden/>
          </w:rPr>
          <w:fldChar w:fldCharType="begin"/>
        </w:r>
        <w:r w:rsidR="007F27AD">
          <w:rPr>
            <w:noProof/>
            <w:webHidden/>
          </w:rPr>
          <w:instrText xml:space="preserve"> PAGEREF _Toc51966828 \h </w:instrText>
        </w:r>
        <w:r w:rsidR="007F27AD">
          <w:rPr>
            <w:noProof/>
            <w:webHidden/>
          </w:rPr>
        </w:r>
        <w:r w:rsidR="007F27AD">
          <w:rPr>
            <w:noProof/>
            <w:webHidden/>
          </w:rPr>
          <w:fldChar w:fldCharType="separate"/>
        </w:r>
        <w:r w:rsidR="007F27AD">
          <w:rPr>
            <w:noProof/>
            <w:webHidden/>
          </w:rPr>
          <w:t>18</w:t>
        </w:r>
        <w:r w:rsidR="007F27AD">
          <w:rPr>
            <w:noProof/>
            <w:webHidden/>
          </w:rPr>
          <w:fldChar w:fldCharType="end"/>
        </w:r>
      </w:hyperlink>
    </w:p>
    <w:p w14:paraId="1A308FE4" w14:textId="5526007E" w:rsidR="007F27AD" w:rsidRDefault="001E02BB" w:rsidP="007F27AD">
      <w:pPr>
        <w:pStyle w:val="TOC3"/>
        <w:tabs>
          <w:tab w:val="right" w:leader="dot" w:pos="9639"/>
        </w:tabs>
        <w:rPr>
          <w:rFonts w:asciiTheme="minorHAnsi" w:eastAsiaTheme="minorEastAsia" w:hAnsiTheme="minorHAnsi" w:cstheme="minorBidi"/>
          <w:noProof/>
          <w:sz w:val="22"/>
          <w:szCs w:val="22"/>
          <w:lang w:val="en-GB" w:eastAsia="en-GB"/>
        </w:rPr>
      </w:pPr>
      <w:hyperlink w:anchor="_Toc51966829" w:history="1">
        <w:r w:rsidR="007F27AD" w:rsidRPr="00ED2DE2">
          <w:rPr>
            <w:rStyle w:val="Hyperlink"/>
            <w:noProof/>
          </w:rPr>
          <w:t>Article 44: Pre-financing</w:t>
        </w:r>
        <w:r w:rsidR="007F27AD">
          <w:rPr>
            <w:noProof/>
            <w:webHidden/>
          </w:rPr>
          <w:tab/>
        </w:r>
        <w:r w:rsidR="007F27AD">
          <w:rPr>
            <w:noProof/>
            <w:webHidden/>
          </w:rPr>
          <w:fldChar w:fldCharType="begin"/>
        </w:r>
        <w:r w:rsidR="007F27AD">
          <w:rPr>
            <w:noProof/>
            <w:webHidden/>
          </w:rPr>
          <w:instrText xml:space="preserve"> PAGEREF _Toc51966829 \h </w:instrText>
        </w:r>
        <w:r w:rsidR="007F27AD">
          <w:rPr>
            <w:noProof/>
            <w:webHidden/>
          </w:rPr>
        </w:r>
        <w:r w:rsidR="007F27AD">
          <w:rPr>
            <w:noProof/>
            <w:webHidden/>
          </w:rPr>
          <w:fldChar w:fldCharType="separate"/>
        </w:r>
        <w:r w:rsidR="007F27AD">
          <w:rPr>
            <w:noProof/>
            <w:webHidden/>
          </w:rPr>
          <w:t>19</w:t>
        </w:r>
        <w:r w:rsidR="007F27AD">
          <w:rPr>
            <w:noProof/>
            <w:webHidden/>
          </w:rPr>
          <w:fldChar w:fldCharType="end"/>
        </w:r>
      </w:hyperlink>
    </w:p>
    <w:p w14:paraId="540CDB32" w14:textId="7D4D6FC7" w:rsidR="007F27AD" w:rsidRDefault="001E02BB" w:rsidP="007F27AD">
      <w:pPr>
        <w:pStyle w:val="TOC3"/>
        <w:tabs>
          <w:tab w:val="right" w:leader="dot" w:pos="9639"/>
        </w:tabs>
        <w:rPr>
          <w:rFonts w:asciiTheme="minorHAnsi" w:eastAsiaTheme="minorEastAsia" w:hAnsiTheme="minorHAnsi" w:cstheme="minorBidi"/>
          <w:noProof/>
          <w:sz w:val="22"/>
          <w:szCs w:val="22"/>
          <w:lang w:val="en-GB" w:eastAsia="en-GB"/>
        </w:rPr>
      </w:pPr>
      <w:hyperlink w:anchor="_Toc51966830" w:history="1">
        <w:r w:rsidR="007F27AD" w:rsidRPr="00ED2DE2">
          <w:rPr>
            <w:rStyle w:val="Hyperlink"/>
            <w:noProof/>
          </w:rPr>
          <w:t>Article 45: Retention Monies</w:t>
        </w:r>
        <w:r w:rsidR="007F27AD">
          <w:rPr>
            <w:noProof/>
            <w:webHidden/>
          </w:rPr>
          <w:tab/>
        </w:r>
        <w:r w:rsidR="007F27AD">
          <w:rPr>
            <w:noProof/>
            <w:webHidden/>
          </w:rPr>
          <w:fldChar w:fldCharType="begin"/>
        </w:r>
        <w:r w:rsidR="007F27AD">
          <w:rPr>
            <w:noProof/>
            <w:webHidden/>
          </w:rPr>
          <w:instrText xml:space="preserve"> PAGEREF _Toc51966830 \h </w:instrText>
        </w:r>
        <w:r w:rsidR="007F27AD">
          <w:rPr>
            <w:noProof/>
            <w:webHidden/>
          </w:rPr>
        </w:r>
        <w:r w:rsidR="007F27AD">
          <w:rPr>
            <w:noProof/>
            <w:webHidden/>
          </w:rPr>
          <w:fldChar w:fldCharType="separate"/>
        </w:r>
        <w:r w:rsidR="007F27AD">
          <w:rPr>
            <w:noProof/>
            <w:webHidden/>
          </w:rPr>
          <w:t>19</w:t>
        </w:r>
        <w:r w:rsidR="007F27AD">
          <w:rPr>
            <w:noProof/>
            <w:webHidden/>
          </w:rPr>
          <w:fldChar w:fldCharType="end"/>
        </w:r>
      </w:hyperlink>
    </w:p>
    <w:p w14:paraId="0C41EC4F" w14:textId="7D4D787C" w:rsidR="007F27AD" w:rsidRDefault="001E02BB" w:rsidP="007F27AD">
      <w:pPr>
        <w:pStyle w:val="TOC3"/>
        <w:tabs>
          <w:tab w:val="right" w:leader="dot" w:pos="9639"/>
        </w:tabs>
        <w:rPr>
          <w:rFonts w:asciiTheme="minorHAnsi" w:eastAsiaTheme="minorEastAsia" w:hAnsiTheme="minorHAnsi" w:cstheme="minorBidi"/>
          <w:noProof/>
          <w:sz w:val="22"/>
          <w:szCs w:val="22"/>
          <w:lang w:val="en-GB" w:eastAsia="en-GB"/>
        </w:rPr>
      </w:pPr>
      <w:hyperlink w:anchor="_Toc51966831" w:history="1">
        <w:r w:rsidR="007F27AD" w:rsidRPr="00ED2DE2">
          <w:rPr>
            <w:rStyle w:val="Hyperlink"/>
            <w:noProof/>
          </w:rPr>
          <w:t>Article 46: Price Revision</w:t>
        </w:r>
        <w:r w:rsidR="007F27AD">
          <w:rPr>
            <w:noProof/>
            <w:webHidden/>
          </w:rPr>
          <w:tab/>
        </w:r>
        <w:r w:rsidR="007F27AD">
          <w:rPr>
            <w:noProof/>
            <w:webHidden/>
          </w:rPr>
          <w:fldChar w:fldCharType="begin"/>
        </w:r>
        <w:r w:rsidR="007F27AD">
          <w:rPr>
            <w:noProof/>
            <w:webHidden/>
          </w:rPr>
          <w:instrText xml:space="preserve"> PAGEREF _Toc51966831 \h </w:instrText>
        </w:r>
        <w:r w:rsidR="007F27AD">
          <w:rPr>
            <w:noProof/>
            <w:webHidden/>
          </w:rPr>
        </w:r>
        <w:r w:rsidR="007F27AD">
          <w:rPr>
            <w:noProof/>
            <w:webHidden/>
          </w:rPr>
          <w:fldChar w:fldCharType="separate"/>
        </w:r>
        <w:r w:rsidR="007F27AD">
          <w:rPr>
            <w:noProof/>
            <w:webHidden/>
          </w:rPr>
          <w:t>19</w:t>
        </w:r>
        <w:r w:rsidR="007F27AD">
          <w:rPr>
            <w:noProof/>
            <w:webHidden/>
          </w:rPr>
          <w:fldChar w:fldCharType="end"/>
        </w:r>
      </w:hyperlink>
    </w:p>
    <w:p w14:paraId="581341E7" w14:textId="773A65B8" w:rsidR="007F27AD" w:rsidRDefault="001E02BB" w:rsidP="007F27AD">
      <w:pPr>
        <w:pStyle w:val="TOC3"/>
        <w:tabs>
          <w:tab w:val="right" w:leader="dot" w:pos="9639"/>
        </w:tabs>
        <w:rPr>
          <w:rFonts w:asciiTheme="minorHAnsi" w:eastAsiaTheme="minorEastAsia" w:hAnsiTheme="minorHAnsi" w:cstheme="minorBidi"/>
          <w:noProof/>
          <w:sz w:val="22"/>
          <w:szCs w:val="22"/>
          <w:lang w:val="en-GB" w:eastAsia="en-GB"/>
        </w:rPr>
      </w:pPr>
      <w:hyperlink w:anchor="_Toc51966832" w:history="1">
        <w:r w:rsidR="007F27AD" w:rsidRPr="00ED2DE2">
          <w:rPr>
            <w:rStyle w:val="Hyperlink"/>
            <w:noProof/>
          </w:rPr>
          <w:t>Article 47: Measurement</w:t>
        </w:r>
        <w:r w:rsidR="007F27AD">
          <w:rPr>
            <w:noProof/>
            <w:webHidden/>
          </w:rPr>
          <w:tab/>
        </w:r>
        <w:r w:rsidR="007F27AD">
          <w:rPr>
            <w:noProof/>
            <w:webHidden/>
          </w:rPr>
          <w:fldChar w:fldCharType="begin"/>
        </w:r>
        <w:r w:rsidR="007F27AD">
          <w:rPr>
            <w:noProof/>
            <w:webHidden/>
          </w:rPr>
          <w:instrText xml:space="preserve"> PAGEREF _Toc51966832 \h </w:instrText>
        </w:r>
        <w:r w:rsidR="007F27AD">
          <w:rPr>
            <w:noProof/>
            <w:webHidden/>
          </w:rPr>
        </w:r>
        <w:r w:rsidR="007F27AD">
          <w:rPr>
            <w:noProof/>
            <w:webHidden/>
          </w:rPr>
          <w:fldChar w:fldCharType="separate"/>
        </w:r>
        <w:r w:rsidR="007F27AD">
          <w:rPr>
            <w:noProof/>
            <w:webHidden/>
          </w:rPr>
          <w:t>20</w:t>
        </w:r>
        <w:r w:rsidR="007F27AD">
          <w:rPr>
            <w:noProof/>
            <w:webHidden/>
          </w:rPr>
          <w:fldChar w:fldCharType="end"/>
        </w:r>
      </w:hyperlink>
    </w:p>
    <w:p w14:paraId="75D42563" w14:textId="4CE2D99E" w:rsidR="007F27AD" w:rsidRDefault="001E02BB" w:rsidP="007F27AD">
      <w:pPr>
        <w:pStyle w:val="TOC3"/>
        <w:tabs>
          <w:tab w:val="right" w:leader="dot" w:pos="9639"/>
        </w:tabs>
        <w:rPr>
          <w:rFonts w:asciiTheme="minorHAnsi" w:eastAsiaTheme="minorEastAsia" w:hAnsiTheme="minorHAnsi" w:cstheme="minorBidi"/>
          <w:noProof/>
          <w:sz w:val="22"/>
          <w:szCs w:val="22"/>
          <w:lang w:val="en-GB" w:eastAsia="en-GB"/>
        </w:rPr>
      </w:pPr>
      <w:hyperlink w:anchor="_Toc51966833" w:history="1">
        <w:r w:rsidR="007F27AD" w:rsidRPr="00ED2DE2">
          <w:rPr>
            <w:rStyle w:val="Hyperlink"/>
            <w:noProof/>
          </w:rPr>
          <w:t>Article 48: Interim Payments</w:t>
        </w:r>
        <w:r w:rsidR="007F27AD">
          <w:rPr>
            <w:noProof/>
            <w:webHidden/>
          </w:rPr>
          <w:tab/>
        </w:r>
        <w:r w:rsidR="007F27AD">
          <w:rPr>
            <w:noProof/>
            <w:webHidden/>
          </w:rPr>
          <w:fldChar w:fldCharType="begin"/>
        </w:r>
        <w:r w:rsidR="007F27AD">
          <w:rPr>
            <w:noProof/>
            <w:webHidden/>
          </w:rPr>
          <w:instrText xml:space="preserve"> PAGEREF _Toc51966833 \h </w:instrText>
        </w:r>
        <w:r w:rsidR="007F27AD">
          <w:rPr>
            <w:noProof/>
            <w:webHidden/>
          </w:rPr>
        </w:r>
        <w:r w:rsidR="007F27AD">
          <w:rPr>
            <w:noProof/>
            <w:webHidden/>
          </w:rPr>
          <w:fldChar w:fldCharType="separate"/>
        </w:r>
        <w:r w:rsidR="007F27AD">
          <w:rPr>
            <w:noProof/>
            <w:webHidden/>
          </w:rPr>
          <w:t>20</w:t>
        </w:r>
        <w:r w:rsidR="007F27AD">
          <w:rPr>
            <w:noProof/>
            <w:webHidden/>
          </w:rPr>
          <w:fldChar w:fldCharType="end"/>
        </w:r>
      </w:hyperlink>
    </w:p>
    <w:p w14:paraId="66AB4B70" w14:textId="1DE685F7" w:rsidR="007F27AD" w:rsidRDefault="001E02BB" w:rsidP="007F27AD">
      <w:pPr>
        <w:pStyle w:val="TOC3"/>
        <w:tabs>
          <w:tab w:val="right" w:leader="dot" w:pos="9639"/>
        </w:tabs>
        <w:rPr>
          <w:rFonts w:asciiTheme="minorHAnsi" w:eastAsiaTheme="minorEastAsia" w:hAnsiTheme="minorHAnsi" w:cstheme="minorBidi"/>
          <w:noProof/>
          <w:sz w:val="22"/>
          <w:szCs w:val="22"/>
          <w:lang w:val="en-GB" w:eastAsia="en-GB"/>
        </w:rPr>
      </w:pPr>
      <w:hyperlink w:anchor="_Toc51966834" w:history="1">
        <w:r w:rsidR="007F27AD" w:rsidRPr="00ED2DE2">
          <w:rPr>
            <w:rStyle w:val="Hyperlink"/>
            <w:noProof/>
          </w:rPr>
          <w:t>Article 50: Delayed Payments</w:t>
        </w:r>
        <w:r w:rsidR="007F27AD">
          <w:rPr>
            <w:noProof/>
            <w:webHidden/>
          </w:rPr>
          <w:tab/>
        </w:r>
        <w:r w:rsidR="007F27AD">
          <w:rPr>
            <w:noProof/>
            <w:webHidden/>
          </w:rPr>
          <w:fldChar w:fldCharType="begin"/>
        </w:r>
        <w:r w:rsidR="007F27AD">
          <w:rPr>
            <w:noProof/>
            <w:webHidden/>
          </w:rPr>
          <w:instrText xml:space="preserve"> PAGEREF _Toc51966834 \h </w:instrText>
        </w:r>
        <w:r w:rsidR="007F27AD">
          <w:rPr>
            <w:noProof/>
            <w:webHidden/>
          </w:rPr>
        </w:r>
        <w:r w:rsidR="007F27AD">
          <w:rPr>
            <w:noProof/>
            <w:webHidden/>
          </w:rPr>
          <w:fldChar w:fldCharType="separate"/>
        </w:r>
        <w:r w:rsidR="007F27AD">
          <w:rPr>
            <w:noProof/>
            <w:webHidden/>
          </w:rPr>
          <w:t>20</w:t>
        </w:r>
        <w:r w:rsidR="007F27AD">
          <w:rPr>
            <w:noProof/>
            <w:webHidden/>
          </w:rPr>
          <w:fldChar w:fldCharType="end"/>
        </w:r>
      </w:hyperlink>
    </w:p>
    <w:p w14:paraId="5479E6EC" w14:textId="0272103F" w:rsidR="007F27AD" w:rsidRDefault="001E02BB" w:rsidP="007F27AD">
      <w:pPr>
        <w:pStyle w:val="TOC3"/>
        <w:tabs>
          <w:tab w:val="right" w:leader="dot" w:pos="9639"/>
        </w:tabs>
        <w:rPr>
          <w:rFonts w:asciiTheme="minorHAnsi" w:eastAsiaTheme="minorEastAsia" w:hAnsiTheme="minorHAnsi" w:cstheme="minorBidi"/>
          <w:noProof/>
          <w:sz w:val="22"/>
          <w:szCs w:val="22"/>
          <w:lang w:val="en-GB" w:eastAsia="en-GB"/>
        </w:rPr>
      </w:pPr>
      <w:hyperlink w:anchor="_Toc51966835" w:history="1">
        <w:r w:rsidR="007F27AD" w:rsidRPr="00ED2DE2">
          <w:rPr>
            <w:rStyle w:val="Hyperlink"/>
            <w:noProof/>
          </w:rPr>
          <w:t>Article 53: End Date</w:t>
        </w:r>
        <w:r w:rsidR="007F27AD">
          <w:rPr>
            <w:noProof/>
            <w:webHidden/>
          </w:rPr>
          <w:tab/>
        </w:r>
        <w:r w:rsidR="007F27AD">
          <w:rPr>
            <w:noProof/>
            <w:webHidden/>
          </w:rPr>
          <w:fldChar w:fldCharType="begin"/>
        </w:r>
        <w:r w:rsidR="007F27AD">
          <w:rPr>
            <w:noProof/>
            <w:webHidden/>
          </w:rPr>
          <w:instrText xml:space="preserve"> PAGEREF _Toc51966835 \h </w:instrText>
        </w:r>
        <w:r w:rsidR="007F27AD">
          <w:rPr>
            <w:noProof/>
            <w:webHidden/>
          </w:rPr>
        </w:r>
        <w:r w:rsidR="007F27AD">
          <w:rPr>
            <w:noProof/>
            <w:webHidden/>
          </w:rPr>
          <w:fldChar w:fldCharType="separate"/>
        </w:r>
        <w:r w:rsidR="007F27AD">
          <w:rPr>
            <w:noProof/>
            <w:webHidden/>
          </w:rPr>
          <w:t>20</w:t>
        </w:r>
        <w:r w:rsidR="007F27AD">
          <w:rPr>
            <w:noProof/>
            <w:webHidden/>
          </w:rPr>
          <w:fldChar w:fldCharType="end"/>
        </w:r>
      </w:hyperlink>
    </w:p>
    <w:p w14:paraId="639CC067" w14:textId="12CBC3A7" w:rsidR="007F27AD" w:rsidRDefault="001E02BB" w:rsidP="007F27AD">
      <w:pPr>
        <w:pStyle w:val="TOC3"/>
        <w:tabs>
          <w:tab w:val="right" w:leader="dot" w:pos="9639"/>
        </w:tabs>
        <w:rPr>
          <w:rFonts w:asciiTheme="minorHAnsi" w:eastAsiaTheme="minorEastAsia" w:hAnsiTheme="minorHAnsi" w:cstheme="minorBidi"/>
          <w:noProof/>
          <w:sz w:val="22"/>
          <w:szCs w:val="22"/>
          <w:lang w:val="en-GB" w:eastAsia="en-GB"/>
        </w:rPr>
      </w:pPr>
      <w:hyperlink w:anchor="_Toc51966836" w:history="1">
        <w:r w:rsidR="007F27AD" w:rsidRPr="00ED2DE2">
          <w:rPr>
            <w:rStyle w:val="Hyperlink"/>
            <w:noProof/>
          </w:rPr>
          <w:t>Article 56: Partial Acceptance</w:t>
        </w:r>
        <w:r w:rsidR="007F27AD">
          <w:rPr>
            <w:noProof/>
            <w:webHidden/>
          </w:rPr>
          <w:tab/>
        </w:r>
        <w:r w:rsidR="007F27AD">
          <w:rPr>
            <w:noProof/>
            <w:webHidden/>
          </w:rPr>
          <w:fldChar w:fldCharType="begin"/>
        </w:r>
        <w:r w:rsidR="007F27AD">
          <w:rPr>
            <w:noProof/>
            <w:webHidden/>
          </w:rPr>
          <w:instrText xml:space="preserve"> PAGEREF _Toc51966836 \h </w:instrText>
        </w:r>
        <w:r w:rsidR="007F27AD">
          <w:rPr>
            <w:noProof/>
            <w:webHidden/>
          </w:rPr>
        </w:r>
        <w:r w:rsidR="007F27AD">
          <w:rPr>
            <w:noProof/>
            <w:webHidden/>
          </w:rPr>
          <w:fldChar w:fldCharType="separate"/>
        </w:r>
        <w:r w:rsidR="007F27AD">
          <w:rPr>
            <w:noProof/>
            <w:webHidden/>
          </w:rPr>
          <w:t>21</w:t>
        </w:r>
        <w:r w:rsidR="007F27AD">
          <w:rPr>
            <w:noProof/>
            <w:webHidden/>
          </w:rPr>
          <w:fldChar w:fldCharType="end"/>
        </w:r>
      </w:hyperlink>
    </w:p>
    <w:p w14:paraId="0F8E1300" w14:textId="54CDA503" w:rsidR="007F27AD" w:rsidRDefault="001E02BB" w:rsidP="007F27AD">
      <w:pPr>
        <w:pStyle w:val="TOC3"/>
        <w:tabs>
          <w:tab w:val="right" w:leader="dot" w:pos="9639"/>
        </w:tabs>
        <w:rPr>
          <w:rFonts w:asciiTheme="minorHAnsi" w:eastAsiaTheme="minorEastAsia" w:hAnsiTheme="minorHAnsi" w:cstheme="minorBidi"/>
          <w:noProof/>
          <w:sz w:val="22"/>
          <w:szCs w:val="22"/>
          <w:lang w:val="en-GB" w:eastAsia="en-GB"/>
        </w:rPr>
      </w:pPr>
      <w:hyperlink w:anchor="_Toc51966837" w:history="1">
        <w:r w:rsidR="007F27AD" w:rsidRPr="00ED2DE2">
          <w:rPr>
            <w:rStyle w:val="Hyperlink"/>
            <w:noProof/>
          </w:rPr>
          <w:t>Article 57: Provisional Acceptance</w:t>
        </w:r>
        <w:r w:rsidR="007F27AD">
          <w:rPr>
            <w:noProof/>
            <w:webHidden/>
          </w:rPr>
          <w:tab/>
        </w:r>
        <w:r w:rsidR="007F27AD">
          <w:rPr>
            <w:noProof/>
            <w:webHidden/>
          </w:rPr>
          <w:fldChar w:fldCharType="begin"/>
        </w:r>
        <w:r w:rsidR="007F27AD">
          <w:rPr>
            <w:noProof/>
            <w:webHidden/>
          </w:rPr>
          <w:instrText xml:space="preserve"> PAGEREF _Toc51966837 \h </w:instrText>
        </w:r>
        <w:r w:rsidR="007F27AD">
          <w:rPr>
            <w:noProof/>
            <w:webHidden/>
          </w:rPr>
        </w:r>
        <w:r w:rsidR="007F27AD">
          <w:rPr>
            <w:noProof/>
            <w:webHidden/>
          </w:rPr>
          <w:fldChar w:fldCharType="separate"/>
        </w:r>
        <w:r w:rsidR="007F27AD">
          <w:rPr>
            <w:noProof/>
            <w:webHidden/>
          </w:rPr>
          <w:t>21</w:t>
        </w:r>
        <w:r w:rsidR="007F27AD">
          <w:rPr>
            <w:noProof/>
            <w:webHidden/>
          </w:rPr>
          <w:fldChar w:fldCharType="end"/>
        </w:r>
      </w:hyperlink>
    </w:p>
    <w:p w14:paraId="587BA9D6" w14:textId="610DACFC" w:rsidR="007F27AD" w:rsidRDefault="001E02BB" w:rsidP="007F27AD">
      <w:pPr>
        <w:pStyle w:val="TOC3"/>
        <w:tabs>
          <w:tab w:val="right" w:leader="dot" w:pos="9639"/>
        </w:tabs>
        <w:rPr>
          <w:rFonts w:asciiTheme="minorHAnsi" w:eastAsiaTheme="minorEastAsia" w:hAnsiTheme="minorHAnsi" w:cstheme="minorBidi"/>
          <w:noProof/>
          <w:sz w:val="22"/>
          <w:szCs w:val="22"/>
          <w:lang w:val="en-GB" w:eastAsia="en-GB"/>
        </w:rPr>
      </w:pPr>
      <w:hyperlink w:anchor="_Toc51966838" w:history="1">
        <w:r w:rsidR="007F27AD" w:rsidRPr="00ED2DE2">
          <w:rPr>
            <w:rStyle w:val="Hyperlink"/>
            <w:noProof/>
          </w:rPr>
          <w:t>Article 58: Maintenance Obligations</w:t>
        </w:r>
        <w:r w:rsidR="007F27AD">
          <w:rPr>
            <w:noProof/>
            <w:webHidden/>
          </w:rPr>
          <w:tab/>
        </w:r>
        <w:r w:rsidR="007F27AD">
          <w:rPr>
            <w:noProof/>
            <w:webHidden/>
          </w:rPr>
          <w:fldChar w:fldCharType="begin"/>
        </w:r>
        <w:r w:rsidR="007F27AD">
          <w:rPr>
            <w:noProof/>
            <w:webHidden/>
          </w:rPr>
          <w:instrText xml:space="preserve"> PAGEREF _Toc51966838 \h </w:instrText>
        </w:r>
        <w:r w:rsidR="007F27AD">
          <w:rPr>
            <w:noProof/>
            <w:webHidden/>
          </w:rPr>
        </w:r>
        <w:r w:rsidR="007F27AD">
          <w:rPr>
            <w:noProof/>
            <w:webHidden/>
          </w:rPr>
          <w:fldChar w:fldCharType="separate"/>
        </w:r>
        <w:r w:rsidR="007F27AD">
          <w:rPr>
            <w:noProof/>
            <w:webHidden/>
          </w:rPr>
          <w:t>21</w:t>
        </w:r>
        <w:r w:rsidR="007F27AD">
          <w:rPr>
            <w:noProof/>
            <w:webHidden/>
          </w:rPr>
          <w:fldChar w:fldCharType="end"/>
        </w:r>
      </w:hyperlink>
    </w:p>
    <w:p w14:paraId="1B2F517C" w14:textId="10134C70" w:rsidR="007F27AD" w:rsidRDefault="001E02BB" w:rsidP="007F27AD">
      <w:pPr>
        <w:pStyle w:val="TOC3"/>
        <w:tabs>
          <w:tab w:val="right" w:leader="dot" w:pos="9639"/>
        </w:tabs>
        <w:rPr>
          <w:rFonts w:asciiTheme="minorHAnsi" w:eastAsiaTheme="minorEastAsia" w:hAnsiTheme="minorHAnsi" w:cstheme="minorBidi"/>
          <w:noProof/>
          <w:sz w:val="22"/>
          <w:szCs w:val="22"/>
          <w:lang w:val="en-GB" w:eastAsia="en-GB"/>
        </w:rPr>
      </w:pPr>
      <w:hyperlink w:anchor="_Toc51966839" w:history="1">
        <w:r w:rsidR="007F27AD" w:rsidRPr="00ED2DE2">
          <w:rPr>
            <w:rStyle w:val="Hyperlink"/>
            <w:noProof/>
          </w:rPr>
          <w:t>Article 66: Dispute Settlement by Litigation</w:t>
        </w:r>
        <w:r w:rsidR="007F27AD">
          <w:rPr>
            <w:noProof/>
            <w:webHidden/>
          </w:rPr>
          <w:tab/>
        </w:r>
        <w:r w:rsidR="007F27AD">
          <w:rPr>
            <w:noProof/>
            <w:webHidden/>
          </w:rPr>
          <w:fldChar w:fldCharType="begin"/>
        </w:r>
        <w:r w:rsidR="007F27AD">
          <w:rPr>
            <w:noProof/>
            <w:webHidden/>
          </w:rPr>
          <w:instrText xml:space="preserve"> PAGEREF _Toc51966839 \h </w:instrText>
        </w:r>
        <w:r w:rsidR="007F27AD">
          <w:rPr>
            <w:noProof/>
            <w:webHidden/>
          </w:rPr>
        </w:r>
        <w:r w:rsidR="007F27AD">
          <w:rPr>
            <w:noProof/>
            <w:webHidden/>
          </w:rPr>
          <w:fldChar w:fldCharType="separate"/>
        </w:r>
        <w:r w:rsidR="007F27AD">
          <w:rPr>
            <w:noProof/>
            <w:webHidden/>
          </w:rPr>
          <w:t>21</w:t>
        </w:r>
        <w:r w:rsidR="007F27AD">
          <w:rPr>
            <w:noProof/>
            <w:webHidden/>
          </w:rPr>
          <w:fldChar w:fldCharType="end"/>
        </w:r>
      </w:hyperlink>
    </w:p>
    <w:p w14:paraId="0155B441" w14:textId="2803C2DD" w:rsidR="007F27AD" w:rsidRDefault="001E02BB" w:rsidP="007F27AD">
      <w:pPr>
        <w:pStyle w:val="TOC3"/>
        <w:tabs>
          <w:tab w:val="right" w:leader="dot" w:pos="9639"/>
        </w:tabs>
        <w:rPr>
          <w:rFonts w:asciiTheme="minorHAnsi" w:eastAsiaTheme="minorEastAsia" w:hAnsiTheme="minorHAnsi" w:cstheme="minorBidi"/>
          <w:noProof/>
          <w:sz w:val="22"/>
          <w:szCs w:val="22"/>
          <w:lang w:val="en-GB" w:eastAsia="en-GB"/>
        </w:rPr>
      </w:pPr>
      <w:hyperlink w:anchor="_Toc51966840" w:history="1">
        <w:r w:rsidR="007F27AD" w:rsidRPr="00ED2DE2">
          <w:rPr>
            <w:rStyle w:val="Hyperlink"/>
            <w:noProof/>
          </w:rPr>
          <w:t>Article 70: Further Additional Clauses</w:t>
        </w:r>
        <w:r w:rsidR="007F27AD">
          <w:rPr>
            <w:noProof/>
            <w:webHidden/>
          </w:rPr>
          <w:tab/>
        </w:r>
        <w:r w:rsidR="007F27AD">
          <w:rPr>
            <w:noProof/>
            <w:webHidden/>
          </w:rPr>
          <w:fldChar w:fldCharType="begin"/>
        </w:r>
        <w:r w:rsidR="007F27AD">
          <w:rPr>
            <w:noProof/>
            <w:webHidden/>
          </w:rPr>
          <w:instrText xml:space="preserve"> PAGEREF _Toc51966840 \h </w:instrText>
        </w:r>
        <w:r w:rsidR="007F27AD">
          <w:rPr>
            <w:noProof/>
            <w:webHidden/>
          </w:rPr>
        </w:r>
        <w:r w:rsidR="007F27AD">
          <w:rPr>
            <w:noProof/>
            <w:webHidden/>
          </w:rPr>
          <w:fldChar w:fldCharType="separate"/>
        </w:r>
        <w:r w:rsidR="007F27AD">
          <w:rPr>
            <w:noProof/>
            <w:webHidden/>
          </w:rPr>
          <w:t>21</w:t>
        </w:r>
        <w:r w:rsidR="007F27AD">
          <w:rPr>
            <w:noProof/>
            <w:webHidden/>
          </w:rPr>
          <w:fldChar w:fldCharType="end"/>
        </w:r>
      </w:hyperlink>
    </w:p>
    <w:p w14:paraId="4FF0C98D" w14:textId="3F9485F7" w:rsidR="007F27AD" w:rsidRDefault="001E02BB" w:rsidP="007F27AD">
      <w:pPr>
        <w:pStyle w:val="TOC1"/>
        <w:tabs>
          <w:tab w:val="clear" w:pos="9072"/>
          <w:tab w:val="right" w:leader="dot" w:pos="9639"/>
        </w:tabs>
        <w:rPr>
          <w:rFonts w:asciiTheme="minorHAnsi" w:eastAsiaTheme="minorEastAsia" w:hAnsiTheme="minorHAnsi" w:cstheme="minorBidi"/>
          <w:b w:val="0"/>
          <w:sz w:val="22"/>
          <w:szCs w:val="22"/>
          <w:lang w:eastAsia="en-GB"/>
        </w:rPr>
      </w:pPr>
      <w:hyperlink w:anchor="_Toc51966841" w:history="1">
        <w:r w:rsidR="007F27AD" w:rsidRPr="00ED2DE2">
          <w:rPr>
            <w:rStyle w:val="Hyperlink"/>
            <w:rFonts w:cstheme="minorHAnsi"/>
          </w:rPr>
          <w:t xml:space="preserve">SECTION 4 –SPECIFICATIONS/TERMS OF REFERENCE </w:t>
        </w:r>
        <w:r w:rsidR="007F27AD" w:rsidRPr="00ED2DE2">
          <w:rPr>
            <w:rStyle w:val="Hyperlink"/>
            <w:rFonts w:cstheme="minorHAnsi"/>
            <w:vertAlign w:val="superscript"/>
          </w:rPr>
          <w:t>(Note 3)</w:t>
        </w:r>
        <w:r w:rsidR="007F27AD">
          <w:rPr>
            <w:webHidden/>
          </w:rPr>
          <w:tab/>
        </w:r>
        <w:r w:rsidR="007F27AD">
          <w:rPr>
            <w:webHidden/>
          </w:rPr>
          <w:fldChar w:fldCharType="begin"/>
        </w:r>
        <w:r w:rsidR="007F27AD">
          <w:rPr>
            <w:webHidden/>
          </w:rPr>
          <w:instrText xml:space="preserve"> PAGEREF _Toc51966841 \h </w:instrText>
        </w:r>
        <w:r w:rsidR="007F27AD">
          <w:rPr>
            <w:webHidden/>
          </w:rPr>
        </w:r>
        <w:r w:rsidR="007F27AD">
          <w:rPr>
            <w:webHidden/>
          </w:rPr>
          <w:fldChar w:fldCharType="separate"/>
        </w:r>
        <w:r w:rsidR="007F27AD">
          <w:rPr>
            <w:webHidden/>
          </w:rPr>
          <w:t>22</w:t>
        </w:r>
        <w:r w:rsidR="007F27AD">
          <w:rPr>
            <w:webHidden/>
          </w:rPr>
          <w:fldChar w:fldCharType="end"/>
        </w:r>
      </w:hyperlink>
    </w:p>
    <w:p w14:paraId="6370F8F1" w14:textId="0B3C2917" w:rsidR="007F27AD" w:rsidRDefault="001E02BB" w:rsidP="007F27AD">
      <w:pPr>
        <w:pStyle w:val="TOC1"/>
        <w:tabs>
          <w:tab w:val="clear" w:pos="9072"/>
          <w:tab w:val="right" w:leader="dot" w:pos="9639"/>
        </w:tabs>
        <w:rPr>
          <w:rFonts w:asciiTheme="minorHAnsi" w:eastAsiaTheme="minorEastAsia" w:hAnsiTheme="minorHAnsi" w:cstheme="minorBidi"/>
          <w:b w:val="0"/>
          <w:sz w:val="22"/>
          <w:szCs w:val="22"/>
          <w:lang w:eastAsia="en-GB"/>
        </w:rPr>
      </w:pPr>
      <w:hyperlink w:anchor="_Toc51966842" w:history="1">
        <w:r w:rsidR="007F27AD" w:rsidRPr="00ED2DE2">
          <w:rPr>
            <w:rStyle w:val="Hyperlink"/>
          </w:rPr>
          <w:t>1.0 Background Information</w:t>
        </w:r>
        <w:r w:rsidR="007F27AD">
          <w:rPr>
            <w:webHidden/>
          </w:rPr>
          <w:tab/>
        </w:r>
        <w:r w:rsidR="007F27AD">
          <w:rPr>
            <w:webHidden/>
          </w:rPr>
          <w:fldChar w:fldCharType="begin"/>
        </w:r>
        <w:r w:rsidR="007F27AD">
          <w:rPr>
            <w:webHidden/>
          </w:rPr>
          <w:instrText xml:space="preserve"> PAGEREF _Toc51966842 \h </w:instrText>
        </w:r>
        <w:r w:rsidR="007F27AD">
          <w:rPr>
            <w:webHidden/>
          </w:rPr>
        </w:r>
        <w:r w:rsidR="007F27AD">
          <w:rPr>
            <w:webHidden/>
          </w:rPr>
          <w:fldChar w:fldCharType="separate"/>
        </w:r>
        <w:r w:rsidR="007F27AD">
          <w:rPr>
            <w:webHidden/>
          </w:rPr>
          <w:t>22</w:t>
        </w:r>
        <w:r w:rsidR="007F27AD">
          <w:rPr>
            <w:webHidden/>
          </w:rPr>
          <w:fldChar w:fldCharType="end"/>
        </w:r>
      </w:hyperlink>
    </w:p>
    <w:p w14:paraId="000B2F3D" w14:textId="5ACEBDEA" w:rsidR="007F27AD" w:rsidRDefault="001E02BB" w:rsidP="007F27AD">
      <w:pPr>
        <w:pStyle w:val="TOC1"/>
        <w:tabs>
          <w:tab w:val="clear" w:pos="9072"/>
          <w:tab w:val="right" w:leader="dot" w:pos="9639"/>
        </w:tabs>
        <w:rPr>
          <w:rFonts w:asciiTheme="minorHAnsi" w:eastAsiaTheme="minorEastAsia" w:hAnsiTheme="minorHAnsi" w:cstheme="minorBidi"/>
          <w:b w:val="0"/>
          <w:sz w:val="22"/>
          <w:szCs w:val="22"/>
          <w:lang w:eastAsia="en-GB"/>
        </w:rPr>
      </w:pPr>
      <w:hyperlink w:anchor="_Toc51966843" w:history="1">
        <w:r w:rsidR="007F27AD" w:rsidRPr="00ED2DE2">
          <w:rPr>
            <w:rStyle w:val="Hyperlink"/>
          </w:rPr>
          <w:t>2.0 Onus to comply with existing legislation</w:t>
        </w:r>
        <w:r w:rsidR="007F27AD">
          <w:rPr>
            <w:webHidden/>
          </w:rPr>
          <w:tab/>
        </w:r>
        <w:r w:rsidR="007F27AD">
          <w:rPr>
            <w:webHidden/>
          </w:rPr>
          <w:fldChar w:fldCharType="begin"/>
        </w:r>
        <w:r w:rsidR="007F27AD">
          <w:rPr>
            <w:webHidden/>
          </w:rPr>
          <w:instrText xml:space="preserve"> PAGEREF _Toc51966843 \h </w:instrText>
        </w:r>
        <w:r w:rsidR="007F27AD">
          <w:rPr>
            <w:webHidden/>
          </w:rPr>
        </w:r>
        <w:r w:rsidR="007F27AD">
          <w:rPr>
            <w:webHidden/>
          </w:rPr>
          <w:fldChar w:fldCharType="separate"/>
        </w:r>
        <w:r w:rsidR="007F27AD">
          <w:rPr>
            <w:webHidden/>
          </w:rPr>
          <w:t>23</w:t>
        </w:r>
        <w:r w:rsidR="007F27AD">
          <w:rPr>
            <w:webHidden/>
          </w:rPr>
          <w:fldChar w:fldCharType="end"/>
        </w:r>
      </w:hyperlink>
    </w:p>
    <w:p w14:paraId="481FEA09" w14:textId="6B3EA3DC" w:rsidR="007F27AD" w:rsidRDefault="001E02BB" w:rsidP="007F27AD">
      <w:pPr>
        <w:pStyle w:val="TOC1"/>
        <w:tabs>
          <w:tab w:val="clear" w:pos="9072"/>
          <w:tab w:val="right" w:leader="dot" w:pos="9639"/>
        </w:tabs>
        <w:rPr>
          <w:rFonts w:asciiTheme="minorHAnsi" w:eastAsiaTheme="minorEastAsia" w:hAnsiTheme="minorHAnsi" w:cstheme="minorBidi"/>
          <w:b w:val="0"/>
          <w:sz w:val="22"/>
          <w:szCs w:val="22"/>
          <w:lang w:eastAsia="en-GB"/>
        </w:rPr>
      </w:pPr>
      <w:hyperlink w:anchor="_Toc51966844" w:history="1">
        <w:r w:rsidR="007F27AD" w:rsidRPr="00ED2DE2">
          <w:rPr>
            <w:rStyle w:val="Hyperlink"/>
          </w:rPr>
          <w:t>3.0 Onus to Work Together and Provide Access</w:t>
        </w:r>
        <w:r w:rsidR="007F27AD">
          <w:rPr>
            <w:webHidden/>
          </w:rPr>
          <w:tab/>
        </w:r>
        <w:r w:rsidR="007F27AD">
          <w:rPr>
            <w:webHidden/>
          </w:rPr>
          <w:fldChar w:fldCharType="begin"/>
        </w:r>
        <w:r w:rsidR="007F27AD">
          <w:rPr>
            <w:webHidden/>
          </w:rPr>
          <w:instrText xml:space="preserve"> PAGEREF _Toc51966844 \h </w:instrText>
        </w:r>
        <w:r w:rsidR="007F27AD">
          <w:rPr>
            <w:webHidden/>
          </w:rPr>
        </w:r>
        <w:r w:rsidR="007F27AD">
          <w:rPr>
            <w:webHidden/>
          </w:rPr>
          <w:fldChar w:fldCharType="separate"/>
        </w:r>
        <w:r w:rsidR="007F27AD">
          <w:rPr>
            <w:webHidden/>
          </w:rPr>
          <w:t>23</w:t>
        </w:r>
        <w:r w:rsidR="007F27AD">
          <w:rPr>
            <w:webHidden/>
          </w:rPr>
          <w:fldChar w:fldCharType="end"/>
        </w:r>
      </w:hyperlink>
    </w:p>
    <w:p w14:paraId="0B6241ED" w14:textId="5C150ABC" w:rsidR="007F27AD" w:rsidRDefault="001E02BB" w:rsidP="007F27AD">
      <w:pPr>
        <w:pStyle w:val="TOC1"/>
        <w:tabs>
          <w:tab w:val="clear" w:pos="9072"/>
          <w:tab w:val="left" w:pos="660"/>
          <w:tab w:val="right" w:leader="dot" w:pos="9639"/>
        </w:tabs>
        <w:rPr>
          <w:rFonts w:asciiTheme="minorHAnsi" w:eastAsiaTheme="minorEastAsia" w:hAnsiTheme="minorHAnsi" w:cstheme="minorBidi"/>
          <w:b w:val="0"/>
          <w:sz w:val="22"/>
          <w:szCs w:val="22"/>
          <w:lang w:eastAsia="en-GB"/>
        </w:rPr>
      </w:pPr>
      <w:hyperlink w:anchor="_Toc51966845" w:history="1">
        <w:r w:rsidR="007F27AD" w:rsidRPr="00ED2DE2">
          <w:rPr>
            <w:rStyle w:val="Hyperlink"/>
          </w:rPr>
          <w:t>4.0</w:t>
        </w:r>
        <w:r w:rsidR="007F27AD">
          <w:rPr>
            <w:rFonts w:asciiTheme="minorHAnsi" w:eastAsiaTheme="minorEastAsia" w:hAnsiTheme="minorHAnsi" w:cstheme="minorBidi"/>
            <w:b w:val="0"/>
            <w:sz w:val="22"/>
            <w:szCs w:val="22"/>
            <w:lang w:eastAsia="en-GB"/>
          </w:rPr>
          <w:tab/>
        </w:r>
        <w:r w:rsidR="007F27AD" w:rsidRPr="00ED2DE2">
          <w:rPr>
            <w:rStyle w:val="Hyperlink"/>
          </w:rPr>
          <w:t>SPECIFICATION FOR THE INSTALLATION OF ELECTRICAL SERVICES</w:t>
        </w:r>
        <w:r w:rsidR="007F27AD">
          <w:rPr>
            <w:webHidden/>
          </w:rPr>
          <w:tab/>
        </w:r>
        <w:r w:rsidR="007F27AD">
          <w:rPr>
            <w:webHidden/>
          </w:rPr>
          <w:fldChar w:fldCharType="begin"/>
        </w:r>
        <w:r w:rsidR="007F27AD">
          <w:rPr>
            <w:webHidden/>
          </w:rPr>
          <w:instrText xml:space="preserve"> PAGEREF _Toc51966845 \h </w:instrText>
        </w:r>
        <w:r w:rsidR="007F27AD">
          <w:rPr>
            <w:webHidden/>
          </w:rPr>
        </w:r>
        <w:r w:rsidR="007F27AD">
          <w:rPr>
            <w:webHidden/>
          </w:rPr>
          <w:fldChar w:fldCharType="separate"/>
        </w:r>
        <w:r w:rsidR="007F27AD">
          <w:rPr>
            <w:webHidden/>
          </w:rPr>
          <w:t>23</w:t>
        </w:r>
        <w:r w:rsidR="007F27AD">
          <w:rPr>
            <w:webHidden/>
          </w:rPr>
          <w:fldChar w:fldCharType="end"/>
        </w:r>
      </w:hyperlink>
    </w:p>
    <w:p w14:paraId="5387DC5D" w14:textId="0404C22F" w:rsidR="007F27AD" w:rsidRDefault="001E02BB" w:rsidP="007F27AD">
      <w:pPr>
        <w:pStyle w:val="TOC1"/>
        <w:tabs>
          <w:tab w:val="clear" w:pos="9072"/>
          <w:tab w:val="right" w:leader="dot" w:pos="9639"/>
        </w:tabs>
        <w:rPr>
          <w:rFonts w:asciiTheme="minorHAnsi" w:eastAsiaTheme="minorEastAsia" w:hAnsiTheme="minorHAnsi" w:cstheme="minorBidi"/>
          <w:b w:val="0"/>
          <w:sz w:val="22"/>
          <w:szCs w:val="22"/>
          <w:lang w:eastAsia="en-GB"/>
        </w:rPr>
      </w:pPr>
      <w:hyperlink w:anchor="_Toc51966846" w:history="1">
        <w:r w:rsidR="007F27AD" w:rsidRPr="00ED2DE2">
          <w:rPr>
            <w:rStyle w:val="Hyperlink"/>
          </w:rPr>
          <w:t>4.1 PREAMBLE TO THE SPECIFICATION</w:t>
        </w:r>
        <w:r w:rsidR="007F27AD">
          <w:rPr>
            <w:webHidden/>
          </w:rPr>
          <w:tab/>
        </w:r>
        <w:r w:rsidR="007F27AD">
          <w:rPr>
            <w:webHidden/>
          </w:rPr>
          <w:fldChar w:fldCharType="begin"/>
        </w:r>
        <w:r w:rsidR="007F27AD">
          <w:rPr>
            <w:webHidden/>
          </w:rPr>
          <w:instrText xml:space="preserve"> PAGEREF _Toc51966846 \h </w:instrText>
        </w:r>
        <w:r w:rsidR="007F27AD">
          <w:rPr>
            <w:webHidden/>
          </w:rPr>
        </w:r>
        <w:r w:rsidR="007F27AD">
          <w:rPr>
            <w:webHidden/>
          </w:rPr>
          <w:fldChar w:fldCharType="separate"/>
        </w:r>
        <w:r w:rsidR="007F27AD">
          <w:rPr>
            <w:webHidden/>
          </w:rPr>
          <w:t>24</w:t>
        </w:r>
        <w:r w:rsidR="007F27AD">
          <w:rPr>
            <w:webHidden/>
          </w:rPr>
          <w:fldChar w:fldCharType="end"/>
        </w:r>
      </w:hyperlink>
    </w:p>
    <w:p w14:paraId="1E1DCFA0" w14:textId="4384B72D" w:rsidR="007F27AD" w:rsidRDefault="001E02BB" w:rsidP="007F27AD">
      <w:pPr>
        <w:pStyle w:val="TOC1"/>
        <w:tabs>
          <w:tab w:val="clear" w:pos="9072"/>
          <w:tab w:val="right" w:leader="dot" w:pos="9639"/>
        </w:tabs>
        <w:rPr>
          <w:rFonts w:asciiTheme="minorHAnsi" w:eastAsiaTheme="minorEastAsia" w:hAnsiTheme="minorHAnsi" w:cstheme="minorBidi"/>
          <w:b w:val="0"/>
          <w:sz w:val="22"/>
          <w:szCs w:val="22"/>
          <w:lang w:eastAsia="en-GB"/>
        </w:rPr>
      </w:pPr>
      <w:hyperlink w:anchor="_Toc51966847" w:history="1">
        <w:r w:rsidR="007F27AD" w:rsidRPr="00ED2DE2">
          <w:rPr>
            <w:rStyle w:val="Hyperlink"/>
          </w:rPr>
          <w:t>4.2 WORKMANSHIP</w:t>
        </w:r>
        <w:r w:rsidR="007F27AD">
          <w:rPr>
            <w:webHidden/>
          </w:rPr>
          <w:tab/>
        </w:r>
        <w:r w:rsidR="007F27AD">
          <w:rPr>
            <w:webHidden/>
          </w:rPr>
          <w:fldChar w:fldCharType="begin"/>
        </w:r>
        <w:r w:rsidR="007F27AD">
          <w:rPr>
            <w:webHidden/>
          </w:rPr>
          <w:instrText xml:space="preserve"> PAGEREF _Toc51966847 \h </w:instrText>
        </w:r>
        <w:r w:rsidR="007F27AD">
          <w:rPr>
            <w:webHidden/>
          </w:rPr>
        </w:r>
        <w:r w:rsidR="007F27AD">
          <w:rPr>
            <w:webHidden/>
          </w:rPr>
          <w:fldChar w:fldCharType="separate"/>
        </w:r>
        <w:r w:rsidR="007F27AD">
          <w:rPr>
            <w:webHidden/>
          </w:rPr>
          <w:t>25</w:t>
        </w:r>
        <w:r w:rsidR="007F27AD">
          <w:rPr>
            <w:webHidden/>
          </w:rPr>
          <w:fldChar w:fldCharType="end"/>
        </w:r>
      </w:hyperlink>
    </w:p>
    <w:p w14:paraId="78B2FFEB" w14:textId="60C98DEF" w:rsidR="007F27AD" w:rsidRDefault="001E02BB" w:rsidP="007F27AD">
      <w:pPr>
        <w:pStyle w:val="TOC3"/>
        <w:tabs>
          <w:tab w:val="right" w:leader="dot" w:pos="9639"/>
        </w:tabs>
        <w:rPr>
          <w:rFonts w:asciiTheme="minorHAnsi" w:eastAsiaTheme="minorEastAsia" w:hAnsiTheme="minorHAnsi" w:cstheme="minorBidi"/>
          <w:noProof/>
          <w:sz w:val="22"/>
          <w:szCs w:val="22"/>
          <w:lang w:val="en-GB" w:eastAsia="en-GB"/>
        </w:rPr>
      </w:pPr>
      <w:hyperlink w:anchor="_Toc51966848" w:history="1">
        <w:r w:rsidR="007F27AD" w:rsidRPr="00ED2DE2">
          <w:rPr>
            <w:rStyle w:val="Hyperlink"/>
            <w:noProof/>
          </w:rPr>
          <w:t>4.2.1 Installations</w:t>
        </w:r>
        <w:r w:rsidR="007F27AD">
          <w:rPr>
            <w:noProof/>
            <w:webHidden/>
          </w:rPr>
          <w:tab/>
        </w:r>
        <w:r w:rsidR="007F27AD">
          <w:rPr>
            <w:noProof/>
            <w:webHidden/>
          </w:rPr>
          <w:fldChar w:fldCharType="begin"/>
        </w:r>
        <w:r w:rsidR="007F27AD">
          <w:rPr>
            <w:noProof/>
            <w:webHidden/>
          </w:rPr>
          <w:instrText xml:space="preserve"> PAGEREF _Toc51966848 \h </w:instrText>
        </w:r>
        <w:r w:rsidR="007F27AD">
          <w:rPr>
            <w:noProof/>
            <w:webHidden/>
          </w:rPr>
        </w:r>
        <w:r w:rsidR="007F27AD">
          <w:rPr>
            <w:noProof/>
            <w:webHidden/>
          </w:rPr>
          <w:fldChar w:fldCharType="separate"/>
        </w:r>
        <w:r w:rsidR="007F27AD">
          <w:rPr>
            <w:noProof/>
            <w:webHidden/>
          </w:rPr>
          <w:t>25</w:t>
        </w:r>
        <w:r w:rsidR="007F27AD">
          <w:rPr>
            <w:noProof/>
            <w:webHidden/>
          </w:rPr>
          <w:fldChar w:fldCharType="end"/>
        </w:r>
      </w:hyperlink>
    </w:p>
    <w:p w14:paraId="0610CF90" w14:textId="1B61CF50" w:rsidR="007F27AD" w:rsidRDefault="001E02BB" w:rsidP="007F27AD">
      <w:pPr>
        <w:pStyle w:val="TOC3"/>
        <w:tabs>
          <w:tab w:val="left" w:pos="1320"/>
          <w:tab w:val="right" w:leader="dot" w:pos="9639"/>
        </w:tabs>
        <w:rPr>
          <w:rFonts w:asciiTheme="minorHAnsi" w:eastAsiaTheme="minorEastAsia" w:hAnsiTheme="minorHAnsi" w:cstheme="minorBidi"/>
          <w:noProof/>
          <w:sz w:val="22"/>
          <w:szCs w:val="22"/>
          <w:lang w:val="en-GB" w:eastAsia="en-GB"/>
        </w:rPr>
      </w:pPr>
      <w:hyperlink w:anchor="_Toc51966849" w:history="1">
        <w:r w:rsidR="007F27AD" w:rsidRPr="00ED2DE2">
          <w:rPr>
            <w:rStyle w:val="Hyperlink"/>
            <w:noProof/>
          </w:rPr>
          <w:t>4.2.2</w:t>
        </w:r>
        <w:r w:rsidR="007F27AD">
          <w:rPr>
            <w:rFonts w:asciiTheme="minorHAnsi" w:eastAsiaTheme="minorEastAsia" w:hAnsiTheme="minorHAnsi" w:cstheme="minorBidi"/>
            <w:noProof/>
            <w:sz w:val="22"/>
            <w:szCs w:val="22"/>
            <w:lang w:val="en-GB" w:eastAsia="en-GB"/>
          </w:rPr>
          <w:tab/>
        </w:r>
        <w:r w:rsidR="007F27AD" w:rsidRPr="00ED2DE2">
          <w:rPr>
            <w:rStyle w:val="Hyperlink"/>
            <w:noProof/>
          </w:rPr>
          <w:t>Builder's Work</w:t>
        </w:r>
        <w:r w:rsidR="007F27AD">
          <w:rPr>
            <w:noProof/>
            <w:webHidden/>
          </w:rPr>
          <w:tab/>
        </w:r>
        <w:r w:rsidR="007F27AD">
          <w:rPr>
            <w:noProof/>
            <w:webHidden/>
          </w:rPr>
          <w:fldChar w:fldCharType="begin"/>
        </w:r>
        <w:r w:rsidR="007F27AD">
          <w:rPr>
            <w:noProof/>
            <w:webHidden/>
          </w:rPr>
          <w:instrText xml:space="preserve"> PAGEREF _Toc51966849 \h </w:instrText>
        </w:r>
        <w:r w:rsidR="007F27AD">
          <w:rPr>
            <w:noProof/>
            <w:webHidden/>
          </w:rPr>
        </w:r>
        <w:r w:rsidR="007F27AD">
          <w:rPr>
            <w:noProof/>
            <w:webHidden/>
          </w:rPr>
          <w:fldChar w:fldCharType="separate"/>
        </w:r>
        <w:r w:rsidR="007F27AD">
          <w:rPr>
            <w:noProof/>
            <w:webHidden/>
          </w:rPr>
          <w:t>26</w:t>
        </w:r>
        <w:r w:rsidR="007F27AD">
          <w:rPr>
            <w:noProof/>
            <w:webHidden/>
          </w:rPr>
          <w:fldChar w:fldCharType="end"/>
        </w:r>
      </w:hyperlink>
    </w:p>
    <w:p w14:paraId="4DF77E16" w14:textId="25311326" w:rsidR="007F27AD" w:rsidRDefault="001E02BB" w:rsidP="007F27AD">
      <w:pPr>
        <w:pStyle w:val="TOC3"/>
        <w:tabs>
          <w:tab w:val="right" w:leader="dot" w:pos="9639"/>
        </w:tabs>
        <w:rPr>
          <w:rFonts w:asciiTheme="minorHAnsi" w:eastAsiaTheme="minorEastAsia" w:hAnsiTheme="minorHAnsi" w:cstheme="minorBidi"/>
          <w:noProof/>
          <w:sz w:val="22"/>
          <w:szCs w:val="22"/>
          <w:lang w:val="en-GB" w:eastAsia="en-GB"/>
        </w:rPr>
      </w:pPr>
      <w:hyperlink w:anchor="_Toc51966850" w:history="1">
        <w:r w:rsidR="007F27AD" w:rsidRPr="00ED2DE2">
          <w:rPr>
            <w:rStyle w:val="Hyperlink"/>
            <w:noProof/>
          </w:rPr>
          <w:t>4.2.3 Wiring</w:t>
        </w:r>
        <w:r w:rsidR="007F27AD">
          <w:rPr>
            <w:noProof/>
            <w:webHidden/>
          </w:rPr>
          <w:tab/>
        </w:r>
        <w:r w:rsidR="007F27AD">
          <w:rPr>
            <w:noProof/>
            <w:webHidden/>
          </w:rPr>
          <w:fldChar w:fldCharType="begin"/>
        </w:r>
        <w:r w:rsidR="007F27AD">
          <w:rPr>
            <w:noProof/>
            <w:webHidden/>
          </w:rPr>
          <w:instrText xml:space="preserve"> PAGEREF _Toc51966850 \h </w:instrText>
        </w:r>
        <w:r w:rsidR="007F27AD">
          <w:rPr>
            <w:noProof/>
            <w:webHidden/>
          </w:rPr>
        </w:r>
        <w:r w:rsidR="007F27AD">
          <w:rPr>
            <w:noProof/>
            <w:webHidden/>
          </w:rPr>
          <w:fldChar w:fldCharType="separate"/>
        </w:r>
        <w:r w:rsidR="007F27AD">
          <w:rPr>
            <w:noProof/>
            <w:webHidden/>
          </w:rPr>
          <w:t>26</w:t>
        </w:r>
        <w:r w:rsidR="007F27AD">
          <w:rPr>
            <w:noProof/>
            <w:webHidden/>
          </w:rPr>
          <w:fldChar w:fldCharType="end"/>
        </w:r>
      </w:hyperlink>
    </w:p>
    <w:p w14:paraId="2AACE35E" w14:textId="6286754C" w:rsidR="007F27AD" w:rsidRDefault="001E02BB" w:rsidP="007F27AD">
      <w:pPr>
        <w:pStyle w:val="TOC3"/>
        <w:tabs>
          <w:tab w:val="left" w:pos="1320"/>
          <w:tab w:val="right" w:leader="dot" w:pos="9639"/>
        </w:tabs>
        <w:rPr>
          <w:rFonts w:asciiTheme="minorHAnsi" w:eastAsiaTheme="minorEastAsia" w:hAnsiTheme="minorHAnsi" w:cstheme="minorBidi"/>
          <w:noProof/>
          <w:sz w:val="22"/>
          <w:szCs w:val="22"/>
          <w:lang w:val="en-GB" w:eastAsia="en-GB"/>
        </w:rPr>
      </w:pPr>
      <w:hyperlink w:anchor="_Toc51966851" w:history="1">
        <w:r w:rsidR="007F27AD" w:rsidRPr="00ED2DE2">
          <w:rPr>
            <w:rStyle w:val="Hyperlink"/>
            <w:noProof/>
          </w:rPr>
          <w:t>4.2.4</w:t>
        </w:r>
        <w:r w:rsidR="007F27AD">
          <w:rPr>
            <w:rFonts w:asciiTheme="minorHAnsi" w:eastAsiaTheme="minorEastAsia" w:hAnsiTheme="minorHAnsi" w:cstheme="minorBidi"/>
            <w:noProof/>
            <w:sz w:val="22"/>
            <w:szCs w:val="22"/>
            <w:lang w:val="en-GB" w:eastAsia="en-GB"/>
          </w:rPr>
          <w:tab/>
        </w:r>
        <w:r w:rsidR="007F27AD" w:rsidRPr="00ED2DE2">
          <w:rPr>
            <w:rStyle w:val="Hyperlink"/>
            <w:noProof/>
          </w:rPr>
          <w:t>Earthing</w:t>
        </w:r>
        <w:r w:rsidR="007F27AD">
          <w:rPr>
            <w:noProof/>
            <w:webHidden/>
          </w:rPr>
          <w:tab/>
        </w:r>
        <w:r w:rsidR="007F27AD">
          <w:rPr>
            <w:noProof/>
            <w:webHidden/>
          </w:rPr>
          <w:fldChar w:fldCharType="begin"/>
        </w:r>
        <w:r w:rsidR="007F27AD">
          <w:rPr>
            <w:noProof/>
            <w:webHidden/>
          </w:rPr>
          <w:instrText xml:space="preserve"> PAGEREF _Toc51966851 \h </w:instrText>
        </w:r>
        <w:r w:rsidR="007F27AD">
          <w:rPr>
            <w:noProof/>
            <w:webHidden/>
          </w:rPr>
        </w:r>
        <w:r w:rsidR="007F27AD">
          <w:rPr>
            <w:noProof/>
            <w:webHidden/>
          </w:rPr>
          <w:fldChar w:fldCharType="separate"/>
        </w:r>
        <w:r w:rsidR="007F27AD">
          <w:rPr>
            <w:noProof/>
            <w:webHidden/>
          </w:rPr>
          <w:t>26</w:t>
        </w:r>
        <w:r w:rsidR="007F27AD">
          <w:rPr>
            <w:noProof/>
            <w:webHidden/>
          </w:rPr>
          <w:fldChar w:fldCharType="end"/>
        </w:r>
      </w:hyperlink>
    </w:p>
    <w:p w14:paraId="459B4AAA" w14:textId="6D4AEFF2" w:rsidR="007F27AD" w:rsidRDefault="001E02BB" w:rsidP="007F27AD">
      <w:pPr>
        <w:pStyle w:val="TOC3"/>
        <w:tabs>
          <w:tab w:val="left" w:pos="1320"/>
          <w:tab w:val="right" w:leader="dot" w:pos="9639"/>
        </w:tabs>
        <w:rPr>
          <w:rFonts w:asciiTheme="minorHAnsi" w:eastAsiaTheme="minorEastAsia" w:hAnsiTheme="minorHAnsi" w:cstheme="minorBidi"/>
          <w:noProof/>
          <w:sz w:val="22"/>
          <w:szCs w:val="22"/>
          <w:lang w:val="en-GB" w:eastAsia="en-GB"/>
        </w:rPr>
      </w:pPr>
      <w:hyperlink w:anchor="_Toc51966852" w:history="1">
        <w:r w:rsidR="007F27AD" w:rsidRPr="00ED2DE2">
          <w:rPr>
            <w:rStyle w:val="Hyperlink"/>
            <w:noProof/>
          </w:rPr>
          <w:t>4.2.5</w:t>
        </w:r>
        <w:r w:rsidR="007F27AD">
          <w:rPr>
            <w:rFonts w:asciiTheme="minorHAnsi" w:eastAsiaTheme="minorEastAsia" w:hAnsiTheme="minorHAnsi" w:cstheme="minorBidi"/>
            <w:noProof/>
            <w:sz w:val="22"/>
            <w:szCs w:val="22"/>
            <w:lang w:val="en-GB" w:eastAsia="en-GB"/>
          </w:rPr>
          <w:tab/>
        </w:r>
        <w:r w:rsidR="007F27AD" w:rsidRPr="00ED2DE2">
          <w:rPr>
            <w:rStyle w:val="Hyperlink"/>
            <w:noProof/>
          </w:rPr>
          <w:t>Positioning</w:t>
        </w:r>
        <w:r w:rsidR="007F27AD">
          <w:rPr>
            <w:noProof/>
            <w:webHidden/>
          </w:rPr>
          <w:tab/>
        </w:r>
        <w:r w:rsidR="007F27AD">
          <w:rPr>
            <w:noProof/>
            <w:webHidden/>
          </w:rPr>
          <w:fldChar w:fldCharType="begin"/>
        </w:r>
        <w:r w:rsidR="007F27AD">
          <w:rPr>
            <w:noProof/>
            <w:webHidden/>
          </w:rPr>
          <w:instrText xml:space="preserve"> PAGEREF _Toc51966852 \h </w:instrText>
        </w:r>
        <w:r w:rsidR="007F27AD">
          <w:rPr>
            <w:noProof/>
            <w:webHidden/>
          </w:rPr>
        </w:r>
        <w:r w:rsidR="007F27AD">
          <w:rPr>
            <w:noProof/>
            <w:webHidden/>
          </w:rPr>
          <w:fldChar w:fldCharType="separate"/>
        </w:r>
        <w:r w:rsidR="007F27AD">
          <w:rPr>
            <w:noProof/>
            <w:webHidden/>
          </w:rPr>
          <w:t>27</w:t>
        </w:r>
        <w:r w:rsidR="007F27AD">
          <w:rPr>
            <w:noProof/>
            <w:webHidden/>
          </w:rPr>
          <w:fldChar w:fldCharType="end"/>
        </w:r>
      </w:hyperlink>
    </w:p>
    <w:p w14:paraId="718C3A77" w14:textId="37ACB8FB" w:rsidR="007F27AD" w:rsidRDefault="001E02BB" w:rsidP="007F27AD">
      <w:pPr>
        <w:pStyle w:val="TOC3"/>
        <w:tabs>
          <w:tab w:val="left" w:pos="1320"/>
          <w:tab w:val="right" w:leader="dot" w:pos="9639"/>
        </w:tabs>
        <w:rPr>
          <w:rFonts w:asciiTheme="minorHAnsi" w:eastAsiaTheme="minorEastAsia" w:hAnsiTheme="minorHAnsi" w:cstheme="minorBidi"/>
          <w:noProof/>
          <w:sz w:val="22"/>
          <w:szCs w:val="22"/>
          <w:lang w:val="en-GB" w:eastAsia="en-GB"/>
        </w:rPr>
      </w:pPr>
      <w:hyperlink w:anchor="_Toc51966853" w:history="1">
        <w:r w:rsidR="007F27AD" w:rsidRPr="00ED2DE2">
          <w:rPr>
            <w:rStyle w:val="Hyperlink"/>
            <w:noProof/>
          </w:rPr>
          <w:t>4.2.6</w:t>
        </w:r>
        <w:r w:rsidR="007F27AD">
          <w:rPr>
            <w:rFonts w:asciiTheme="minorHAnsi" w:eastAsiaTheme="minorEastAsia" w:hAnsiTheme="minorHAnsi" w:cstheme="minorBidi"/>
            <w:noProof/>
            <w:sz w:val="22"/>
            <w:szCs w:val="22"/>
            <w:lang w:val="en-GB" w:eastAsia="en-GB"/>
          </w:rPr>
          <w:tab/>
        </w:r>
        <w:r w:rsidR="007F27AD" w:rsidRPr="00ED2DE2">
          <w:rPr>
            <w:rStyle w:val="Hyperlink"/>
            <w:noProof/>
          </w:rPr>
          <w:t>Markings</w:t>
        </w:r>
        <w:r w:rsidR="007F27AD">
          <w:rPr>
            <w:noProof/>
            <w:webHidden/>
          </w:rPr>
          <w:tab/>
        </w:r>
        <w:r w:rsidR="007F27AD">
          <w:rPr>
            <w:noProof/>
            <w:webHidden/>
          </w:rPr>
          <w:fldChar w:fldCharType="begin"/>
        </w:r>
        <w:r w:rsidR="007F27AD">
          <w:rPr>
            <w:noProof/>
            <w:webHidden/>
          </w:rPr>
          <w:instrText xml:space="preserve"> PAGEREF _Toc51966853 \h </w:instrText>
        </w:r>
        <w:r w:rsidR="007F27AD">
          <w:rPr>
            <w:noProof/>
            <w:webHidden/>
          </w:rPr>
        </w:r>
        <w:r w:rsidR="007F27AD">
          <w:rPr>
            <w:noProof/>
            <w:webHidden/>
          </w:rPr>
          <w:fldChar w:fldCharType="separate"/>
        </w:r>
        <w:r w:rsidR="007F27AD">
          <w:rPr>
            <w:noProof/>
            <w:webHidden/>
          </w:rPr>
          <w:t>27</w:t>
        </w:r>
        <w:r w:rsidR="007F27AD">
          <w:rPr>
            <w:noProof/>
            <w:webHidden/>
          </w:rPr>
          <w:fldChar w:fldCharType="end"/>
        </w:r>
      </w:hyperlink>
    </w:p>
    <w:p w14:paraId="2BABD7D9" w14:textId="382E2FA0" w:rsidR="007F27AD" w:rsidRDefault="001E02BB" w:rsidP="007F27AD">
      <w:pPr>
        <w:pStyle w:val="TOC3"/>
        <w:tabs>
          <w:tab w:val="left" w:pos="1320"/>
          <w:tab w:val="right" w:leader="dot" w:pos="9639"/>
        </w:tabs>
        <w:rPr>
          <w:rFonts w:asciiTheme="minorHAnsi" w:eastAsiaTheme="minorEastAsia" w:hAnsiTheme="minorHAnsi" w:cstheme="minorBidi"/>
          <w:noProof/>
          <w:sz w:val="22"/>
          <w:szCs w:val="22"/>
          <w:lang w:val="en-GB" w:eastAsia="en-GB"/>
        </w:rPr>
      </w:pPr>
      <w:hyperlink w:anchor="_Toc51966854" w:history="1">
        <w:r w:rsidR="007F27AD" w:rsidRPr="00ED2DE2">
          <w:rPr>
            <w:rStyle w:val="Hyperlink"/>
            <w:noProof/>
          </w:rPr>
          <w:t>4.2.7</w:t>
        </w:r>
        <w:r w:rsidR="007F27AD">
          <w:rPr>
            <w:rFonts w:asciiTheme="minorHAnsi" w:eastAsiaTheme="minorEastAsia" w:hAnsiTheme="minorHAnsi" w:cstheme="minorBidi"/>
            <w:noProof/>
            <w:sz w:val="22"/>
            <w:szCs w:val="22"/>
            <w:lang w:val="en-GB" w:eastAsia="en-GB"/>
          </w:rPr>
          <w:tab/>
        </w:r>
        <w:r w:rsidR="007F27AD" w:rsidRPr="00ED2DE2">
          <w:rPr>
            <w:rStyle w:val="Hyperlink"/>
            <w:noProof/>
          </w:rPr>
          <w:t>Origin of Installation</w:t>
        </w:r>
        <w:r w:rsidR="007F27AD">
          <w:rPr>
            <w:noProof/>
            <w:webHidden/>
          </w:rPr>
          <w:tab/>
        </w:r>
        <w:r w:rsidR="007F27AD">
          <w:rPr>
            <w:noProof/>
            <w:webHidden/>
          </w:rPr>
          <w:fldChar w:fldCharType="begin"/>
        </w:r>
        <w:r w:rsidR="007F27AD">
          <w:rPr>
            <w:noProof/>
            <w:webHidden/>
          </w:rPr>
          <w:instrText xml:space="preserve"> PAGEREF _Toc51966854 \h </w:instrText>
        </w:r>
        <w:r w:rsidR="007F27AD">
          <w:rPr>
            <w:noProof/>
            <w:webHidden/>
          </w:rPr>
        </w:r>
        <w:r w:rsidR="007F27AD">
          <w:rPr>
            <w:noProof/>
            <w:webHidden/>
          </w:rPr>
          <w:fldChar w:fldCharType="separate"/>
        </w:r>
        <w:r w:rsidR="007F27AD">
          <w:rPr>
            <w:noProof/>
            <w:webHidden/>
          </w:rPr>
          <w:t>27</w:t>
        </w:r>
        <w:r w:rsidR="007F27AD">
          <w:rPr>
            <w:noProof/>
            <w:webHidden/>
          </w:rPr>
          <w:fldChar w:fldCharType="end"/>
        </w:r>
      </w:hyperlink>
    </w:p>
    <w:p w14:paraId="7A8479F8" w14:textId="714FC1F5" w:rsidR="007F27AD" w:rsidRDefault="001E02BB" w:rsidP="007F27AD">
      <w:pPr>
        <w:pStyle w:val="TOC3"/>
        <w:tabs>
          <w:tab w:val="left" w:pos="1320"/>
          <w:tab w:val="right" w:leader="dot" w:pos="9639"/>
        </w:tabs>
        <w:rPr>
          <w:rFonts w:asciiTheme="minorHAnsi" w:eastAsiaTheme="minorEastAsia" w:hAnsiTheme="minorHAnsi" w:cstheme="minorBidi"/>
          <w:noProof/>
          <w:sz w:val="22"/>
          <w:szCs w:val="22"/>
          <w:lang w:val="en-GB" w:eastAsia="en-GB"/>
        </w:rPr>
      </w:pPr>
      <w:hyperlink w:anchor="_Toc51966855" w:history="1">
        <w:r w:rsidR="007F27AD" w:rsidRPr="00ED2DE2">
          <w:rPr>
            <w:rStyle w:val="Hyperlink"/>
            <w:noProof/>
          </w:rPr>
          <w:t>4.2.8</w:t>
        </w:r>
        <w:r w:rsidR="007F27AD">
          <w:rPr>
            <w:rFonts w:asciiTheme="minorHAnsi" w:eastAsiaTheme="minorEastAsia" w:hAnsiTheme="minorHAnsi" w:cstheme="minorBidi"/>
            <w:noProof/>
            <w:sz w:val="22"/>
            <w:szCs w:val="22"/>
            <w:lang w:val="en-GB" w:eastAsia="en-GB"/>
          </w:rPr>
          <w:tab/>
        </w:r>
        <w:r w:rsidR="007F27AD" w:rsidRPr="00ED2DE2">
          <w:rPr>
            <w:rStyle w:val="Hyperlink"/>
            <w:noProof/>
          </w:rPr>
          <w:t>Uniformity</w:t>
        </w:r>
        <w:r w:rsidR="007F27AD">
          <w:rPr>
            <w:noProof/>
            <w:webHidden/>
          </w:rPr>
          <w:tab/>
        </w:r>
        <w:r w:rsidR="007F27AD">
          <w:rPr>
            <w:noProof/>
            <w:webHidden/>
          </w:rPr>
          <w:fldChar w:fldCharType="begin"/>
        </w:r>
        <w:r w:rsidR="007F27AD">
          <w:rPr>
            <w:noProof/>
            <w:webHidden/>
          </w:rPr>
          <w:instrText xml:space="preserve"> PAGEREF _Toc51966855 \h </w:instrText>
        </w:r>
        <w:r w:rsidR="007F27AD">
          <w:rPr>
            <w:noProof/>
            <w:webHidden/>
          </w:rPr>
        </w:r>
        <w:r w:rsidR="007F27AD">
          <w:rPr>
            <w:noProof/>
            <w:webHidden/>
          </w:rPr>
          <w:fldChar w:fldCharType="separate"/>
        </w:r>
        <w:r w:rsidR="007F27AD">
          <w:rPr>
            <w:noProof/>
            <w:webHidden/>
          </w:rPr>
          <w:t>27</w:t>
        </w:r>
        <w:r w:rsidR="007F27AD">
          <w:rPr>
            <w:noProof/>
            <w:webHidden/>
          </w:rPr>
          <w:fldChar w:fldCharType="end"/>
        </w:r>
      </w:hyperlink>
    </w:p>
    <w:p w14:paraId="47480CA4" w14:textId="6C0A9A0C" w:rsidR="007F27AD" w:rsidRDefault="001E02BB" w:rsidP="007F27AD">
      <w:pPr>
        <w:pStyle w:val="TOC3"/>
        <w:tabs>
          <w:tab w:val="left" w:pos="1320"/>
          <w:tab w:val="right" w:leader="dot" w:pos="9639"/>
        </w:tabs>
        <w:rPr>
          <w:rFonts w:asciiTheme="minorHAnsi" w:eastAsiaTheme="minorEastAsia" w:hAnsiTheme="minorHAnsi" w:cstheme="minorBidi"/>
          <w:noProof/>
          <w:sz w:val="22"/>
          <w:szCs w:val="22"/>
          <w:lang w:val="en-GB" w:eastAsia="en-GB"/>
        </w:rPr>
      </w:pPr>
      <w:hyperlink w:anchor="_Toc51966856" w:history="1">
        <w:r w:rsidR="007F27AD" w:rsidRPr="00ED2DE2">
          <w:rPr>
            <w:rStyle w:val="Hyperlink"/>
            <w:noProof/>
          </w:rPr>
          <w:t>4.2.9</w:t>
        </w:r>
        <w:r w:rsidR="007F27AD">
          <w:rPr>
            <w:rFonts w:asciiTheme="minorHAnsi" w:eastAsiaTheme="minorEastAsia" w:hAnsiTheme="minorHAnsi" w:cstheme="minorBidi"/>
            <w:noProof/>
            <w:sz w:val="22"/>
            <w:szCs w:val="22"/>
            <w:lang w:val="en-GB" w:eastAsia="en-GB"/>
          </w:rPr>
          <w:tab/>
        </w:r>
        <w:r w:rsidR="007F27AD" w:rsidRPr="00ED2DE2">
          <w:rPr>
            <w:rStyle w:val="Hyperlink"/>
            <w:noProof/>
          </w:rPr>
          <w:t>Testing</w:t>
        </w:r>
        <w:r w:rsidR="007F27AD">
          <w:rPr>
            <w:noProof/>
            <w:webHidden/>
          </w:rPr>
          <w:tab/>
        </w:r>
        <w:r w:rsidR="007F27AD">
          <w:rPr>
            <w:noProof/>
            <w:webHidden/>
          </w:rPr>
          <w:fldChar w:fldCharType="begin"/>
        </w:r>
        <w:r w:rsidR="007F27AD">
          <w:rPr>
            <w:noProof/>
            <w:webHidden/>
          </w:rPr>
          <w:instrText xml:space="preserve"> PAGEREF _Toc51966856 \h </w:instrText>
        </w:r>
        <w:r w:rsidR="007F27AD">
          <w:rPr>
            <w:noProof/>
            <w:webHidden/>
          </w:rPr>
        </w:r>
        <w:r w:rsidR="007F27AD">
          <w:rPr>
            <w:noProof/>
            <w:webHidden/>
          </w:rPr>
          <w:fldChar w:fldCharType="separate"/>
        </w:r>
        <w:r w:rsidR="007F27AD">
          <w:rPr>
            <w:noProof/>
            <w:webHidden/>
          </w:rPr>
          <w:t>27</w:t>
        </w:r>
        <w:r w:rsidR="007F27AD">
          <w:rPr>
            <w:noProof/>
            <w:webHidden/>
          </w:rPr>
          <w:fldChar w:fldCharType="end"/>
        </w:r>
      </w:hyperlink>
    </w:p>
    <w:p w14:paraId="3219B8A2" w14:textId="77CDD7E6" w:rsidR="007F27AD" w:rsidRDefault="001E02BB" w:rsidP="007F27AD">
      <w:pPr>
        <w:pStyle w:val="TOC3"/>
        <w:tabs>
          <w:tab w:val="left" w:pos="1320"/>
          <w:tab w:val="right" w:leader="dot" w:pos="9639"/>
        </w:tabs>
        <w:rPr>
          <w:rFonts w:asciiTheme="minorHAnsi" w:eastAsiaTheme="minorEastAsia" w:hAnsiTheme="minorHAnsi" w:cstheme="minorBidi"/>
          <w:noProof/>
          <w:sz w:val="22"/>
          <w:szCs w:val="22"/>
          <w:lang w:val="en-GB" w:eastAsia="en-GB"/>
        </w:rPr>
      </w:pPr>
      <w:hyperlink w:anchor="_Toc51966857" w:history="1">
        <w:r w:rsidR="007F27AD" w:rsidRPr="00ED2DE2">
          <w:rPr>
            <w:rStyle w:val="Hyperlink"/>
            <w:noProof/>
          </w:rPr>
          <w:t>4.2.10</w:t>
        </w:r>
        <w:r w:rsidR="007F27AD">
          <w:rPr>
            <w:rFonts w:asciiTheme="minorHAnsi" w:eastAsiaTheme="minorEastAsia" w:hAnsiTheme="minorHAnsi" w:cstheme="minorBidi"/>
            <w:noProof/>
            <w:sz w:val="22"/>
            <w:szCs w:val="22"/>
            <w:lang w:val="en-GB" w:eastAsia="en-GB"/>
          </w:rPr>
          <w:tab/>
        </w:r>
        <w:r w:rsidR="007F27AD" w:rsidRPr="00ED2DE2">
          <w:rPr>
            <w:rStyle w:val="Hyperlink"/>
            <w:noProof/>
          </w:rPr>
          <w:t>Deviations</w:t>
        </w:r>
        <w:r w:rsidR="007F27AD">
          <w:rPr>
            <w:noProof/>
            <w:webHidden/>
          </w:rPr>
          <w:tab/>
        </w:r>
        <w:r w:rsidR="007F27AD">
          <w:rPr>
            <w:noProof/>
            <w:webHidden/>
          </w:rPr>
          <w:fldChar w:fldCharType="begin"/>
        </w:r>
        <w:r w:rsidR="007F27AD">
          <w:rPr>
            <w:noProof/>
            <w:webHidden/>
          </w:rPr>
          <w:instrText xml:space="preserve"> PAGEREF _Toc51966857 \h </w:instrText>
        </w:r>
        <w:r w:rsidR="007F27AD">
          <w:rPr>
            <w:noProof/>
            <w:webHidden/>
          </w:rPr>
        </w:r>
        <w:r w:rsidR="007F27AD">
          <w:rPr>
            <w:noProof/>
            <w:webHidden/>
          </w:rPr>
          <w:fldChar w:fldCharType="separate"/>
        </w:r>
        <w:r w:rsidR="007F27AD">
          <w:rPr>
            <w:noProof/>
            <w:webHidden/>
          </w:rPr>
          <w:t>27</w:t>
        </w:r>
        <w:r w:rsidR="007F27AD">
          <w:rPr>
            <w:noProof/>
            <w:webHidden/>
          </w:rPr>
          <w:fldChar w:fldCharType="end"/>
        </w:r>
      </w:hyperlink>
    </w:p>
    <w:p w14:paraId="1FCCFC84" w14:textId="4DD3F1B5" w:rsidR="007F27AD" w:rsidRDefault="001E02BB" w:rsidP="007F27AD">
      <w:pPr>
        <w:pStyle w:val="TOC3"/>
        <w:tabs>
          <w:tab w:val="left" w:pos="1320"/>
          <w:tab w:val="right" w:leader="dot" w:pos="9639"/>
        </w:tabs>
        <w:rPr>
          <w:rFonts w:asciiTheme="minorHAnsi" w:eastAsiaTheme="minorEastAsia" w:hAnsiTheme="minorHAnsi" w:cstheme="minorBidi"/>
          <w:noProof/>
          <w:sz w:val="22"/>
          <w:szCs w:val="22"/>
          <w:lang w:val="en-GB" w:eastAsia="en-GB"/>
        </w:rPr>
      </w:pPr>
      <w:hyperlink w:anchor="_Toc51966858" w:history="1">
        <w:r w:rsidR="007F27AD" w:rsidRPr="00ED2DE2">
          <w:rPr>
            <w:rStyle w:val="Hyperlink"/>
            <w:noProof/>
          </w:rPr>
          <w:t>4.2.11</w:t>
        </w:r>
        <w:r w:rsidR="007F27AD">
          <w:rPr>
            <w:rFonts w:asciiTheme="minorHAnsi" w:eastAsiaTheme="minorEastAsia" w:hAnsiTheme="minorHAnsi" w:cstheme="minorBidi"/>
            <w:noProof/>
            <w:sz w:val="22"/>
            <w:szCs w:val="22"/>
            <w:lang w:val="en-GB" w:eastAsia="en-GB"/>
          </w:rPr>
          <w:tab/>
        </w:r>
        <w:r w:rsidR="007F27AD" w:rsidRPr="00ED2DE2">
          <w:rPr>
            <w:rStyle w:val="Hyperlink"/>
            <w:noProof/>
          </w:rPr>
          <w:t>Measurement</w:t>
        </w:r>
        <w:r w:rsidR="007F27AD">
          <w:rPr>
            <w:noProof/>
            <w:webHidden/>
          </w:rPr>
          <w:tab/>
        </w:r>
        <w:r w:rsidR="007F27AD">
          <w:rPr>
            <w:noProof/>
            <w:webHidden/>
          </w:rPr>
          <w:fldChar w:fldCharType="begin"/>
        </w:r>
        <w:r w:rsidR="007F27AD">
          <w:rPr>
            <w:noProof/>
            <w:webHidden/>
          </w:rPr>
          <w:instrText xml:space="preserve"> PAGEREF _Toc51966858 \h </w:instrText>
        </w:r>
        <w:r w:rsidR="007F27AD">
          <w:rPr>
            <w:noProof/>
            <w:webHidden/>
          </w:rPr>
        </w:r>
        <w:r w:rsidR="007F27AD">
          <w:rPr>
            <w:noProof/>
            <w:webHidden/>
          </w:rPr>
          <w:fldChar w:fldCharType="separate"/>
        </w:r>
        <w:r w:rsidR="007F27AD">
          <w:rPr>
            <w:noProof/>
            <w:webHidden/>
          </w:rPr>
          <w:t>27</w:t>
        </w:r>
        <w:r w:rsidR="007F27AD">
          <w:rPr>
            <w:noProof/>
            <w:webHidden/>
          </w:rPr>
          <w:fldChar w:fldCharType="end"/>
        </w:r>
      </w:hyperlink>
    </w:p>
    <w:p w14:paraId="16000961" w14:textId="5E4CEF1A" w:rsidR="007F27AD" w:rsidRDefault="001E02BB" w:rsidP="007F27AD">
      <w:pPr>
        <w:pStyle w:val="TOC3"/>
        <w:tabs>
          <w:tab w:val="left" w:pos="1320"/>
          <w:tab w:val="right" w:leader="dot" w:pos="9639"/>
        </w:tabs>
        <w:rPr>
          <w:rFonts w:asciiTheme="minorHAnsi" w:eastAsiaTheme="minorEastAsia" w:hAnsiTheme="minorHAnsi" w:cstheme="minorBidi"/>
          <w:noProof/>
          <w:sz w:val="22"/>
          <w:szCs w:val="22"/>
          <w:lang w:val="en-GB" w:eastAsia="en-GB"/>
        </w:rPr>
      </w:pPr>
      <w:hyperlink w:anchor="_Toc51966859" w:history="1">
        <w:r w:rsidR="007F27AD" w:rsidRPr="00ED2DE2">
          <w:rPr>
            <w:rStyle w:val="Hyperlink"/>
            <w:noProof/>
          </w:rPr>
          <w:t>4.2.12</w:t>
        </w:r>
        <w:r w:rsidR="007F27AD">
          <w:rPr>
            <w:rFonts w:asciiTheme="minorHAnsi" w:eastAsiaTheme="minorEastAsia" w:hAnsiTheme="minorHAnsi" w:cstheme="minorBidi"/>
            <w:noProof/>
            <w:sz w:val="22"/>
            <w:szCs w:val="22"/>
            <w:lang w:val="en-GB" w:eastAsia="en-GB"/>
          </w:rPr>
          <w:tab/>
        </w:r>
        <w:r w:rsidR="007F27AD" w:rsidRPr="00ED2DE2">
          <w:rPr>
            <w:rStyle w:val="Hyperlink"/>
            <w:noProof/>
          </w:rPr>
          <w:t>General Conditions</w:t>
        </w:r>
        <w:r w:rsidR="007F27AD">
          <w:rPr>
            <w:noProof/>
            <w:webHidden/>
          </w:rPr>
          <w:tab/>
        </w:r>
        <w:r w:rsidR="007F27AD">
          <w:rPr>
            <w:noProof/>
            <w:webHidden/>
          </w:rPr>
          <w:fldChar w:fldCharType="begin"/>
        </w:r>
        <w:r w:rsidR="007F27AD">
          <w:rPr>
            <w:noProof/>
            <w:webHidden/>
          </w:rPr>
          <w:instrText xml:space="preserve"> PAGEREF _Toc51966859 \h </w:instrText>
        </w:r>
        <w:r w:rsidR="007F27AD">
          <w:rPr>
            <w:noProof/>
            <w:webHidden/>
          </w:rPr>
        </w:r>
        <w:r w:rsidR="007F27AD">
          <w:rPr>
            <w:noProof/>
            <w:webHidden/>
          </w:rPr>
          <w:fldChar w:fldCharType="separate"/>
        </w:r>
        <w:r w:rsidR="007F27AD">
          <w:rPr>
            <w:noProof/>
            <w:webHidden/>
          </w:rPr>
          <w:t>28</w:t>
        </w:r>
        <w:r w:rsidR="007F27AD">
          <w:rPr>
            <w:noProof/>
            <w:webHidden/>
          </w:rPr>
          <w:fldChar w:fldCharType="end"/>
        </w:r>
      </w:hyperlink>
    </w:p>
    <w:p w14:paraId="1A749546" w14:textId="3B785024" w:rsidR="007F27AD" w:rsidRDefault="001E02BB" w:rsidP="007F27AD">
      <w:pPr>
        <w:pStyle w:val="TOC1"/>
        <w:tabs>
          <w:tab w:val="clear" w:pos="9072"/>
          <w:tab w:val="left" w:pos="660"/>
          <w:tab w:val="right" w:leader="dot" w:pos="9639"/>
        </w:tabs>
        <w:rPr>
          <w:rFonts w:asciiTheme="minorHAnsi" w:eastAsiaTheme="minorEastAsia" w:hAnsiTheme="minorHAnsi" w:cstheme="minorBidi"/>
          <w:b w:val="0"/>
          <w:sz w:val="22"/>
          <w:szCs w:val="22"/>
          <w:lang w:eastAsia="en-GB"/>
        </w:rPr>
      </w:pPr>
      <w:hyperlink w:anchor="_Toc51966860" w:history="1">
        <w:r w:rsidR="007F27AD" w:rsidRPr="00ED2DE2">
          <w:rPr>
            <w:rStyle w:val="Hyperlink"/>
          </w:rPr>
          <w:t>4.3</w:t>
        </w:r>
        <w:r w:rsidR="007F27AD">
          <w:rPr>
            <w:rFonts w:asciiTheme="minorHAnsi" w:eastAsiaTheme="minorEastAsia" w:hAnsiTheme="minorHAnsi" w:cstheme="minorBidi"/>
            <w:b w:val="0"/>
            <w:sz w:val="22"/>
            <w:szCs w:val="22"/>
            <w:lang w:eastAsia="en-GB"/>
          </w:rPr>
          <w:tab/>
        </w:r>
        <w:r w:rsidR="007F27AD" w:rsidRPr="00ED2DE2">
          <w:rPr>
            <w:rStyle w:val="Hyperlink"/>
          </w:rPr>
          <w:t>MATERIALS SPECIFICATIONS ~ Electrical Installation</w:t>
        </w:r>
        <w:r w:rsidR="007F27AD">
          <w:rPr>
            <w:webHidden/>
          </w:rPr>
          <w:tab/>
        </w:r>
        <w:r w:rsidR="007F27AD">
          <w:rPr>
            <w:webHidden/>
          </w:rPr>
          <w:fldChar w:fldCharType="begin"/>
        </w:r>
        <w:r w:rsidR="007F27AD">
          <w:rPr>
            <w:webHidden/>
          </w:rPr>
          <w:instrText xml:space="preserve"> PAGEREF _Toc51966860 \h </w:instrText>
        </w:r>
        <w:r w:rsidR="007F27AD">
          <w:rPr>
            <w:webHidden/>
          </w:rPr>
        </w:r>
        <w:r w:rsidR="007F27AD">
          <w:rPr>
            <w:webHidden/>
          </w:rPr>
          <w:fldChar w:fldCharType="separate"/>
        </w:r>
        <w:r w:rsidR="007F27AD">
          <w:rPr>
            <w:webHidden/>
          </w:rPr>
          <w:t>29</w:t>
        </w:r>
        <w:r w:rsidR="007F27AD">
          <w:rPr>
            <w:webHidden/>
          </w:rPr>
          <w:fldChar w:fldCharType="end"/>
        </w:r>
      </w:hyperlink>
    </w:p>
    <w:p w14:paraId="058F5967" w14:textId="167818B3" w:rsidR="007F27AD" w:rsidRDefault="001E02BB" w:rsidP="007F27AD">
      <w:pPr>
        <w:pStyle w:val="TOC3"/>
        <w:tabs>
          <w:tab w:val="left" w:pos="1320"/>
          <w:tab w:val="right" w:leader="dot" w:pos="9639"/>
        </w:tabs>
        <w:rPr>
          <w:rFonts w:asciiTheme="minorHAnsi" w:eastAsiaTheme="minorEastAsia" w:hAnsiTheme="minorHAnsi" w:cstheme="minorBidi"/>
          <w:noProof/>
          <w:sz w:val="22"/>
          <w:szCs w:val="22"/>
          <w:lang w:val="en-GB" w:eastAsia="en-GB"/>
        </w:rPr>
      </w:pPr>
      <w:hyperlink w:anchor="_Toc51966861" w:history="1">
        <w:r w:rsidR="007F27AD" w:rsidRPr="00ED2DE2">
          <w:rPr>
            <w:rStyle w:val="Hyperlink"/>
            <w:noProof/>
          </w:rPr>
          <w:t xml:space="preserve">4.3.1 </w:t>
        </w:r>
        <w:r w:rsidR="007F27AD">
          <w:rPr>
            <w:rFonts w:asciiTheme="minorHAnsi" w:eastAsiaTheme="minorEastAsia" w:hAnsiTheme="minorHAnsi" w:cstheme="minorBidi"/>
            <w:noProof/>
            <w:sz w:val="22"/>
            <w:szCs w:val="22"/>
            <w:lang w:val="en-GB" w:eastAsia="en-GB"/>
          </w:rPr>
          <w:tab/>
        </w:r>
        <w:r w:rsidR="007F27AD" w:rsidRPr="00ED2DE2">
          <w:rPr>
            <w:rStyle w:val="Hyperlink"/>
            <w:noProof/>
          </w:rPr>
          <w:t>General</w:t>
        </w:r>
        <w:r w:rsidR="007F27AD">
          <w:rPr>
            <w:noProof/>
            <w:webHidden/>
          </w:rPr>
          <w:tab/>
        </w:r>
        <w:r w:rsidR="007F27AD">
          <w:rPr>
            <w:noProof/>
            <w:webHidden/>
          </w:rPr>
          <w:fldChar w:fldCharType="begin"/>
        </w:r>
        <w:r w:rsidR="007F27AD">
          <w:rPr>
            <w:noProof/>
            <w:webHidden/>
          </w:rPr>
          <w:instrText xml:space="preserve"> PAGEREF _Toc51966861 \h </w:instrText>
        </w:r>
        <w:r w:rsidR="007F27AD">
          <w:rPr>
            <w:noProof/>
            <w:webHidden/>
          </w:rPr>
        </w:r>
        <w:r w:rsidR="007F27AD">
          <w:rPr>
            <w:noProof/>
            <w:webHidden/>
          </w:rPr>
          <w:fldChar w:fldCharType="separate"/>
        </w:r>
        <w:r w:rsidR="007F27AD">
          <w:rPr>
            <w:noProof/>
            <w:webHidden/>
          </w:rPr>
          <w:t>29</w:t>
        </w:r>
        <w:r w:rsidR="007F27AD">
          <w:rPr>
            <w:noProof/>
            <w:webHidden/>
          </w:rPr>
          <w:fldChar w:fldCharType="end"/>
        </w:r>
      </w:hyperlink>
    </w:p>
    <w:p w14:paraId="67657605" w14:textId="2E693A17" w:rsidR="007F27AD" w:rsidRDefault="001E02BB" w:rsidP="007F27AD">
      <w:pPr>
        <w:pStyle w:val="TOC3"/>
        <w:tabs>
          <w:tab w:val="left" w:pos="1320"/>
          <w:tab w:val="right" w:leader="dot" w:pos="9639"/>
        </w:tabs>
        <w:rPr>
          <w:rFonts w:asciiTheme="minorHAnsi" w:eastAsiaTheme="minorEastAsia" w:hAnsiTheme="minorHAnsi" w:cstheme="minorBidi"/>
          <w:noProof/>
          <w:sz w:val="22"/>
          <w:szCs w:val="22"/>
          <w:lang w:val="en-GB" w:eastAsia="en-GB"/>
        </w:rPr>
      </w:pPr>
      <w:hyperlink w:anchor="_Toc51966862" w:history="1">
        <w:r w:rsidR="007F27AD" w:rsidRPr="00ED2DE2">
          <w:rPr>
            <w:rStyle w:val="Hyperlink"/>
            <w:noProof/>
          </w:rPr>
          <w:t xml:space="preserve">4.3.2 </w:t>
        </w:r>
        <w:r w:rsidR="007F27AD">
          <w:rPr>
            <w:rFonts w:asciiTheme="minorHAnsi" w:eastAsiaTheme="minorEastAsia" w:hAnsiTheme="minorHAnsi" w:cstheme="minorBidi"/>
            <w:noProof/>
            <w:sz w:val="22"/>
            <w:szCs w:val="22"/>
            <w:lang w:val="en-GB" w:eastAsia="en-GB"/>
          </w:rPr>
          <w:tab/>
        </w:r>
        <w:r w:rsidR="007F27AD" w:rsidRPr="00ED2DE2">
          <w:rPr>
            <w:rStyle w:val="Hyperlink"/>
            <w:noProof/>
          </w:rPr>
          <w:t>Main / essential Switch Board and Main Switch</w:t>
        </w:r>
        <w:r w:rsidR="007F27AD">
          <w:rPr>
            <w:noProof/>
            <w:webHidden/>
          </w:rPr>
          <w:tab/>
        </w:r>
        <w:r w:rsidR="007F27AD">
          <w:rPr>
            <w:noProof/>
            <w:webHidden/>
          </w:rPr>
          <w:fldChar w:fldCharType="begin"/>
        </w:r>
        <w:r w:rsidR="007F27AD">
          <w:rPr>
            <w:noProof/>
            <w:webHidden/>
          </w:rPr>
          <w:instrText xml:space="preserve"> PAGEREF _Toc51966862 \h </w:instrText>
        </w:r>
        <w:r w:rsidR="007F27AD">
          <w:rPr>
            <w:noProof/>
            <w:webHidden/>
          </w:rPr>
        </w:r>
        <w:r w:rsidR="007F27AD">
          <w:rPr>
            <w:noProof/>
            <w:webHidden/>
          </w:rPr>
          <w:fldChar w:fldCharType="separate"/>
        </w:r>
        <w:r w:rsidR="007F27AD">
          <w:rPr>
            <w:noProof/>
            <w:webHidden/>
          </w:rPr>
          <w:t>29</w:t>
        </w:r>
        <w:r w:rsidR="007F27AD">
          <w:rPr>
            <w:noProof/>
            <w:webHidden/>
          </w:rPr>
          <w:fldChar w:fldCharType="end"/>
        </w:r>
      </w:hyperlink>
    </w:p>
    <w:p w14:paraId="3A6D8119" w14:textId="7DB0297A" w:rsidR="007F27AD" w:rsidRDefault="001E02BB" w:rsidP="007F27AD">
      <w:pPr>
        <w:pStyle w:val="TOC3"/>
        <w:tabs>
          <w:tab w:val="left" w:pos="1320"/>
          <w:tab w:val="right" w:leader="dot" w:pos="9639"/>
        </w:tabs>
        <w:rPr>
          <w:rFonts w:asciiTheme="minorHAnsi" w:eastAsiaTheme="minorEastAsia" w:hAnsiTheme="minorHAnsi" w:cstheme="minorBidi"/>
          <w:noProof/>
          <w:sz w:val="22"/>
          <w:szCs w:val="22"/>
          <w:lang w:val="en-GB" w:eastAsia="en-GB"/>
        </w:rPr>
      </w:pPr>
      <w:hyperlink w:anchor="_Toc51966863" w:history="1">
        <w:r w:rsidR="007F27AD" w:rsidRPr="00ED2DE2">
          <w:rPr>
            <w:rStyle w:val="Hyperlink"/>
            <w:noProof/>
          </w:rPr>
          <w:t>4.3.3</w:t>
        </w:r>
        <w:r w:rsidR="007F27AD">
          <w:rPr>
            <w:rFonts w:asciiTheme="minorHAnsi" w:eastAsiaTheme="minorEastAsia" w:hAnsiTheme="minorHAnsi" w:cstheme="minorBidi"/>
            <w:noProof/>
            <w:sz w:val="22"/>
            <w:szCs w:val="22"/>
            <w:lang w:val="en-GB" w:eastAsia="en-GB"/>
          </w:rPr>
          <w:tab/>
        </w:r>
        <w:r w:rsidR="007F27AD" w:rsidRPr="00ED2DE2">
          <w:rPr>
            <w:rStyle w:val="Hyperlink"/>
            <w:noProof/>
          </w:rPr>
          <w:t>Moulded Case Circuit Breakers</w:t>
        </w:r>
        <w:r w:rsidR="007F27AD">
          <w:rPr>
            <w:noProof/>
            <w:webHidden/>
          </w:rPr>
          <w:tab/>
        </w:r>
        <w:r w:rsidR="007F27AD">
          <w:rPr>
            <w:noProof/>
            <w:webHidden/>
          </w:rPr>
          <w:fldChar w:fldCharType="begin"/>
        </w:r>
        <w:r w:rsidR="007F27AD">
          <w:rPr>
            <w:noProof/>
            <w:webHidden/>
          </w:rPr>
          <w:instrText xml:space="preserve"> PAGEREF _Toc51966863 \h </w:instrText>
        </w:r>
        <w:r w:rsidR="007F27AD">
          <w:rPr>
            <w:noProof/>
            <w:webHidden/>
          </w:rPr>
        </w:r>
        <w:r w:rsidR="007F27AD">
          <w:rPr>
            <w:noProof/>
            <w:webHidden/>
          </w:rPr>
          <w:fldChar w:fldCharType="separate"/>
        </w:r>
        <w:r w:rsidR="007F27AD">
          <w:rPr>
            <w:noProof/>
            <w:webHidden/>
          </w:rPr>
          <w:t>30</w:t>
        </w:r>
        <w:r w:rsidR="007F27AD">
          <w:rPr>
            <w:noProof/>
            <w:webHidden/>
          </w:rPr>
          <w:fldChar w:fldCharType="end"/>
        </w:r>
      </w:hyperlink>
    </w:p>
    <w:p w14:paraId="15FE6969" w14:textId="7B8286E9" w:rsidR="007F27AD" w:rsidRDefault="001E02BB" w:rsidP="007F27AD">
      <w:pPr>
        <w:pStyle w:val="TOC3"/>
        <w:tabs>
          <w:tab w:val="left" w:pos="1320"/>
          <w:tab w:val="right" w:leader="dot" w:pos="9639"/>
        </w:tabs>
        <w:rPr>
          <w:rFonts w:asciiTheme="minorHAnsi" w:eastAsiaTheme="minorEastAsia" w:hAnsiTheme="minorHAnsi" w:cstheme="minorBidi"/>
          <w:noProof/>
          <w:sz w:val="22"/>
          <w:szCs w:val="22"/>
          <w:lang w:val="en-GB" w:eastAsia="en-GB"/>
        </w:rPr>
      </w:pPr>
      <w:hyperlink w:anchor="_Toc51966864" w:history="1">
        <w:r w:rsidR="007F27AD" w:rsidRPr="00ED2DE2">
          <w:rPr>
            <w:rStyle w:val="Hyperlink"/>
            <w:noProof/>
          </w:rPr>
          <w:t>4.3.4</w:t>
        </w:r>
        <w:r w:rsidR="007F27AD">
          <w:rPr>
            <w:rFonts w:asciiTheme="minorHAnsi" w:eastAsiaTheme="minorEastAsia" w:hAnsiTheme="minorHAnsi" w:cstheme="minorBidi"/>
            <w:noProof/>
            <w:sz w:val="22"/>
            <w:szCs w:val="22"/>
            <w:lang w:val="en-GB" w:eastAsia="en-GB"/>
          </w:rPr>
          <w:tab/>
        </w:r>
        <w:r w:rsidR="007F27AD" w:rsidRPr="00ED2DE2">
          <w:rPr>
            <w:rStyle w:val="Hyperlink"/>
            <w:noProof/>
          </w:rPr>
          <w:t>Miniature Circuit Breakers</w:t>
        </w:r>
        <w:r w:rsidR="007F27AD">
          <w:rPr>
            <w:noProof/>
            <w:webHidden/>
          </w:rPr>
          <w:tab/>
        </w:r>
        <w:r w:rsidR="007F27AD">
          <w:rPr>
            <w:noProof/>
            <w:webHidden/>
          </w:rPr>
          <w:fldChar w:fldCharType="begin"/>
        </w:r>
        <w:r w:rsidR="007F27AD">
          <w:rPr>
            <w:noProof/>
            <w:webHidden/>
          </w:rPr>
          <w:instrText xml:space="preserve"> PAGEREF _Toc51966864 \h </w:instrText>
        </w:r>
        <w:r w:rsidR="007F27AD">
          <w:rPr>
            <w:noProof/>
            <w:webHidden/>
          </w:rPr>
        </w:r>
        <w:r w:rsidR="007F27AD">
          <w:rPr>
            <w:noProof/>
            <w:webHidden/>
          </w:rPr>
          <w:fldChar w:fldCharType="separate"/>
        </w:r>
        <w:r w:rsidR="007F27AD">
          <w:rPr>
            <w:noProof/>
            <w:webHidden/>
          </w:rPr>
          <w:t>30</w:t>
        </w:r>
        <w:r w:rsidR="007F27AD">
          <w:rPr>
            <w:noProof/>
            <w:webHidden/>
          </w:rPr>
          <w:fldChar w:fldCharType="end"/>
        </w:r>
      </w:hyperlink>
    </w:p>
    <w:p w14:paraId="5C1EA601" w14:textId="6395BACD" w:rsidR="007F27AD" w:rsidRDefault="001E02BB" w:rsidP="007F27AD">
      <w:pPr>
        <w:pStyle w:val="TOC3"/>
        <w:tabs>
          <w:tab w:val="left" w:pos="1320"/>
          <w:tab w:val="right" w:leader="dot" w:pos="9639"/>
        </w:tabs>
        <w:rPr>
          <w:rFonts w:asciiTheme="minorHAnsi" w:eastAsiaTheme="minorEastAsia" w:hAnsiTheme="minorHAnsi" w:cstheme="minorBidi"/>
          <w:noProof/>
          <w:sz w:val="22"/>
          <w:szCs w:val="22"/>
          <w:lang w:val="en-GB" w:eastAsia="en-GB"/>
        </w:rPr>
      </w:pPr>
      <w:hyperlink w:anchor="_Toc51966865" w:history="1">
        <w:r w:rsidR="007F27AD" w:rsidRPr="00ED2DE2">
          <w:rPr>
            <w:rStyle w:val="Hyperlink"/>
            <w:noProof/>
          </w:rPr>
          <w:t>4.3.5</w:t>
        </w:r>
        <w:r w:rsidR="007F27AD">
          <w:rPr>
            <w:rFonts w:asciiTheme="minorHAnsi" w:eastAsiaTheme="minorEastAsia" w:hAnsiTheme="minorHAnsi" w:cstheme="minorBidi"/>
            <w:noProof/>
            <w:sz w:val="22"/>
            <w:szCs w:val="22"/>
            <w:lang w:val="en-GB" w:eastAsia="en-GB"/>
          </w:rPr>
          <w:tab/>
        </w:r>
        <w:r w:rsidR="007F27AD" w:rsidRPr="00ED2DE2">
          <w:rPr>
            <w:rStyle w:val="Hyperlink"/>
            <w:noProof/>
          </w:rPr>
          <w:t>RCBOs</w:t>
        </w:r>
        <w:r w:rsidR="007F27AD">
          <w:rPr>
            <w:noProof/>
            <w:webHidden/>
          </w:rPr>
          <w:tab/>
        </w:r>
        <w:r w:rsidR="007F27AD">
          <w:rPr>
            <w:noProof/>
            <w:webHidden/>
          </w:rPr>
          <w:fldChar w:fldCharType="begin"/>
        </w:r>
        <w:r w:rsidR="007F27AD">
          <w:rPr>
            <w:noProof/>
            <w:webHidden/>
          </w:rPr>
          <w:instrText xml:space="preserve"> PAGEREF _Toc51966865 \h </w:instrText>
        </w:r>
        <w:r w:rsidR="007F27AD">
          <w:rPr>
            <w:noProof/>
            <w:webHidden/>
          </w:rPr>
        </w:r>
        <w:r w:rsidR="007F27AD">
          <w:rPr>
            <w:noProof/>
            <w:webHidden/>
          </w:rPr>
          <w:fldChar w:fldCharType="separate"/>
        </w:r>
        <w:r w:rsidR="007F27AD">
          <w:rPr>
            <w:noProof/>
            <w:webHidden/>
          </w:rPr>
          <w:t>30</w:t>
        </w:r>
        <w:r w:rsidR="007F27AD">
          <w:rPr>
            <w:noProof/>
            <w:webHidden/>
          </w:rPr>
          <w:fldChar w:fldCharType="end"/>
        </w:r>
      </w:hyperlink>
    </w:p>
    <w:p w14:paraId="1ED34B6F" w14:textId="302AADBF" w:rsidR="007F27AD" w:rsidRDefault="001E02BB" w:rsidP="007F27AD">
      <w:pPr>
        <w:pStyle w:val="TOC3"/>
        <w:tabs>
          <w:tab w:val="left" w:pos="1320"/>
          <w:tab w:val="right" w:leader="dot" w:pos="9639"/>
        </w:tabs>
        <w:rPr>
          <w:rFonts w:asciiTheme="minorHAnsi" w:eastAsiaTheme="minorEastAsia" w:hAnsiTheme="minorHAnsi" w:cstheme="minorBidi"/>
          <w:noProof/>
          <w:sz w:val="22"/>
          <w:szCs w:val="22"/>
          <w:lang w:val="en-GB" w:eastAsia="en-GB"/>
        </w:rPr>
      </w:pPr>
      <w:hyperlink w:anchor="_Toc51966866" w:history="1">
        <w:r w:rsidR="007F27AD" w:rsidRPr="00ED2DE2">
          <w:rPr>
            <w:rStyle w:val="Hyperlink"/>
            <w:noProof/>
          </w:rPr>
          <w:t>4.3.6</w:t>
        </w:r>
        <w:r w:rsidR="007F27AD">
          <w:rPr>
            <w:rFonts w:asciiTheme="minorHAnsi" w:eastAsiaTheme="minorEastAsia" w:hAnsiTheme="minorHAnsi" w:cstheme="minorBidi"/>
            <w:noProof/>
            <w:sz w:val="22"/>
            <w:szCs w:val="22"/>
            <w:lang w:val="en-GB" w:eastAsia="en-GB"/>
          </w:rPr>
          <w:tab/>
        </w:r>
        <w:r w:rsidR="007F27AD" w:rsidRPr="00ED2DE2">
          <w:rPr>
            <w:rStyle w:val="Hyperlink"/>
            <w:noProof/>
          </w:rPr>
          <w:t>MCB/RCD/RCBO Selection</w:t>
        </w:r>
        <w:r w:rsidR="007F27AD">
          <w:rPr>
            <w:noProof/>
            <w:webHidden/>
          </w:rPr>
          <w:tab/>
        </w:r>
        <w:r w:rsidR="007F27AD">
          <w:rPr>
            <w:noProof/>
            <w:webHidden/>
          </w:rPr>
          <w:fldChar w:fldCharType="begin"/>
        </w:r>
        <w:r w:rsidR="007F27AD">
          <w:rPr>
            <w:noProof/>
            <w:webHidden/>
          </w:rPr>
          <w:instrText xml:space="preserve"> PAGEREF _Toc51966866 \h </w:instrText>
        </w:r>
        <w:r w:rsidR="007F27AD">
          <w:rPr>
            <w:noProof/>
            <w:webHidden/>
          </w:rPr>
        </w:r>
        <w:r w:rsidR="007F27AD">
          <w:rPr>
            <w:noProof/>
            <w:webHidden/>
          </w:rPr>
          <w:fldChar w:fldCharType="separate"/>
        </w:r>
        <w:r w:rsidR="007F27AD">
          <w:rPr>
            <w:noProof/>
            <w:webHidden/>
          </w:rPr>
          <w:t>30</w:t>
        </w:r>
        <w:r w:rsidR="007F27AD">
          <w:rPr>
            <w:noProof/>
            <w:webHidden/>
          </w:rPr>
          <w:fldChar w:fldCharType="end"/>
        </w:r>
      </w:hyperlink>
    </w:p>
    <w:p w14:paraId="2B019759" w14:textId="52660A83" w:rsidR="007F27AD" w:rsidRDefault="001E02BB" w:rsidP="007F27AD">
      <w:pPr>
        <w:pStyle w:val="TOC3"/>
        <w:tabs>
          <w:tab w:val="left" w:pos="1320"/>
          <w:tab w:val="right" w:leader="dot" w:pos="9639"/>
        </w:tabs>
        <w:rPr>
          <w:rFonts w:asciiTheme="minorHAnsi" w:eastAsiaTheme="minorEastAsia" w:hAnsiTheme="minorHAnsi" w:cstheme="minorBidi"/>
          <w:noProof/>
          <w:sz w:val="22"/>
          <w:szCs w:val="22"/>
          <w:lang w:val="en-GB" w:eastAsia="en-GB"/>
        </w:rPr>
      </w:pPr>
      <w:hyperlink w:anchor="_Toc51966867" w:history="1">
        <w:r w:rsidR="007F27AD" w:rsidRPr="00ED2DE2">
          <w:rPr>
            <w:rStyle w:val="Hyperlink"/>
            <w:noProof/>
          </w:rPr>
          <w:t>4.3.7</w:t>
        </w:r>
        <w:r w:rsidR="007F27AD">
          <w:rPr>
            <w:rFonts w:asciiTheme="minorHAnsi" w:eastAsiaTheme="minorEastAsia" w:hAnsiTheme="minorHAnsi" w:cstheme="minorBidi"/>
            <w:noProof/>
            <w:sz w:val="22"/>
            <w:szCs w:val="22"/>
            <w:lang w:val="en-GB" w:eastAsia="en-GB"/>
          </w:rPr>
          <w:tab/>
        </w:r>
        <w:r w:rsidR="007F27AD" w:rsidRPr="00ED2DE2">
          <w:rPr>
            <w:rStyle w:val="Hyperlink"/>
            <w:noProof/>
          </w:rPr>
          <w:t>Glands</w:t>
        </w:r>
        <w:r w:rsidR="007F27AD">
          <w:rPr>
            <w:noProof/>
            <w:webHidden/>
          </w:rPr>
          <w:tab/>
        </w:r>
        <w:r w:rsidR="007F27AD">
          <w:rPr>
            <w:noProof/>
            <w:webHidden/>
          </w:rPr>
          <w:fldChar w:fldCharType="begin"/>
        </w:r>
        <w:r w:rsidR="007F27AD">
          <w:rPr>
            <w:noProof/>
            <w:webHidden/>
          </w:rPr>
          <w:instrText xml:space="preserve"> PAGEREF _Toc51966867 \h </w:instrText>
        </w:r>
        <w:r w:rsidR="007F27AD">
          <w:rPr>
            <w:noProof/>
            <w:webHidden/>
          </w:rPr>
        </w:r>
        <w:r w:rsidR="007F27AD">
          <w:rPr>
            <w:noProof/>
            <w:webHidden/>
          </w:rPr>
          <w:fldChar w:fldCharType="separate"/>
        </w:r>
        <w:r w:rsidR="007F27AD">
          <w:rPr>
            <w:noProof/>
            <w:webHidden/>
          </w:rPr>
          <w:t>31</w:t>
        </w:r>
        <w:r w:rsidR="007F27AD">
          <w:rPr>
            <w:noProof/>
            <w:webHidden/>
          </w:rPr>
          <w:fldChar w:fldCharType="end"/>
        </w:r>
      </w:hyperlink>
    </w:p>
    <w:p w14:paraId="771809BF" w14:textId="75C69FB9" w:rsidR="007F27AD" w:rsidRDefault="001E02BB" w:rsidP="007F27AD">
      <w:pPr>
        <w:pStyle w:val="TOC3"/>
        <w:tabs>
          <w:tab w:val="left" w:pos="1320"/>
          <w:tab w:val="right" w:leader="dot" w:pos="9639"/>
        </w:tabs>
        <w:rPr>
          <w:rFonts w:asciiTheme="minorHAnsi" w:eastAsiaTheme="minorEastAsia" w:hAnsiTheme="minorHAnsi" w:cstheme="minorBidi"/>
          <w:noProof/>
          <w:sz w:val="22"/>
          <w:szCs w:val="22"/>
          <w:lang w:val="en-GB" w:eastAsia="en-GB"/>
        </w:rPr>
      </w:pPr>
      <w:hyperlink w:anchor="_Toc51966868" w:history="1">
        <w:r w:rsidR="007F27AD" w:rsidRPr="00ED2DE2">
          <w:rPr>
            <w:rStyle w:val="Hyperlink"/>
            <w:noProof/>
          </w:rPr>
          <w:t>4.3.8</w:t>
        </w:r>
        <w:r w:rsidR="007F27AD">
          <w:rPr>
            <w:rFonts w:asciiTheme="minorHAnsi" w:eastAsiaTheme="minorEastAsia" w:hAnsiTheme="minorHAnsi" w:cstheme="minorBidi"/>
            <w:noProof/>
            <w:sz w:val="22"/>
            <w:szCs w:val="22"/>
            <w:lang w:val="en-GB" w:eastAsia="en-GB"/>
          </w:rPr>
          <w:tab/>
        </w:r>
        <w:r w:rsidR="007F27AD" w:rsidRPr="00ED2DE2">
          <w:rPr>
            <w:rStyle w:val="Hyperlink"/>
            <w:noProof/>
          </w:rPr>
          <w:t>Distribution Boxes</w:t>
        </w:r>
        <w:r w:rsidR="007F27AD">
          <w:rPr>
            <w:noProof/>
            <w:webHidden/>
          </w:rPr>
          <w:tab/>
        </w:r>
        <w:r w:rsidR="007F27AD">
          <w:rPr>
            <w:noProof/>
            <w:webHidden/>
          </w:rPr>
          <w:fldChar w:fldCharType="begin"/>
        </w:r>
        <w:r w:rsidR="007F27AD">
          <w:rPr>
            <w:noProof/>
            <w:webHidden/>
          </w:rPr>
          <w:instrText xml:space="preserve"> PAGEREF _Toc51966868 \h </w:instrText>
        </w:r>
        <w:r w:rsidR="007F27AD">
          <w:rPr>
            <w:noProof/>
            <w:webHidden/>
          </w:rPr>
        </w:r>
        <w:r w:rsidR="007F27AD">
          <w:rPr>
            <w:noProof/>
            <w:webHidden/>
          </w:rPr>
          <w:fldChar w:fldCharType="separate"/>
        </w:r>
        <w:r w:rsidR="007F27AD">
          <w:rPr>
            <w:noProof/>
            <w:webHidden/>
          </w:rPr>
          <w:t>31</w:t>
        </w:r>
        <w:r w:rsidR="007F27AD">
          <w:rPr>
            <w:noProof/>
            <w:webHidden/>
          </w:rPr>
          <w:fldChar w:fldCharType="end"/>
        </w:r>
      </w:hyperlink>
    </w:p>
    <w:p w14:paraId="703ACB1C" w14:textId="2F994B7A" w:rsidR="007F27AD" w:rsidRDefault="001E02BB" w:rsidP="007F27AD">
      <w:pPr>
        <w:pStyle w:val="TOC3"/>
        <w:tabs>
          <w:tab w:val="left" w:pos="1320"/>
          <w:tab w:val="right" w:leader="dot" w:pos="9639"/>
        </w:tabs>
        <w:rPr>
          <w:rFonts w:asciiTheme="minorHAnsi" w:eastAsiaTheme="minorEastAsia" w:hAnsiTheme="minorHAnsi" w:cstheme="minorBidi"/>
          <w:noProof/>
          <w:sz w:val="22"/>
          <w:szCs w:val="22"/>
          <w:lang w:val="en-GB" w:eastAsia="en-GB"/>
        </w:rPr>
      </w:pPr>
      <w:hyperlink w:anchor="_Toc51966869" w:history="1">
        <w:r w:rsidR="007F27AD" w:rsidRPr="00ED2DE2">
          <w:rPr>
            <w:rStyle w:val="Hyperlink"/>
            <w:noProof/>
          </w:rPr>
          <w:t>4.3.9</w:t>
        </w:r>
        <w:r w:rsidR="007F27AD">
          <w:rPr>
            <w:rFonts w:asciiTheme="minorHAnsi" w:eastAsiaTheme="minorEastAsia" w:hAnsiTheme="minorHAnsi" w:cstheme="minorBidi"/>
            <w:noProof/>
            <w:sz w:val="22"/>
            <w:szCs w:val="22"/>
            <w:lang w:val="en-GB" w:eastAsia="en-GB"/>
          </w:rPr>
          <w:tab/>
        </w:r>
        <w:r w:rsidR="007F27AD" w:rsidRPr="00ED2DE2">
          <w:rPr>
            <w:rStyle w:val="Hyperlink"/>
            <w:noProof/>
          </w:rPr>
          <w:t>Conduit and Fittings</w:t>
        </w:r>
        <w:r w:rsidR="007F27AD">
          <w:rPr>
            <w:noProof/>
            <w:webHidden/>
          </w:rPr>
          <w:tab/>
        </w:r>
        <w:r w:rsidR="007F27AD">
          <w:rPr>
            <w:noProof/>
            <w:webHidden/>
          </w:rPr>
          <w:fldChar w:fldCharType="begin"/>
        </w:r>
        <w:r w:rsidR="007F27AD">
          <w:rPr>
            <w:noProof/>
            <w:webHidden/>
          </w:rPr>
          <w:instrText xml:space="preserve"> PAGEREF _Toc51966869 \h </w:instrText>
        </w:r>
        <w:r w:rsidR="007F27AD">
          <w:rPr>
            <w:noProof/>
            <w:webHidden/>
          </w:rPr>
        </w:r>
        <w:r w:rsidR="007F27AD">
          <w:rPr>
            <w:noProof/>
            <w:webHidden/>
          </w:rPr>
          <w:fldChar w:fldCharType="separate"/>
        </w:r>
        <w:r w:rsidR="007F27AD">
          <w:rPr>
            <w:noProof/>
            <w:webHidden/>
          </w:rPr>
          <w:t>32</w:t>
        </w:r>
        <w:r w:rsidR="007F27AD">
          <w:rPr>
            <w:noProof/>
            <w:webHidden/>
          </w:rPr>
          <w:fldChar w:fldCharType="end"/>
        </w:r>
      </w:hyperlink>
    </w:p>
    <w:p w14:paraId="1A8EF293" w14:textId="7ED59516" w:rsidR="007F27AD" w:rsidRDefault="001E02BB" w:rsidP="007F27AD">
      <w:pPr>
        <w:pStyle w:val="TOC3"/>
        <w:tabs>
          <w:tab w:val="left" w:pos="1320"/>
          <w:tab w:val="right" w:leader="dot" w:pos="9639"/>
        </w:tabs>
        <w:rPr>
          <w:rFonts w:asciiTheme="minorHAnsi" w:eastAsiaTheme="minorEastAsia" w:hAnsiTheme="minorHAnsi" w:cstheme="minorBidi"/>
          <w:noProof/>
          <w:sz w:val="22"/>
          <w:szCs w:val="22"/>
          <w:lang w:val="en-GB" w:eastAsia="en-GB"/>
        </w:rPr>
      </w:pPr>
      <w:hyperlink w:anchor="_Toc51966870" w:history="1">
        <w:r w:rsidR="007F27AD" w:rsidRPr="00ED2DE2">
          <w:rPr>
            <w:rStyle w:val="Hyperlink"/>
            <w:noProof/>
          </w:rPr>
          <w:t>4.3.10</w:t>
        </w:r>
        <w:r w:rsidR="007F27AD">
          <w:rPr>
            <w:rFonts w:asciiTheme="minorHAnsi" w:eastAsiaTheme="minorEastAsia" w:hAnsiTheme="minorHAnsi" w:cstheme="minorBidi"/>
            <w:noProof/>
            <w:sz w:val="22"/>
            <w:szCs w:val="22"/>
            <w:lang w:val="en-GB" w:eastAsia="en-GB"/>
          </w:rPr>
          <w:tab/>
        </w:r>
        <w:r w:rsidR="007F27AD" w:rsidRPr="00ED2DE2">
          <w:rPr>
            <w:rStyle w:val="Hyperlink"/>
            <w:noProof/>
          </w:rPr>
          <w:t>Over/Under Voltage Protection Devices</w:t>
        </w:r>
        <w:r w:rsidR="007F27AD">
          <w:rPr>
            <w:noProof/>
            <w:webHidden/>
          </w:rPr>
          <w:tab/>
        </w:r>
        <w:r w:rsidR="007F27AD">
          <w:rPr>
            <w:noProof/>
            <w:webHidden/>
          </w:rPr>
          <w:fldChar w:fldCharType="begin"/>
        </w:r>
        <w:r w:rsidR="007F27AD">
          <w:rPr>
            <w:noProof/>
            <w:webHidden/>
          </w:rPr>
          <w:instrText xml:space="preserve"> PAGEREF _Toc51966870 \h </w:instrText>
        </w:r>
        <w:r w:rsidR="007F27AD">
          <w:rPr>
            <w:noProof/>
            <w:webHidden/>
          </w:rPr>
        </w:r>
        <w:r w:rsidR="007F27AD">
          <w:rPr>
            <w:noProof/>
            <w:webHidden/>
          </w:rPr>
          <w:fldChar w:fldCharType="separate"/>
        </w:r>
        <w:r w:rsidR="007F27AD">
          <w:rPr>
            <w:noProof/>
            <w:webHidden/>
          </w:rPr>
          <w:t>32</w:t>
        </w:r>
        <w:r w:rsidR="007F27AD">
          <w:rPr>
            <w:noProof/>
            <w:webHidden/>
          </w:rPr>
          <w:fldChar w:fldCharType="end"/>
        </w:r>
      </w:hyperlink>
    </w:p>
    <w:p w14:paraId="78FCBF8D" w14:textId="28263DFB" w:rsidR="007F27AD" w:rsidRDefault="001E02BB" w:rsidP="007F27AD">
      <w:pPr>
        <w:pStyle w:val="TOC3"/>
        <w:tabs>
          <w:tab w:val="left" w:pos="1320"/>
          <w:tab w:val="right" w:leader="dot" w:pos="9639"/>
        </w:tabs>
        <w:rPr>
          <w:rFonts w:asciiTheme="minorHAnsi" w:eastAsiaTheme="minorEastAsia" w:hAnsiTheme="minorHAnsi" w:cstheme="minorBidi"/>
          <w:noProof/>
          <w:sz w:val="22"/>
          <w:szCs w:val="22"/>
          <w:lang w:val="en-GB" w:eastAsia="en-GB"/>
        </w:rPr>
      </w:pPr>
      <w:hyperlink w:anchor="_Toc51966871" w:history="1">
        <w:r w:rsidR="007F27AD" w:rsidRPr="00ED2DE2">
          <w:rPr>
            <w:rStyle w:val="Hyperlink"/>
            <w:noProof/>
          </w:rPr>
          <w:t>4.3.11</w:t>
        </w:r>
        <w:r w:rsidR="007F27AD">
          <w:rPr>
            <w:rFonts w:asciiTheme="minorHAnsi" w:eastAsiaTheme="minorEastAsia" w:hAnsiTheme="minorHAnsi" w:cstheme="minorBidi"/>
            <w:noProof/>
            <w:sz w:val="22"/>
            <w:szCs w:val="22"/>
            <w:lang w:val="en-GB" w:eastAsia="en-GB"/>
          </w:rPr>
          <w:tab/>
        </w:r>
        <w:r w:rsidR="007F27AD" w:rsidRPr="00ED2DE2">
          <w:rPr>
            <w:rStyle w:val="Hyperlink"/>
            <w:noProof/>
          </w:rPr>
          <w:t>Cable Types</w:t>
        </w:r>
        <w:r w:rsidR="007F27AD">
          <w:rPr>
            <w:noProof/>
            <w:webHidden/>
          </w:rPr>
          <w:tab/>
        </w:r>
        <w:r w:rsidR="007F27AD">
          <w:rPr>
            <w:noProof/>
            <w:webHidden/>
          </w:rPr>
          <w:fldChar w:fldCharType="begin"/>
        </w:r>
        <w:r w:rsidR="007F27AD">
          <w:rPr>
            <w:noProof/>
            <w:webHidden/>
          </w:rPr>
          <w:instrText xml:space="preserve"> PAGEREF _Toc51966871 \h </w:instrText>
        </w:r>
        <w:r w:rsidR="007F27AD">
          <w:rPr>
            <w:noProof/>
            <w:webHidden/>
          </w:rPr>
        </w:r>
        <w:r w:rsidR="007F27AD">
          <w:rPr>
            <w:noProof/>
            <w:webHidden/>
          </w:rPr>
          <w:fldChar w:fldCharType="separate"/>
        </w:r>
        <w:r w:rsidR="007F27AD">
          <w:rPr>
            <w:noProof/>
            <w:webHidden/>
          </w:rPr>
          <w:t>32</w:t>
        </w:r>
        <w:r w:rsidR="007F27AD">
          <w:rPr>
            <w:noProof/>
            <w:webHidden/>
          </w:rPr>
          <w:fldChar w:fldCharType="end"/>
        </w:r>
      </w:hyperlink>
    </w:p>
    <w:p w14:paraId="134D6F60" w14:textId="0AD295B2" w:rsidR="007F27AD" w:rsidRDefault="001E02BB" w:rsidP="007F27AD">
      <w:pPr>
        <w:pStyle w:val="TOC3"/>
        <w:tabs>
          <w:tab w:val="left" w:pos="1320"/>
          <w:tab w:val="right" w:leader="dot" w:pos="9639"/>
        </w:tabs>
        <w:rPr>
          <w:rFonts w:asciiTheme="minorHAnsi" w:eastAsiaTheme="minorEastAsia" w:hAnsiTheme="minorHAnsi" w:cstheme="minorBidi"/>
          <w:noProof/>
          <w:sz w:val="22"/>
          <w:szCs w:val="22"/>
          <w:lang w:val="en-GB" w:eastAsia="en-GB"/>
        </w:rPr>
      </w:pPr>
      <w:hyperlink w:anchor="_Toc51966872" w:history="1">
        <w:r w:rsidR="007F27AD" w:rsidRPr="00ED2DE2">
          <w:rPr>
            <w:rStyle w:val="Hyperlink"/>
            <w:noProof/>
          </w:rPr>
          <w:t>4.3.12</w:t>
        </w:r>
        <w:r w:rsidR="007F27AD">
          <w:rPr>
            <w:rFonts w:asciiTheme="minorHAnsi" w:eastAsiaTheme="minorEastAsia" w:hAnsiTheme="minorHAnsi" w:cstheme="minorBidi"/>
            <w:noProof/>
            <w:sz w:val="22"/>
            <w:szCs w:val="22"/>
            <w:lang w:val="en-GB" w:eastAsia="en-GB"/>
          </w:rPr>
          <w:tab/>
        </w:r>
        <w:r w:rsidR="007F27AD" w:rsidRPr="00ED2DE2">
          <w:rPr>
            <w:rStyle w:val="Hyperlink"/>
            <w:noProof/>
          </w:rPr>
          <w:t>Contactors</w:t>
        </w:r>
        <w:r w:rsidR="007F27AD">
          <w:rPr>
            <w:noProof/>
            <w:webHidden/>
          </w:rPr>
          <w:tab/>
        </w:r>
        <w:r w:rsidR="007F27AD">
          <w:rPr>
            <w:noProof/>
            <w:webHidden/>
          </w:rPr>
          <w:fldChar w:fldCharType="begin"/>
        </w:r>
        <w:r w:rsidR="007F27AD">
          <w:rPr>
            <w:noProof/>
            <w:webHidden/>
          </w:rPr>
          <w:instrText xml:space="preserve"> PAGEREF _Toc51966872 \h </w:instrText>
        </w:r>
        <w:r w:rsidR="007F27AD">
          <w:rPr>
            <w:noProof/>
            <w:webHidden/>
          </w:rPr>
        </w:r>
        <w:r w:rsidR="007F27AD">
          <w:rPr>
            <w:noProof/>
            <w:webHidden/>
          </w:rPr>
          <w:fldChar w:fldCharType="separate"/>
        </w:r>
        <w:r w:rsidR="007F27AD">
          <w:rPr>
            <w:noProof/>
            <w:webHidden/>
          </w:rPr>
          <w:t>33</w:t>
        </w:r>
        <w:r w:rsidR="007F27AD">
          <w:rPr>
            <w:noProof/>
            <w:webHidden/>
          </w:rPr>
          <w:fldChar w:fldCharType="end"/>
        </w:r>
      </w:hyperlink>
    </w:p>
    <w:p w14:paraId="1CB65FC3" w14:textId="307DC2F8" w:rsidR="007F27AD" w:rsidRDefault="001E02BB" w:rsidP="007F27AD">
      <w:pPr>
        <w:pStyle w:val="TOC3"/>
        <w:tabs>
          <w:tab w:val="left" w:pos="1320"/>
          <w:tab w:val="right" w:leader="dot" w:pos="9639"/>
        </w:tabs>
        <w:rPr>
          <w:rFonts w:asciiTheme="minorHAnsi" w:eastAsiaTheme="minorEastAsia" w:hAnsiTheme="minorHAnsi" w:cstheme="minorBidi"/>
          <w:noProof/>
          <w:sz w:val="22"/>
          <w:szCs w:val="22"/>
          <w:lang w:val="en-GB" w:eastAsia="en-GB"/>
        </w:rPr>
      </w:pPr>
      <w:hyperlink w:anchor="_Toc51966873" w:history="1">
        <w:r w:rsidR="007F27AD" w:rsidRPr="00ED2DE2">
          <w:rPr>
            <w:rStyle w:val="Hyperlink"/>
            <w:noProof/>
          </w:rPr>
          <w:t>4.3.13</w:t>
        </w:r>
        <w:r w:rsidR="007F27AD">
          <w:rPr>
            <w:rFonts w:asciiTheme="minorHAnsi" w:eastAsiaTheme="minorEastAsia" w:hAnsiTheme="minorHAnsi" w:cstheme="minorBidi"/>
            <w:noProof/>
            <w:sz w:val="22"/>
            <w:szCs w:val="22"/>
            <w:lang w:val="en-GB" w:eastAsia="en-GB"/>
          </w:rPr>
          <w:tab/>
        </w:r>
        <w:r w:rsidR="007F27AD" w:rsidRPr="00ED2DE2">
          <w:rPr>
            <w:rStyle w:val="Hyperlink"/>
            <w:noProof/>
          </w:rPr>
          <w:t>Time Switches</w:t>
        </w:r>
        <w:r w:rsidR="007F27AD">
          <w:rPr>
            <w:noProof/>
            <w:webHidden/>
          </w:rPr>
          <w:tab/>
        </w:r>
        <w:r w:rsidR="007F27AD">
          <w:rPr>
            <w:noProof/>
            <w:webHidden/>
          </w:rPr>
          <w:fldChar w:fldCharType="begin"/>
        </w:r>
        <w:r w:rsidR="007F27AD">
          <w:rPr>
            <w:noProof/>
            <w:webHidden/>
          </w:rPr>
          <w:instrText xml:space="preserve"> PAGEREF _Toc51966873 \h </w:instrText>
        </w:r>
        <w:r w:rsidR="007F27AD">
          <w:rPr>
            <w:noProof/>
            <w:webHidden/>
          </w:rPr>
        </w:r>
        <w:r w:rsidR="007F27AD">
          <w:rPr>
            <w:noProof/>
            <w:webHidden/>
          </w:rPr>
          <w:fldChar w:fldCharType="separate"/>
        </w:r>
        <w:r w:rsidR="007F27AD">
          <w:rPr>
            <w:noProof/>
            <w:webHidden/>
          </w:rPr>
          <w:t>33</w:t>
        </w:r>
        <w:r w:rsidR="007F27AD">
          <w:rPr>
            <w:noProof/>
            <w:webHidden/>
          </w:rPr>
          <w:fldChar w:fldCharType="end"/>
        </w:r>
      </w:hyperlink>
    </w:p>
    <w:p w14:paraId="1B8483EC" w14:textId="509E538A" w:rsidR="007F27AD" w:rsidRDefault="001E02BB" w:rsidP="007F27AD">
      <w:pPr>
        <w:pStyle w:val="TOC3"/>
        <w:tabs>
          <w:tab w:val="left" w:pos="1320"/>
          <w:tab w:val="right" w:leader="dot" w:pos="9639"/>
        </w:tabs>
        <w:rPr>
          <w:rFonts w:asciiTheme="minorHAnsi" w:eastAsiaTheme="minorEastAsia" w:hAnsiTheme="minorHAnsi" w:cstheme="minorBidi"/>
          <w:noProof/>
          <w:sz w:val="22"/>
          <w:szCs w:val="22"/>
          <w:lang w:val="en-GB" w:eastAsia="en-GB"/>
        </w:rPr>
      </w:pPr>
      <w:hyperlink w:anchor="_Toc51966874" w:history="1">
        <w:r w:rsidR="007F27AD" w:rsidRPr="00ED2DE2">
          <w:rPr>
            <w:rStyle w:val="Hyperlink"/>
            <w:noProof/>
          </w:rPr>
          <w:t>4.3.14</w:t>
        </w:r>
        <w:r w:rsidR="007F27AD">
          <w:rPr>
            <w:rFonts w:asciiTheme="minorHAnsi" w:eastAsiaTheme="minorEastAsia" w:hAnsiTheme="minorHAnsi" w:cstheme="minorBidi"/>
            <w:noProof/>
            <w:sz w:val="22"/>
            <w:szCs w:val="22"/>
            <w:lang w:val="en-GB" w:eastAsia="en-GB"/>
          </w:rPr>
          <w:tab/>
        </w:r>
        <w:r w:rsidR="007F27AD" w:rsidRPr="00ED2DE2">
          <w:rPr>
            <w:rStyle w:val="Hyperlink"/>
            <w:noProof/>
          </w:rPr>
          <w:t>Ceiling Roses</w:t>
        </w:r>
        <w:r w:rsidR="007F27AD">
          <w:rPr>
            <w:noProof/>
            <w:webHidden/>
          </w:rPr>
          <w:tab/>
        </w:r>
        <w:r w:rsidR="007F27AD">
          <w:rPr>
            <w:noProof/>
            <w:webHidden/>
          </w:rPr>
          <w:fldChar w:fldCharType="begin"/>
        </w:r>
        <w:r w:rsidR="007F27AD">
          <w:rPr>
            <w:noProof/>
            <w:webHidden/>
          </w:rPr>
          <w:instrText xml:space="preserve"> PAGEREF _Toc51966874 \h </w:instrText>
        </w:r>
        <w:r w:rsidR="007F27AD">
          <w:rPr>
            <w:noProof/>
            <w:webHidden/>
          </w:rPr>
        </w:r>
        <w:r w:rsidR="007F27AD">
          <w:rPr>
            <w:noProof/>
            <w:webHidden/>
          </w:rPr>
          <w:fldChar w:fldCharType="separate"/>
        </w:r>
        <w:r w:rsidR="007F27AD">
          <w:rPr>
            <w:noProof/>
            <w:webHidden/>
          </w:rPr>
          <w:t>33</w:t>
        </w:r>
        <w:r w:rsidR="007F27AD">
          <w:rPr>
            <w:noProof/>
            <w:webHidden/>
          </w:rPr>
          <w:fldChar w:fldCharType="end"/>
        </w:r>
      </w:hyperlink>
    </w:p>
    <w:p w14:paraId="45C5C488" w14:textId="2117E154" w:rsidR="007F27AD" w:rsidRDefault="001E02BB" w:rsidP="007F27AD">
      <w:pPr>
        <w:pStyle w:val="TOC3"/>
        <w:tabs>
          <w:tab w:val="left" w:pos="1320"/>
          <w:tab w:val="right" w:leader="dot" w:pos="9639"/>
        </w:tabs>
        <w:rPr>
          <w:rFonts w:asciiTheme="minorHAnsi" w:eastAsiaTheme="minorEastAsia" w:hAnsiTheme="minorHAnsi" w:cstheme="minorBidi"/>
          <w:noProof/>
          <w:sz w:val="22"/>
          <w:szCs w:val="22"/>
          <w:lang w:val="en-GB" w:eastAsia="en-GB"/>
        </w:rPr>
      </w:pPr>
      <w:hyperlink w:anchor="_Toc51966875" w:history="1">
        <w:r w:rsidR="007F27AD" w:rsidRPr="00ED2DE2">
          <w:rPr>
            <w:rStyle w:val="Hyperlink"/>
            <w:noProof/>
          </w:rPr>
          <w:t>4.3.15</w:t>
        </w:r>
        <w:r w:rsidR="007F27AD">
          <w:rPr>
            <w:rFonts w:asciiTheme="minorHAnsi" w:eastAsiaTheme="minorEastAsia" w:hAnsiTheme="minorHAnsi" w:cstheme="minorBidi"/>
            <w:noProof/>
            <w:sz w:val="22"/>
            <w:szCs w:val="22"/>
            <w:lang w:val="en-GB" w:eastAsia="en-GB"/>
          </w:rPr>
          <w:tab/>
        </w:r>
        <w:r w:rsidR="007F27AD" w:rsidRPr="00ED2DE2">
          <w:rPr>
            <w:rStyle w:val="Hyperlink"/>
            <w:noProof/>
          </w:rPr>
          <w:t>Switched Socket Outlets</w:t>
        </w:r>
        <w:r w:rsidR="007F27AD">
          <w:rPr>
            <w:noProof/>
            <w:webHidden/>
          </w:rPr>
          <w:tab/>
        </w:r>
        <w:r w:rsidR="007F27AD">
          <w:rPr>
            <w:noProof/>
            <w:webHidden/>
          </w:rPr>
          <w:fldChar w:fldCharType="begin"/>
        </w:r>
        <w:r w:rsidR="007F27AD">
          <w:rPr>
            <w:noProof/>
            <w:webHidden/>
          </w:rPr>
          <w:instrText xml:space="preserve"> PAGEREF _Toc51966875 \h </w:instrText>
        </w:r>
        <w:r w:rsidR="007F27AD">
          <w:rPr>
            <w:noProof/>
            <w:webHidden/>
          </w:rPr>
        </w:r>
        <w:r w:rsidR="007F27AD">
          <w:rPr>
            <w:noProof/>
            <w:webHidden/>
          </w:rPr>
          <w:fldChar w:fldCharType="separate"/>
        </w:r>
        <w:r w:rsidR="007F27AD">
          <w:rPr>
            <w:noProof/>
            <w:webHidden/>
          </w:rPr>
          <w:t>33</w:t>
        </w:r>
        <w:r w:rsidR="007F27AD">
          <w:rPr>
            <w:noProof/>
            <w:webHidden/>
          </w:rPr>
          <w:fldChar w:fldCharType="end"/>
        </w:r>
      </w:hyperlink>
    </w:p>
    <w:p w14:paraId="4F118067" w14:textId="50C0269A" w:rsidR="007F27AD" w:rsidRDefault="001E02BB" w:rsidP="007F27AD">
      <w:pPr>
        <w:pStyle w:val="TOC3"/>
        <w:tabs>
          <w:tab w:val="left" w:pos="1320"/>
          <w:tab w:val="right" w:leader="dot" w:pos="9639"/>
        </w:tabs>
        <w:rPr>
          <w:rFonts w:asciiTheme="minorHAnsi" w:eastAsiaTheme="minorEastAsia" w:hAnsiTheme="minorHAnsi" w:cstheme="minorBidi"/>
          <w:noProof/>
          <w:sz w:val="22"/>
          <w:szCs w:val="22"/>
          <w:lang w:val="en-GB" w:eastAsia="en-GB"/>
        </w:rPr>
      </w:pPr>
      <w:hyperlink w:anchor="_Toc51966876" w:history="1">
        <w:r w:rsidR="007F27AD" w:rsidRPr="00ED2DE2">
          <w:rPr>
            <w:rStyle w:val="Hyperlink"/>
            <w:noProof/>
          </w:rPr>
          <w:t>4.3.16</w:t>
        </w:r>
        <w:r w:rsidR="007F27AD">
          <w:rPr>
            <w:rFonts w:asciiTheme="minorHAnsi" w:eastAsiaTheme="minorEastAsia" w:hAnsiTheme="minorHAnsi" w:cstheme="minorBidi"/>
            <w:noProof/>
            <w:sz w:val="22"/>
            <w:szCs w:val="22"/>
            <w:lang w:val="en-GB" w:eastAsia="en-GB"/>
          </w:rPr>
          <w:tab/>
        </w:r>
        <w:r w:rsidR="007F27AD" w:rsidRPr="00ED2DE2">
          <w:rPr>
            <w:rStyle w:val="Hyperlink"/>
            <w:noProof/>
          </w:rPr>
          <w:t>Watertight socket outlets</w:t>
        </w:r>
        <w:r w:rsidR="007F27AD">
          <w:rPr>
            <w:noProof/>
            <w:webHidden/>
          </w:rPr>
          <w:tab/>
        </w:r>
        <w:r w:rsidR="007F27AD">
          <w:rPr>
            <w:noProof/>
            <w:webHidden/>
          </w:rPr>
          <w:fldChar w:fldCharType="begin"/>
        </w:r>
        <w:r w:rsidR="007F27AD">
          <w:rPr>
            <w:noProof/>
            <w:webHidden/>
          </w:rPr>
          <w:instrText xml:space="preserve"> PAGEREF _Toc51966876 \h </w:instrText>
        </w:r>
        <w:r w:rsidR="007F27AD">
          <w:rPr>
            <w:noProof/>
            <w:webHidden/>
          </w:rPr>
        </w:r>
        <w:r w:rsidR="007F27AD">
          <w:rPr>
            <w:noProof/>
            <w:webHidden/>
          </w:rPr>
          <w:fldChar w:fldCharType="separate"/>
        </w:r>
        <w:r w:rsidR="007F27AD">
          <w:rPr>
            <w:noProof/>
            <w:webHidden/>
          </w:rPr>
          <w:t>34</w:t>
        </w:r>
        <w:r w:rsidR="007F27AD">
          <w:rPr>
            <w:noProof/>
            <w:webHidden/>
          </w:rPr>
          <w:fldChar w:fldCharType="end"/>
        </w:r>
      </w:hyperlink>
    </w:p>
    <w:p w14:paraId="6D77D7F1" w14:textId="36E450C6" w:rsidR="007F27AD" w:rsidRDefault="001E02BB" w:rsidP="007F27AD">
      <w:pPr>
        <w:pStyle w:val="TOC3"/>
        <w:tabs>
          <w:tab w:val="left" w:pos="1320"/>
          <w:tab w:val="right" w:leader="dot" w:pos="9639"/>
        </w:tabs>
        <w:rPr>
          <w:rFonts w:asciiTheme="minorHAnsi" w:eastAsiaTheme="minorEastAsia" w:hAnsiTheme="minorHAnsi" w:cstheme="minorBidi"/>
          <w:noProof/>
          <w:sz w:val="22"/>
          <w:szCs w:val="22"/>
          <w:lang w:val="en-GB" w:eastAsia="en-GB"/>
        </w:rPr>
      </w:pPr>
      <w:hyperlink w:anchor="_Toc51966877" w:history="1">
        <w:r w:rsidR="007F27AD" w:rsidRPr="00ED2DE2">
          <w:rPr>
            <w:rStyle w:val="Hyperlink"/>
            <w:noProof/>
          </w:rPr>
          <w:t>4.3.17</w:t>
        </w:r>
        <w:r w:rsidR="007F27AD">
          <w:rPr>
            <w:rFonts w:asciiTheme="minorHAnsi" w:eastAsiaTheme="minorEastAsia" w:hAnsiTheme="minorHAnsi" w:cstheme="minorBidi"/>
            <w:noProof/>
            <w:sz w:val="22"/>
            <w:szCs w:val="22"/>
            <w:lang w:val="en-GB" w:eastAsia="en-GB"/>
          </w:rPr>
          <w:tab/>
        </w:r>
        <w:r w:rsidR="007F27AD" w:rsidRPr="00ED2DE2">
          <w:rPr>
            <w:rStyle w:val="Hyperlink"/>
            <w:noProof/>
          </w:rPr>
          <w:t>Fused Spurs</w:t>
        </w:r>
        <w:r w:rsidR="007F27AD">
          <w:rPr>
            <w:noProof/>
            <w:webHidden/>
          </w:rPr>
          <w:tab/>
        </w:r>
        <w:r w:rsidR="007F27AD">
          <w:rPr>
            <w:noProof/>
            <w:webHidden/>
          </w:rPr>
          <w:fldChar w:fldCharType="begin"/>
        </w:r>
        <w:r w:rsidR="007F27AD">
          <w:rPr>
            <w:noProof/>
            <w:webHidden/>
          </w:rPr>
          <w:instrText xml:space="preserve"> PAGEREF _Toc51966877 \h </w:instrText>
        </w:r>
        <w:r w:rsidR="007F27AD">
          <w:rPr>
            <w:noProof/>
            <w:webHidden/>
          </w:rPr>
        </w:r>
        <w:r w:rsidR="007F27AD">
          <w:rPr>
            <w:noProof/>
            <w:webHidden/>
          </w:rPr>
          <w:fldChar w:fldCharType="separate"/>
        </w:r>
        <w:r w:rsidR="007F27AD">
          <w:rPr>
            <w:noProof/>
            <w:webHidden/>
          </w:rPr>
          <w:t>34</w:t>
        </w:r>
        <w:r w:rsidR="007F27AD">
          <w:rPr>
            <w:noProof/>
            <w:webHidden/>
          </w:rPr>
          <w:fldChar w:fldCharType="end"/>
        </w:r>
      </w:hyperlink>
    </w:p>
    <w:p w14:paraId="29A4214D" w14:textId="29ED4927" w:rsidR="007F27AD" w:rsidRDefault="001E02BB" w:rsidP="007F27AD">
      <w:pPr>
        <w:pStyle w:val="TOC3"/>
        <w:tabs>
          <w:tab w:val="left" w:pos="1320"/>
          <w:tab w:val="right" w:leader="dot" w:pos="9639"/>
        </w:tabs>
        <w:rPr>
          <w:rFonts w:asciiTheme="minorHAnsi" w:eastAsiaTheme="minorEastAsia" w:hAnsiTheme="minorHAnsi" w:cstheme="minorBidi"/>
          <w:noProof/>
          <w:sz w:val="22"/>
          <w:szCs w:val="22"/>
          <w:lang w:val="en-GB" w:eastAsia="en-GB"/>
        </w:rPr>
      </w:pPr>
      <w:hyperlink w:anchor="_Toc51966878" w:history="1">
        <w:r w:rsidR="007F27AD" w:rsidRPr="00ED2DE2">
          <w:rPr>
            <w:rStyle w:val="Hyperlink"/>
            <w:noProof/>
          </w:rPr>
          <w:t>4.3.18</w:t>
        </w:r>
        <w:r w:rsidR="007F27AD">
          <w:rPr>
            <w:rFonts w:asciiTheme="minorHAnsi" w:eastAsiaTheme="minorEastAsia" w:hAnsiTheme="minorHAnsi" w:cstheme="minorBidi"/>
            <w:noProof/>
            <w:sz w:val="22"/>
            <w:szCs w:val="22"/>
            <w:lang w:val="en-GB" w:eastAsia="en-GB"/>
          </w:rPr>
          <w:tab/>
        </w:r>
        <w:r w:rsidR="007F27AD" w:rsidRPr="00ED2DE2">
          <w:rPr>
            <w:rStyle w:val="Hyperlink"/>
            <w:noProof/>
          </w:rPr>
          <w:t>Flex Outlets</w:t>
        </w:r>
        <w:r w:rsidR="007F27AD">
          <w:rPr>
            <w:noProof/>
            <w:webHidden/>
          </w:rPr>
          <w:tab/>
        </w:r>
        <w:r w:rsidR="007F27AD">
          <w:rPr>
            <w:noProof/>
            <w:webHidden/>
          </w:rPr>
          <w:fldChar w:fldCharType="begin"/>
        </w:r>
        <w:r w:rsidR="007F27AD">
          <w:rPr>
            <w:noProof/>
            <w:webHidden/>
          </w:rPr>
          <w:instrText xml:space="preserve"> PAGEREF _Toc51966878 \h </w:instrText>
        </w:r>
        <w:r w:rsidR="007F27AD">
          <w:rPr>
            <w:noProof/>
            <w:webHidden/>
          </w:rPr>
        </w:r>
        <w:r w:rsidR="007F27AD">
          <w:rPr>
            <w:noProof/>
            <w:webHidden/>
          </w:rPr>
          <w:fldChar w:fldCharType="separate"/>
        </w:r>
        <w:r w:rsidR="007F27AD">
          <w:rPr>
            <w:noProof/>
            <w:webHidden/>
          </w:rPr>
          <w:t>34</w:t>
        </w:r>
        <w:r w:rsidR="007F27AD">
          <w:rPr>
            <w:noProof/>
            <w:webHidden/>
          </w:rPr>
          <w:fldChar w:fldCharType="end"/>
        </w:r>
      </w:hyperlink>
    </w:p>
    <w:p w14:paraId="189E5E6B" w14:textId="09134626" w:rsidR="007F27AD" w:rsidRDefault="001E02BB" w:rsidP="007F27AD">
      <w:pPr>
        <w:pStyle w:val="TOC3"/>
        <w:tabs>
          <w:tab w:val="left" w:pos="1320"/>
          <w:tab w:val="right" w:leader="dot" w:pos="9639"/>
        </w:tabs>
        <w:rPr>
          <w:rFonts w:asciiTheme="minorHAnsi" w:eastAsiaTheme="minorEastAsia" w:hAnsiTheme="minorHAnsi" w:cstheme="minorBidi"/>
          <w:noProof/>
          <w:sz w:val="22"/>
          <w:szCs w:val="22"/>
          <w:lang w:val="en-GB" w:eastAsia="en-GB"/>
        </w:rPr>
      </w:pPr>
      <w:hyperlink w:anchor="_Toc51966879" w:history="1">
        <w:r w:rsidR="007F27AD" w:rsidRPr="00ED2DE2">
          <w:rPr>
            <w:rStyle w:val="Hyperlink"/>
            <w:noProof/>
          </w:rPr>
          <w:t>4.3.19</w:t>
        </w:r>
        <w:r w:rsidR="007F27AD">
          <w:rPr>
            <w:rFonts w:asciiTheme="minorHAnsi" w:eastAsiaTheme="minorEastAsia" w:hAnsiTheme="minorHAnsi" w:cstheme="minorBidi"/>
            <w:noProof/>
            <w:sz w:val="22"/>
            <w:szCs w:val="22"/>
            <w:lang w:val="en-GB" w:eastAsia="en-GB"/>
          </w:rPr>
          <w:tab/>
        </w:r>
        <w:r w:rsidR="007F27AD" w:rsidRPr="00ED2DE2">
          <w:rPr>
            <w:rStyle w:val="Hyperlink"/>
            <w:noProof/>
          </w:rPr>
          <w:t>Tumbler Switches</w:t>
        </w:r>
        <w:r w:rsidR="007F27AD">
          <w:rPr>
            <w:noProof/>
            <w:webHidden/>
          </w:rPr>
          <w:tab/>
        </w:r>
        <w:r w:rsidR="007F27AD">
          <w:rPr>
            <w:noProof/>
            <w:webHidden/>
          </w:rPr>
          <w:fldChar w:fldCharType="begin"/>
        </w:r>
        <w:r w:rsidR="007F27AD">
          <w:rPr>
            <w:noProof/>
            <w:webHidden/>
          </w:rPr>
          <w:instrText xml:space="preserve"> PAGEREF _Toc51966879 \h </w:instrText>
        </w:r>
        <w:r w:rsidR="007F27AD">
          <w:rPr>
            <w:noProof/>
            <w:webHidden/>
          </w:rPr>
        </w:r>
        <w:r w:rsidR="007F27AD">
          <w:rPr>
            <w:noProof/>
            <w:webHidden/>
          </w:rPr>
          <w:fldChar w:fldCharType="separate"/>
        </w:r>
        <w:r w:rsidR="007F27AD">
          <w:rPr>
            <w:noProof/>
            <w:webHidden/>
          </w:rPr>
          <w:t>34</w:t>
        </w:r>
        <w:r w:rsidR="007F27AD">
          <w:rPr>
            <w:noProof/>
            <w:webHidden/>
          </w:rPr>
          <w:fldChar w:fldCharType="end"/>
        </w:r>
      </w:hyperlink>
    </w:p>
    <w:p w14:paraId="0E98E160" w14:textId="1E1FAF4D" w:rsidR="007F27AD" w:rsidRDefault="001E02BB" w:rsidP="007F27AD">
      <w:pPr>
        <w:pStyle w:val="TOC3"/>
        <w:tabs>
          <w:tab w:val="left" w:pos="1320"/>
          <w:tab w:val="right" w:leader="dot" w:pos="9639"/>
        </w:tabs>
        <w:rPr>
          <w:rFonts w:asciiTheme="minorHAnsi" w:eastAsiaTheme="minorEastAsia" w:hAnsiTheme="minorHAnsi" w:cstheme="minorBidi"/>
          <w:noProof/>
          <w:sz w:val="22"/>
          <w:szCs w:val="22"/>
          <w:lang w:val="en-GB" w:eastAsia="en-GB"/>
        </w:rPr>
      </w:pPr>
      <w:hyperlink w:anchor="_Toc51966880" w:history="1">
        <w:r w:rsidR="007F27AD" w:rsidRPr="00ED2DE2">
          <w:rPr>
            <w:rStyle w:val="Hyperlink"/>
            <w:noProof/>
          </w:rPr>
          <w:t>4.3.20</w:t>
        </w:r>
        <w:r w:rsidR="007F27AD">
          <w:rPr>
            <w:rFonts w:asciiTheme="minorHAnsi" w:eastAsiaTheme="minorEastAsia" w:hAnsiTheme="minorHAnsi" w:cstheme="minorBidi"/>
            <w:noProof/>
            <w:sz w:val="22"/>
            <w:szCs w:val="22"/>
            <w:lang w:val="en-GB" w:eastAsia="en-GB"/>
          </w:rPr>
          <w:tab/>
        </w:r>
        <w:r w:rsidR="007F27AD" w:rsidRPr="00ED2DE2">
          <w:rPr>
            <w:rStyle w:val="Hyperlink"/>
            <w:noProof/>
          </w:rPr>
          <w:t>Galvanised trunking / Cable tray</w:t>
        </w:r>
        <w:r w:rsidR="007F27AD">
          <w:rPr>
            <w:noProof/>
            <w:webHidden/>
          </w:rPr>
          <w:tab/>
        </w:r>
        <w:r w:rsidR="007F27AD">
          <w:rPr>
            <w:noProof/>
            <w:webHidden/>
          </w:rPr>
          <w:fldChar w:fldCharType="begin"/>
        </w:r>
        <w:r w:rsidR="007F27AD">
          <w:rPr>
            <w:noProof/>
            <w:webHidden/>
          </w:rPr>
          <w:instrText xml:space="preserve"> PAGEREF _Toc51966880 \h </w:instrText>
        </w:r>
        <w:r w:rsidR="007F27AD">
          <w:rPr>
            <w:noProof/>
            <w:webHidden/>
          </w:rPr>
        </w:r>
        <w:r w:rsidR="007F27AD">
          <w:rPr>
            <w:noProof/>
            <w:webHidden/>
          </w:rPr>
          <w:fldChar w:fldCharType="separate"/>
        </w:r>
        <w:r w:rsidR="007F27AD">
          <w:rPr>
            <w:noProof/>
            <w:webHidden/>
          </w:rPr>
          <w:t>34</w:t>
        </w:r>
        <w:r w:rsidR="007F27AD">
          <w:rPr>
            <w:noProof/>
            <w:webHidden/>
          </w:rPr>
          <w:fldChar w:fldCharType="end"/>
        </w:r>
      </w:hyperlink>
    </w:p>
    <w:p w14:paraId="1A0AE3B0" w14:textId="6DCA863D" w:rsidR="007F27AD" w:rsidRDefault="001E02BB" w:rsidP="007F27AD">
      <w:pPr>
        <w:pStyle w:val="TOC3"/>
        <w:tabs>
          <w:tab w:val="left" w:pos="1320"/>
          <w:tab w:val="right" w:leader="dot" w:pos="9639"/>
        </w:tabs>
        <w:rPr>
          <w:rFonts w:asciiTheme="minorHAnsi" w:eastAsiaTheme="minorEastAsia" w:hAnsiTheme="minorHAnsi" w:cstheme="minorBidi"/>
          <w:noProof/>
          <w:sz w:val="22"/>
          <w:szCs w:val="22"/>
          <w:lang w:val="en-GB" w:eastAsia="en-GB"/>
        </w:rPr>
      </w:pPr>
      <w:hyperlink w:anchor="_Toc51966881" w:history="1">
        <w:r w:rsidR="007F27AD" w:rsidRPr="00ED2DE2">
          <w:rPr>
            <w:rStyle w:val="Hyperlink"/>
            <w:noProof/>
          </w:rPr>
          <w:t>4.3.21</w:t>
        </w:r>
        <w:r w:rsidR="007F27AD">
          <w:rPr>
            <w:rFonts w:asciiTheme="minorHAnsi" w:eastAsiaTheme="minorEastAsia" w:hAnsiTheme="minorHAnsi" w:cstheme="minorBidi"/>
            <w:noProof/>
            <w:sz w:val="22"/>
            <w:szCs w:val="22"/>
            <w:lang w:val="en-GB" w:eastAsia="en-GB"/>
          </w:rPr>
          <w:tab/>
        </w:r>
        <w:r w:rsidR="007F27AD" w:rsidRPr="00ED2DE2">
          <w:rPr>
            <w:rStyle w:val="Hyperlink"/>
            <w:noProof/>
          </w:rPr>
          <w:t>Cable Basket</w:t>
        </w:r>
        <w:r w:rsidR="007F27AD">
          <w:rPr>
            <w:noProof/>
            <w:webHidden/>
          </w:rPr>
          <w:tab/>
        </w:r>
        <w:r w:rsidR="007F27AD">
          <w:rPr>
            <w:noProof/>
            <w:webHidden/>
          </w:rPr>
          <w:fldChar w:fldCharType="begin"/>
        </w:r>
        <w:r w:rsidR="007F27AD">
          <w:rPr>
            <w:noProof/>
            <w:webHidden/>
          </w:rPr>
          <w:instrText xml:space="preserve"> PAGEREF _Toc51966881 \h </w:instrText>
        </w:r>
        <w:r w:rsidR="007F27AD">
          <w:rPr>
            <w:noProof/>
            <w:webHidden/>
          </w:rPr>
        </w:r>
        <w:r w:rsidR="007F27AD">
          <w:rPr>
            <w:noProof/>
            <w:webHidden/>
          </w:rPr>
          <w:fldChar w:fldCharType="separate"/>
        </w:r>
        <w:r w:rsidR="007F27AD">
          <w:rPr>
            <w:noProof/>
            <w:webHidden/>
          </w:rPr>
          <w:t>35</w:t>
        </w:r>
        <w:r w:rsidR="007F27AD">
          <w:rPr>
            <w:noProof/>
            <w:webHidden/>
          </w:rPr>
          <w:fldChar w:fldCharType="end"/>
        </w:r>
      </w:hyperlink>
    </w:p>
    <w:p w14:paraId="2ECD992D" w14:textId="0DEAFC6E" w:rsidR="007F27AD" w:rsidRDefault="001E02BB" w:rsidP="007F27AD">
      <w:pPr>
        <w:pStyle w:val="TOC3"/>
        <w:tabs>
          <w:tab w:val="left" w:pos="1320"/>
          <w:tab w:val="right" w:leader="dot" w:pos="9639"/>
        </w:tabs>
        <w:rPr>
          <w:rFonts w:asciiTheme="minorHAnsi" w:eastAsiaTheme="minorEastAsia" w:hAnsiTheme="minorHAnsi" w:cstheme="minorBidi"/>
          <w:noProof/>
          <w:sz w:val="22"/>
          <w:szCs w:val="22"/>
          <w:lang w:val="en-GB" w:eastAsia="en-GB"/>
        </w:rPr>
      </w:pPr>
      <w:hyperlink w:anchor="_Toc51966882" w:history="1">
        <w:r w:rsidR="007F27AD" w:rsidRPr="00ED2DE2">
          <w:rPr>
            <w:rStyle w:val="Hyperlink"/>
            <w:noProof/>
          </w:rPr>
          <w:t>4.3.22</w:t>
        </w:r>
        <w:r w:rsidR="007F27AD">
          <w:rPr>
            <w:rFonts w:asciiTheme="minorHAnsi" w:eastAsiaTheme="minorEastAsia" w:hAnsiTheme="minorHAnsi" w:cstheme="minorBidi"/>
            <w:noProof/>
            <w:sz w:val="22"/>
            <w:szCs w:val="22"/>
            <w:lang w:val="en-GB" w:eastAsia="en-GB"/>
          </w:rPr>
          <w:tab/>
        </w:r>
        <w:r w:rsidR="007F27AD" w:rsidRPr="00ED2DE2">
          <w:rPr>
            <w:rStyle w:val="Hyperlink"/>
            <w:noProof/>
          </w:rPr>
          <w:t>ELV Systems</w:t>
        </w:r>
        <w:r w:rsidR="007F27AD">
          <w:rPr>
            <w:noProof/>
            <w:webHidden/>
          </w:rPr>
          <w:tab/>
        </w:r>
        <w:r w:rsidR="007F27AD">
          <w:rPr>
            <w:noProof/>
            <w:webHidden/>
          </w:rPr>
          <w:fldChar w:fldCharType="begin"/>
        </w:r>
        <w:r w:rsidR="007F27AD">
          <w:rPr>
            <w:noProof/>
            <w:webHidden/>
          </w:rPr>
          <w:instrText xml:space="preserve"> PAGEREF _Toc51966882 \h </w:instrText>
        </w:r>
        <w:r w:rsidR="007F27AD">
          <w:rPr>
            <w:noProof/>
            <w:webHidden/>
          </w:rPr>
        </w:r>
        <w:r w:rsidR="007F27AD">
          <w:rPr>
            <w:noProof/>
            <w:webHidden/>
          </w:rPr>
          <w:fldChar w:fldCharType="separate"/>
        </w:r>
        <w:r w:rsidR="007F27AD">
          <w:rPr>
            <w:noProof/>
            <w:webHidden/>
          </w:rPr>
          <w:t>35</w:t>
        </w:r>
        <w:r w:rsidR="007F27AD">
          <w:rPr>
            <w:noProof/>
            <w:webHidden/>
          </w:rPr>
          <w:fldChar w:fldCharType="end"/>
        </w:r>
      </w:hyperlink>
    </w:p>
    <w:p w14:paraId="207A1CB4" w14:textId="6617D675" w:rsidR="007F27AD" w:rsidRDefault="001E02BB" w:rsidP="007F27AD">
      <w:pPr>
        <w:pStyle w:val="TOC3"/>
        <w:tabs>
          <w:tab w:val="left" w:pos="1320"/>
          <w:tab w:val="right" w:leader="dot" w:pos="9639"/>
        </w:tabs>
        <w:rPr>
          <w:rFonts w:asciiTheme="minorHAnsi" w:eastAsiaTheme="minorEastAsia" w:hAnsiTheme="minorHAnsi" w:cstheme="minorBidi"/>
          <w:noProof/>
          <w:sz w:val="22"/>
          <w:szCs w:val="22"/>
          <w:lang w:val="en-GB" w:eastAsia="en-GB"/>
        </w:rPr>
      </w:pPr>
      <w:hyperlink w:anchor="_Toc51966883" w:history="1">
        <w:r w:rsidR="007F27AD" w:rsidRPr="00ED2DE2">
          <w:rPr>
            <w:rStyle w:val="Hyperlink"/>
            <w:noProof/>
          </w:rPr>
          <w:t>4.3.23</w:t>
        </w:r>
        <w:r w:rsidR="007F27AD">
          <w:rPr>
            <w:rFonts w:asciiTheme="minorHAnsi" w:eastAsiaTheme="minorEastAsia" w:hAnsiTheme="minorHAnsi" w:cstheme="minorBidi"/>
            <w:noProof/>
            <w:sz w:val="22"/>
            <w:szCs w:val="22"/>
            <w:lang w:val="en-GB" w:eastAsia="en-GB"/>
          </w:rPr>
          <w:tab/>
        </w:r>
        <w:r w:rsidR="007F27AD" w:rsidRPr="00ED2DE2">
          <w:rPr>
            <w:rStyle w:val="Hyperlink"/>
            <w:noProof/>
          </w:rPr>
          <w:t>Brackets</w:t>
        </w:r>
        <w:r w:rsidR="007F27AD">
          <w:rPr>
            <w:noProof/>
            <w:webHidden/>
          </w:rPr>
          <w:tab/>
        </w:r>
        <w:r w:rsidR="007F27AD">
          <w:rPr>
            <w:noProof/>
            <w:webHidden/>
          </w:rPr>
          <w:fldChar w:fldCharType="begin"/>
        </w:r>
        <w:r w:rsidR="007F27AD">
          <w:rPr>
            <w:noProof/>
            <w:webHidden/>
          </w:rPr>
          <w:instrText xml:space="preserve"> PAGEREF _Toc51966883 \h </w:instrText>
        </w:r>
        <w:r w:rsidR="007F27AD">
          <w:rPr>
            <w:noProof/>
            <w:webHidden/>
          </w:rPr>
        </w:r>
        <w:r w:rsidR="007F27AD">
          <w:rPr>
            <w:noProof/>
            <w:webHidden/>
          </w:rPr>
          <w:fldChar w:fldCharType="separate"/>
        </w:r>
        <w:r w:rsidR="007F27AD">
          <w:rPr>
            <w:noProof/>
            <w:webHidden/>
          </w:rPr>
          <w:t>35</w:t>
        </w:r>
        <w:r w:rsidR="007F27AD">
          <w:rPr>
            <w:noProof/>
            <w:webHidden/>
          </w:rPr>
          <w:fldChar w:fldCharType="end"/>
        </w:r>
      </w:hyperlink>
    </w:p>
    <w:p w14:paraId="07ABF891" w14:textId="3522B655" w:rsidR="007F27AD" w:rsidRDefault="001E02BB" w:rsidP="007F27AD">
      <w:pPr>
        <w:pStyle w:val="TOC3"/>
        <w:tabs>
          <w:tab w:val="left" w:pos="1320"/>
          <w:tab w:val="right" w:leader="dot" w:pos="9639"/>
        </w:tabs>
        <w:rPr>
          <w:rFonts w:asciiTheme="minorHAnsi" w:eastAsiaTheme="minorEastAsia" w:hAnsiTheme="minorHAnsi" w:cstheme="minorBidi"/>
          <w:noProof/>
          <w:sz w:val="22"/>
          <w:szCs w:val="22"/>
          <w:lang w:val="en-GB" w:eastAsia="en-GB"/>
        </w:rPr>
      </w:pPr>
      <w:hyperlink w:anchor="_Toc51966884" w:history="1">
        <w:r w:rsidR="007F27AD" w:rsidRPr="00ED2DE2">
          <w:rPr>
            <w:rStyle w:val="Hyperlink"/>
            <w:noProof/>
          </w:rPr>
          <w:t>4.3.24</w:t>
        </w:r>
        <w:r w:rsidR="007F27AD">
          <w:rPr>
            <w:rFonts w:asciiTheme="minorHAnsi" w:eastAsiaTheme="minorEastAsia" w:hAnsiTheme="minorHAnsi" w:cstheme="minorBidi"/>
            <w:noProof/>
            <w:sz w:val="22"/>
            <w:szCs w:val="22"/>
            <w:lang w:val="en-GB" w:eastAsia="en-GB"/>
          </w:rPr>
          <w:tab/>
        </w:r>
        <w:r w:rsidR="007F27AD" w:rsidRPr="00ED2DE2">
          <w:rPr>
            <w:rStyle w:val="Hyperlink"/>
            <w:noProof/>
          </w:rPr>
          <w:t>IP65 Connection boxes</w:t>
        </w:r>
        <w:r w:rsidR="007F27AD">
          <w:rPr>
            <w:noProof/>
            <w:webHidden/>
          </w:rPr>
          <w:tab/>
        </w:r>
        <w:r w:rsidR="007F27AD">
          <w:rPr>
            <w:noProof/>
            <w:webHidden/>
          </w:rPr>
          <w:fldChar w:fldCharType="begin"/>
        </w:r>
        <w:r w:rsidR="007F27AD">
          <w:rPr>
            <w:noProof/>
            <w:webHidden/>
          </w:rPr>
          <w:instrText xml:space="preserve"> PAGEREF _Toc51966884 \h </w:instrText>
        </w:r>
        <w:r w:rsidR="007F27AD">
          <w:rPr>
            <w:noProof/>
            <w:webHidden/>
          </w:rPr>
        </w:r>
        <w:r w:rsidR="007F27AD">
          <w:rPr>
            <w:noProof/>
            <w:webHidden/>
          </w:rPr>
          <w:fldChar w:fldCharType="separate"/>
        </w:r>
        <w:r w:rsidR="007F27AD">
          <w:rPr>
            <w:noProof/>
            <w:webHidden/>
          </w:rPr>
          <w:t>35</w:t>
        </w:r>
        <w:r w:rsidR="007F27AD">
          <w:rPr>
            <w:noProof/>
            <w:webHidden/>
          </w:rPr>
          <w:fldChar w:fldCharType="end"/>
        </w:r>
      </w:hyperlink>
    </w:p>
    <w:p w14:paraId="6B6B779D" w14:textId="25FF4E99" w:rsidR="007F27AD" w:rsidRDefault="001E02BB" w:rsidP="007F27AD">
      <w:pPr>
        <w:pStyle w:val="TOC3"/>
        <w:tabs>
          <w:tab w:val="left" w:pos="1320"/>
          <w:tab w:val="right" w:leader="dot" w:pos="9639"/>
        </w:tabs>
        <w:rPr>
          <w:rFonts w:asciiTheme="minorHAnsi" w:eastAsiaTheme="minorEastAsia" w:hAnsiTheme="minorHAnsi" w:cstheme="minorBidi"/>
          <w:noProof/>
          <w:sz w:val="22"/>
          <w:szCs w:val="22"/>
          <w:lang w:val="en-GB" w:eastAsia="en-GB"/>
        </w:rPr>
      </w:pPr>
      <w:hyperlink w:anchor="_Toc51966885" w:history="1">
        <w:r w:rsidR="007F27AD" w:rsidRPr="00ED2DE2">
          <w:rPr>
            <w:rStyle w:val="Hyperlink"/>
            <w:noProof/>
          </w:rPr>
          <w:t>4.3.25</w:t>
        </w:r>
        <w:r w:rsidR="007F27AD">
          <w:rPr>
            <w:rFonts w:asciiTheme="minorHAnsi" w:eastAsiaTheme="minorEastAsia" w:hAnsiTheme="minorHAnsi" w:cstheme="minorBidi"/>
            <w:noProof/>
            <w:sz w:val="22"/>
            <w:szCs w:val="22"/>
            <w:lang w:val="en-GB" w:eastAsia="en-GB"/>
          </w:rPr>
          <w:tab/>
        </w:r>
        <w:r w:rsidR="007F27AD" w:rsidRPr="00ED2DE2">
          <w:rPr>
            <w:rStyle w:val="Hyperlink"/>
            <w:noProof/>
          </w:rPr>
          <w:t>Presence Detectors</w:t>
        </w:r>
        <w:r w:rsidR="007F27AD">
          <w:rPr>
            <w:noProof/>
            <w:webHidden/>
          </w:rPr>
          <w:tab/>
        </w:r>
        <w:r w:rsidR="007F27AD">
          <w:rPr>
            <w:noProof/>
            <w:webHidden/>
          </w:rPr>
          <w:fldChar w:fldCharType="begin"/>
        </w:r>
        <w:r w:rsidR="007F27AD">
          <w:rPr>
            <w:noProof/>
            <w:webHidden/>
          </w:rPr>
          <w:instrText xml:space="preserve"> PAGEREF _Toc51966885 \h </w:instrText>
        </w:r>
        <w:r w:rsidR="007F27AD">
          <w:rPr>
            <w:noProof/>
            <w:webHidden/>
          </w:rPr>
        </w:r>
        <w:r w:rsidR="007F27AD">
          <w:rPr>
            <w:noProof/>
            <w:webHidden/>
          </w:rPr>
          <w:fldChar w:fldCharType="separate"/>
        </w:r>
        <w:r w:rsidR="007F27AD">
          <w:rPr>
            <w:noProof/>
            <w:webHidden/>
          </w:rPr>
          <w:t>35</w:t>
        </w:r>
        <w:r w:rsidR="007F27AD">
          <w:rPr>
            <w:noProof/>
            <w:webHidden/>
          </w:rPr>
          <w:fldChar w:fldCharType="end"/>
        </w:r>
      </w:hyperlink>
    </w:p>
    <w:p w14:paraId="14D8B0EF" w14:textId="2246A23E" w:rsidR="007F27AD" w:rsidRDefault="001E02BB" w:rsidP="007F27AD">
      <w:pPr>
        <w:pStyle w:val="TOC3"/>
        <w:tabs>
          <w:tab w:val="left" w:pos="1320"/>
          <w:tab w:val="right" w:leader="dot" w:pos="9639"/>
        </w:tabs>
        <w:rPr>
          <w:rFonts w:asciiTheme="minorHAnsi" w:eastAsiaTheme="minorEastAsia" w:hAnsiTheme="minorHAnsi" w:cstheme="minorBidi"/>
          <w:noProof/>
          <w:sz w:val="22"/>
          <w:szCs w:val="22"/>
          <w:lang w:val="en-GB" w:eastAsia="en-GB"/>
        </w:rPr>
      </w:pPr>
      <w:hyperlink w:anchor="_Toc51966886" w:history="1">
        <w:r w:rsidR="007F27AD" w:rsidRPr="00ED2DE2">
          <w:rPr>
            <w:rStyle w:val="Hyperlink"/>
            <w:noProof/>
          </w:rPr>
          <w:t>4.3.26</w:t>
        </w:r>
        <w:r w:rsidR="007F27AD">
          <w:rPr>
            <w:rFonts w:asciiTheme="minorHAnsi" w:eastAsiaTheme="minorEastAsia" w:hAnsiTheme="minorHAnsi" w:cstheme="minorBidi"/>
            <w:noProof/>
            <w:sz w:val="22"/>
            <w:szCs w:val="22"/>
            <w:lang w:val="en-GB" w:eastAsia="en-GB"/>
          </w:rPr>
          <w:tab/>
        </w:r>
        <w:r w:rsidR="007F27AD" w:rsidRPr="00ED2DE2">
          <w:rPr>
            <w:rStyle w:val="Hyperlink"/>
            <w:noProof/>
          </w:rPr>
          <w:t>Lighting Luminaires</w:t>
        </w:r>
        <w:r w:rsidR="007F27AD">
          <w:rPr>
            <w:noProof/>
            <w:webHidden/>
          </w:rPr>
          <w:tab/>
        </w:r>
        <w:r w:rsidR="007F27AD">
          <w:rPr>
            <w:noProof/>
            <w:webHidden/>
          </w:rPr>
          <w:fldChar w:fldCharType="begin"/>
        </w:r>
        <w:r w:rsidR="007F27AD">
          <w:rPr>
            <w:noProof/>
            <w:webHidden/>
          </w:rPr>
          <w:instrText xml:space="preserve"> PAGEREF _Toc51966886 \h </w:instrText>
        </w:r>
        <w:r w:rsidR="007F27AD">
          <w:rPr>
            <w:noProof/>
            <w:webHidden/>
          </w:rPr>
        </w:r>
        <w:r w:rsidR="007F27AD">
          <w:rPr>
            <w:noProof/>
            <w:webHidden/>
          </w:rPr>
          <w:fldChar w:fldCharType="separate"/>
        </w:r>
        <w:r w:rsidR="007F27AD">
          <w:rPr>
            <w:noProof/>
            <w:webHidden/>
          </w:rPr>
          <w:t>36</w:t>
        </w:r>
        <w:r w:rsidR="007F27AD">
          <w:rPr>
            <w:noProof/>
            <w:webHidden/>
          </w:rPr>
          <w:fldChar w:fldCharType="end"/>
        </w:r>
      </w:hyperlink>
    </w:p>
    <w:p w14:paraId="58086DB5" w14:textId="46922A0D" w:rsidR="007F27AD" w:rsidRDefault="001E02BB" w:rsidP="007F27AD">
      <w:pPr>
        <w:pStyle w:val="TOC3"/>
        <w:tabs>
          <w:tab w:val="left" w:pos="1320"/>
          <w:tab w:val="right" w:leader="dot" w:pos="9639"/>
        </w:tabs>
        <w:rPr>
          <w:rFonts w:asciiTheme="minorHAnsi" w:eastAsiaTheme="minorEastAsia" w:hAnsiTheme="minorHAnsi" w:cstheme="minorBidi"/>
          <w:noProof/>
          <w:sz w:val="22"/>
          <w:szCs w:val="22"/>
          <w:lang w:val="en-GB" w:eastAsia="en-GB"/>
        </w:rPr>
      </w:pPr>
      <w:hyperlink w:anchor="_Toc51966887" w:history="1">
        <w:r w:rsidR="007F27AD" w:rsidRPr="00ED2DE2">
          <w:rPr>
            <w:rStyle w:val="Hyperlink"/>
            <w:noProof/>
          </w:rPr>
          <w:t>4.3.27</w:t>
        </w:r>
        <w:r w:rsidR="007F27AD">
          <w:rPr>
            <w:rFonts w:asciiTheme="minorHAnsi" w:eastAsiaTheme="minorEastAsia" w:hAnsiTheme="minorHAnsi" w:cstheme="minorBidi"/>
            <w:noProof/>
            <w:sz w:val="22"/>
            <w:szCs w:val="22"/>
            <w:lang w:val="en-GB" w:eastAsia="en-GB"/>
          </w:rPr>
          <w:tab/>
        </w:r>
        <w:r w:rsidR="007F27AD" w:rsidRPr="00ED2DE2">
          <w:rPr>
            <w:rStyle w:val="Hyperlink"/>
            <w:noProof/>
          </w:rPr>
          <w:t>Security Lighting Poles</w:t>
        </w:r>
        <w:r w:rsidR="007F27AD">
          <w:rPr>
            <w:noProof/>
            <w:webHidden/>
          </w:rPr>
          <w:tab/>
        </w:r>
        <w:r w:rsidR="007F27AD">
          <w:rPr>
            <w:noProof/>
            <w:webHidden/>
          </w:rPr>
          <w:fldChar w:fldCharType="begin"/>
        </w:r>
        <w:r w:rsidR="007F27AD">
          <w:rPr>
            <w:noProof/>
            <w:webHidden/>
          </w:rPr>
          <w:instrText xml:space="preserve"> PAGEREF _Toc51966887 \h </w:instrText>
        </w:r>
        <w:r w:rsidR="007F27AD">
          <w:rPr>
            <w:noProof/>
            <w:webHidden/>
          </w:rPr>
        </w:r>
        <w:r w:rsidR="007F27AD">
          <w:rPr>
            <w:noProof/>
            <w:webHidden/>
          </w:rPr>
          <w:fldChar w:fldCharType="separate"/>
        </w:r>
        <w:r w:rsidR="007F27AD">
          <w:rPr>
            <w:noProof/>
            <w:webHidden/>
          </w:rPr>
          <w:t>44</w:t>
        </w:r>
        <w:r w:rsidR="007F27AD">
          <w:rPr>
            <w:noProof/>
            <w:webHidden/>
          </w:rPr>
          <w:fldChar w:fldCharType="end"/>
        </w:r>
      </w:hyperlink>
    </w:p>
    <w:p w14:paraId="56658B06" w14:textId="3C4ECCAC" w:rsidR="007F27AD" w:rsidRDefault="001E02BB" w:rsidP="007F27AD">
      <w:pPr>
        <w:pStyle w:val="TOC1"/>
        <w:tabs>
          <w:tab w:val="clear" w:pos="9072"/>
          <w:tab w:val="left" w:pos="660"/>
          <w:tab w:val="right" w:leader="dot" w:pos="9639"/>
        </w:tabs>
        <w:rPr>
          <w:rFonts w:asciiTheme="minorHAnsi" w:eastAsiaTheme="minorEastAsia" w:hAnsiTheme="minorHAnsi" w:cstheme="minorBidi"/>
          <w:b w:val="0"/>
          <w:sz w:val="22"/>
          <w:szCs w:val="22"/>
          <w:lang w:eastAsia="en-GB"/>
        </w:rPr>
      </w:pPr>
      <w:hyperlink w:anchor="_Toc51966888" w:history="1">
        <w:r w:rsidR="007F27AD" w:rsidRPr="00ED2DE2">
          <w:rPr>
            <w:rStyle w:val="Hyperlink"/>
          </w:rPr>
          <w:t>4.4</w:t>
        </w:r>
        <w:r w:rsidR="007F27AD">
          <w:rPr>
            <w:rFonts w:asciiTheme="minorHAnsi" w:eastAsiaTheme="minorEastAsia" w:hAnsiTheme="minorHAnsi" w:cstheme="minorBidi"/>
            <w:b w:val="0"/>
            <w:sz w:val="22"/>
            <w:szCs w:val="22"/>
            <w:lang w:eastAsia="en-GB"/>
          </w:rPr>
          <w:tab/>
        </w:r>
        <w:r w:rsidR="007F27AD" w:rsidRPr="00ED2DE2">
          <w:rPr>
            <w:rStyle w:val="Hyperlink"/>
          </w:rPr>
          <w:t>MATERIALS SPECIFICATION - UPS SYSTEM</w:t>
        </w:r>
        <w:r w:rsidR="007F27AD">
          <w:rPr>
            <w:webHidden/>
          </w:rPr>
          <w:tab/>
        </w:r>
        <w:r w:rsidR="007F27AD">
          <w:rPr>
            <w:webHidden/>
          </w:rPr>
          <w:fldChar w:fldCharType="begin"/>
        </w:r>
        <w:r w:rsidR="007F27AD">
          <w:rPr>
            <w:webHidden/>
          </w:rPr>
          <w:instrText xml:space="preserve"> PAGEREF _Toc51966888 \h </w:instrText>
        </w:r>
        <w:r w:rsidR="007F27AD">
          <w:rPr>
            <w:webHidden/>
          </w:rPr>
        </w:r>
        <w:r w:rsidR="007F27AD">
          <w:rPr>
            <w:webHidden/>
          </w:rPr>
          <w:fldChar w:fldCharType="separate"/>
        </w:r>
        <w:r w:rsidR="007F27AD">
          <w:rPr>
            <w:webHidden/>
          </w:rPr>
          <w:t>45</w:t>
        </w:r>
        <w:r w:rsidR="007F27AD">
          <w:rPr>
            <w:webHidden/>
          </w:rPr>
          <w:fldChar w:fldCharType="end"/>
        </w:r>
      </w:hyperlink>
    </w:p>
    <w:p w14:paraId="10934FF5" w14:textId="5489E133" w:rsidR="007F27AD" w:rsidRDefault="001E02BB" w:rsidP="007F27AD">
      <w:pPr>
        <w:pStyle w:val="TOC3"/>
        <w:tabs>
          <w:tab w:val="left" w:pos="1320"/>
          <w:tab w:val="right" w:leader="dot" w:pos="9639"/>
        </w:tabs>
        <w:rPr>
          <w:rFonts w:asciiTheme="minorHAnsi" w:eastAsiaTheme="minorEastAsia" w:hAnsiTheme="minorHAnsi" w:cstheme="minorBidi"/>
          <w:noProof/>
          <w:sz w:val="22"/>
          <w:szCs w:val="22"/>
          <w:lang w:val="en-GB" w:eastAsia="en-GB"/>
        </w:rPr>
      </w:pPr>
      <w:hyperlink w:anchor="_Toc51966889" w:history="1">
        <w:r w:rsidR="007F27AD" w:rsidRPr="00ED2DE2">
          <w:rPr>
            <w:rStyle w:val="Hyperlink"/>
            <w:noProof/>
          </w:rPr>
          <w:t>4.4.1</w:t>
        </w:r>
        <w:r w:rsidR="007F27AD">
          <w:rPr>
            <w:rFonts w:asciiTheme="minorHAnsi" w:eastAsiaTheme="minorEastAsia" w:hAnsiTheme="minorHAnsi" w:cstheme="minorBidi"/>
            <w:noProof/>
            <w:sz w:val="22"/>
            <w:szCs w:val="22"/>
            <w:lang w:val="en-GB" w:eastAsia="en-GB"/>
          </w:rPr>
          <w:tab/>
        </w:r>
        <w:r w:rsidR="007F27AD" w:rsidRPr="00ED2DE2">
          <w:rPr>
            <w:rStyle w:val="Hyperlink"/>
            <w:noProof/>
          </w:rPr>
          <w:t>Components</w:t>
        </w:r>
        <w:r w:rsidR="007F27AD">
          <w:rPr>
            <w:noProof/>
            <w:webHidden/>
          </w:rPr>
          <w:tab/>
        </w:r>
        <w:r w:rsidR="007F27AD">
          <w:rPr>
            <w:noProof/>
            <w:webHidden/>
          </w:rPr>
          <w:fldChar w:fldCharType="begin"/>
        </w:r>
        <w:r w:rsidR="007F27AD">
          <w:rPr>
            <w:noProof/>
            <w:webHidden/>
          </w:rPr>
          <w:instrText xml:space="preserve"> PAGEREF _Toc51966889 \h </w:instrText>
        </w:r>
        <w:r w:rsidR="007F27AD">
          <w:rPr>
            <w:noProof/>
            <w:webHidden/>
          </w:rPr>
        </w:r>
        <w:r w:rsidR="007F27AD">
          <w:rPr>
            <w:noProof/>
            <w:webHidden/>
          </w:rPr>
          <w:fldChar w:fldCharType="separate"/>
        </w:r>
        <w:r w:rsidR="007F27AD">
          <w:rPr>
            <w:noProof/>
            <w:webHidden/>
          </w:rPr>
          <w:t>45</w:t>
        </w:r>
        <w:r w:rsidR="007F27AD">
          <w:rPr>
            <w:noProof/>
            <w:webHidden/>
          </w:rPr>
          <w:fldChar w:fldCharType="end"/>
        </w:r>
      </w:hyperlink>
    </w:p>
    <w:p w14:paraId="7E6F1742" w14:textId="688DB49C" w:rsidR="007F27AD" w:rsidRDefault="001E02BB" w:rsidP="007F27AD">
      <w:pPr>
        <w:pStyle w:val="TOC3"/>
        <w:tabs>
          <w:tab w:val="left" w:pos="1320"/>
          <w:tab w:val="right" w:leader="dot" w:pos="9639"/>
        </w:tabs>
        <w:rPr>
          <w:rFonts w:asciiTheme="minorHAnsi" w:eastAsiaTheme="minorEastAsia" w:hAnsiTheme="minorHAnsi" w:cstheme="minorBidi"/>
          <w:noProof/>
          <w:sz w:val="22"/>
          <w:szCs w:val="22"/>
          <w:lang w:val="en-GB" w:eastAsia="en-GB"/>
        </w:rPr>
      </w:pPr>
      <w:hyperlink w:anchor="_Toc51966890" w:history="1">
        <w:r w:rsidR="007F27AD" w:rsidRPr="00ED2DE2">
          <w:rPr>
            <w:rStyle w:val="Hyperlink"/>
            <w:noProof/>
          </w:rPr>
          <w:t>4.4.2</w:t>
        </w:r>
        <w:r w:rsidR="007F27AD">
          <w:rPr>
            <w:rFonts w:asciiTheme="minorHAnsi" w:eastAsiaTheme="minorEastAsia" w:hAnsiTheme="minorHAnsi" w:cstheme="minorBidi"/>
            <w:noProof/>
            <w:sz w:val="22"/>
            <w:szCs w:val="22"/>
            <w:lang w:val="en-GB" w:eastAsia="en-GB"/>
          </w:rPr>
          <w:tab/>
        </w:r>
        <w:r w:rsidR="007F27AD" w:rsidRPr="00ED2DE2">
          <w:rPr>
            <w:rStyle w:val="Hyperlink"/>
            <w:noProof/>
          </w:rPr>
          <w:t>Microprocessor control and diagnostics</w:t>
        </w:r>
        <w:r w:rsidR="007F27AD">
          <w:rPr>
            <w:noProof/>
            <w:webHidden/>
          </w:rPr>
          <w:tab/>
        </w:r>
        <w:r w:rsidR="007F27AD">
          <w:rPr>
            <w:noProof/>
            <w:webHidden/>
          </w:rPr>
          <w:fldChar w:fldCharType="begin"/>
        </w:r>
        <w:r w:rsidR="007F27AD">
          <w:rPr>
            <w:noProof/>
            <w:webHidden/>
          </w:rPr>
          <w:instrText xml:space="preserve"> PAGEREF _Toc51966890 \h </w:instrText>
        </w:r>
        <w:r w:rsidR="007F27AD">
          <w:rPr>
            <w:noProof/>
            <w:webHidden/>
          </w:rPr>
        </w:r>
        <w:r w:rsidR="007F27AD">
          <w:rPr>
            <w:noProof/>
            <w:webHidden/>
          </w:rPr>
          <w:fldChar w:fldCharType="separate"/>
        </w:r>
        <w:r w:rsidR="007F27AD">
          <w:rPr>
            <w:noProof/>
            <w:webHidden/>
          </w:rPr>
          <w:t>45</w:t>
        </w:r>
        <w:r w:rsidR="007F27AD">
          <w:rPr>
            <w:noProof/>
            <w:webHidden/>
          </w:rPr>
          <w:fldChar w:fldCharType="end"/>
        </w:r>
      </w:hyperlink>
    </w:p>
    <w:p w14:paraId="06DC3418" w14:textId="7E9A7E93" w:rsidR="007F27AD" w:rsidRDefault="001E02BB" w:rsidP="007F27AD">
      <w:pPr>
        <w:pStyle w:val="TOC3"/>
        <w:tabs>
          <w:tab w:val="left" w:pos="1320"/>
          <w:tab w:val="right" w:leader="dot" w:pos="9639"/>
        </w:tabs>
        <w:rPr>
          <w:rFonts w:asciiTheme="minorHAnsi" w:eastAsiaTheme="minorEastAsia" w:hAnsiTheme="minorHAnsi" w:cstheme="minorBidi"/>
          <w:noProof/>
          <w:sz w:val="22"/>
          <w:szCs w:val="22"/>
          <w:lang w:val="en-GB" w:eastAsia="en-GB"/>
        </w:rPr>
      </w:pPr>
      <w:hyperlink w:anchor="_Toc51966891" w:history="1">
        <w:r w:rsidR="007F27AD" w:rsidRPr="00ED2DE2">
          <w:rPr>
            <w:rStyle w:val="Hyperlink"/>
            <w:noProof/>
          </w:rPr>
          <w:t>4.4.3</w:t>
        </w:r>
        <w:r w:rsidR="007F27AD">
          <w:rPr>
            <w:rFonts w:asciiTheme="minorHAnsi" w:eastAsiaTheme="minorEastAsia" w:hAnsiTheme="minorHAnsi" w:cstheme="minorBidi"/>
            <w:noProof/>
            <w:sz w:val="22"/>
            <w:szCs w:val="22"/>
            <w:lang w:val="en-GB" w:eastAsia="en-GB"/>
          </w:rPr>
          <w:tab/>
        </w:r>
        <w:r w:rsidR="007F27AD" w:rsidRPr="00ED2DE2">
          <w:rPr>
            <w:rStyle w:val="Hyperlink"/>
            <w:noProof/>
          </w:rPr>
          <w:t>Essential features</w:t>
        </w:r>
        <w:r w:rsidR="007F27AD">
          <w:rPr>
            <w:noProof/>
            <w:webHidden/>
          </w:rPr>
          <w:tab/>
        </w:r>
        <w:r w:rsidR="007F27AD">
          <w:rPr>
            <w:noProof/>
            <w:webHidden/>
          </w:rPr>
          <w:fldChar w:fldCharType="begin"/>
        </w:r>
        <w:r w:rsidR="007F27AD">
          <w:rPr>
            <w:noProof/>
            <w:webHidden/>
          </w:rPr>
          <w:instrText xml:space="preserve"> PAGEREF _Toc51966891 \h </w:instrText>
        </w:r>
        <w:r w:rsidR="007F27AD">
          <w:rPr>
            <w:noProof/>
            <w:webHidden/>
          </w:rPr>
        </w:r>
        <w:r w:rsidR="007F27AD">
          <w:rPr>
            <w:noProof/>
            <w:webHidden/>
          </w:rPr>
          <w:fldChar w:fldCharType="separate"/>
        </w:r>
        <w:r w:rsidR="007F27AD">
          <w:rPr>
            <w:noProof/>
            <w:webHidden/>
          </w:rPr>
          <w:t>46</w:t>
        </w:r>
        <w:r w:rsidR="007F27AD">
          <w:rPr>
            <w:noProof/>
            <w:webHidden/>
          </w:rPr>
          <w:fldChar w:fldCharType="end"/>
        </w:r>
      </w:hyperlink>
    </w:p>
    <w:p w14:paraId="48C72C99" w14:textId="43CF85B0" w:rsidR="007F27AD" w:rsidRDefault="001E02BB" w:rsidP="007F27AD">
      <w:pPr>
        <w:pStyle w:val="TOC3"/>
        <w:tabs>
          <w:tab w:val="left" w:pos="1320"/>
          <w:tab w:val="right" w:leader="dot" w:pos="9639"/>
        </w:tabs>
        <w:rPr>
          <w:rFonts w:asciiTheme="minorHAnsi" w:eastAsiaTheme="minorEastAsia" w:hAnsiTheme="minorHAnsi" w:cstheme="minorBidi"/>
          <w:noProof/>
          <w:sz w:val="22"/>
          <w:szCs w:val="22"/>
          <w:lang w:val="en-GB" w:eastAsia="en-GB"/>
        </w:rPr>
      </w:pPr>
      <w:hyperlink w:anchor="_Toc51966892" w:history="1">
        <w:r w:rsidR="007F27AD" w:rsidRPr="00ED2DE2">
          <w:rPr>
            <w:rStyle w:val="Hyperlink"/>
            <w:noProof/>
          </w:rPr>
          <w:t>4.4.4</w:t>
        </w:r>
        <w:r w:rsidR="007F27AD">
          <w:rPr>
            <w:rFonts w:asciiTheme="minorHAnsi" w:eastAsiaTheme="minorEastAsia" w:hAnsiTheme="minorHAnsi" w:cstheme="minorBidi"/>
            <w:noProof/>
            <w:sz w:val="22"/>
            <w:szCs w:val="22"/>
            <w:lang w:val="en-GB" w:eastAsia="en-GB"/>
          </w:rPr>
          <w:tab/>
        </w:r>
        <w:r w:rsidR="007F27AD" w:rsidRPr="00ED2DE2">
          <w:rPr>
            <w:rStyle w:val="Hyperlink"/>
            <w:noProof/>
          </w:rPr>
          <w:t>Modes of operation</w:t>
        </w:r>
        <w:r w:rsidR="007F27AD">
          <w:rPr>
            <w:noProof/>
            <w:webHidden/>
          </w:rPr>
          <w:tab/>
        </w:r>
        <w:r w:rsidR="007F27AD">
          <w:rPr>
            <w:noProof/>
            <w:webHidden/>
          </w:rPr>
          <w:fldChar w:fldCharType="begin"/>
        </w:r>
        <w:r w:rsidR="007F27AD">
          <w:rPr>
            <w:noProof/>
            <w:webHidden/>
          </w:rPr>
          <w:instrText xml:space="preserve"> PAGEREF _Toc51966892 \h </w:instrText>
        </w:r>
        <w:r w:rsidR="007F27AD">
          <w:rPr>
            <w:noProof/>
            <w:webHidden/>
          </w:rPr>
        </w:r>
        <w:r w:rsidR="007F27AD">
          <w:rPr>
            <w:noProof/>
            <w:webHidden/>
          </w:rPr>
          <w:fldChar w:fldCharType="separate"/>
        </w:r>
        <w:r w:rsidR="007F27AD">
          <w:rPr>
            <w:noProof/>
            <w:webHidden/>
          </w:rPr>
          <w:t>46</w:t>
        </w:r>
        <w:r w:rsidR="007F27AD">
          <w:rPr>
            <w:noProof/>
            <w:webHidden/>
          </w:rPr>
          <w:fldChar w:fldCharType="end"/>
        </w:r>
      </w:hyperlink>
    </w:p>
    <w:p w14:paraId="1C06C60C" w14:textId="62867C13" w:rsidR="007F27AD" w:rsidRDefault="001E02BB" w:rsidP="007F27AD">
      <w:pPr>
        <w:pStyle w:val="TOC3"/>
        <w:tabs>
          <w:tab w:val="left" w:pos="1320"/>
          <w:tab w:val="right" w:leader="dot" w:pos="9639"/>
        </w:tabs>
        <w:rPr>
          <w:rFonts w:asciiTheme="minorHAnsi" w:eastAsiaTheme="minorEastAsia" w:hAnsiTheme="minorHAnsi" w:cstheme="minorBidi"/>
          <w:noProof/>
          <w:sz w:val="22"/>
          <w:szCs w:val="22"/>
          <w:lang w:val="en-GB" w:eastAsia="en-GB"/>
        </w:rPr>
      </w:pPr>
      <w:hyperlink w:anchor="_Toc51966893" w:history="1">
        <w:r w:rsidR="007F27AD" w:rsidRPr="00ED2DE2">
          <w:rPr>
            <w:rStyle w:val="Hyperlink"/>
            <w:noProof/>
          </w:rPr>
          <w:t>4.4.5</w:t>
        </w:r>
        <w:r w:rsidR="007F27AD">
          <w:rPr>
            <w:rFonts w:asciiTheme="minorHAnsi" w:eastAsiaTheme="minorEastAsia" w:hAnsiTheme="minorHAnsi" w:cstheme="minorBidi"/>
            <w:noProof/>
            <w:sz w:val="22"/>
            <w:szCs w:val="22"/>
            <w:lang w:val="en-GB" w:eastAsia="en-GB"/>
          </w:rPr>
          <w:tab/>
        </w:r>
        <w:r w:rsidR="007F27AD" w:rsidRPr="00ED2DE2">
          <w:rPr>
            <w:rStyle w:val="Hyperlink"/>
            <w:noProof/>
          </w:rPr>
          <w:t>General requirements</w:t>
        </w:r>
        <w:r w:rsidR="007F27AD">
          <w:rPr>
            <w:noProof/>
            <w:webHidden/>
          </w:rPr>
          <w:tab/>
        </w:r>
        <w:r w:rsidR="007F27AD">
          <w:rPr>
            <w:noProof/>
            <w:webHidden/>
          </w:rPr>
          <w:fldChar w:fldCharType="begin"/>
        </w:r>
        <w:r w:rsidR="007F27AD">
          <w:rPr>
            <w:noProof/>
            <w:webHidden/>
          </w:rPr>
          <w:instrText xml:space="preserve"> PAGEREF _Toc51966893 \h </w:instrText>
        </w:r>
        <w:r w:rsidR="007F27AD">
          <w:rPr>
            <w:noProof/>
            <w:webHidden/>
          </w:rPr>
        </w:r>
        <w:r w:rsidR="007F27AD">
          <w:rPr>
            <w:noProof/>
            <w:webHidden/>
          </w:rPr>
          <w:fldChar w:fldCharType="separate"/>
        </w:r>
        <w:r w:rsidR="007F27AD">
          <w:rPr>
            <w:noProof/>
            <w:webHidden/>
          </w:rPr>
          <w:t>47</w:t>
        </w:r>
        <w:r w:rsidR="007F27AD">
          <w:rPr>
            <w:noProof/>
            <w:webHidden/>
          </w:rPr>
          <w:fldChar w:fldCharType="end"/>
        </w:r>
      </w:hyperlink>
    </w:p>
    <w:p w14:paraId="4AE87361" w14:textId="3E159400" w:rsidR="007F27AD" w:rsidRDefault="001E02BB" w:rsidP="007F27AD">
      <w:pPr>
        <w:pStyle w:val="TOC3"/>
        <w:tabs>
          <w:tab w:val="left" w:pos="1320"/>
          <w:tab w:val="right" w:leader="dot" w:pos="9639"/>
        </w:tabs>
        <w:rPr>
          <w:rFonts w:asciiTheme="minorHAnsi" w:eastAsiaTheme="minorEastAsia" w:hAnsiTheme="minorHAnsi" w:cstheme="minorBidi"/>
          <w:noProof/>
          <w:sz w:val="22"/>
          <w:szCs w:val="22"/>
          <w:lang w:val="en-GB" w:eastAsia="en-GB"/>
        </w:rPr>
      </w:pPr>
      <w:hyperlink w:anchor="_Toc51966894" w:history="1">
        <w:r w:rsidR="007F27AD" w:rsidRPr="00ED2DE2">
          <w:rPr>
            <w:rStyle w:val="Hyperlink"/>
            <w:noProof/>
          </w:rPr>
          <w:t>4.4.6</w:t>
        </w:r>
        <w:r w:rsidR="007F27AD">
          <w:rPr>
            <w:rFonts w:asciiTheme="minorHAnsi" w:eastAsiaTheme="minorEastAsia" w:hAnsiTheme="minorHAnsi" w:cstheme="minorBidi"/>
            <w:noProof/>
            <w:sz w:val="22"/>
            <w:szCs w:val="22"/>
            <w:lang w:val="en-GB" w:eastAsia="en-GB"/>
          </w:rPr>
          <w:tab/>
        </w:r>
        <w:r w:rsidR="007F27AD" w:rsidRPr="00ED2DE2">
          <w:rPr>
            <w:rStyle w:val="Hyperlink"/>
            <w:noProof/>
          </w:rPr>
          <w:t>Rectifier / battery charger</w:t>
        </w:r>
        <w:r w:rsidR="007F27AD">
          <w:rPr>
            <w:noProof/>
            <w:webHidden/>
          </w:rPr>
          <w:tab/>
        </w:r>
        <w:r w:rsidR="007F27AD">
          <w:rPr>
            <w:noProof/>
            <w:webHidden/>
          </w:rPr>
          <w:fldChar w:fldCharType="begin"/>
        </w:r>
        <w:r w:rsidR="007F27AD">
          <w:rPr>
            <w:noProof/>
            <w:webHidden/>
          </w:rPr>
          <w:instrText xml:space="preserve"> PAGEREF _Toc51966894 \h </w:instrText>
        </w:r>
        <w:r w:rsidR="007F27AD">
          <w:rPr>
            <w:noProof/>
            <w:webHidden/>
          </w:rPr>
        </w:r>
        <w:r w:rsidR="007F27AD">
          <w:rPr>
            <w:noProof/>
            <w:webHidden/>
          </w:rPr>
          <w:fldChar w:fldCharType="separate"/>
        </w:r>
        <w:r w:rsidR="007F27AD">
          <w:rPr>
            <w:noProof/>
            <w:webHidden/>
          </w:rPr>
          <w:t>48</w:t>
        </w:r>
        <w:r w:rsidR="007F27AD">
          <w:rPr>
            <w:noProof/>
            <w:webHidden/>
          </w:rPr>
          <w:fldChar w:fldCharType="end"/>
        </w:r>
      </w:hyperlink>
    </w:p>
    <w:p w14:paraId="529F32D8" w14:textId="6A0EA486" w:rsidR="007F27AD" w:rsidRDefault="001E02BB" w:rsidP="007F27AD">
      <w:pPr>
        <w:pStyle w:val="TOC3"/>
        <w:tabs>
          <w:tab w:val="left" w:pos="1320"/>
          <w:tab w:val="right" w:leader="dot" w:pos="9639"/>
        </w:tabs>
        <w:rPr>
          <w:rFonts w:asciiTheme="minorHAnsi" w:eastAsiaTheme="minorEastAsia" w:hAnsiTheme="minorHAnsi" w:cstheme="minorBidi"/>
          <w:noProof/>
          <w:sz w:val="22"/>
          <w:szCs w:val="22"/>
          <w:lang w:val="en-GB" w:eastAsia="en-GB"/>
        </w:rPr>
      </w:pPr>
      <w:hyperlink w:anchor="_Toc51966895" w:history="1">
        <w:r w:rsidR="007F27AD" w:rsidRPr="00ED2DE2">
          <w:rPr>
            <w:rStyle w:val="Hyperlink"/>
            <w:noProof/>
          </w:rPr>
          <w:t>4.4.7</w:t>
        </w:r>
        <w:r w:rsidR="007F27AD">
          <w:rPr>
            <w:rFonts w:asciiTheme="minorHAnsi" w:eastAsiaTheme="minorEastAsia" w:hAnsiTheme="minorHAnsi" w:cstheme="minorBidi"/>
            <w:noProof/>
            <w:sz w:val="22"/>
            <w:szCs w:val="22"/>
            <w:lang w:val="en-GB" w:eastAsia="en-GB"/>
          </w:rPr>
          <w:tab/>
        </w:r>
        <w:r w:rsidR="007F27AD" w:rsidRPr="00ED2DE2">
          <w:rPr>
            <w:rStyle w:val="Hyperlink"/>
            <w:noProof/>
          </w:rPr>
          <w:t>Transistor Inverter</w:t>
        </w:r>
        <w:r w:rsidR="007F27AD">
          <w:rPr>
            <w:noProof/>
            <w:webHidden/>
          </w:rPr>
          <w:tab/>
        </w:r>
        <w:r w:rsidR="007F27AD">
          <w:rPr>
            <w:noProof/>
            <w:webHidden/>
          </w:rPr>
          <w:fldChar w:fldCharType="begin"/>
        </w:r>
        <w:r w:rsidR="007F27AD">
          <w:rPr>
            <w:noProof/>
            <w:webHidden/>
          </w:rPr>
          <w:instrText xml:space="preserve"> PAGEREF _Toc51966895 \h </w:instrText>
        </w:r>
        <w:r w:rsidR="007F27AD">
          <w:rPr>
            <w:noProof/>
            <w:webHidden/>
          </w:rPr>
        </w:r>
        <w:r w:rsidR="007F27AD">
          <w:rPr>
            <w:noProof/>
            <w:webHidden/>
          </w:rPr>
          <w:fldChar w:fldCharType="separate"/>
        </w:r>
        <w:r w:rsidR="007F27AD">
          <w:rPr>
            <w:noProof/>
            <w:webHidden/>
          </w:rPr>
          <w:t>50</w:t>
        </w:r>
        <w:r w:rsidR="007F27AD">
          <w:rPr>
            <w:noProof/>
            <w:webHidden/>
          </w:rPr>
          <w:fldChar w:fldCharType="end"/>
        </w:r>
      </w:hyperlink>
    </w:p>
    <w:p w14:paraId="406E63CE" w14:textId="1CF16485" w:rsidR="007F27AD" w:rsidRDefault="001E02BB" w:rsidP="007F27AD">
      <w:pPr>
        <w:pStyle w:val="TOC3"/>
        <w:tabs>
          <w:tab w:val="left" w:pos="1320"/>
          <w:tab w:val="right" w:leader="dot" w:pos="9639"/>
        </w:tabs>
        <w:rPr>
          <w:rFonts w:asciiTheme="minorHAnsi" w:eastAsiaTheme="minorEastAsia" w:hAnsiTheme="minorHAnsi" w:cstheme="minorBidi"/>
          <w:noProof/>
          <w:sz w:val="22"/>
          <w:szCs w:val="22"/>
          <w:lang w:val="en-GB" w:eastAsia="en-GB"/>
        </w:rPr>
      </w:pPr>
      <w:hyperlink w:anchor="_Toc51966896" w:history="1">
        <w:r w:rsidR="007F27AD" w:rsidRPr="00ED2DE2">
          <w:rPr>
            <w:rStyle w:val="Hyperlink"/>
            <w:noProof/>
          </w:rPr>
          <w:t>4.4.8</w:t>
        </w:r>
        <w:r w:rsidR="007F27AD">
          <w:rPr>
            <w:rFonts w:asciiTheme="minorHAnsi" w:eastAsiaTheme="minorEastAsia" w:hAnsiTheme="minorHAnsi" w:cstheme="minorBidi"/>
            <w:noProof/>
            <w:sz w:val="22"/>
            <w:szCs w:val="22"/>
            <w:lang w:val="en-GB" w:eastAsia="en-GB"/>
          </w:rPr>
          <w:tab/>
        </w:r>
        <w:r w:rsidR="007F27AD" w:rsidRPr="00ED2DE2">
          <w:rPr>
            <w:rStyle w:val="Hyperlink"/>
            <w:noProof/>
          </w:rPr>
          <w:t>Inverter DC protection</w:t>
        </w:r>
        <w:r w:rsidR="007F27AD">
          <w:rPr>
            <w:noProof/>
            <w:webHidden/>
          </w:rPr>
          <w:tab/>
        </w:r>
        <w:r w:rsidR="007F27AD">
          <w:rPr>
            <w:noProof/>
            <w:webHidden/>
          </w:rPr>
          <w:fldChar w:fldCharType="begin"/>
        </w:r>
        <w:r w:rsidR="007F27AD">
          <w:rPr>
            <w:noProof/>
            <w:webHidden/>
          </w:rPr>
          <w:instrText xml:space="preserve"> PAGEREF _Toc51966896 \h </w:instrText>
        </w:r>
        <w:r w:rsidR="007F27AD">
          <w:rPr>
            <w:noProof/>
            <w:webHidden/>
          </w:rPr>
        </w:r>
        <w:r w:rsidR="007F27AD">
          <w:rPr>
            <w:noProof/>
            <w:webHidden/>
          </w:rPr>
          <w:fldChar w:fldCharType="separate"/>
        </w:r>
        <w:r w:rsidR="007F27AD">
          <w:rPr>
            <w:noProof/>
            <w:webHidden/>
          </w:rPr>
          <w:t>51</w:t>
        </w:r>
        <w:r w:rsidR="007F27AD">
          <w:rPr>
            <w:noProof/>
            <w:webHidden/>
          </w:rPr>
          <w:fldChar w:fldCharType="end"/>
        </w:r>
      </w:hyperlink>
    </w:p>
    <w:p w14:paraId="65F7BFC8" w14:textId="0DEAD7B0" w:rsidR="007F27AD" w:rsidRDefault="001E02BB" w:rsidP="007F27AD">
      <w:pPr>
        <w:pStyle w:val="TOC3"/>
        <w:tabs>
          <w:tab w:val="left" w:pos="1320"/>
          <w:tab w:val="right" w:leader="dot" w:pos="9639"/>
        </w:tabs>
        <w:rPr>
          <w:rFonts w:asciiTheme="minorHAnsi" w:eastAsiaTheme="minorEastAsia" w:hAnsiTheme="minorHAnsi" w:cstheme="minorBidi"/>
          <w:noProof/>
          <w:sz w:val="22"/>
          <w:szCs w:val="22"/>
          <w:lang w:val="en-GB" w:eastAsia="en-GB"/>
        </w:rPr>
      </w:pPr>
      <w:hyperlink w:anchor="_Toc51966897" w:history="1">
        <w:r w:rsidR="007F27AD" w:rsidRPr="00ED2DE2">
          <w:rPr>
            <w:rStyle w:val="Hyperlink"/>
            <w:noProof/>
          </w:rPr>
          <w:t>4.4.9</w:t>
        </w:r>
        <w:r w:rsidR="007F27AD">
          <w:rPr>
            <w:rFonts w:asciiTheme="minorHAnsi" w:eastAsiaTheme="minorEastAsia" w:hAnsiTheme="minorHAnsi" w:cstheme="minorBidi"/>
            <w:noProof/>
            <w:sz w:val="22"/>
            <w:szCs w:val="22"/>
            <w:lang w:val="en-GB" w:eastAsia="en-GB"/>
          </w:rPr>
          <w:tab/>
        </w:r>
        <w:r w:rsidR="007F27AD" w:rsidRPr="00ED2DE2">
          <w:rPr>
            <w:rStyle w:val="Hyperlink"/>
            <w:noProof/>
          </w:rPr>
          <w:t>Mechanical Specifications</w:t>
        </w:r>
        <w:r w:rsidR="007F27AD">
          <w:rPr>
            <w:noProof/>
            <w:webHidden/>
          </w:rPr>
          <w:tab/>
        </w:r>
        <w:r w:rsidR="007F27AD">
          <w:rPr>
            <w:noProof/>
            <w:webHidden/>
          </w:rPr>
          <w:fldChar w:fldCharType="begin"/>
        </w:r>
        <w:r w:rsidR="007F27AD">
          <w:rPr>
            <w:noProof/>
            <w:webHidden/>
          </w:rPr>
          <w:instrText xml:space="preserve"> PAGEREF _Toc51966897 \h </w:instrText>
        </w:r>
        <w:r w:rsidR="007F27AD">
          <w:rPr>
            <w:noProof/>
            <w:webHidden/>
          </w:rPr>
        </w:r>
        <w:r w:rsidR="007F27AD">
          <w:rPr>
            <w:noProof/>
            <w:webHidden/>
          </w:rPr>
          <w:fldChar w:fldCharType="separate"/>
        </w:r>
        <w:r w:rsidR="007F27AD">
          <w:rPr>
            <w:noProof/>
            <w:webHidden/>
          </w:rPr>
          <w:t>51</w:t>
        </w:r>
        <w:r w:rsidR="007F27AD">
          <w:rPr>
            <w:noProof/>
            <w:webHidden/>
          </w:rPr>
          <w:fldChar w:fldCharType="end"/>
        </w:r>
      </w:hyperlink>
    </w:p>
    <w:p w14:paraId="6C8555B6" w14:textId="52992C5C" w:rsidR="007F27AD" w:rsidRDefault="001E02BB" w:rsidP="007F27AD">
      <w:pPr>
        <w:pStyle w:val="TOC1"/>
        <w:tabs>
          <w:tab w:val="clear" w:pos="9072"/>
          <w:tab w:val="left" w:pos="660"/>
          <w:tab w:val="right" w:leader="dot" w:pos="9639"/>
        </w:tabs>
        <w:rPr>
          <w:rFonts w:asciiTheme="minorHAnsi" w:eastAsiaTheme="minorEastAsia" w:hAnsiTheme="minorHAnsi" w:cstheme="minorBidi"/>
          <w:b w:val="0"/>
          <w:sz w:val="22"/>
          <w:szCs w:val="22"/>
          <w:lang w:eastAsia="en-GB"/>
        </w:rPr>
      </w:pPr>
      <w:hyperlink w:anchor="_Toc51966898" w:history="1">
        <w:r w:rsidR="007F27AD" w:rsidRPr="00ED2DE2">
          <w:rPr>
            <w:rStyle w:val="Hyperlink"/>
            <w:rFonts w:cstheme="minorHAnsi"/>
          </w:rPr>
          <w:t>5.0</w:t>
        </w:r>
        <w:r w:rsidR="007F27AD">
          <w:rPr>
            <w:rFonts w:asciiTheme="minorHAnsi" w:eastAsiaTheme="minorEastAsia" w:hAnsiTheme="minorHAnsi" w:cstheme="minorBidi"/>
            <w:b w:val="0"/>
            <w:sz w:val="22"/>
            <w:szCs w:val="22"/>
            <w:lang w:eastAsia="en-GB"/>
          </w:rPr>
          <w:tab/>
        </w:r>
        <w:r w:rsidR="007F27AD" w:rsidRPr="00ED2DE2">
          <w:rPr>
            <w:rStyle w:val="Hyperlink"/>
          </w:rPr>
          <w:t>SPECIFICATIONS FOR THE INSTALLATION OF MECHANICAL SERVICES</w:t>
        </w:r>
        <w:r w:rsidR="007F27AD">
          <w:rPr>
            <w:webHidden/>
          </w:rPr>
          <w:tab/>
        </w:r>
        <w:r w:rsidR="007F27AD">
          <w:rPr>
            <w:webHidden/>
          </w:rPr>
          <w:fldChar w:fldCharType="begin"/>
        </w:r>
        <w:r w:rsidR="007F27AD">
          <w:rPr>
            <w:webHidden/>
          </w:rPr>
          <w:instrText xml:space="preserve"> PAGEREF _Toc51966898 \h </w:instrText>
        </w:r>
        <w:r w:rsidR="007F27AD">
          <w:rPr>
            <w:webHidden/>
          </w:rPr>
        </w:r>
        <w:r w:rsidR="007F27AD">
          <w:rPr>
            <w:webHidden/>
          </w:rPr>
          <w:fldChar w:fldCharType="separate"/>
        </w:r>
        <w:r w:rsidR="007F27AD">
          <w:rPr>
            <w:webHidden/>
          </w:rPr>
          <w:t>53</w:t>
        </w:r>
        <w:r w:rsidR="007F27AD">
          <w:rPr>
            <w:webHidden/>
          </w:rPr>
          <w:fldChar w:fldCharType="end"/>
        </w:r>
      </w:hyperlink>
    </w:p>
    <w:p w14:paraId="52362333" w14:textId="3E77011A" w:rsidR="007F27AD" w:rsidRDefault="001E02BB" w:rsidP="007F27AD">
      <w:pPr>
        <w:pStyle w:val="TOC3"/>
        <w:tabs>
          <w:tab w:val="left" w:pos="1100"/>
          <w:tab w:val="right" w:leader="dot" w:pos="9639"/>
        </w:tabs>
        <w:rPr>
          <w:rFonts w:asciiTheme="minorHAnsi" w:eastAsiaTheme="minorEastAsia" w:hAnsiTheme="minorHAnsi" w:cstheme="minorBidi"/>
          <w:noProof/>
          <w:sz w:val="22"/>
          <w:szCs w:val="22"/>
          <w:lang w:val="en-GB" w:eastAsia="en-GB"/>
        </w:rPr>
      </w:pPr>
      <w:hyperlink w:anchor="_Toc51966899" w:history="1">
        <w:r w:rsidR="007F27AD" w:rsidRPr="00ED2DE2">
          <w:rPr>
            <w:rStyle w:val="Hyperlink"/>
            <w:noProof/>
          </w:rPr>
          <w:t>5.1</w:t>
        </w:r>
        <w:r w:rsidR="007F27AD">
          <w:rPr>
            <w:rFonts w:asciiTheme="minorHAnsi" w:eastAsiaTheme="minorEastAsia" w:hAnsiTheme="minorHAnsi" w:cstheme="minorBidi"/>
            <w:noProof/>
            <w:sz w:val="22"/>
            <w:szCs w:val="22"/>
            <w:lang w:val="en-GB" w:eastAsia="en-GB"/>
          </w:rPr>
          <w:tab/>
        </w:r>
        <w:r w:rsidR="007F27AD" w:rsidRPr="00ED2DE2">
          <w:rPr>
            <w:rStyle w:val="Hyperlink"/>
            <w:noProof/>
          </w:rPr>
          <w:t>PREAMBLE TO SPECIFICATION</w:t>
        </w:r>
        <w:r w:rsidR="007F27AD">
          <w:rPr>
            <w:noProof/>
            <w:webHidden/>
          </w:rPr>
          <w:tab/>
        </w:r>
        <w:r w:rsidR="007F27AD">
          <w:rPr>
            <w:noProof/>
            <w:webHidden/>
          </w:rPr>
          <w:fldChar w:fldCharType="begin"/>
        </w:r>
        <w:r w:rsidR="007F27AD">
          <w:rPr>
            <w:noProof/>
            <w:webHidden/>
          </w:rPr>
          <w:instrText xml:space="preserve"> PAGEREF _Toc51966899 \h </w:instrText>
        </w:r>
        <w:r w:rsidR="007F27AD">
          <w:rPr>
            <w:noProof/>
            <w:webHidden/>
          </w:rPr>
        </w:r>
        <w:r w:rsidR="007F27AD">
          <w:rPr>
            <w:noProof/>
            <w:webHidden/>
          </w:rPr>
          <w:fldChar w:fldCharType="separate"/>
        </w:r>
        <w:r w:rsidR="007F27AD">
          <w:rPr>
            <w:noProof/>
            <w:webHidden/>
          </w:rPr>
          <w:t>53</w:t>
        </w:r>
        <w:r w:rsidR="007F27AD">
          <w:rPr>
            <w:noProof/>
            <w:webHidden/>
          </w:rPr>
          <w:fldChar w:fldCharType="end"/>
        </w:r>
      </w:hyperlink>
    </w:p>
    <w:p w14:paraId="01F12D94" w14:textId="3182D0F9" w:rsidR="007F27AD" w:rsidRDefault="001E02BB" w:rsidP="007F27AD">
      <w:pPr>
        <w:pStyle w:val="TOC3"/>
        <w:tabs>
          <w:tab w:val="left" w:pos="1320"/>
          <w:tab w:val="right" w:leader="dot" w:pos="9639"/>
        </w:tabs>
        <w:rPr>
          <w:rFonts w:asciiTheme="minorHAnsi" w:eastAsiaTheme="minorEastAsia" w:hAnsiTheme="minorHAnsi" w:cstheme="minorBidi"/>
          <w:noProof/>
          <w:sz w:val="22"/>
          <w:szCs w:val="22"/>
          <w:lang w:val="en-GB" w:eastAsia="en-GB"/>
        </w:rPr>
      </w:pPr>
      <w:hyperlink w:anchor="_Toc51966900" w:history="1">
        <w:r w:rsidR="007F27AD" w:rsidRPr="00ED2DE2">
          <w:rPr>
            <w:rStyle w:val="Hyperlink"/>
            <w:noProof/>
          </w:rPr>
          <w:t>5.1.1</w:t>
        </w:r>
        <w:r w:rsidR="007F27AD">
          <w:rPr>
            <w:rFonts w:asciiTheme="minorHAnsi" w:eastAsiaTheme="minorEastAsia" w:hAnsiTheme="minorHAnsi" w:cstheme="minorBidi"/>
            <w:noProof/>
            <w:sz w:val="22"/>
            <w:szCs w:val="22"/>
            <w:lang w:val="en-GB" w:eastAsia="en-GB"/>
          </w:rPr>
          <w:tab/>
        </w:r>
        <w:r w:rsidR="007F27AD" w:rsidRPr="00ED2DE2">
          <w:rPr>
            <w:rStyle w:val="Hyperlink"/>
            <w:noProof/>
          </w:rPr>
          <w:t>Scope of work</w:t>
        </w:r>
        <w:r w:rsidR="007F27AD">
          <w:rPr>
            <w:noProof/>
            <w:webHidden/>
          </w:rPr>
          <w:tab/>
        </w:r>
        <w:r w:rsidR="007F27AD">
          <w:rPr>
            <w:noProof/>
            <w:webHidden/>
          </w:rPr>
          <w:fldChar w:fldCharType="begin"/>
        </w:r>
        <w:r w:rsidR="007F27AD">
          <w:rPr>
            <w:noProof/>
            <w:webHidden/>
          </w:rPr>
          <w:instrText xml:space="preserve"> PAGEREF _Toc51966900 \h </w:instrText>
        </w:r>
        <w:r w:rsidR="007F27AD">
          <w:rPr>
            <w:noProof/>
            <w:webHidden/>
          </w:rPr>
        </w:r>
        <w:r w:rsidR="007F27AD">
          <w:rPr>
            <w:noProof/>
            <w:webHidden/>
          </w:rPr>
          <w:fldChar w:fldCharType="separate"/>
        </w:r>
        <w:r w:rsidR="007F27AD">
          <w:rPr>
            <w:noProof/>
            <w:webHidden/>
          </w:rPr>
          <w:t>53</w:t>
        </w:r>
        <w:r w:rsidR="007F27AD">
          <w:rPr>
            <w:noProof/>
            <w:webHidden/>
          </w:rPr>
          <w:fldChar w:fldCharType="end"/>
        </w:r>
      </w:hyperlink>
    </w:p>
    <w:p w14:paraId="1C6E3646" w14:textId="395179C9" w:rsidR="007F27AD" w:rsidRDefault="001E02BB" w:rsidP="007F27AD">
      <w:pPr>
        <w:pStyle w:val="TOC3"/>
        <w:tabs>
          <w:tab w:val="left" w:pos="1320"/>
          <w:tab w:val="right" w:leader="dot" w:pos="9639"/>
        </w:tabs>
        <w:rPr>
          <w:rFonts w:asciiTheme="minorHAnsi" w:eastAsiaTheme="minorEastAsia" w:hAnsiTheme="minorHAnsi" w:cstheme="minorBidi"/>
          <w:noProof/>
          <w:sz w:val="22"/>
          <w:szCs w:val="22"/>
          <w:lang w:val="en-GB" w:eastAsia="en-GB"/>
        </w:rPr>
      </w:pPr>
      <w:hyperlink w:anchor="_Toc51966901" w:history="1">
        <w:r w:rsidR="007F27AD" w:rsidRPr="00ED2DE2">
          <w:rPr>
            <w:rStyle w:val="Hyperlink"/>
            <w:noProof/>
          </w:rPr>
          <w:t>5.1.2</w:t>
        </w:r>
        <w:r w:rsidR="007F27AD">
          <w:rPr>
            <w:rFonts w:asciiTheme="minorHAnsi" w:eastAsiaTheme="minorEastAsia" w:hAnsiTheme="minorHAnsi" w:cstheme="minorBidi"/>
            <w:noProof/>
            <w:sz w:val="22"/>
            <w:szCs w:val="22"/>
            <w:lang w:val="en-GB" w:eastAsia="en-GB"/>
          </w:rPr>
          <w:tab/>
        </w:r>
        <w:r w:rsidR="007F27AD" w:rsidRPr="00ED2DE2">
          <w:rPr>
            <w:rStyle w:val="Hyperlink"/>
            <w:noProof/>
          </w:rPr>
          <w:t>Discrepancies</w:t>
        </w:r>
        <w:r w:rsidR="007F27AD">
          <w:rPr>
            <w:noProof/>
            <w:webHidden/>
          </w:rPr>
          <w:tab/>
        </w:r>
        <w:r w:rsidR="007F27AD">
          <w:rPr>
            <w:noProof/>
            <w:webHidden/>
          </w:rPr>
          <w:fldChar w:fldCharType="begin"/>
        </w:r>
        <w:r w:rsidR="007F27AD">
          <w:rPr>
            <w:noProof/>
            <w:webHidden/>
          </w:rPr>
          <w:instrText xml:space="preserve"> PAGEREF _Toc51966901 \h </w:instrText>
        </w:r>
        <w:r w:rsidR="007F27AD">
          <w:rPr>
            <w:noProof/>
            <w:webHidden/>
          </w:rPr>
        </w:r>
        <w:r w:rsidR="007F27AD">
          <w:rPr>
            <w:noProof/>
            <w:webHidden/>
          </w:rPr>
          <w:fldChar w:fldCharType="separate"/>
        </w:r>
        <w:r w:rsidR="007F27AD">
          <w:rPr>
            <w:noProof/>
            <w:webHidden/>
          </w:rPr>
          <w:t>53</w:t>
        </w:r>
        <w:r w:rsidR="007F27AD">
          <w:rPr>
            <w:noProof/>
            <w:webHidden/>
          </w:rPr>
          <w:fldChar w:fldCharType="end"/>
        </w:r>
      </w:hyperlink>
    </w:p>
    <w:p w14:paraId="4B24D50D" w14:textId="5D83BEC0" w:rsidR="007F27AD" w:rsidRDefault="001E02BB" w:rsidP="007F27AD">
      <w:pPr>
        <w:pStyle w:val="TOC3"/>
        <w:tabs>
          <w:tab w:val="left" w:pos="1320"/>
          <w:tab w:val="right" w:leader="dot" w:pos="9639"/>
        </w:tabs>
        <w:rPr>
          <w:rFonts w:asciiTheme="minorHAnsi" w:eastAsiaTheme="minorEastAsia" w:hAnsiTheme="minorHAnsi" w:cstheme="minorBidi"/>
          <w:noProof/>
          <w:sz w:val="22"/>
          <w:szCs w:val="22"/>
          <w:lang w:val="en-GB" w:eastAsia="en-GB"/>
        </w:rPr>
      </w:pPr>
      <w:hyperlink w:anchor="_Toc51966902" w:history="1">
        <w:r w:rsidR="007F27AD" w:rsidRPr="00ED2DE2">
          <w:rPr>
            <w:rStyle w:val="Hyperlink"/>
            <w:noProof/>
          </w:rPr>
          <w:t>5.1.3</w:t>
        </w:r>
        <w:r w:rsidR="007F27AD">
          <w:rPr>
            <w:rFonts w:asciiTheme="minorHAnsi" w:eastAsiaTheme="minorEastAsia" w:hAnsiTheme="minorHAnsi" w:cstheme="minorBidi"/>
            <w:noProof/>
            <w:sz w:val="22"/>
            <w:szCs w:val="22"/>
            <w:lang w:val="en-GB" w:eastAsia="en-GB"/>
          </w:rPr>
          <w:tab/>
        </w:r>
        <w:r w:rsidR="007F27AD" w:rsidRPr="00ED2DE2">
          <w:rPr>
            <w:rStyle w:val="Hyperlink"/>
            <w:noProof/>
          </w:rPr>
          <w:t>Extent of Works</w:t>
        </w:r>
        <w:r w:rsidR="007F27AD">
          <w:rPr>
            <w:noProof/>
            <w:webHidden/>
          </w:rPr>
          <w:tab/>
        </w:r>
        <w:r w:rsidR="007F27AD">
          <w:rPr>
            <w:noProof/>
            <w:webHidden/>
          </w:rPr>
          <w:fldChar w:fldCharType="begin"/>
        </w:r>
        <w:r w:rsidR="007F27AD">
          <w:rPr>
            <w:noProof/>
            <w:webHidden/>
          </w:rPr>
          <w:instrText xml:space="preserve"> PAGEREF _Toc51966902 \h </w:instrText>
        </w:r>
        <w:r w:rsidR="007F27AD">
          <w:rPr>
            <w:noProof/>
            <w:webHidden/>
          </w:rPr>
        </w:r>
        <w:r w:rsidR="007F27AD">
          <w:rPr>
            <w:noProof/>
            <w:webHidden/>
          </w:rPr>
          <w:fldChar w:fldCharType="separate"/>
        </w:r>
        <w:r w:rsidR="007F27AD">
          <w:rPr>
            <w:noProof/>
            <w:webHidden/>
          </w:rPr>
          <w:t>53</w:t>
        </w:r>
        <w:r w:rsidR="007F27AD">
          <w:rPr>
            <w:noProof/>
            <w:webHidden/>
          </w:rPr>
          <w:fldChar w:fldCharType="end"/>
        </w:r>
      </w:hyperlink>
    </w:p>
    <w:p w14:paraId="5F0E385A" w14:textId="3DA320CE" w:rsidR="007F27AD" w:rsidRDefault="001E02BB" w:rsidP="007F27AD">
      <w:pPr>
        <w:pStyle w:val="TOC3"/>
        <w:tabs>
          <w:tab w:val="right" w:leader="dot" w:pos="9639"/>
        </w:tabs>
        <w:rPr>
          <w:rFonts w:asciiTheme="minorHAnsi" w:eastAsiaTheme="minorEastAsia" w:hAnsiTheme="minorHAnsi" w:cstheme="minorBidi"/>
          <w:noProof/>
          <w:sz w:val="22"/>
          <w:szCs w:val="22"/>
          <w:lang w:val="en-GB" w:eastAsia="en-GB"/>
        </w:rPr>
      </w:pPr>
      <w:hyperlink w:anchor="_Toc51966903" w:history="1">
        <w:r w:rsidR="007F27AD" w:rsidRPr="00ED2DE2">
          <w:rPr>
            <w:rStyle w:val="Hyperlink"/>
            <w:noProof/>
          </w:rPr>
          <w:t>5.1.4 Complete System</w:t>
        </w:r>
        <w:r w:rsidR="007F27AD">
          <w:rPr>
            <w:noProof/>
            <w:webHidden/>
          </w:rPr>
          <w:tab/>
        </w:r>
        <w:r w:rsidR="007F27AD">
          <w:rPr>
            <w:noProof/>
            <w:webHidden/>
          </w:rPr>
          <w:fldChar w:fldCharType="begin"/>
        </w:r>
        <w:r w:rsidR="007F27AD">
          <w:rPr>
            <w:noProof/>
            <w:webHidden/>
          </w:rPr>
          <w:instrText xml:space="preserve"> PAGEREF _Toc51966903 \h </w:instrText>
        </w:r>
        <w:r w:rsidR="007F27AD">
          <w:rPr>
            <w:noProof/>
            <w:webHidden/>
          </w:rPr>
        </w:r>
        <w:r w:rsidR="007F27AD">
          <w:rPr>
            <w:noProof/>
            <w:webHidden/>
          </w:rPr>
          <w:fldChar w:fldCharType="separate"/>
        </w:r>
        <w:r w:rsidR="007F27AD">
          <w:rPr>
            <w:noProof/>
            <w:webHidden/>
          </w:rPr>
          <w:t>53</w:t>
        </w:r>
        <w:r w:rsidR="007F27AD">
          <w:rPr>
            <w:noProof/>
            <w:webHidden/>
          </w:rPr>
          <w:fldChar w:fldCharType="end"/>
        </w:r>
      </w:hyperlink>
    </w:p>
    <w:p w14:paraId="3F94AC5D" w14:textId="501A3585" w:rsidR="007F27AD" w:rsidRDefault="001E02BB" w:rsidP="007F27AD">
      <w:pPr>
        <w:pStyle w:val="TOC3"/>
        <w:tabs>
          <w:tab w:val="right" w:leader="dot" w:pos="9639"/>
        </w:tabs>
        <w:rPr>
          <w:rFonts w:asciiTheme="minorHAnsi" w:eastAsiaTheme="minorEastAsia" w:hAnsiTheme="minorHAnsi" w:cstheme="minorBidi"/>
          <w:noProof/>
          <w:sz w:val="22"/>
          <w:szCs w:val="22"/>
          <w:lang w:val="en-GB" w:eastAsia="en-GB"/>
        </w:rPr>
      </w:pPr>
      <w:hyperlink w:anchor="_Toc51966904" w:history="1">
        <w:r w:rsidR="007F27AD" w:rsidRPr="00ED2DE2">
          <w:rPr>
            <w:rStyle w:val="Hyperlink"/>
            <w:noProof/>
          </w:rPr>
          <w:t>5.1.5 Protection of works</w:t>
        </w:r>
        <w:r w:rsidR="007F27AD">
          <w:rPr>
            <w:noProof/>
            <w:webHidden/>
          </w:rPr>
          <w:tab/>
        </w:r>
        <w:r w:rsidR="007F27AD">
          <w:rPr>
            <w:noProof/>
            <w:webHidden/>
          </w:rPr>
          <w:fldChar w:fldCharType="begin"/>
        </w:r>
        <w:r w:rsidR="007F27AD">
          <w:rPr>
            <w:noProof/>
            <w:webHidden/>
          </w:rPr>
          <w:instrText xml:space="preserve"> PAGEREF _Toc51966904 \h </w:instrText>
        </w:r>
        <w:r w:rsidR="007F27AD">
          <w:rPr>
            <w:noProof/>
            <w:webHidden/>
          </w:rPr>
        </w:r>
        <w:r w:rsidR="007F27AD">
          <w:rPr>
            <w:noProof/>
            <w:webHidden/>
          </w:rPr>
          <w:fldChar w:fldCharType="separate"/>
        </w:r>
        <w:r w:rsidR="007F27AD">
          <w:rPr>
            <w:noProof/>
            <w:webHidden/>
          </w:rPr>
          <w:t>53</w:t>
        </w:r>
        <w:r w:rsidR="007F27AD">
          <w:rPr>
            <w:noProof/>
            <w:webHidden/>
          </w:rPr>
          <w:fldChar w:fldCharType="end"/>
        </w:r>
      </w:hyperlink>
    </w:p>
    <w:p w14:paraId="45A53331" w14:textId="02EA7BA5" w:rsidR="007F27AD" w:rsidRDefault="001E02BB" w:rsidP="007F27AD">
      <w:pPr>
        <w:pStyle w:val="TOC3"/>
        <w:tabs>
          <w:tab w:val="right" w:leader="dot" w:pos="9639"/>
        </w:tabs>
        <w:rPr>
          <w:rFonts w:asciiTheme="minorHAnsi" w:eastAsiaTheme="minorEastAsia" w:hAnsiTheme="minorHAnsi" w:cstheme="minorBidi"/>
          <w:noProof/>
          <w:sz w:val="22"/>
          <w:szCs w:val="22"/>
          <w:lang w:val="en-GB" w:eastAsia="en-GB"/>
        </w:rPr>
      </w:pPr>
      <w:hyperlink w:anchor="_Toc51966905" w:history="1">
        <w:r w:rsidR="007F27AD" w:rsidRPr="00ED2DE2">
          <w:rPr>
            <w:rStyle w:val="Hyperlink"/>
            <w:noProof/>
          </w:rPr>
          <w:t>5.1.6 Quantities / Variations</w:t>
        </w:r>
        <w:r w:rsidR="007F27AD">
          <w:rPr>
            <w:noProof/>
            <w:webHidden/>
          </w:rPr>
          <w:tab/>
        </w:r>
        <w:r w:rsidR="007F27AD">
          <w:rPr>
            <w:noProof/>
            <w:webHidden/>
          </w:rPr>
          <w:fldChar w:fldCharType="begin"/>
        </w:r>
        <w:r w:rsidR="007F27AD">
          <w:rPr>
            <w:noProof/>
            <w:webHidden/>
          </w:rPr>
          <w:instrText xml:space="preserve"> PAGEREF _Toc51966905 \h </w:instrText>
        </w:r>
        <w:r w:rsidR="007F27AD">
          <w:rPr>
            <w:noProof/>
            <w:webHidden/>
          </w:rPr>
        </w:r>
        <w:r w:rsidR="007F27AD">
          <w:rPr>
            <w:noProof/>
            <w:webHidden/>
          </w:rPr>
          <w:fldChar w:fldCharType="separate"/>
        </w:r>
        <w:r w:rsidR="007F27AD">
          <w:rPr>
            <w:noProof/>
            <w:webHidden/>
          </w:rPr>
          <w:t>53</w:t>
        </w:r>
        <w:r w:rsidR="007F27AD">
          <w:rPr>
            <w:noProof/>
            <w:webHidden/>
          </w:rPr>
          <w:fldChar w:fldCharType="end"/>
        </w:r>
      </w:hyperlink>
    </w:p>
    <w:p w14:paraId="6DA9BC9C" w14:textId="1FED11B3" w:rsidR="007F27AD" w:rsidRDefault="001E02BB" w:rsidP="007F27AD">
      <w:pPr>
        <w:pStyle w:val="TOC3"/>
        <w:tabs>
          <w:tab w:val="right" w:leader="dot" w:pos="9639"/>
        </w:tabs>
        <w:rPr>
          <w:rFonts w:asciiTheme="minorHAnsi" w:eastAsiaTheme="minorEastAsia" w:hAnsiTheme="minorHAnsi" w:cstheme="minorBidi"/>
          <w:noProof/>
          <w:sz w:val="22"/>
          <w:szCs w:val="22"/>
          <w:lang w:val="en-GB" w:eastAsia="en-GB"/>
        </w:rPr>
      </w:pPr>
      <w:hyperlink w:anchor="_Toc51966906" w:history="1">
        <w:r w:rsidR="007F27AD" w:rsidRPr="00ED2DE2">
          <w:rPr>
            <w:rStyle w:val="Hyperlink"/>
            <w:noProof/>
          </w:rPr>
          <w:t>5.1.7 Working Drawings and records</w:t>
        </w:r>
        <w:r w:rsidR="007F27AD">
          <w:rPr>
            <w:noProof/>
            <w:webHidden/>
          </w:rPr>
          <w:tab/>
        </w:r>
        <w:r w:rsidR="007F27AD">
          <w:rPr>
            <w:noProof/>
            <w:webHidden/>
          </w:rPr>
          <w:fldChar w:fldCharType="begin"/>
        </w:r>
        <w:r w:rsidR="007F27AD">
          <w:rPr>
            <w:noProof/>
            <w:webHidden/>
          </w:rPr>
          <w:instrText xml:space="preserve"> PAGEREF _Toc51966906 \h </w:instrText>
        </w:r>
        <w:r w:rsidR="007F27AD">
          <w:rPr>
            <w:noProof/>
            <w:webHidden/>
          </w:rPr>
        </w:r>
        <w:r w:rsidR="007F27AD">
          <w:rPr>
            <w:noProof/>
            <w:webHidden/>
          </w:rPr>
          <w:fldChar w:fldCharType="separate"/>
        </w:r>
        <w:r w:rsidR="007F27AD">
          <w:rPr>
            <w:noProof/>
            <w:webHidden/>
          </w:rPr>
          <w:t>54</w:t>
        </w:r>
        <w:r w:rsidR="007F27AD">
          <w:rPr>
            <w:noProof/>
            <w:webHidden/>
          </w:rPr>
          <w:fldChar w:fldCharType="end"/>
        </w:r>
      </w:hyperlink>
    </w:p>
    <w:p w14:paraId="23B59666" w14:textId="1DB165C6" w:rsidR="007F27AD" w:rsidRDefault="001E02BB" w:rsidP="007F27AD">
      <w:pPr>
        <w:pStyle w:val="TOC3"/>
        <w:tabs>
          <w:tab w:val="right" w:leader="dot" w:pos="9639"/>
        </w:tabs>
        <w:rPr>
          <w:rFonts w:asciiTheme="minorHAnsi" w:eastAsiaTheme="minorEastAsia" w:hAnsiTheme="minorHAnsi" w:cstheme="minorBidi"/>
          <w:noProof/>
          <w:sz w:val="22"/>
          <w:szCs w:val="22"/>
          <w:lang w:val="en-GB" w:eastAsia="en-GB"/>
        </w:rPr>
      </w:pPr>
      <w:hyperlink w:anchor="_Toc51966907" w:history="1">
        <w:r w:rsidR="007F27AD" w:rsidRPr="00ED2DE2">
          <w:rPr>
            <w:rStyle w:val="Hyperlink"/>
            <w:noProof/>
          </w:rPr>
          <w:t>5.1.8 Alternatives</w:t>
        </w:r>
        <w:r w:rsidR="007F27AD">
          <w:rPr>
            <w:noProof/>
            <w:webHidden/>
          </w:rPr>
          <w:tab/>
        </w:r>
        <w:r w:rsidR="007F27AD">
          <w:rPr>
            <w:noProof/>
            <w:webHidden/>
          </w:rPr>
          <w:fldChar w:fldCharType="begin"/>
        </w:r>
        <w:r w:rsidR="007F27AD">
          <w:rPr>
            <w:noProof/>
            <w:webHidden/>
          </w:rPr>
          <w:instrText xml:space="preserve"> PAGEREF _Toc51966907 \h </w:instrText>
        </w:r>
        <w:r w:rsidR="007F27AD">
          <w:rPr>
            <w:noProof/>
            <w:webHidden/>
          </w:rPr>
        </w:r>
        <w:r w:rsidR="007F27AD">
          <w:rPr>
            <w:noProof/>
            <w:webHidden/>
          </w:rPr>
          <w:fldChar w:fldCharType="separate"/>
        </w:r>
        <w:r w:rsidR="007F27AD">
          <w:rPr>
            <w:noProof/>
            <w:webHidden/>
          </w:rPr>
          <w:t>54</w:t>
        </w:r>
        <w:r w:rsidR="007F27AD">
          <w:rPr>
            <w:noProof/>
            <w:webHidden/>
          </w:rPr>
          <w:fldChar w:fldCharType="end"/>
        </w:r>
      </w:hyperlink>
    </w:p>
    <w:p w14:paraId="085785EC" w14:textId="10F6FA85" w:rsidR="007F27AD" w:rsidRDefault="001E02BB" w:rsidP="007F27AD">
      <w:pPr>
        <w:pStyle w:val="TOC3"/>
        <w:tabs>
          <w:tab w:val="right" w:leader="dot" w:pos="9639"/>
        </w:tabs>
        <w:rPr>
          <w:rFonts w:asciiTheme="minorHAnsi" w:eastAsiaTheme="minorEastAsia" w:hAnsiTheme="minorHAnsi" w:cstheme="minorBidi"/>
          <w:noProof/>
          <w:sz w:val="22"/>
          <w:szCs w:val="22"/>
          <w:lang w:val="en-GB" w:eastAsia="en-GB"/>
        </w:rPr>
      </w:pPr>
      <w:hyperlink w:anchor="_Toc51966908" w:history="1">
        <w:r w:rsidR="007F27AD" w:rsidRPr="00ED2DE2">
          <w:rPr>
            <w:rStyle w:val="Hyperlink"/>
            <w:noProof/>
          </w:rPr>
          <w:t>5.1.9 Submittals</w:t>
        </w:r>
        <w:r w:rsidR="007F27AD">
          <w:rPr>
            <w:noProof/>
            <w:webHidden/>
          </w:rPr>
          <w:tab/>
        </w:r>
        <w:r w:rsidR="007F27AD">
          <w:rPr>
            <w:noProof/>
            <w:webHidden/>
          </w:rPr>
          <w:fldChar w:fldCharType="begin"/>
        </w:r>
        <w:r w:rsidR="007F27AD">
          <w:rPr>
            <w:noProof/>
            <w:webHidden/>
          </w:rPr>
          <w:instrText xml:space="preserve"> PAGEREF _Toc51966908 \h </w:instrText>
        </w:r>
        <w:r w:rsidR="007F27AD">
          <w:rPr>
            <w:noProof/>
            <w:webHidden/>
          </w:rPr>
        </w:r>
        <w:r w:rsidR="007F27AD">
          <w:rPr>
            <w:noProof/>
            <w:webHidden/>
          </w:rPr>
          <w:fldChar w:fldCharType="separate"/>
        </w:r>
        <w:r w:rsidR="007F27AD">
          <w:rPr>
            <w:noProof/>
            <w:webHidden/>
          </w:rPr>
          <w:t>54</w:t>
        </w:r>
        <w:r w:rsidR="007F27AD">
          <w:rPr>
            <w:noProof/>
            <w:webHidden/>
          </w:rPr>
          <w:fldChar w:fldCharType="end"/>
        </w:r>
      </w:hyperlink>
    </w:p>
    <w:p w14:paraId="20B9716C" w14:textId="3D91CAB2" w:rsidR="007F27AD" w:rsidRDefault="001E02BB" w:rsidP="007F27AD">
      <w:pPr>
        <w:pStyle w:val="TOC1"/>
        <w:tabs>
          <w:tab w:val="clear" w:pos="9072"/>
          <w:tab w:val="right" w:leader="dot" w:pos="9639"/>
        </w:tabs>
        <w:rPr>
          <w:rFonts w:asciiTheme="minorHAnsi" w:eastAsiaTheme="minorEastAsia" w:hAnsiTheme="minorHAnsi" w:cstheme="minorBidi"/>
          <w:b w:val="0"/>
          <w:sz w:val="22"/>
          <w:szCs w:val="22"/>
          <w:lang w:eastAsia="en-GB"/>
        </w:rPr>
      </w:pPr>
      <w:hyperlink w:anchor="_Toc51966909" w:history="1">
        <w:r w:rsidR="007F27AD" w:rsidRPr="00ED2DE2">
          <w:rPr>
            <w:rStyle w:val="Hyperlink"/>
          </w:rPr>
          <w:t>5.2 WORKMANSHIP</w:t>
        </w:r>
        <w:r w:rsidR="007F27AD">
          <w:rPr>
            <w:webHidden/>
          </w:rPr>
          <w:tab/>
        </w:r>
        <w:r w:rsidR="007F27AD">
          <w:rPr>
            <w:webHidden/>
          </w:rPr>
          <w:fldChar w:fldCharType="begin"/>
        </w:r>
        <w:r w:rsidR="007F27AD">
          <w:rPr>
            <w:webHidden/>
          </w:rPr>
          <w:instrText xml:space="preserve"> PAGEREF _Toc51966909 \h </w:instrText>
        </w:r>
        <w:r w:rsidR="007F27AD">
          <w:rPr>
            <w:webHidden/>
          </w:rPr>
        </w:r>
        <w:r w:rsidR="007F27AD">
          <w:rPr>
            <w:webHidden/>
          </w:rPr>
          <w:fldChar w:fldCharType="separate"/>
        </w:r>
        <w:r w:rsidR="007F27AD">
          <w:rPr>
            <w:webHidden/>
          </w:rPr>
          <w:t>55</w:t>
        </w:r>
        <w:r w:rsidR="007F27AD">
          <w:rPr>
            <w:webHidden/>
          </w:rPr>
          <w:fldChar w:fldCharType="end"/>
        </w:r>
      </w:hyperlink>
    </w:p>
    <w:p w14:paraId="0541090A" w14:textId="3654A4CF" w:rsidR="007F27AD" w:rsidRDefault="001E02BB" w:rsidP="007F27AD">
      <w:pPr>
        <w:pStyle w:val="TOC3"/>
        <w:tabs>
          <w:tab w:val="right" w:leader="dot" w:pos="9639"/>
        </w:tabs>
        <w:rPr>
          <w:rFonts w:asciiTheme="minorHAnsi" w:eastAsiaTheme="minorEastAsia" w:hAnsiTheme="minorHAnsi" w:cstheme="minorBidi"/>
          <w:noProof/>
          <w:sz w:val="22"/>
          <w:szCs w:val="22"/>
          <w:lang w:val="en-GB" w:eastAsia="en-GB"/>
        </w:rPr>
      </w:pPr>
      <w:hyperlink w:anchor="_Toc51966913" w:history="1">
        <w:r w:rsidR="007F27AD" w:rsidRPr="00ED2DE2">
          <w:rPr>
            <w:rStyle w:val="Hyperlink"/>
            <w:noProof/>
          </w:rPr>
          <w:t>5.2.1 Regulations</w:t>
        </w:r>
        <w:r w:rsidR="007F27AD">
          <w:rPr>
            <w:noProof/>
            <w:webHidden/>
          </w:rPr>
          <w:tab/>
        </w:r>
        <w:r w:rsidR="007F27AD">
          <w:rPr>
            <w:noProof/>
            <w:webHidden/>
          </w:rPr>
          <w:fldChar w:fldCharType="begin"/>
        </w:r>
        <w:r w:rsidR="007F27AD">
          <w:rPr>
            <w:noProof/>
            <w:webHidden/>
          </w:rPr>
          <w:instrText xml:space="preserve"> PAGEREF _Toc51966913 \h </w:instrText>
        </w:r>
        <w:r w:rsidR="007F27AD">
          <w:rPr>
            <w:noProof/>
            <w:webHidden/>
          </w:rPr>
        </w:r>
        <w:r w:rsidR="007F27AD">
          <w:rPr>
            <w:noProof/>
            <w:webHidden/>
          </w:rPr>
          <w:fldChar w:fldCharType="separate"/>
        </w:r>
        <w:r w:rsidR="007F27AD">
          <w:rPr>
            <w:noProof/>
            <w:webHidden/>
          </w:rPr>
          <w:t>55</w:t>
        </w:r>
        <w:r w:rsidR="007F27AD">
          <w:rPr>
            <w:noProof/>
            <w:webHidden/>
          </w:rPr>
          <w:fldChar w:fldCharType="end"/>
        </w:r>
      </w:hyperlink>
    </w:p>
    <w:p w14:paraId="2B047F14" w14:textId="7DBD38AE" w:rsidR="007F27AD" w:rsidRDefault="001E02BB" w:rsidP="007F27AD">
      <w:pPr>
        <w:pStyle w:val="TOC3"/>
        <w:tabs>
          <w:tab w:val="right" w:leader="dot" w:pos="9639"/>
        </w:tabs>
        <w:rPr>
          <w:rFonts w:asciiTheme="minorHAnsi" w:eastAsiaTheme="minorEastAsia" w:hAnsiTheme="minorHAnsi" w:cstheme="minorBidi"/>
          <w:noProof/>
          <w:sz w:val="22"/>
          <w:szCs w:val="22"/>
          <w:lang w:val="en-GB" w:eastAsia="en-GB"/>
        </w:rPr>
      </w:pPr>
      <w:hyperlink w:anchor="_Toc51966914" w:history="1">
        <w:r w:rsidR="007F27AD" w:rsidRPr="00ED2DE2">
          <w:rPr>
            <w:rStyle w:val="Hyperlink"/>
            <w:noProof/>
          </w:rPr>
          <w:t>5.2.2 General Conditions</w:t>
        </w:r>
        <w:r w:rsidR="007F27AD">
          <w:rPr>
            <w:noProof/>
            <w:webHidden/>
          </w:rPr>
          <w:tab/>
        </w:r>
        <w:r w:rsidR="007F27AD">
          <w:rPr>
            <w:noProof/>
            <w:webHidden/>
          </w:rPr>
          <w:fldChar w:fldCharType="begin"/>
        </w:r>
        <w:r w:rsidR="007F27AD">
          <w:rPr>
            <w:noProof/>
            <w:webHidden/>
          </w:rPr>
          <w:instrText xml:space="preserve"> PAGEREF _Toc51966914 \h </w:instrText>
        </w:r>
        <w:r w:rsidR="007F27AD">
          <w:rPr>
            <w:noProof/>
            <w:webHidden/>
          </w:rPr>
        </w:r>
        <w:r w:rsidR="007F27AD">
          <w:rPr>
            <w:noProof/>
            <w:webHidden/>
          </w:rPr>
          <w:fldChar w:fldCharType="separate"/>
        </w:r>
        <w:r w:rsidR="007F27AD">
          <w:rPr>
            <w:noProof/>
            <w:webHidden/>
          </w:rPr>
          <w:t>55</w:t>
        </w:r>
        <w:r w:rsidR="007F27AD">
          <w:rPr>
            <w:noProof/>
            <w:webHidden/>
          </w:rPr>
          <w:fldChar w:fldCharType="end"/>
        </w:r>
      </w:hyperlink>
    </w:p>
    <w:p w14:paraId="668BEFD0" w14:textId="7A18D2D7" w:rsidR="007F27AD" w:rsidRDefault="001E02BB" w:rsidP="007F27AD">
      <w:pPr>
        <w:pStyle w:val="TOC3"/>
        <w:tabs>
          <w:tab w:val="right" w:leader="dot" w:pos="9639"/>
        </w:tabs>
        <w:rPr>
          <w:rFonts w:asciiTheme="minorHAnsi" w:eastAsiaTheme="minorEastAsia" w:hAnsiTheme="minorHAnsi" w:cstheme="minorBidi"/>
          <w:noProof/>
          <w:sz w:val="22"/>
          <w:szCs w:val="22"/>
          <w:lang w:val="en-GB" w:eastAsia="en-GB"/>
        </w:rPr>
      </w:pPr>
      <w:hyperlink w:anchor="_Toc51966915" w:history="1">
        <w:r w:rsidR="007F27AD" w:rsidRPr="00ED2DE2">
          <w:rPr>
            <w:rStyle w:val="Hyperlink"/>
            <w:noProof/>
          </w:rPr>
          <w:t>5.2.3 Piping Installation</w:t>
        </w:r>
        <w:r w:rsidR="007F27AD">
          <w:rPr>
            <w:noProof/>
            <w:webHidden/>
          </w:rPr>
          <w:tab/>
        </w:r>
        <w:r w:rsidR="007F27AD">
          <w:rPr>
            <w:noProof/>
            <w:webHidden/>
          </w:rPr>
          <w:fldChar w:fldCharType="begin"/>
        </w:r>
        <w:r w:rsidR="007F27AD">
          <w:rPr>
            <w:noProof/>
            <w:webHidden/>
          </w:rPr>
          <w:instrText xml:space="preserve"> PAGEREF _Toc51966915 \h </w:instrText>
        </w:r>
        <w:r w:rsidR="007F27AD">
          <w:rPr>
            <w:noProof/>
            <w:webHidden/>
          </w:rPr>
        </w:r>
        <w:r w:rsidR="007F27AD">
          <w:rPr>
            <w:noProof/>
            <w:webHidden/>
          </w:rPr>
          <w:fldChar w:fldCharType="separate"/>
        </w:r>
        <w:r w:rsidR="007F27AD">
          <w:rPr>
            <w:noProof/>
            <w:webHidden/>
          </w:rPr>
          <w:t>55</w:t>
        </w:r>
        <w:r w:rsidR="007F27AD">
          <w:rPr>
            <w:noProof/>
            <w:webHidden/>
          </w:rPr>
          <w:fldChar w:fldCharType="end"/>
        </w:r>
      </w:hyperlink>
    </w:p>
    <w:p w14:paraId="217BFEB1" w14:textId="7B732870" w:rsidR="007F27AD" w:rsidRDefault="001E02BB" w:rsidP="007F27AD">
      <w:pPr>
        <w:pStyle w:val="TOC3"/>
        <w:tabs>
          <w:tab w:val="right" w:leader="dot" w:pos="9639"/>
        </w:tabs>
        <w:rPr>
          <w:rFonts w:asciiTheme="minorHAnsi" w:eastAsiaTheme="minorEastAsia" w:hAnsiTheme="minorHAnsi" w:cstheme="minorBidi"/>
          <w:noProof/>
          <w:sz w:val="22"/>
          <w:szCs w:val="22"/>
          <w:lang w:val="en-GB" w:eastAsia="en-GB"/>
        </w:rPr>
      </w:pPr>
      <w:hyperlink w:anchor="_Toc51966916" w:history="1">
        <w:r w:rsidR="007F27AD" w:rsidRPr="00ED2DE2">
          <w:rPr>
            <w:rStyle w:val="Hyperlink"/>
            <w:noProof/>
          </w:rPr>
          <w:t>5.2.4 Chrome and Sanitary Ware</w:t>
        </w:r>
        <w:r w:rsidR="007F27AD">
          <w:rPr>
            <w:noProof/>
            <w:webHidden/>
          </w:rPr>
          <w:tab/>
        </w:r>
        <w:r w:rsidR="007F27AD">
          <w:rPr>
            <w:noProof/>
            <w:webHidden/>
          </w:rPr>
          <w:fldChar w:fldCharType="begin"/>
        </w:r>
        <w:r w:rsidR="007F27AD">
          <w:rPr>
            <w:noProof/>
            <w:webHidden/>
          </w:rPr>
          <w:instrText xml:space="preserve"> PAGEREF _Toc51966916 \h </w:instrText>
        </w:r>
        <w:r w:rsidR="007F27AD">
          <w:rPr>
            <w:noProof/>
            <w:webHidden/>
          </w:rPr>
        </w:r>
        <w:r w:rsidR="007F27AD">
          <w:rPr>
            <w:noProof/>
            <w:webHidden/>
          </w:rPr>
          <w:fldChar w:fldCharType="separate"/>
        </w:r>
        <w:r w:rsidR="007F27AD">
          <w:rPr>
            <w:noProof/>
            <w:webHidden/>
          </w:rPr>
          <w:t>57</w:t>
        </w:r>
        <w:r w:rsidR="007F27AD">
          <w:rPr>
            <w:noProof/>
            <w:webHidden/>
          </w:rPr>
          <w:fldChar w:fldCharType="end"/>
        </w:r>
      </w:hyperlink>
    </w:p>
    <w:p w14:paraId="2CE69701" w14:textId="7AC47C29" w:rsidR="007F27AD" w:rsidRDefault="001E02BB" w:rsidP="007F27AD">
      <w:pPr>
        <w:pStyle w:val="TOC3"/>
        <w:tabs>
          <w:tab w:val="left" w:pos="1320"/>
          <w:tab w:val="right" w:leader="dot" w:pos="9639"/>
        </w:tabs>
        <w:rPr>
          <w:rFonts w:asciiTheme="minorHAnsi" w:eastAsiaTheme="minorEastAsia" w:hAnsiTheme="minorHAnsi" w:cstheme="minorBidi"/>
          <w:noProof/>
          <w:sz w:val="22"/>
          <w:szCs w:val="22"/>
          <w:lang w:val="en-GB" w:eastAsia="en-GB"/>
        </w:rPr>
      </w:pPr>
      <w:hyperlink w:anchor="_Toc51966917" w:history="1">
        <w:r w:rsidR="007F27AD" w:rsidRPr="00ED2DE2">
          <w:rPr>
            <w:rStyle w:val="Hyperlink"/>
            <w:noProof/>
          </w:rPr>
          <w:t>5.2.5</w:t>
        </w:r>
        <w:r w:rsidR="007F27AD">
          <w:rPr>
            <w:rFonts w:asciiTheme="minorHAnsi" w:eastAsiaTheme="minorEastAsia" w:hAnsiTheme="minorHAnsi" w:cstheme="minorBidi"/>
            <w:noProof/>
            <w:sz w:val="22"/>
            <w:szCs w:val="22"/>
            <w:lang w:val="en-GB" w:eastAsia="en-GB"/>
          </w:rPr>
          <w:tab/>
        </w:r>
        <w:r w:rsidR="007F27AD" w:rsidRPr="00ED2DE2">
          <w:rPr>
            <w:rStyle w:val="Hyperlink"/>
            <w:noProof/>
          </w:rPr>
          <w:t>Drains</w:t>
        </w:r>
        <w:r w:rsidR="007F27AD">
          <w:rPr>
            <w:noProof/>
            <w:webHidden/>
          </w:rPr>
          <w:tab/>
        </w:r>
        <w:r w:rsidR="007F27AD">
          <w:rPr>
            <w:noProof/>
            <w:webHidden/>
          </w:rPr>
          <w:fldChar w:fldCharType="begin"/>
        </w:r>
        <w:r w:rsidR="007F27AD">
          <w:rPr>
            <w:noProof/>
            <w:webHidden/>
          </w:rPr>
          <w:instrText xml:space="preserve"> PAGEREF _Toc51966917 \h </w:instrText>
        </w:r>
        <w:r w:rsidR="007F27AD">
          <w:rPr>
            <w:noProof/>
            <w:webHidden/>
          </w:rPr>
        </w:r>
        <w:r w:rsidR="007F27AD">
          <w:rPr>
            <w:noProof/>
            <w:webHidden/>
          </w:rPr>
          <w:fldChar w:fldCharType="separate"/>
        </w:r>
        <w:r w:rsidR="007F27AD">
          <w:rPr>
            <w:noProof/>
            <w:webHidden/>
          </w:rPr>
          <w:t>57</w:t>
        </w:r>
        <w:r w:rsidR="007F27AD">
          <w:rPr>
            <w:noProof/>
            <w:webHidden/>
          </w:rPr>
          <w:fldChar w:fldCharType="end"/>
        </w:r>
      </w:hyperlink>
    </w:p>
    <w:p w14:paraId="253BDEE0" w14:textId="33E42C82" w:rsidR="007F27AD" w:rsidRDefault="001E02BB" w:rsidP="007F27AD">
      <w:pPr>
        <w:pStyle w:val="TOC3"/>
        <w:tabs>
          <w:tab w:val="left" w:pos="1320"/>
          <w:tab w:val="right" w:leader="dot" w:pos="9639"/>
        </w:tabs>
        <w:rPr>
          <w:rFonts w:asciiTheme="minorHAnsi" w:eastAsiaTheme="minorEastAsia" w:hAnsiTheme="minorHAnsi" w:cstheme="minorBidi"/>
          <w:noProof/>
          <w:sz w:val="22"/>
          <w:szCs w:val="22"/>
          <w:lang w:val="en-GB" w:eastAsia="en-GB"/>
        </w:rPr>
      </w:pPr>
      <w:hyperlink w:anchor="_Toc51966918" w:history="1">
        <w:r w:rsidR="007F27AD" w:rsidRPr="00ED2DE2">
          <w:rPr>
            <w:rStyle w:val="Hyperlink"/>
            <w:noProof/>
          </w:rPr>
          <w:t>5.2.6</w:t>
        </w:r>
        <w:r w:rsidR="007F27AD">
          <w:rPr>
            <w:rFonts w:asciiTheme="minorHAnsi" w:eastAsiaTheme="minorEastAsia" w:hAnsiTheme="minorHAnsi" w:cstheme="minorBidi"/>
            <w:noProof/>
            <w:sz w:val="22"/>
            <w:szCs w:val="22"/>
            <w:lang w:val="en-GB" w:eastAsia="en-GB"/>
          </w:rPr>
          <w:tab/>
        </w:r>
        <w:r w:rsidR="007F27AD" w:rsidRPr="00ED2DE2">
          <w:rPr>
            <w:rStyle w:val="Hyperlink"/>
            <w:noProof/>
          </w:rPr>
          <w:t>Testing and Commissioning</w:t>
        </w:r>
        <w:r w:rsidR="007F27AD">
          <w:rPr>
            <w:noProof/>
            <w:webHidden/>
          </w:rPr>
          <w:tab/>
        </w:r>
        <w:r w:rsidR="007F27AD">
          <w:rPr>
            <w:noProof/>
            <w:webHidden/>
          </w:rPr>
          <w:fldChar w:fldCharType="begin"/>
        </w:r>
        <w:r w:rsidR="007F27AD">
          <w:rPr>
            <w:noProof/>
            <w:webHidden/>
          </w:rPr>
          <w:instrText xml:space="preserve"> PAGEREF _Toc51966918 \h </w:instrText>
        </w:r>
        <w:r w:rsidR="007F27AD">
          <w:rPr>
            <w:noProof/>
            <w:webHidden/>
          </w:rPr>
        </w:r>
        <w:r w:rsidR="007F27AD">
          <w:rPr>
            <w:noProof/>
            <w:webHidden/>
          </w:rPr>
          <w:fldChar w:fldCharType="separate"/>
        </w:r>
        <w:r w:rsidR="007F27AD">
          <w:rPr>
            <w:noProof/>
            <w:webHidden/>
          </w:rPr>
          <w:t>57</w:t>
        </w:r>
        <w:r w:rsidR="007F27AD">
          <w:rPr>
            <w:noProof/>
            <w:webHidden/>
          </w:rPr>
          <w:fldChar w:fldCharType="end"/>
        </w:r>
      </w:hyperlink>
    </w:p>
    <w:p w14:paraId="04E2053B" w14:textId="15606489" w:rsidR="007F27AD" w:rsidRDefault="001E02BB" w:rsidP="007F27AD">
      <w:pPr>
        <w:pStyle w:val="TOC3"/>
        <w:tabs>
          <w:tab w:val="left" w:pos="1320"/>
          <w:tab w:val="right" w:leader="dot" w:pos="9639"/>
        </w:tabs>
        <w:rPr>
          <w:rFonts w:asciiTheme="minorHAnsi" w:eastAsiaTheme="minorEastAsia" w:hAnsiTheme="minorHAnsi" w:cstheme="minorBidi"/>
          <w:noProof/>
          <w:sz w:val="22"/>
          <w:szCs w:val="22"/>
          <w:lang w:val="en-GB" w:eastAsia="en-GB"/>
        </w:rPr>
      </w:pPr>
      <w:hyperlink w:anchor="_Toc51966919" w:history="1">
        <w:r w:rsidR="007F27AD" w:rsidRPr="00ED2DE2">
          <w:rPr>
            <w:rStyle w:val="Hyperlink"/>
            <w:noProof/>
          </w:rPr>
          <w:t>5.2.7</w:t>
        </w:r>
        <w:r w:rsidR="007F27AD">
          <w:rPr>
            <w:rFonts w:asciiTheme="minorHAnsi" w:eastAsiaTheme="minorEastAsia" w:hAnsiTheme="minorHAnsi" w:cstheme="minorBidi"/>
            <w:noProof/>
            <w:sz w:val="22"/>
            <w:szCs w:val="22"/>
            <w:lang w:val="en-GB" w:eastAsia="en-GB"/>
          </w:rPr>
          <w:tab/>
        </w:r>
        <w:r w:rsidR="007F27AD" w:rsidRPr="00ED2DE2">
          <w:rPr>
            <w:rStyle w:val="Hyperlink"/>
            <w:noProof/>
          </w:rPr>
          <w:t>Method statement</w:t>
        </w:r>
        <w:r w:rsidR="007F27AD">
          <w:rPr>
            <w:noProof/>
            <w:webHidden/>
          </w:rPr>
          <w:tab/>
        </w:r>
        <w:r w:rsidR="007F27AD">
          <w:rPr>
            <w:noProof/>
            <w:webHidden/>
          </w:rPr>
          <w:fldChar w:fldCharType="begin"/>
        </w:r>
        <w:r w:rsidR="007F27AD">
          <w:rPr>
            <w:noProof/>
            <w:webHidden/>
          </w:rPr>
          <w:instrText xml:space="preserve"> PAGEREF _Toc51966919 \h </w:instrText>
        </w:r>
        <w:r w:rsidR="007F27AD">
          <w:rPr>
            <w:noProof/>
            <w:webHidden/>
          </w:rPr>
        </w:r>
        <w:r w:rsidR="007F27AD">
          <w:rPr>
            <w:noProof/>
            <w:webHidden/>
          </w:rPr>
          <w:fldChar w:fldCharType="separate"/>
        </w:r>
        <w:r w:rsidR="007F27AD">
          <w:rPr>
            <w:noProof/>
            <w:webHidden/>
          </w:rPr>
          <w:t>58</w:t>
        </w:r>
        <w:r w:rsidR="007F27AD">
          <w:rPr>
            <w:noProof/>
            <w:webHidden/>
          </w:rPr>
          <w:fldChar w:fldCharType="end"/>
        </w:r>
      </w:hyperlink>
    </w:p>
    <w:p w14:paraId="6DEF5158" w14:textId="35FE4DEC" w:rsidR="007F27AD" w:rsidRDefault="001E02BB" w:rsidP="007F27AD">
      <w:pPr>
        <w:pStyle w:val="TOC1"/>
        <w:tabs>
          <w:tab w:val="clear" w:pos="9072"/>
          <w:tab w:val="right" w:leader="dot" w:pos="9639"/>
        </w:tabs>
        <w:rPr>
          <w:rFonts w:asciiTheme="minorHAnsi" w:eastAsiaTheme="minorEastAsia" w:hAnsiTheme="minorHAnsi" w:cstheme="minorBidi"/>
          <w:b w:val="0"/>
          <w:sz w:val="22"/>
          <w:szCs w:val="22"/>
          <w:lang w:eastAsia="en-GB"/>
        </w:rPr>
      </w:pPr>
      <w:hyperlink w:anchor="_Toc51966920" w:history="1">
        <w:r w:rsidR="007F27AD" w:rsidRPr="00ED2DE2">
          <w:rPr>
            <w:rStyle w:val="Hyperlink"/>
          </w:rPr>
          <w:t>5.3 MATERIALS SPECIFICATION - Plumbing</w:t>
        </w:r>
        <w:r w:rsidR="007F27AD">
          <w:rPr>
            <w:webHidden/>
          </w:rPr>
          <w:tab/>
        </w:r>
        <w:r w:rsidR="007F27AD">
          <w:rPr>
            <w:webHidden/>
          </w:rPr>
          <w:fldChar w:fldCharType="begin"/>
        </w:r>
        <w:r w:rsidR="007F27AD">
          <w:rPr>
            <w:webHidden/>
          </w:rPr>
          <w:instrText xml:space="preserve"> PAGEREF _Toc51966920 \h </w:instrText>
        </w:r>
        <w:r w:rsidR="007F27AD">
          <w:rPr>
            <w:webHidden/>
          </w:rPr>
        </w:r>
        <w:r w:rsidR="007F27AD">
          <w:rPr>
            <w:webHidden/>
          </w:rPr>
          <w:fldChar w:fldCharType="separate"/>
        </w:r>
        <w:r w:rsidR="007F27AD">
          <w:rPr>
            <w:webHidden/>
          </w:rPr>
          <w:t>59</w:t>
        </w:r>
        <w:r w:rsidR="007F27AD">
          <w:rPr>
            <w:webHidden/>
          </w:rPr>
          <w:fldChar w:fldCharType="end"/>
        </w:r>
      </w:hyperlink>
    </w:p>
    <w:p w14:paraId="11107D8E" w14:textId="6F610EF4" w:rsidR="007F27AD" w:rsidRDefault="001E02BB" w:rsidP="007F27AD">
      <w:pPr>
        <w:pStyle w:val="TOC3"/>
        <w:tabs>
          <w:tab w:val="right" w:leader="dot" w:pos="9639"/>
        </w:tabs>
        <w:rPr>
          <w:rFonts w:asciiTheme="minorHAnsi" w:eastAsiaTheme="minorEastAsia" w:hAnsiTheme="minorHAnsi" w:cstheme="minorBidi"/>
          <w:noProof/>
          <w:sz w:val="22"/>
          <w:szCs w:val="22"/>
          <w:lang w:val="en-GB" w:eastAsia="en-GB"/>
        </w:rPr>
      </w:pPr>
      <w:hyperlink w:anchor="_Toc51966921" w:history="1">
        <w:r w:rsidR="007F27AD" w:rsidRPr="00ED2DE2">
          <w:rPr>
            <w:rStyle w:val="Hyperlink"/>
            <w:noProof/>
          </w:rPr>
          <w:t>5.3.1 Uniformity</w:t>
        </w:r>
        <w:r w:rsidR="007F27AD">
          <w:rPr>
            <w:noProof/>
            <w:webHidden/>
          </w:rPr>
          <w:tab/>
        </w:r>
        <w:r w:rsidR="007F27AD">
          <w:rPr>
            <w:noProof/>
            <w:webHidden/>
          </w:rPr>
          <w:fldChar w:fldCharType="begin"/>
        </w:r>
        <w:r w:rsidR="007F27AD">
          <w:rPr>
            <w:noProof/>
            <w:webHidden/>
          </w:rPr>
          <w:instrText xml:space="preserve"> PAGEREF _Toc51966921 \h </w:instrText>
        </w:r>
        <w:r w:rsidR="007F27AD">
          <w:rPr>
            <w:noProof/>
            <w:webHidden/>
          </w:rPr>
        </w:r>
        <w:r w:rsidR="007F27AD">
          <w:rPr>
            <w:noProof/>
            <w:webHidden/>
          </w:rPr>
          <w:fldChar w:fldCharType="separate"/>
        </w:r>
        <w:r w:rsidR="007F27AD">
          <w:rPr>
            <w:noProof/>
            <w:webHidden/>
          </w:rPr>
          <w:t>59</w:t>
        </w:r>
        <w:r w:rsidR="007F27AD">
          <w:rPr>
            <w:noProof/>
            <w:webHidden/>
          </w:rPr>
          <w:fldChar w:fldCharType="end"/>
        </w:r>
      </w:hyperlink>
    </w:p>
    <w:p w14:paraId="40AD694F" w14:textId="242BD536" w:rsidR="007F27AD" w:rsidRDefault="001E02BB" w:rsidP="007F27AD">
      <w:pPr>
        <w:pStyle w:val="TOC3"/>
        <w:tabs>
          <w:tab w:val="right" w:leader="dot" w:pos="9639"/>
        </w:tabs>
        <w:rPr>
          <w:rFonts w:asciiTheme="minorHAnsi" w:eastAsiaTheme="minorEastAsia" w:hAnsiTheme="minorHAnsi" w:cstheme="minorBidi"/>
          <w:noProof/>
          <w:sz w:val="22"/>
          <w:szCs w:val="22"/>
          <w:lang w:val="en-GB" w:eastAsia="en-GB"/>
        </w:rPr>
      </w:pPr>
      <w:hyperlink w:anchor="_Toc51966922" w:history="1">
        <w:r w:rsidR="007F27AD" w:rsidRPr="00ED2DE2">
          <w:rPr>
            <w:rStyle w:val="Hyperlink"/>
            <w:noProof/>
          </w:rPr>
          <w:t>5.3.2 Electrical Equipment</w:t>
        </w:r>
        <w:r w:rsidR="007F27AD">
          <w:rPr>
            <w:noProof/>
            <w:webHidden/>
          </w:rPr>
          <w:tab/>
        </w:r>
        <w:r w:rsidR="007F27AD">
          <w:rPr>
            <w:noProof/>
            <w:webHidden/>
          </w:rPr>
          <w:fldChar w:fldCharType="begin"/>
        </w:r>
        <w:r w:rsidR="007F27AD">
          <w:rPr>
            <w:noProof/>
            <w:webHidden/>
          </w:rPr>
          <w:instrText xml:space="preserve"> PAGEREF _Toc51966922 \h </w:instrText>
        </w:r>
        <w:r w:rsidR="007F27AD">
          <w:rPr>
            <w:noProof/>
            <w:webHidden/>
          </w:rPr>
        </w:r>
        <w:r w:rsidR="007F27AD">
          <w:rPr>
            <w:noProof/>
            <w:webHidden/>
          </w:rPr>
          <w:fldChar w:fldCharType="separate"/>
        </w:r>
        <w:r w:rsidR="007F27AD">
          <w:rPr>
            <w:noProof/>
            <w:webHidden/>
          </w:rPr>
          <w:t>59</w:t>
        </w:r>
        <w:r w:rsidR="007F27AD">
          <w:rPr>
            <w:noProof/>
            <w:webHidden/>
          </w:rPr>
          <w:fldChar w:fldCharType="end"/>
        </w:r>
      </w:hyperlink>
    </w:p>
    <w:p w14:paraId="57ADC26E" w14:textId="64CF8E54" w:rsidR="007F27AD" w:rsidRDefault="001E02BB" w:rsidP="007F27AD">
      <w:pPr>
        <w:pStyle w:val="TOC3"/>
        <w:tabs>
          <w:tab w:val="right" w:leader="dot" w:pos="9639"/>
        </w:tabs>
        <w:rPr>
          <w:rFonts w:asciiTheme="minorHAnsi" w:eastAsiaTheme="minorEastAsia" w:hAnsiTheme="minorHAnsi" w:cstheme="minorBidi"/>
          <w:noProof/>
          <w:sz w:val="22"/>
          <w:szCs w:val="22"/>
          <w:lang w:val="en-GB" w:eastAsia="en-GB"/>
        </w:rPr>
      </w:pPr>
      <w:hyperlink w:anchor="_Toc51966923" w:history="1">
        <w:r w:rsidR="007F27AD" w:rsidRPr="00ED2DE2">
          <w:rPr>
            <w:rStyle w:val="Hyperlink"/>
            <w:noProof/>
          </w:rPr>
          <w:t>5.3.3 Piping</w:t>
        </w:r>
        <w:r w:rsidR="007F27AD">
          <w:rPr>
            <w:noProof/>
            <w:webHidden/>
          </w:rPr>
          <w:tab/>
        </w:r>
        <w:r w:rsidR="007F27AD">
          <w:rPr>
            <w:noProof/>
            <w:webHidden/>
          </w:rPr>
          <w:fldChar w:fldCharType="begin"/>
        </w:r>
        <w:r w:rsidR="007F27AD">
          <w:rPr>
            <w:noProof/>
            <w:webHidden/>
          </w:rPr>
          <w:instrText xml:space="preserve"> PAGEREF _Toc51966923 \h </w:instrText>
        </w:r>
        <w:r w:rsidR="007F27AD">
          <w:rPr>
            <w:noProof/>
            <w:webHidden/>
          </w:rPr>
        </w:r>
        <w:r w:rsidR="007F27AD">
          <w:rPr>
            <w:noProof/>
            <w:webHidden/>
          </w:rPr>
          <w:fldChar w:fldCharType="separate"/>
        </w:r>
        <w:r w:rsidR="007F27AD">
          <w:rPr>
            <w:noProof/>
            <w:webHidden/>
          </w:rPr>
          <w:t>59</w:t>
        </w:r>
        <w:r w:rsidR="007F27AD">
          <w:rPr>
            <w:noProof/>
            <w:webHidden/>
          </w:rPr>
          <w:fldChar w:fldCharType="end"/>
        </w:r>
      </w:hyperlink>
    </w:p>
    <w:p w14:paraId="4008E1C8" w14:textId="795C0C08" w:rsidR="007F27AD" w:rsidRDefault="001E02BB" w:rsidP="007F27AD">
      <w:pPr>
        <w:pStyle w:val="TOC3"/>
        <w:tabs>
          <w:tab w:val="right" w:leader="dot" w:pos="9639"/>
        </w:tabs>
        <w:rPr>
          <w:rFonts w:asciiTheme="minorHAnsi" w:eastAsiaTheme="minorEastAsia" w:hAnsiTheme="minorHAnsi" w:cstheme="minorBidi"/>
          <w:noProof/>
          <w:sz w:val="22"/>
          <w:szCs w:val="22"/>
          <w:lang w:val="en-GB" w:eastAsia="en-GB"/>
        </w:rPr>
      </w:pPr>
      <w:hyperlink w:anchor="_Toc51966924" w:history="1">
        <w:r w:rsidR="007F27AD" w:rsidRPr="00ED2DE2">
          <w:rPr>
            <w:rStyle w:val="Hyperlink"/>
            <w:noProof/>
          </w:rPr>
          <w:t>5.3.4 Flexible pipe connectors</w:t>
        </w:r>
        <w:r w:rsidR="007F27AD">
          <w:rPr>
            <w:noProof/>
            <w:webHidden/>
          </w:rPr>
          <w:tab/>
        </w:r>
        <w:r w:rsidR="007F27AD">
          <w:rPr>
            <w:noProof/>
            <w:webHidden/>
          </w:rPr>
          <w:fldChar w:fldCharType="begin"/>
        </w:r>
        <w:r w:rsidR="007F27AD">
          <w:rPr>
            <w:noProof/>
            <w:webHidden/>
          </w:rPr>
          <w:instrText xml:space="preserve"> PAGEREF _Toc51966924 \h </w:instrText>
        </w:r>
        <w:r w:rsidR="007F27AD">
          <w:rPr>
            <w:noProof/>
            <w:webHidden/>
          </w:rPr>
        </w:r>
        <w:r w:rsidR="007F27AD">
          <w:rPr>
            <w:noProof/>
            <w:webHidden/>
          </w:rPr>
          <w:fldChar w:fldCharType="separate"/>
        </w:r>
        <w:r w:rsidR="007F27AD">
          <w:rPr>
            <w:noProof/>
            <w:webHidden/>
          </w:rPr>
          <w:t>59</w:t>
        </w:r>
        <w:r w:rsidR="007F27AD">
          <w:rPr>
            <w:noProof/>
            <w:webHidden/>
          </w:rPr>
          <w:fldChar w:fldCharType="end"/>
        </w:r>
      </w:hyperlink>
    </w:p>
    <w:p w14:paraId="2FCA9E1C" w14:textId="382DCBA6" w:rsidR="007F27AD" w:rsidRDefault="001E02BB" w:rsidP="007F27AD">
      <w:pPr>
        <w:pStyle w:val="TOC3"/>
        <w:tabs>
          <w:tab w:val="right" w:leader="dot" w:pos="9639"/>
        </w:tabs>
        <w:rPr>
          <w:rFonts w:asciiTheme="minorHAnsi" w:eastAsiaTheme="minorEastAsia" w:hAnsiTheme="minorHAnsi" w:cstheme="minorBidi"/>
          <w:noProof/>
          <w:sz w:val="22"/>
          <w:szCs w:val="22"/>
          <w:lang w:val="en-GB" w:eastAsia="en-GB"/>
        </w:rPr>
      </w:pPr>
      <w:hyperlink w:anchor="_Toc51966925" w:history="1">
        <w:r w:rsidR="007F27AD" w:rsidRPr="00ED2DE2">
          <w:rPr>
            <w:rStyle w:val="Hyperlink"/>
            <w:noProof/>
          </w:rPr>
          <w:t>5.3.5 Insulation</w:t>
        </w:r>
        <w:r w:rsidR="007F27AD">
          <w:rPr>
            <w:noProof/>
            <w:webHidden/>
          </w:rPr>
          <w:tab/>
        </w:r>
        <w:r w:rsidR="007F27AD">
          <w:rPr>
            <w:noProof/>
            <w:webHidden/>
          </w:rPr>
          <w:fldChar w:fldCharType="begin"/>
        </w:r>
        <w:r w:rsidR="007F27AD">
          <w:rPr>
            <w:noProof/>
            <w:webHidden/>
          </w:rPr>
          <w:instrText xml:space="preserve"> PAGEREF _Toc51966925 \h </w:instrText>
        </w:r>
        <w:r w:rsidR="007F27AD">
          <w:rPr>
            <w:noProof/>
            <w:webHidden/>
          </w:rPr>
        </w:r>
        <w:r w:rsidR="007F27AD">
          <w:rPr>
            <w:noProof/>
            <w:webHidden/>
          </w:rPr>
          <w:fldChar w:fldCharType="separate"/>
        </w:r>
        <w:r w:rsidR="007F27AD">
          <w:rPr>
            <w:noProof/>
            <w:webHidden/>
          </w:rPr>
          <w:t>59</w:t>
        </w:r>
        <w:r w:rsidR="007F27AD">
          <w:rPr>
            <w:noProof/>
            <w:webHidden/>
          </w:rPr>
          <w:fldChar w:fldCharType="end"/>
        </w:r>
      </w:hyperlink>
    </w:p>
    <w:p w14:paraId="0B205398" w14:textId="05A2389B" w:rsidR="007F27AD" w:rsidRDefault="001E02BB" w:rsidP="007F27AD">
      <w:pPr>
        <w:pStyle w:val="TOC3"/>
        <w:tabs>
          <w:tab w:val="right" w:leader="dot" w:pos="9639"/>
        </w:tabs>
        <w:rPr>
          <w:rFonts w:asciiTheme="minorHAnsi" w:eastAsiaTheme="minorEastAsia" w:hAnsiTheme="minorHAnsi" w:cstheme="minorBidi"/>
          <w:noProof/>
          <w:sz w:val="22"/>
          <w:szCs w:val="22"/>
          <w:lang w:val="en-GB" w:eastAsia="en-GB"/>
        </w:rPr>
      </w:pPr>
      <w:hyperlink w:anchor="_Toc51966926" w:history="1">
        <w:r w:rsidR="007F27AD" w:rsidRPr="00ED2DE2">
          <w:rPr>
            <w:rStyle w:val="Hyperlink"/>
            <w:noProof/>
          </w:rPr>
          <w:t>5.3.6 Valves</w:t>
        </w:r>
        <w:r w:rsidR="007F27AD">
          <w:rPr>
            <w:noProof/>
            <w:webHidden/>
          </w:rPr>
          <w:tab/>
        </w:r>
        <w:r w:rsidR="007F27AD">
          <w:rPr>
            <w:noProof/>
            <w:webHidden/>
          </w:rPr>
          <w:fldChar w:fldCharType="begin"/>
        </w:r>
        <w:r w:rsidR="007F27AD">
          <w:rPr>
            <w:noProof/>
            <w:webHidden/>
          </w:rPr>
          <w:instrText xml:space="preserve"> PAGEREF _Toc51966926 \h </w:instrText>
        </w:r>
        <w:r w:rsidR="007F27AD">
          <w:rPr>
            <w:noProof/>
            <w:webHidden/>
          </w:rPr>
        </w:r>
        <w:r w:rsidR="007F27AD">
          <w:rPr>
            <w:noProof/>
            <w:webHidden/>
          </w:rPr>
          <w:fldChar w:fldCharType="separate"/>
        </w:r>
        <w:r w:rsidR="007F27AD">
          <w:rPr>
            <w:noProof/>
            <w:webHidden/>
          </w:rPr>
          <w:t>60</w:t>
        </w:r>
        <w:r w:rsidR="007F27AD">
          <w:rPr>
            <w:noProof/>
            <w:webHidden/>
          </w:rPr>
          <w:fldChar w:fldCharType="end"/>
        </w:r>
      </w:hyperlink>
    </w:p>
    <w:p w14:paraId="7233A344" w14:textId="1EF26360" w:rsidR="007F27AD" w:rsidRDefault="001E02BB" w:rsidP="007F27AD">
      <w:pPr>
        <w:pStyle w:val="TOC3"/>
        <w:tabs>
          <w:tab w:val="right" w:leader="dot" w:pos="9639"/>
        </w:tabs>
        <w:rPr>
          <w:rFonts w:asciiTheme="minorHAnsi" w:eastAsiaTheme="minorEastAsia" w:hAnsiTheme="minorHAnsi" w:cstheme="minorBidi"/>
          <w:noProof/>
          <w:sz w:val="22"/>
          <w:szCs w:val="22"/>
          <w:lang w:val="en-GB" w:eastAsia="en-GB"/>
        </w:rPr>
      </w:pPr>
      <w:hyperlink w:anchor="_Toc51966927" w:history="1">
        <w:r w:rsidR="007F27AD" w:rsidRPr="00ED2DE2">
          <w:rPr>
            <w:rStyle w:val="Hyperlink"/>
            <w:noProof/>
          </w:rPr>
          <w:t>5.3.7 Motorized Valves</w:t>
        </w:r>
        <w:r w:rsidR="007F27AD">
          <w:rPr>
            <w:noProof/>
            <w:webHidden/>
          </w:rPr>
          <w:tab/>
        </w:r>
        <w:r w:rsidR="007F27AD">
          <w:rPr>
            <w:noProof/>
            <w:webHidden/>
          </w:rPr>
          <w:fldChar w:fldCharType="begin"/>
        </w:r>
        <w:r w:rsidR="007F27AD">
          <w:rPr>
            <w:noProof/>
            <w:webHidden/>
          </w:rPr>
          <w:instrText xml:space="preserve"> PAGEREF _Toc51966927 \h </w:instrText>
        </w:r>
        <w:r w:rsidR="007F27AD">
          <w:rPr>
            <w:noProof/>
            <w:webHidden/>
          </w:rPr>
        </w:r>
        <w:r w:rsidR="007F27AD">
          <w:rPr>
            <w:noProof/>
            <w:webHidden/>
          </w:rPr>
          <w:fldChar w:fldCharType="separate"/>
        </w:r>
        <w:r w:rsidR="007F27AD">
          <w:rPr>
            <w:noProof/>
            <w:webHidden/>
          </w:rPr>
          <w:t>60</w:t>
        </w:r>
        <w:r w:rsidR="007F27AD">
          <w:rPr>
            <w:noProof/>
            <w:webHidden/>
          </w:rPr>
          <w:fldChar w:fldCharType="end"/>
        </w:r>
      </w:hyperlink>
    </w:p>
    <w:p w14:paraId="420B589F" w14:textId="3220E98D" w:rsidR="007F27AD" w:rsidRDefault="001E02BB" w:rsidP="007F27AD">
      <w:pPr>
        <w:pStyle w:val="TOC3"/>
        <w:tabs>
          <w:tab w:val="right" w:leader="dot" w:pos="9639"/>
        </w:tabs>
        <w:rPr>
          <w:rFonts w:asciiTheme="minorHAnsi" w:eastAsiaTheme="minorEastAsia" w:hAnsiTheme="minorHAnsi" w:cstheme="minorBidi"/>
          <w:noProof/>
          <w:sz w:val="22"/>
          <w:szCs w:val="22"/>
          <w:lang w:val="en-GB" w:eastAsia="en-GB"/>
        </w:rPr>
      </w:pPr>
      <w:hyperlink w:anchor="_Toc51966928" w:history="1">
        <w:r w:rsidR="007F27AD" w:rsidRPr="00ED2DE2">
          <w:rPr>
            <w:rStyle w:val="Hyperlink"/>
            <w:noProof/>
          </w:rPr>
          <w:t>5.3.8 Water Storage Tanks</w:t>
        </w:r>
        <w:r w:rsidR="007F27AD">
          <w:rPr>
            <w:noProof/>
            <w:webHidden/>
          </w:rPr>
          <w:tab/>
        </w:r>
        <w:r w:rsidR="007F27AD">
          <w:rPr>
            <w:noProof/>
            <w:webHidden/>
          </w:rPr>
          <w:fldChar w:fldCharType="begin"/>
        </w:r>
        <w:r w:rsidR="007F27AD">
          <w:rPr>
            <w:noProof/>
            <w:webHidden/>
          </w:rPr>
          <w:instrText xml:space="preserve"> PAGEREF _Toc51966928 \h </w:instrText>
        </w:r>
        <w:r w:rsidR="007F27AD">
          <w:rPr>
            <w:noProof/>
            <w:webHidden/>
          </w:rPr>
        </w:r>
        <w:r w:rsidR="007F27AD">
          <w:rPr>
            <w:noProof/>
            <w:webHidden/>
          </w:rPr>
          <w:fldChar w:fldCharType="separate"/>
        </w:r>
        <w:r w:rsidR="007F27AD">
          <w:rPr>
            <w:noProof/>
            <w:webHidden/>
          </w:rPr>
          <w:t>60</w:t>
        </w:r>
        <w:r w:rsidR="007F27AD">
          <w:rPr>
            <w:noProof/>
            <w:webHidden/>
          </w:rPr>
          <w:fldChar w:fldCharType="end"/>
        </w:r>
      </w:hyperlink>
    </w:p>
    <w:p w14:paraId="48539B69" w14:textId="61AA5B10" w:rsidR="007F27AD" w:rsidRDefault="001E02BB" w:rsidP="007F27AD">
      <w:pPr>
        <w:pStyle w:val="TOC3"/>
        <w:tabs>
          <w:tab w:val="right" w:leader="dot" w:pos="9639"/>
        </w:tabs>
        <w:rPr>
          <w:rFonts w:asciiTheme="minorHAnsi" w:eastAsiaTheme="minorEastAsia" w:hAnsiTheme="minorHAnsi" w:cstheme="minorBidi"/>
          <w:noProof/>
          <w:sz w:val="22"/>
          <w:szCs w:val="22"/>
          <w:lang w:val="en-GB" w:eastAsia="en-GB"/>
        </w:rPr>
      </w:pPr>
      <w:hyperlink w:anchor="_Toc51966929" w:history="1">
        <w:r w:rsidR="007F27AD" w:rsidRPr="00ED2DE2">
          <w:rPr>
            <w:rStyle w:val="Hyperlink"/>
            <w:noProof/>
          </w:rPr>
          <w:t>5.3.9 Pressure boosting pump sets</w:t>
        </w:r>
        <w:r w:rsidR="007F27AD">
          <w:rPr>
            <w:noProof/>
            <w:webHidden/>
          </w:rPr>
          <w:tab/>
        </w:r>
        <w:r w:rsidR="007F27AD">
          <w:rPr>
            <w:noProof/>
            <w:webHidden/>
          </w:rPr>
          <w:fldChar w:fldCharType="begin"/>
        </w:r>
        <w:r w:rsidR="007F27AD">
          <w:rPr>
            <w:noProof/>
            <w:webHidden/>
          </w:rPr>
          <w:instrText xml:space="preserve"> PAGEREF _Toc51966929 \h </w:instrText>
        </w:r>
        <w:r w:rsidR="007F27AD">
          <w:rPr>
            <w:noProof/>
            <w:webHidden/>
          </w:rPr>
        </w:r>
        <w:r w:rsidR="007F27AD">
          <w:rPr>
            <w:noProof/>
            <w:webHidden/>
          </w:rPr>
          <w:fldChar w:fldCharType="separate"/>
        </w:r>
        <w:r w:rsidR="007F27AD">
          <w:rPr>
            <w:noProof/>
            <w:webHidden/>
          </w:rPr>
          <w:t>60</w:t>
        </w:r>
        <w:r w:rsidR="007F27AD">
          <w:rPr>
            <w:noProof/>
            <w:webHidden/>
          </w:rPr>
          <w:fldChar w:fldCharType="end"/>
        </w:r>
      </w:hyperlink>
    </w:p>
    <w:p w14:paraId="4A7DE835" w14:textId="1E5E6982" w:rsidR="007F27AD" w:rsidRDefault="001E02BB" w:rsidP="007F27AD">
      <w:pPr>
        <w:pStyle w:val="TOC3"/>
        <w:tabs>
          <w:tab w:val="right" w:leader="dot" w:pos="9639"/>
        </w:tabs>
        <w:rPr>
          <w:rFonts w:asciiTheme="minorHAnsi" w:eastAsiaTheme="minorEastAsia" w:hAnsiTheme="minorHAnsi" w:cstheme="minorBidi"/>
          <w:noProof/>
          <w:sz w:val="22"/>
          <w:szCs w:val="22"/>
          <w:lang w:val="en-GB" w:eastAsia="en-GB"/>
        </w:rPr>
      </w:pPr>
      <w:hyperlink w:anchor="_Toc51966930" w:history="1">
        <w:r w:rsidR="007F27AD" w:rsidRPr="00ED2DE2">
          <w:rPr>
            <w:rStyle w:val="Hyperlink"/>
            <w:noProof/>
          </w:rPr>
          <w:t>5.3.10 Hot Water System</w:t>
        </w:r>
        <w:r w:rsidR="007F27AD">
          <w:rPr>
            <w:noProof/>
            <w:webHidden/>
          </w:rPr>
          <w:tab/>
        </w:r>
        <w:r w:rsidR="007F27AD">
          <w:rPr>
            <w:noProof/>
            <w:webHidden/>
          </w:rPr>
          <w:fldChar w:fldCharType="begin"/>
        </w:r>
        <w:r w:rsidR="007F27AD">
          <w:rPr>
            <w:noProof/>
            <w:webHidden/>
          </w:rPr>
          <w:instrText xml:space="preserve"> PAGEREF _Toc51966930 \h </w:instrText>
        </w:r>
        <w:r w:rsidR="007F27AD">
          <w:rPr>
            <w:noProof/>
            <w:webHidden/>
          </w:rPr>
        </w:r>
        <w:r w:rsidR="007F27AD">
          <w:rPr>
            <w:noProof/>
            <w:webHidden/>
          </w:rPr>
          <w:fldChar w:fldCharType="separate"/>
        </w:r>
        <w:r w:rsidR="007F27AD">
          <w:rPr>
            <w:noProof/>
            <w:webHidden/>
          </w:rPr>
          <w:t>61</w:t>
        </w:r>
        <w:r w:rsidR="007F27AD">
          <w:rPr>
            <w:noProof/>
            <w:webHidden/>
          </w:rPr>
          <w:fldChar w:fldCharType="end"/>
        </w:r>
      </w:hyperlink>
    </w:p>
    <w:p w14:paraId="5B4203A8" w14:textId="04571D5D" w:rsidR="007F27AD" w:rsidRDefault="001E02BB" w:rsidP="007F27AD">
      <w:pPr>
        <w:pStyle w:val="TOC3"/>
        <w:tabs>
          <w:tab w:val="right" w:leader="dot" w:pos="9639"/>
        </w:tabs>
        <w:rPr>
          <w:rFonts w:asciiTheme="minorHAnsi" w:eastAsiaTheme="minorEastAsia" w:hAnsiTheme="minorHAnsi" w:cstheme="minorBidi"/>
          <w:noProof/>
          <w:sz w:val="22"/>
          <w:szCs w:val="22"/>
          <w:lang w:val="en-GB" w:eastAsia="en-GB"/>
        </w:rPr>
      </w:pPr>
      <w:hyperlink w:anchor="_Toc51966931" w:history="1">
        <w:r w:rsidR="007F27AD" w:rsidRPr="00ED2DE2">
          <w:rPr>
            <w:rStyle w:val="Hyperlink"/>
            <w:noProof/>
          </w:rPr>
          <w:t>5.3.11 Rehabilitation Tanks Systems</w:t>
        </w:r>
        <w:r w:rsidR="007F27AD">
          <w:rPr>
            <w:noProof/>
            <w:webHidden/>
          </w:rPr>
          <w:tab/>
        </w:r>
        <w:r w:rsidR="007F27AD">
          <w:rPr>
            <w:noProof/>
            <w:webHidden/>
          </w:rPr>
          <w:fldChar w:fldCharType="begin"/>
        </w:r>
        <w:r w:rsidR="007F27AD">
          <w:rPr>
            <w:noProof/>
            <w:webHidden/>
          </w:rPr>
          <w:instrText xml:space="preserve"> PAGEREF _Toc51966931 \h </w:instrText>
        </w:r>
        <w:r w:rsidR="007F27AD">
          <w:rPr>
            <w:noProof/>
            <w:webHidden/>
          </w:rPr>
        </w:r>
        <w:r w:rsidR="007F27AD">
          <w:rPr>
            <w:noProof/>
            <w:webHidden/>
          </w:rPr>
          <w:fldChar w:fldCharType="separate"/>
        </w:r>
        <w:r w:rsidR="007F27AD">
          <w:rPr>
            <w:noProof/>
            <w:webHidden/>
          </w:rPr>
          <w:t>61</w:t>
        </w:r>
        <w:r w:rsidR="007F27AD">
          <w:rPr>
            <w:noProof/>
            <w:webHidden/>
          </w:rPr>
          <w:fldChar w:fldCharType="end"/>
        </w:r>
      </w:hyperlink>
    </w:p>
    <w:p w14:paraId="0E932C09" w14:textId="2CDC7AEB" w:rsidR="007F27AD" w:rsidRDefault="001E02BB" w:rsidP="007F27AD">
      <w:pPr>
        <w:pStyle w:val="TOC3"/>
        <w:tabs>
          <w:tab w:val="right" w:leader="dot" w:pos="9639"/>
        </w:tabs>
        <w:rPr>
          <w:rFonts w:asciiTheme="minorHAnsi" w:eastAsiaTheme="minorEastAsia" w:hAnsiTheme="minorHAnsi" w:cstheme="minorBidi"/>
          <w:noProof/>
          <w:sz w:val="22"/>
          <w:szCs w:val="22"/>
          <w:lang w:val="en-GB" w:eastAsia="en-GB"/>
        </w:rPr>
      </w:pPr>
      <w:hyperlink w:anchor="_Toc51966932" w:history="1">
        <w:r w:rsidR="007F27AD" w:rsidRPr="00ED2DE2">
          <w:rPr>
            <w:rStyle w:val="Hyperlink"/>
            <w:noProof/>
          </w:rPr>
          <w:t>5.3.12 Rehabilitation Tanks Motor Control Panel</w:t>
        </w:r>
        <w:r w:rsidR="007F27AD">
          <w:rPr>
            <w:noProof/>
            <w:webHidden/>
          </w:rPr>
          <w:tab/>
        </w:r>
        <w:r w:rsidR="007F27AD">
          <w:rPr>
            <w:noProof/>
            <w:webHidden/>
          </w:rPr>
          <w:fldChar w:fldCharType="begin"/>
        </w:r>
        <w:r w:rsidR="007F27AD">
          <w:rPr>
            <w:noProof/>
            <w:webHidden/>
          </w:rPr>
          <w:instrText xml:space="preserve"> PAGEREF _Toc51966932 \h </w:instrText>
        </w:r>
        <w:r w:rsidR="007F27AD">
          <w:rPr>
            <w:noProof/>
            <w:webHidden/>
          </w:rPr>
        </w:r>
        <w:r w:rsidR="007F27AD">
          <w:rPr>
            <w:noProof/>
            <w:webHidden/>
          </w:rPr>
          <w:fldChar w:fldCharType="separate"/>
        </w:r>
        <w:r w:rsidR="007F27AD">
          <w:rPr>
            <w:noProof/>
            <w:webHidden/>
          </w:rPr>
          <w:t>64</w:t>
        </w:r>
        <w:r w:rsidR="007F27AD">
          <w:rPr>
            <w:noProof/>
            <w:webHidden/>
          </w:rPr>
          <w:fldChar w:fldCharType="end"/>
        </w:r>
      </w:hyperlink>
    </w:p>
    <w:p w14:paraId="3F0D0D3E" w14:textId="30BE302B" w:rsidR="007F27AD" w:rsidRDefault="001E02BB" w:rsidP="007F27AD">
      <w:pPr>
        <w:pStyle w:val="TOC1"/>
        <w:tabs>
          <w:tab w:val="clear" w:pos="9072"/>
          <w:tab w:val="right" w:leader="dot" w:pos="9639"/>
        </w:tabs>
        <w:rPr>
          <w:rFonts w:asciiTheme="minorHAnsi" w:eastAsiaTheme="minorEastAsia" w:hAnsiTheme="minorHAnsi" w:cstheme="minorBidi"/>
          <w:b w:val="0"/>
          <w:sz w:val="22"/>
          <w:szCs w:val="22"/>
          <w:lang w:eastAsia="en-GB"/>
        </w:rPr>
      </w:pPr>
      <w:hyperlink w:anchor="_Toc51966933" w:history="1">
        <w:r w:rsidR="007F27AD" w:rsidRPr="00ED2DE2">
          <w:rPr>
            <w:rStyle w:val="Hyperlink"/>
          </w:rPr>
          <w:t>5.4 MATERIALS SPECIFICATION – Sewerage Systems</w:t>
        </w:r>
        <w:r w:rsidR="007F27AD">
          <w:rPr>
            <w:webHidden/>
          </w:rPr>
          <w:tab/>
        </w:r>
        <w:r w:rsidR="007F27AD">
          <w:rPr>
            <w:webHidden/>
          </w:rPr>
          <w:fldChar w:fldCharType="begin"/>
        </w:r>
        <w:r w:rsidR="007F27AD">
          <w:rPr>
            <w:webHidden/>
          </w:rPr>
          <w:instrText xml:space="preserve"> PAGEREF _Toc51966933 \h </w:instrText>
        </w:r>
        <w:r w:rsidR="007F27AD">
          <w:rPr>
            <w:webHidden/>
          </w:rPr>
        </w:r>
        <w:r w:rsidR="007F27AD">
          <w:rPr>
            <w:webHidden/>
          </w:rPr>
          <w:fldChar w:fldCharType="separate"/>
        </w:r>
        <w:r w:rsidR="007F27AD">
          <w:rPr>
            <w:webHidden/>
          </w:rPr>
          <w:t>67</w:t>
        </w:r>
        <w:r w:rsidR="007F27AD">
          <w:rPr>
            <w:webHidden/>
          </w:rPr>
          <w:fldChar w:fldCharType="end"/>
        </w:r>
      </w:hyperlink>
    </w:p>
    <w:p w14:paraId="72C1D14C" w14:textId="51E9B79E" w:rsidR="007F27AD" w:rsidRDefault="001E02BB" w:rsidP="007F27AD">
      <w:pPr>
        <w:pStyle w:val="TOC3"/>
        <w:tabs>
          <w:tab w:val="right" w:leader="dot" w:pos="9639"/>
        </w:tabs>
        <w:rPr>
          <w:rFonts w:asciiTheme="minorHAnsi" w:eastAsiaTheme="minorEastAsia" w:hAnsiTheme="minorHAnsi" w:cstheme="minorBidi"/>
          <w:noProof/>
          <w:sz w:val="22"/>
          <w:szCs w:val="22"/>
          <w:lang w:val="en-GB" w:eastAsia="en-GB"/>
        </w:rPr>
      </w:pPr>
      <w:hyperlink w:anchor="_Toc51966934" w:history="1">
        <w:r w:rsidR="007F27AD" w:rsidRPr="00ED2DE2">
          <w:rPr>
            <w:rStyle w:val="Hyperlink"/>
            <w:noProof/>
          </w:rPr>
          <w:t>5.4.1 Sewerage Transfer Pumps</w:t>
        </w:r>
        <w:r w:rsidR="007F27AD">
          <w:rPr>
            <w:noProof/>
            <w:webHidden/>
          </w:rPr>
          <w:tab/>
        </w:r>
        <w:r w:rsidR="007F27AD">
          <w:rPr>
            <w:noProof/>
            <w:webHidden/>
          </w:rPr>
          <w:fldChar w:fldCharType="begin"/>
        </w:r>
        <w:r w:rsidR="007F27AD">
          <w:rPr>
            <w:noProof/>
            <w:webHidden/>
          </w:rPr>
          <w:instrText xml:space="preserve"> PAGEREF _Toc51966934 \h </w:instrText>
        </w:r>
        <w:r w:rsidR="007F27AD">
          <w:rPr>
            <w:noProof/>
            <w:webHidden/>
          </w:rPr>
        </w:r>
        <w:r w:rsidR="007F27AD">
          <w:rPr>
            <w:noProof/>
            <w:webHidden/>
          </w:rPr>
          <w:fldChar w:fldCharType="separate"/>
        </w:r>
        <w:r w:rsidR="007F27AD">
          <w:rPr>
            <w:noProof/>
            <w:webHidden/>
          </w:rPr>
          <w:t>67</w:t>
        </w:r>
        <w:r w:rsidR="007F27AD">
          <w:rPr>
            <w:noProof/>
            <w:webHidden/>
          </w:rPr>
          <w:fldChar w:fldCharType="end"/>
        </w:r>
      </w:hyperlink>
    </w:p>
    <w:p w14:paraId="10873F48" w14:textId="787E849E" w:rsidR="007F27AD" w:rsidRDefault="001E02BB" w:rsidP="007F27AD">
      <w:pPr>
        <w:pStyle w:val="TOC1"/>
        <w:tabs>
          <w:tab w:val="clear" w:pos="9072"/>
          <w:tab w:val="right" w:leader="dot" w:pos="9639"/>
        </w:tabs>
        <w:rPr>
          <w:rFonts w:asciiTheme="minorHAnsi" w:eastAsiaTheme="minorEastAsia" w:hAnsiTheme="minorHAnsi" w:cstheme="minorBidi"/>
          <w:b w:val="0"/>
          <w:sz w:val="22"/>
          <w:szCs w:val="22"/>
          <w:lang w:eastAsia="en-GB"/>
        </w:rPr>
      </w:pPr>
      <w:hyperlink w:anchor="_Toc51966935" w:history="1">
        <w:r w:rsidR="007F27AD" w:rsidRPr="00ED2DE2">
          <w:rPr>
            <w:rStyle w:val="Hyperlink"/>
            <w:rFonts w:cstheme="minorHAnsi"/>
          </w:rPr>
          <w:t xml:space="preserve">6.0 </w:t>
        </w:r>
        <w:r w:rsidR="007F27AD" w:rsidRPr="00ED2DE2">
          <w:rPr>
            <w:rStyle w:val="Hyperlink"/>
          </w:rPr>
          <w:t>SPECIFICATION FOR EXTRA LOW VOLTAGE INSTALLATIONS</w:t>
        </w:r>
        <w:r w:rsidR="007F27AD">
          <w:rPr>
            <w:webHidden/>
          </w:rPr>
          <w:tab/>
        </w:r>
        <w:r w:rsidR="007F27AD">
          <w:rPr>
            <w:webHidden/>
          </w:rPr>
          <w:fldChar w:fldCharType="begin"/>
        </w:r>
        <w:r w:rsidR="007F27AD">
          <w:rPr>
            <w:webHidden/>
          </w:rPr>
          <w:instrText xml:space="preserve"> PAGEREF _Toc51966935 \h </w:instrText>
        </w:r>
        <w:r w:rsidR="007F27AD">
          <w:rPr>
            <w:webHidden/>
          </w:rPr>
        </w:r>
        <w:r w:rsidR="007F27AD">
          <w:rPr>
            <w:webHidden/>
          </w:rPr>
          <w:fldChar w:fldCharType="separate"/>
        </w:r>
        <w:r w:rsidR="007F27AD">
          <w:rPr>
            <w:webHidden/>
          </w:rPr>
          <w:t>69</w:t>
        </w:r>
        <w:r w:rsidR="007F27AD">
          <w:rPr>
            <w:webHidden/>
          </w:rPr>
          <w:fldChar w:fldCharType="end"/>
        </w:r>
      </w:hyperlink>
    </w:p>
    <w:p w14:paraId="2F936B93" w14:textId="5BF51EFC" w:rsidR="007F27AD" w:rsidRDefault="001E02BB" w:rsidP="007F27AD">
      <w:pPr>
        <w:pStyle w:val="TOC1"/>
        <w:tabs>
          <w:tab w:val="clear" w:pos="9072"/>
          <w:tab w:val="right" w:leader="dot" w:pos="9639"/>
        </w:tabs>
        <w:rPr>
          <w:rFonts w:asciiTheme="minorHAnsi" w:eastAsiaTheme="minorEastAsia" w:hAnsiTheme="minorHAnsi" w:cstheme="minorBidi"/>
          <w:b w:val="0"/>
          <w:sz w:val="22"/>
          <w:szCs w:val="22"/>
          <w:lang w:eastAsia="en-GB"/>
        </w:rPr>
      </w:pPr>
      <w:hyperlink w:anchor="_Toc51966936" w:history="1">
        <w:r w:rsidR="007F27AD" w:rsidRPr="00ED2DE2">
          <w:rPr>
            <w:rStyle w:val="Hyperlink"/>
            <w:rFonts w:cstheme="minorHAnsi"/>
          </w:rPr>
          <w:t>6.1 PREAMBLE TO THE SPECIFICATION</w:t>
        </w:r>
        <w:r w:rsidR="007F27AD">
          <w:rPr>
            <w:webHidden/>
          </w:rPr>
          <w:tab/>
        </w:r>
        <w:r w:rsidR="007F27AD">
          <w:rPr>
            <w:webHidden/>
          </w:rPr>
          <w:fldChar w:fldCharType="begin"/>
        </w:r>
        <w:r w:rsidR="007F27AD">
          <w:rPr>
            <w:webHidden/>
          </w:rPr>
          <w:instrText xml:space="preserve"> PAGEREF _Toc51966936 \h </w:instrText>
        </w:r>
        <w:r w:rsidR="007F27AD">
          <w:rPr>
            <w:webHidden/>
          </w:rPr>
        </w:r>
        <w:r w:rsidR="007F27AD">
          <w:rPr>
            <w:webHidden/>
          </w:rPr>
          <w:fldChar w:fldCharType="separate"/>
        </w:r>
        <w:r w:rsidR="007F27AD">
          <w:rPr>
            <w:webHidden/>
          </w:rPr>
          <w:t>69</w:t>
        </w:r>
        <w:r w:rsidR="007F27AD">
          <w:rPr>
            <w:webHidden/>
          </w:rPr>
          <w:fldChar w:fldCharType="end"/>
        </w:r>
      </w:hyperlink>
    </w:p>
    <w:p w14:paraId="4592A5A4" w14:textId="34CAEA22" w:rsidR="007F27AD" w:rsidRDefault="001E02BB" w:rsidP="007F27AD">
      <w:pPr>
        <w:pStyle w:val="TOC1"/>
        <w:tabs>
          <w:tab w:val="clear" w:pos="9072"/>
          <w:tab w:val="right" w:leader="dot" w:pos="9639"/>
        </w:tabs>
        <w:rPr>
          <w:rFonts w:asciiTheme="minorHAnsi" w:eastAsiaTheme="minorEastAsia" w:hAnsiTheme="minorHAnsi" w:cstheme="minorBidi"/>
          <w:b w:val="0"/>
          <w:sz w:val="22"/>
          <w:szCs w:val="22"/>
          <w:lang w:eastAsia="en-GB"/>
        </w:rPr>
      </w:pPr>
      <w:hyperlink w:anchor="_Toc51966937" w:history="1">
        <w:r w:rsidR="007F27AD" w:rsidRPr="00ED2DE2">
          <w:rPr>
            <w:rStyle w:val="Hyperlink"/>
            <w:rFonts w:cstheme="minorHAnsi"/>
          </w:rPr>
          <w:t>6.2 GENERAL</w:t>
        </w:r>
        <w:r w:rsidR="007F27AD">
          <w:rPr>
            <w:webHidden/>
          </w:rPr>
          <w:tab/>
        </w:r>
        <w:r w:rsidR="007F27AD">
          <w:rPr>
            <w:webHidden/>
          </w:rPr>
          <w:fldChar w:fldCharType="begin"/>
        </w:r>
        <w:r w:rsidR="007F27AD">
          <w:rPr>
            <w:webHidden/>
          </w:rPr>
          <w:instrText xml:space="preserve"> PAGEREF _Toc51966937 \h </w:instrText>
        </w:r>
        <w:r w:rsidR="007F27AD">
          <w:rPr>
            <w:webHidden/>
          </w:rPr>
        </w:r>
        <w:r w:rsidR="007F27AD">
          <w:rPr>
            <w:webHidden/>
          </w:rPr>
          <w:fldChar w:fldCharType="separate"/>
        </w:r>
        <w:r w:rsidR="007F27AD">
          <w:rPr>
            <w:webHidden/>
          </w:rPr>
          <w:t>69</w:t>
        </w:r>
        <w:r w:rsidR="007F27AD">
          <w:rPr>
            <w:webHidden/>
          </w:rPr>
          <w:fldChar w:fldCharType="end"/>
        </w:r>
      </w:hyperlink>
    </w:p>
    <w:p w14:paraId="25E96A1C" w14:textId="49DE7A60" w:rsidR="007F27AD" w:rsidRDefault="001E02BB" w:rsidP="007F27AD">
      <w:pPr>
        <w:pStyle w:val="TOC3"/>
        <w:tabs>
          <w:tab w:val="right" w:leader="dot" w:pos="9639"/>
        </w:tabs>
        <w:rPr>
          <w:rFonts w:asciiTheme="minorHAnsi" w:eastAsiaTheme="minorEastAsia" w:hAnsiTheme="minorHAnsi" w:cstheme="minorBidi"/>
          <w:noProof/>
          <w:sz w:val="22"/>
          <w:szCs w:val="22"/>
          <w:lang w:val="en-GB" w:eastAsia="en-GB"/>
        </w:rPr>
      </w:pPr>
      <w:hyperlink w:anchor="_Toc51966938" w:history="1">
        <w:r w:rsidR="007F27AD" w:rsidRPr="00ED2DE2">
          <w:rPr>
            <w:rStyle w:val="Hyperlink"/>
            <w:noProof/>
          </w:rPr>
          <w:t>6.2.1 Regulations</w:t>
        </w:r>
        <w:r w:rsidR="007F27AD">
          <w:rPr>
            <w:noProof/>
            <w:webHidden/>
          </w:rPr>
          <w:tab/>
        </w:r>
        <w:r w:rsidR="007F27AD">
          <w:rPr>
            <w:noProof/>
            <w:webHidden/>
          </w:rPr>
          <w:fldChar w:fldCharType="begin"/>
        </w:r>
        <w:r w:rsidR="007F27AD">
          <w:rPr>
            <w:noProof/>
            <w:webHidden/>
          </w:rPr>
          <w:instrText xml:space="preserve"> PAGEREF _Toc51966938 \h </w:instrText>
        </w:r>
        <w:r w:rsidR="007F27AD">
          <w:rPr>
            <w:noProof/>
            <w:webHidden/>
          </w:rPr>
        </w:r>
        <w:r w:rsidR="007F27AD">
          <w:rPr>
            <w:noProof/>
            <w:webHidden/>
          </w:rPr>
          <w:fldChar w:fldCharType="separate"/>
        </w:r>
        <w:r w:rsidR="007F27AD">
          <w:rPr>
            <w:noProof/>
            <w:webHidden/>
          </w:rPr>
          <w:t>69</w:t>
        </w:r>
        <w:r w:rsidR="007F27AD">
          <w:rPr>
            <w:noProof/>
            <w:webHidden/>
          </w:rPr>
          <w:fldChar w:fldCharType="end"/>
        </w:r>
      </w:hyperlink>
    </w:p>
    <w:p w14:paraId="06986C5F" w14:textId="38469042" w:rsidR="007F27AD" w:rsidRDefault="001E02BB" w:rsidP="007F27AD">
      <w:pPr>
        <w:pStyle w:val="TOC3"/>
        <w:tabs>
          <w:tab w:val="right" w:leader="dot" w:pos="9639"/>
        </w:tabs>
        <w:rPr>
          <w:rFonts w:asciiTheme="minorHAnsi" w:eastAsiaTheme="minorEastAsia" w:hAnsiTheme="minorHAnsi" w:cstheme="minorBidi"/>
          <w:noProof/>
          <w:sz w:val="22"/>
          <w:szCs w:val="22"/>
          <w:lang w:val="en-GB" w:eastAsia="en-GB"/>
        </w:rPr>
      </w:pPr>
      <w:hyperlink w:anchor="_Toc51966939" w:history="1">
        <w:r w:rsidR="007F27AD" w:rsidRPr="00ED2DE2">
          <w:rPr>
            <w:rStyle w:val="Hyperlink"/>
            <w:noProof/>
          </w:rPr>
          <w:t>6.2.2 Standard Specification</w:t>
        </w:r>
        <w:r w:rsidR="007F27AD">
          <w:rPr>
            <w:noProof/>
            <w:webHidden/>
          </w:rPr>
          <w:tab/>
        </w:r>
        <w:r w:rsidR="007F27AD">
          <w:rPr>
            <w:noProof/>
            <w:webHidden/>
          </w:rPr>
          <w:fldChar w:fldCharType="begin"/>
        </w:r>
        <w:r w:rsidR="007F27AD">
          <w:rPr>
            <w:noProof/>
            <w:webHidden/>
          </w:rPr>
          <w:instrText xml:space="preserve"> PAGEREF _Toc51966939 \h </w:instrText>
        </w:r>
        <w:r w:rsidR="007F27AD">
          <w:rPr>
            <w:noProof/>
            <w:webHidden/>
          </w:rPr>
        </w:r>
        <w:r w:rsidR="007F27AD">
          <w:rPr>
            <w:noProof/>
            <w:webHidden/>
          </w:rPr>
          <w:fldChar w:fldCharType="separate"/>
        </w:r>
        <w:r w:rsidR="007F27AD">
          <w:rPr>
            <w:noProof/>
            <w:webHidden/>
          </w:rPr>
          <w:t>69</w:t>
        </w:r>
        <w:r w:rsidR="007F27AD">
          <w:rPr>
            <w:noProof/>
            <w:webHidden/>
          </w:rPr>
          <w:fldChar w:fldCharType="end"/>
        </w:r>
      </w:hyperlink>
    </w:p>
    <w:p w14:paraId="208234D5" w14:textId="62E60A8E" w:rsidR="007F27AD" w:rsidRDefault="001E02BB" w:rsidP="007F27AD">
      <w:pPr>
        <w:pStyle w:val="TOC3"/>
        <w:tabs>
          <w:tab w:val="right" w:leader="dot" w:pos="9639"/>
        </w:tabs>
        <w:rPr>
          <w:rFonts w:asciiTheme="minorHAnsi" w:eastAsiaTheme="minorEastAsia" w:hAnsiTheme="minorHAnsi" w:cstheme="minorBidi"/>
          <w:noProof/>
          <w:sz w:val="22"/>
          <w:szCs w:val="22"/>
          <w:lang w:val="en-GB" w:eastAsia="en-GB"/>
        </w:rPr>
      </w:pPr>
      <w:hyperlink w:anchor="_Toc51966940" w:history="1">
        <w:r w:rsidR="007F27AD" w:rsidRPr="00ED2DE2">
          <w:rPr>
            <w:rStyle w:val="Hyperlink"/>
            <w:noProof/>
          </w:rPr>
          <w:t>6.2.3 Electricity Supply</w:t>
        </w:r>
        <w:r w:rsidR="007F27AD">
          <w:rPr>
            <w:noProof/>
            <w:webHidden/>
          </w:rPr>
          <w:tab/>
        </w:r>
        <w:r w:rsidR="007F27AD">
          <w:rPr>
            <w:noProof/>
            <w:webHidden/>
          </w:rPr>
          <w:fldChar w:fldCharType="begin"/>
        </w:r>
        <w:r w:rsidR="007F27AD">
          <w:rPr>
            <w:noProof/>
            <w:webHidden/>
          </w:rPr>
          <w:instrText xml:space="preserve"> PAGEREF _Toc51966940 \h </w:instrText>
        </w:r>
        <w:r w:rsidR="007F27AD">
          <w:rPr>
            <w:noProof/>
            <w:webHidden/>
          </w:rPr>
        </w:r>
        <w:r w:rsidR="007F27AD">
          <w:rPr>
            <w:noProof/>
            <w:webHidden/>
          </w:rPr>
          <w:fldChar w:fldCharType="separate"/>
        </w:r>
        <w:r w:rsidR="007F27AD">
          <w:rPr>
            <w:noProof/>
            <w:webHidden/>
          </w:rPr>
          <w:t>69</w:t>
        </w:r>
        <w:r w:rsidR="007F27AD">
          <w:rPr>
            <w:noProof/>
            <w:webHidden/>
          </w:rPr>
          <w:fldChar w:fldCharType="end"/>
        </w:r>
      </w:hyperlink>
    </w:p>
    <w:p w14:paraId="3E318B52" w14:textId="42A3EB8C" w:rsidR="007F27AD" w:rsidRDefault="001E02BB" w:rsidP="007F27AD">
      <w:pPr>
        <w:pStyle w:val="TOC3"/>
        <w:tabs>
          <w:tab w:val="right" w:leader="dot" w:pos="9639"/>
        </w:tabs>
        <w:rPr>
          <w:rFonts w:asciiTheme="minorHAnsi" w:eastAsiaTheme="minorEastAsia" w:hAnsiTheme="minorHAnsi" w:cstheme="minorBidi"/>
          <w:noProof/>
          <w:sz w:val="22"/>
          <w:szCs w:val="22"/>
          <w:lang w:val="en-GB" w:eastAsia="en-GB"/>
        </w:rPr>
      </w:pPr>
      <w:hyperlink w:anchor="_Toc51966941" w:history="1">
        <w:r w:rsidR="007F27AD" w:rsidRPr="00ED2DE2">
          <w:rPr>
            <w:rStyle w:val="Hyperlink"/>
            <w:noProof/>
          </w:rPr>
          <w:t xml:space="preserve">6.2.4 </w:t>
        </w:r>
        <w:r w:rsidR="007F27AD" w:rsidRPr="00ED2DE2">
          <w:rPr>
            <w:rStyle w:val="Hyperlink"/>
            <w:iCs/>
            <w:noProof/>
          </w:rPr>
          <w:t xml:space="preserve">Other </w:t>
        </w:r>
        <w:r w:rsidR="007F27AD" w:rsidRPr="00ED2DE2">
          <w:rPr>
            <w:rStyle w:val="Hyperlink"/>
            <w:noProof/>
          </w:rPr>
          <w:t>Services</w:t>
        </w:r>
        <w:r w:rsidR="007F27AD">
          <w:rPr>
            <w:noProof/>
            <w:webHidden/>
          </w:rPr>
          <w:tab/>
        </w:r>
        <w:r w:rsidR="007F27AD">
          <w:rPr>
            <w:noProof/>
            <w:webHidden/>
          </w:rPr>
          <w:fldChar w:fldCharType="begin"/>
        </w:r>
        <w:r w:rsidR="007F27AD">
          <w:rPr>
            <w:noProof/>
            <w:webHidden/>
          </w:rPr>
          <w:instrText xml:space="preserve"> PAGEREF _Toc51966941 \h </w:instrText>
        </w:r>
        <w:r w:rsidR="007F27AD">
          <w:rPr>
            <w:noProof/>
            <w:webHidden/>
          </w:rPr>
        </w:r>
        <w:r w:rsidR="007F27AD">
          <w:rPr>
            <w:noProof/>
            <w:webHidden/>
          </w:rPr>
          <w:fldChar w:fldCharType="separate"/>
        </w:r>
        <w:r w:rsidR="007F27AD">
          <w:rPr>
            <w:noProof/>
            <w:webHidden/>
          </w:rPr>
          <w:t>69</w:t>
        </w:r>
        <w:r w:rsidR="007F27AD">
          <w:rPr>
            <w:noProof/>
            <w:webHidden/>
          </w:rPr>
          <w:fldChar w:fldCharType="end"/>
        </w:r>
      </w:hyperlink>
    </w:p>
    <w:p w14:paraId="0DBAAE9F" w14:textId="573B68EC" w:rsidR="007F27AD" w:rsidRDefault="001E02BB" w:rsidP="007F27AD">
      <w:pPr>
        <w:pStyle w:val="TOC3"/>
        <w:tabs>
          <w:tab w:val="right" w:leader="dot" w:pos="9639"/>
        </w:tabs>
        <w:rPr>
          <w:rFonts w:asciiTheme="minorHAnsi" w:eastAsiaTheme="minorEastAsia" w:hAnsiTheme="minorHAnsi" w:cstheme="minorBidi"/>
          <w:noProof/>
          <w:sz w:val="22"/>
          <w:szCs w:val="22"/>
          <w:lang w:val="en-GB" w:eastAsia="en-GB"/>
        </w:rPr>
      </w:pPr>
      <w:hyperlink w:anchor="_Toc51966942" w:history="1">
        <w:r w:rsidR="007F27AD" w:rsidRPr="00ED2DE2">
          <w:rPr>
            <w:rStyle w:val="Hyperlink"/>
            <w:noProof/>
          </w:rPr>
          <w:t>6.2.5 Uniformity</w:t>
        </w:r>
        <w:r w:rsidR="007F27AD">
          <w:rPr>
            <w:noProof/>
            <w:webHidden/>
          </w:rPr>
          <w:tab/>
        </w:r>
        <w:r w:rsidR="007F27AD">
          <w:rPr>
            <w:noProof/>
            <w:webHidden/>
          </w:rPr>
          <w:fldChar w:fldCharType="begin"/>
        </w:r>
        <w:r w:rsidR="007F27AD">
          <w:rPr>
            <w:noProof/>
            <w:webHidden/>
          </w:rPr>
          <w:instrText xml:space="preserve"> PAGEREF _Toc51966942 \h </w:instrText>
        </w:r>
        <w:r w:rsidR="007F27AD">
          <w:rPr>
            <w:noProof/>
            <w:webHidden/>
          </w:rPr>
        </w:r>
        <w:r w:rsidR="007F27AD">
          <w:rPr>
            <w:noProof/>
            <w:webHidden/>
          </w:rPr>
          <w:fldChar w:fldCharType="separate"/>
        </w:r>
        <w:r w:rsidR="007F27AD">
          <w:rPr>
            <w:noProof/>
            <w:webHidden/>
          </w:rPr>
          <w:t>70</w:t>
        </w:r>
        <w:r w:rsidR="007F27AD">
          <w:rPr>
            <w:noProof/>
            <w:webHidden/>
          </w:rPr>
          <w:fldChar w:fldCharType="end"/>
        </w:r>
      </w:hyperlink>
    </w:p>
    <w:p w14:paraId="4DC9B778" w14:textId="48AC4357" w:rsidR="007F27AD" w:rsidRDefault="001E02BB" w:rsidP="007F27AD">
      <w:pPr>
        <w:pStyle w:val="TOC3"/>
        <w:tabs>
          <w:tab w:val="right" w:leader="dot" w:pos="9639"/>
        </w:tabs>
        <w:rPr>
          <w:rFonts w:asciiTheme="minorHAnsi" w:eastAsiaTheme="minorEastAsia" w:hAnsiTheme="minorHAnsi" w:cstheme="minorBidi"/>
          <w:noProof/>
          <w:sz w:val="22"/>
          <w:szCs w:val="22"/>
          <w:lang w:val="en-GB" w:eastAsia="en-GB"/>
        </w:rPr>
      </w:pPr>
      <w:hyperlink w:anchor="_Toc51966943" w:history="1">
        <w:r w:rsidR="007F27AD" w:rsidRPr="00ED2DE2">
          <w:rPr>
            <w:rStyle w:val="Hyperlink"/>
            <w:noProof/>
          </w:rPr>
          <w:t>6.2.6 Testing and Commissioning</w:t>
        </w:r>
        <w:r w:rsidR="007F27AD">
          <w:rPr>
            <w:noProof/>
            <w:webHidden/>
          </w:rPr>
          <w:tab/>
        </w:r>
        <w:r w:rsidR="007F27AD">
          <w:rPr>
            <w:noProof/>
            <w:webHidden/>
          </w:rPr>
          <w:fldChar w:fldCharType="begin"/>
        </w:r>
        <w:r w:rsidR="007F27AD">
          <w:rPr>
            <w:noProof/>
            <w:webHidden/>
          </w:rPr>
          <w:instrText xml:space="preserve"> PAGEREF _Toc51966943 \h </w:instrText>
        </w:r>
        <w:r w:rsidR="007F27AD">
          <w:rPr>
            <w:noProof/>
            <w:webHidden/>
          </w:rPr>
        </w:r>
        <w:r w:rsidR="007F27AD">
          <w:rPr>
            <w:noProof/>
            <w:webHidden/>
          </w:rPr>
          <w:fldChar w:fldCharType="separate"/>
        </w:r>
        <w:r w:rsidR="007F27AD">
          <w:rPr>
            <w:noProof/>
            <w:webHidden/>
          </w:rPr>
          <w:t>70</w:t>
        </w:r>
        <w:r w:rsidR="007F27AD">
          <w:rPr>
            <w:noProof/>
            <w:webHidden/>
          </w:rPr>
          <w:fldChar w:fldCharType="end"/>
        </w:r>
      </w:hyperlink>
    </w:p>
    <w:p w14:paraId="4E9048CA" w14:textId="29739AFB" w:rsidR="007F27AD" w:rsidRDefault="001E02BB" w:rsidP="007F27AD">
      <w:pPr>
        <w:pStyle w:val="TOC3"/>
        <w:tabs>
          <w:tab w:val="right" w:leader="dot" w:pos="9639"/>
        </w:tabs>
        <w:rPr>
          <w:rFonts w:asciiTheme="minorHAnsi" w:eastAsiaTheme="minorEastAsia" w:hAnsiTheme="minorHAnsi" w:cstheme="minorBidi"/>
          <w:noProof/>
          <w:sz w:val="22"/>
          <w:szCs w:val="22"/>
          <w:lang w:val="en-GB" w:eastAsia="en-GB"/>
        </w:rPr>
      </w:pPr>
      <w:hyperlink w:anchor="_Toc51966944" w:history="1">
        <w:r w:rsidR="007F27AD" w:rsidRPr="00ED2DE2">
          <w:rPr>
            <w:rStyle w:val="Hyperlink"/>
            <w:noProof/>
          </w:rPr>
          <w:t>6.2.7 Installation</w:t>
        </w:r>
        <w:r w:rsidR="007F27AD">
          <w:rPr>
            <w:noProof/>
            <w:webHidden/>
          </w:rPr>
          <w:tab/>
        </w:r>
        <w:r w:rsidR="007F27AD">
          <w:rPr>
            <w:noProof/>
            <w:webHidden/>
          </w:rPr>
          <w:fldChar w:fldCharType="begin"/>
        </w:r>
        <w:r w:rsidR="007F27AD">
          <w:rPr>
            <w:noProof/>
            <w:webHidden/>
          </w:rPr>
          <w:instrText xml:space="preserve"> PAGEREF _Toc51966944 \h </w:instrText>
        </w:r>
        <w:r w:rsidR="007F27AD">
          <w:rPr>
            <w:noProof/>
            <w:webHidden/>
          </w:rPr>
        </w:r>
        <w:r w:rsidR="007F27AD">
          <w:rPr>
            <w:noProof/>
            <w:webHidden/>
          </w:rPr>
          <w:fldChar w:fldCharType="separate"/>
        </w:r>
        <w:r w:rsidR="007F27AD">
          <w:rPr>
            <w:noProof/>
            <w:webHidden/>
          </w:rPr>
          <w:t>70</w:t>
        </w:r>
        <w:r w:rsidR="007F27AD">
          <w:rPr>
            <w:noProof/>
            <w:webHidden/>
          </w:rPr>
          <w:fldChar w:fldCharType="end"/>
        </w:r>
      </w:hyperlink>
    </w:p>
    <w:p w14:paraId="10455131" w14:textId="3BBA7121" w:rsidR="007F27AD" w:rsidRDefault="001E02BB" w:rsidP="007F27AD">
      <w:pPr>
        <w:pStyle w:val="TOC3"/>
        <w:tabs>
          <w:tab w:val="right" w:leader="dot" w:pos="9639"/>
        </w:tabs>
        <w:rPr>
          <w:rFonts w:asciiTheme="minorHAnsi" w:eastAsiaTheme="minorEastAsia" w:hAnsiTheme="minorHAnsi" w:cstheme="minorBidi"/>
          <w:noProof/>
          <w:sz w:val="22"/>
          <w:szCs w:val="22"/>
          <w:lang w:val="en-GB" w:eastAsia="en-GB"/>
        </w:rPr>
      </w:pPr>
      <w:hyperlink w:anchor="_Toc51966945" w:history="1">
        <w:r w:rsidR="007F27AD" w:rsidRPr="00ED2DE2">
          <w:rPr>
            <w:rStyle w:val="Hyperlink"/>
            <w:noProof/>
          </w:rPr>
          <w:t>6.2.8 Submittals</w:t>
        </w:r>
        <w:r w:rsidR="007F27AD">
          <w:rPr>
            <w:noProof/>
            <w:webHidden/>
          </w:rPr>
          <w:tab/>
        </w:r>
        <w:r w:rsidR="007F27AD">
          <w:rPr>
            <w:noProof/>
            <w:webHidden/>
          </w:rPr>
          <w:fldChar w:fldCharType="begin"/>
        </w:r>
        <w:r w:rsidR="007F27AD">
          <w:rPr>
            <w:noProof/>
            <w:webHidden/>
          </w:rPr>
          <w:instrText xml:space="preserve"> PAGEREF _Toc51966945 \h </w:instrText>
        </w:r>
        <w:r w:rsidR="007F27AD">
          <w:rPr>
            <w:noProof/>
            <w:webHidden/>
          </w:rPr>
        </w:r>
        <w:r w:rsidR="007F27AD">
          <w:rPr>
            <w:noProof/>
            <w:webHidden/>
          </w:rPr>
          <w:fldChar w:fldCharType="separate"/>
        </w:r>
        <w:r w:rsidR="007F27AD">
          <w:rPr>
            <w:noProof/>
            <w:webHidden/>
          </w:rPr>
          <w:t>70</w:t>
        </w:r>
        <w:r w:rsidR="007F27AD">
          <w:rPr>
            <w:noProof/>
            <w:webHidden/>
          </w:rPr>
          <w:fldChar w:fldCharType="end"/>
        </w:r>
      </w:hyperlink>
    </w:p>
    <w:p w14:paraId="4E48762E" w14:textId="631C2195" w:rsidR="007F27AD" w:rsidRDefault="001E02BB" w:rsidP="007F27AD">
      <w:pPr>
        <w:pStyle w:val="TOC1"/>
        <w:tabs>
          <w:tab w:val="clear" w:pos="9072"/>
          <w:tab w:val="right" w:leader="dot" w:pos="9639"/>
        </w:tabs>
        <w:rPr>
          <w:rFonts w:asciiTheme="minorHAnsi" w:eastAsiaTheme="minorEastAsia" w:hAnsiTheme="minorHAnsi" w:cstheme="minorBidi"/>
          <w:b w:val="0"/>
          <w:sz w:val="22"/>
          <w:szCs w:val="22"/>
          <w:lang w:eastAsia="en-GB"/>
        </w:rPr>
      </w:pPr>
      <w:hyperlink w:anchor="_Toc51966946" w:history="1">
        <w:r w:rsidR="007F27AD" w:rsidRPr="00ED2DE2">
          <w:rPr>
            <w:rStyle w:val="Hyperlink"/>
            <w:rFonts w:cstheme="minorHAnsi"/>
          </w:rPr>
          <w:t>6.3 MATERIAL SPECIFICATION – CAT6 cable installation</w:t>
        </w:r>
        <w:r w:rsidR="007F27AD">
          <w:rPr>
            <w:webHidden/>
          </w:rPr>
          <w:tab/>
        </w:r>
        <w:r w:rsidR="007F27AD">
          <w:rPr>
            <w:webHidden/>
          </w:rPr>
          <w:fldChar w:fldCharType="begin"/>
        </w:r>
        <w:r w:rsidR="007F27AD">
          <w:rPr>
            <w:webHidden/>
          </w:rPr>
          <w:instrText xml:space="preserve"> PAGEREF _Toc51966946 \h </w:instrText>
        </w:r>
        <w:r w:rsidR="007F27AD">
          <w:rPr>
            <w:webHidden/>
          </w:rPr>
        </w:r>
        <w:r w:rsidR="007F27AD">
          <w:rPr>
            <w:webHidden/>
          </w:rPr>
          <w:fldChar w:fldCharType="separate"/>
        </w:r>
        <w:r w:rsidR="007F27AD">
          <w:rPr>
            <w:webHidden/>
          </w:rPr>
          <w:t>70</w:t>
        </w:r>
        <w:r w:rsidR="007F27AD">
          <w:rPr>
            <w:webHidden/>
          </w:rPr>
          <w:fldChar w:fldCharType="end"/>
        </w:r>
      </w:hyperlink>
    </w:p>
    <w:p w14:paraId="4CEA9116" w14:textId="44E7BAFB" w:rsidR="007F27AD" w:rsidRDefault="001E02BB" w:rsidP="007F27AD">
      <w:pPr>
        <w:pStyle w:val="TOC3"/>
        <w:tabs>
          <w:tab w:val="right" w:leader="dot" w:pos="9639"/>
        </w:tabs>
        <w:rPr>
          <w:rFonts w:asciiTheme="minorHAnsi" w:eastAsiaTheme="minorEastAsia" w:hAnsiTheme="minorHAnsi" w:cstheme="minorBidi"/>
          <w:noProof/>
          <w:sz w:val="22"/>
          <w:szCs w:val="22"/>
          <w:lang w:val="en-GB" w:eastAsia="en-GB"/>
        </w:rPr>
      </w:pPr>
      <w:hyperlink w:anchor="_Toc51966947" w:history="1">
        <w:r w:rsidR="007F27AD" w:rsidRPr="00ED2DE2">
          <w:rPr>
            <w:rStyle w:val="Hyperlink"/>
            <w:noProof/>
          </w:rPr>
          <w:t>6.3.1 Data Cable</w:t>
        </w:r>
        <w:r w:rsidR="007F27AD">
          <w:rPr>
            <w:noProof/>
            <w:webHidden/>
          </w:rPr>
          <w:tab/>
        </w:r>
        <w:r w:rsidR="007F27AD">
          <w:rPr>
            <w:noProof/>
            <w:webHidden/>
          </w:rPr>
          <w:fldChar w:fldCharType="begin"/>
        </w:r>
        <w:r w:rsidR="007F27AD">
          <w:rPr>
            <w:noProof/>
            <w:webHidden/>
          </w:rPr>
          <w:instrText xml:space="preserve"> PAGEREF _Toc51966947 \h </w:instrText>
        </w:r>
        <w:r w:rsidR="007F27AD">
          <w:rPr>
            <w:noProof/>
            <w:webHidden/>
          </w:rPr>
        </w:r>
        <w:r w:rsidR="007F27AD">
          <w:rPr>
            <w:noProof/>
            <w:webHidden/>
          </w:rPr>
          <w:fldChar w:fldCharType="separate"/>
        </w:r>
        <w:r w:rsidR="007F27AD">
          <w:rPr>
            <w:noProof/>
            <w:webHidden/>
          </w:rPr>
          <w:t>71</w:t>
        </w:r>
        <w:r w:rsidR="007F27AD">
          <w:rPr>
            <w:noProof/>
            <w:webHidden/>
          </w:rPr>
          <w:fldChar w:fldCharType="end"/>
        </w:r>
      </w:hyperlink>
    </w:p>
    <w:p w14:paraId="5DCCD2AE" w14:textId="54559006" w:rsidR="007F27AD" w:rsidRDefault="001E02BB" w:rsidP="007F27AD">
      <w:pPr>
        <w:pStyle w:val="TOC3"/>
        <w:tabs>
          <w:tab w:val="right" w:leader="dot" w:pos="9639"/>
        </w:tabs>
        <w:rPr>
          <w:rFonts w:asciiTheme="minorHAnsi" w:eastAsiaTheme="minorEastAsia" w:hAnsiTheme="minorHAnsi" w:cstheme="minorBidi"/>
          <w:noProof/>
          <w:sz w:val="22"/>
          <w:szCs w:val="22"/>
          <w:lang w:val="en-GB" w:eastAsia="en-GB"/>
        </w:rPr>
      </w:pPr>
      <w:hyperlink w:anchor="_Toc51966948" w:history="1">
        <w:r w:rsidR="007F27AD" w:rsidRPr="00ED2DE2">
          <w:rPr>
            <w:rStyle w:val="Hyperlink"/>
            <w:noProof/>
          </w:rPr>
          <w:t>6.3.2 19’’ Network Cabinet</w:t>
        </w:r>
        <w:r w:rsidR="007F27AD">
          <w:rPr>
            <w:noProof/>
            <w:webHidden/>
          </w:rPr>
          <w:tab/>
        </w:r>
        <w:r w:rsidR="007F27AD">
          <w:rPr>
            <w:noProof/>
            <w:webHidden/>
          </w:rPr>
          <w:fldChar w:fldCharType="begin"/>
        </w:r>
        <w:r w:rsidR="007F27AD">
          <w:rPr>
            <w:noProof/>
            <w:webHidden/>
          </w:rPr>
          <w:instrText xml:space="preserve"> PAGEREF _Toc51966948 \h </w:instrText>
        </w:r>
        <w:r w:rsidR="007F27AD">
          <w:rPr>
            <w:noProof/>
            <w:webHidden/>
          </w:rPr>
        </w:r>
        <w:r w:rsidR="007F27AD">
          <w:rPr>
            <w:noProof/>
            <w:webHidden/>
          </w:rPr>
          <w:fldChar w:fldCharType="separate"/>
        </w:r>
        <w:r w:rsidR="007F27AD">
          <w:rPr>
            <w:noProof/>
            <w:webHidden/>
          </w:rPr>
          <w:t>72</w:t>
        </w:r>
        <w:r w:rsidR="007F27AD">
          <w:rPr>
            <w:noProof/>
            <w:webHidden/>
          </w:rPr>
          <w:fldChar w:fldCharType="end"/>
        </w:r>
      </w:hyperlink>
    </w:p>
    <w:p w14:paraId="15BB4750" w14:textId="3EB1ED1F" w:rsidR="007F27AD" w:rsidRDefault="001E02BB" w:rsidP="007F27AD">
      <w:pPr>
        <w:pStyle w:val="TOC3"/>
        <w:tabs>
          <w:tab w:val="right" w:leader="dot" w:pos="9639"/>
        </w:tabs>
        <w:rPr>
          <w:rFonts w:asciiTheme="minorHAnsi" w:eastAsiaTheme="minorEastAsia" w:hAnsiTheme="minorHAnsi" w:cstheme="minorBidi"/>
          <w:noProof/>
          <w:sz w:val="22"/>
          <w:szCs w:val="22"/>
          <w:lang w:val="en-GB" w:eastAsia="en-GB"/>
        </w:rPr>
      </w:pPr>
      <w:hyperlink w:anchor="_Toc51966949" w:history="1">
        <w:r w:rsidR="007F27AD" w:rsidRPr="00ED2DE2">
          <w:rPr>
            <w:rStyle w:val="Hyperlink"/>
            <w:noProof/>
          </w:rPr>
          <w:t>6.3.3 Wall plates</w:t>
        </w:r>
        <w:r w:rsidR="007F27AD">
          <w:rPr>
            <w:noProof/>
            <w:webHidden/>
          </w:rPr>
          <w:tab/>
        </w:r>
        <w:r w:rsidR="007F27AD">
          <w:rPr>
            <w:noProof/>
            <w:webHidden/>
          </w:rPr>
          <w:fldChar w:fldCharType="begin"/>
        </w:r>
        <w:r w:rsidR="007F27AD">
          <w:rPr>
            <w:noProof/>
            <w:webHidden/>
          </w:rPr>
          <w:instrText xml:space="preserve"> PAGEREF _Toc51966949 \h </w:instrText>
        </w:r>
        <w:r w:rsidR="007F27AD">
          <w:rPr>
            <w:noProof/>
            <w:webHidden/>
          </w:rPr>
        </w:r>
        <w:r w:rsidR="007F27AD">
          <w:rPr>
            <w:noProof/>
            <w:webHidden/>
          </w:rPr>
          <w:fldChar w:fldCharType="separate"/>
        </w:r>
        <w:r w:rsidR="007F27AD">
          <w:rPr>
            <w:noProof/>
            <w:webHidden/>
          </w:rPr>
          <w:t>73</w:t>
        </w:r>
        <w:r w:rsidR="007F27AD">
          <w:rPr>
            <w:noProof/>
            <w:webHidden/>
          </w:rPr>
          <w:fldChar w:fldCharType="end"/>
        </w:r>
      </w:hyperlink>
    </w:p>
    <w:p w14:paraId="4CAB8355" w14:textId="4F42D589" w:rsidR="007F27AD" w:rsidRDefault="001E02BB" w:rsidP="007F27AD">
      <w:pPr>
        <w:pStyle w:val="TOC3"/>
        <w:tabs>
          <w:tab w:val="right" w:leader="dot" w:pos="9639"/>
        </w:tabs>
        <w:rPr>
          <w:rFonts w:asciiTheme="minorHAnsi" w:eastAsiaTheme="minorEastAsia" w:hAnsiTheme="minorHAnsi" w:cstheme="minorBidi"/>
          <w:noProof/>
          <w:sz w:val="22"/>
          <w:szCs w:val="22"/>
          <w:lang w:val="en-GB" w:eastAsia="en-GB"/>
        </w:rPr>
      </w:pPr>
      <w:hyperlink w:anchor="_Toc51966950" w:history="1">
        <w:r w:rsidR="007F27AD" w:rsidRPr="00ED2DE2">
          <w:rPr>
            <w:rStyle w:val="Hyperlink"/>
            <w:noProof/>
          </w:rPr>
          <w:t>6.3.4 Earthing of External Access Points</w:t>
        </w:r>
        <w:r w:rsidR="007F27AD">
          <w:rPr>
            <w:noProof/>
            <w:webHidden/>
          </w:rPr>
          <w:tab/>
        </w:r>
        <w:r w:rsidR="007F27AD">
          <w:rPr>
            <w:noProof/>
            <w:webHidden/>
          </w:rPr>
          <w:fldChar w:fldCharType="begin"/>
        </w:r>
        <w:r w:rsidR="007F27AD">
          <w:rPr>
            <w:noProof/>
            <w:webHidden/>
          </w:rPr>
          <w:instrText xml:space="preserve"> PAGEREF _Toc51966950 \h </w:instrText>
        </w:r>
        <w:r w:rsidR="007F27AD">
          <w:rPr>
            <w:noProof/>
            <w:webHidden/>
          </w:rPr>
        </w:r>
        <w:r w:rsidR="007F27AD">
          <w:rPr>
            <w:noProof/>
            <w:webHidden/>
          </w:rPr>
          <w:fldChar w:fldCharType="separate"/>
        </w:r>
        <w:r w:rsidR="007F27AD">
          <w:rPr>
            <w:noProof/>
            <w:webHidden/>
          </w:rPr>
          <w:t>73</w:t>
        </w:r>
        <w:r w:rsidR="007F27AD">
          <w:rPr>
            <w:noProof/>
            <w:webHidden/>
          </w:rPr>
          <w:fldChar w:fldCharType="end"/>
        </w:r>
      </w:hyperlink>
    </w:p>
    <w:p w14:paraId="6ADA215A" w14:textId="2E602A6A" w:rsidR="007F27AD" w:rsidRDefault="001E02BB" w:rsidP="007F27AD">
      <w:pPr>
        <w:pStyle w:val="TOC3"/>
        <w:tabs>
          <w:tab w:val="right" w:leader="dot" w:pos="9639"/>
        </w:tabs>
        <w:rPr>
          <w:rFonts w:asciiTheme="minorHAnsi" w:eastAsiaTheme="minorEastAsia" w:hAnsiTheme="minorHAnsi" w:cstheme="minorBidi"/>
          <w:noProof/>
          <w:sz w:val="22"/>
          <w:szCs w:val="22"/>
          <w:lang w:val="en-GB" w:eastAsia="en-GB"/>
        </w:rPr>
      </w:pPr>
      <w:hyperlink w:anchor="_Toc51966951" w:history="1">
        <w:r w:rsidR="007F27AD" w:rsidRPr="00ED2DE2">
          <w:rPr>
            <w:rStyle w:val="Hyperlink"/>
            <w:noProof/>
          </w:rPr>
          <w:t>6.3.5 Optic Fibre</w:t>
        </w:r>
        <w:r w:rsidR="007F27AD">
          <w:rPr>
            <w:noProof/>
            <w:webHidden/>
          </w:rPr>
          <w:tab/>
        </w:r>
        <w:r w:rsidR="007F27AD">
          <w:rPr>
            <w:noProof/>
            <w:webHidden/>
          </w:rPr>
          <w:fldChar w:fldCharType="begin"/>
        </w:r>
        <w:r w:rsidR="007F27AD">
          <w:rPr>
            <w:noProof/>
            <w:webHidden/>
          </w:rPr>
          <w:instrText xml:space="preserve"> PAGEREF _Toc51966951 \h </w:instrText>
        </w:r>
        <w:r w:rsidR="007F27AD">
          <w:rPr>
            <w:noProof/>
            <w:webHidden/>
          </w:rPr>
        </w:r>
        <w:r w:rsidR="007F27AD">
          <w:rPr>
            <w:noProof/>
            <w:webHidden/>
          </w:rPr>
          <w:fldChar w:fldCharType="separate"/>
        </w:r>
        <w:r w:rsidR="007F27AD">
          <w:rPr>
            <w:noProof/>
            <w:webHidden/>
          </w:rPr>
          <w:t>74</w:t>
        </w:r>
        <w:r w:rsidR="007F27AD">
          <w:rPr>
            <w:noProof/>
            <w:webHidden/>
          </w:rPr>
          <w:fldChar w:fldCharType="end"/>
        </w:r>
      </w:hyperlink>
    </w:p>
    <w:p w14:paraId="4D3E72DB" w14:textId="76306EA4" w:rsidR="007F27AD" w:rsidRDefault="001E02BB" w:rsidP="007F27AD">
      <w:pPr>
        <w:pStyle w:val="TOC1"/>
        <w:tabs>
          <w:tab w:val="clear" w:pos="9072"/>
          <w:tab w:val="right" w:leader="dot" w:pos="9639"/>
        </w:tabs>
        <w:rPr>
          <w:rFonts w:asciiTheme="minorHAnsi" w:eastAsiaTheme="minorEastAsia" w:hAnsiTheme="minorHAnsi" w:cstheme="minorBidi"/>
          <w:b w:val="0"/>
          <w:sz w:val="22"/>
          <w:szCs w:val="22"/>
          <w:lang w:eastAsia="en-GB"/>
        </w:rPr>
      </w:pPr>
      <w:hyperlink w:anchor="_Toc51966952" w:history="1">
        <w:r w:rsidR="007F27AD" w:rsidRPr="00ED2DE2">
          <w:rPr>
            <w:rStyle w:val="Hyperlink"/>
            <w:rFonts w:cstheme="minorHAnsi"/>
          </w:rPr>
          <w:t>SECTION 5 – SUPPLEMENTARY DOCUMENTATION</w:t>
        </w:r>
        <w:r w:rsidR="007F27AD">
          <w:rPr>
            <w:webHidden/>
          </w:rPr>
          <w:tab/>
        </w:r>
        <w:r w:rsidR="007F27AD">
          <w:rPr>
            <w:webHidden/>
          </w:rPr>
          <w:fldChar w:fldCharType="begin"/>
        </w:r>
        <w:r w:rsidR="007F27AD">
          <w:rPr>
            <w:webHidden/>
          </w:rPr>
          <w:instrText xml:space="preserve"> PAGEREF _Toc51966952 \h </w:instrText>
        </w:r>
        <w:r w:rsidR="007F27AD">
          <w:rPr>
            <w:webHidden/>
          </w:rPr>
        </w:r>
        <w:r w:rsidR="007F27AD">
          <w:rPr>
            <w:webHidden/>
          </w:rPr>
          <w:fldChar w:fldCharType="separate"/>
        </w:r>
        <w:r w:rsidR="007F27AD">
          <w:rPr>
            <w:webHidden/>
          </w:rPr>
          <w:t>76</w:t>
        </w:r>
        <w:r w:rsidR="007F27AD">
          <w:rPr>
            <w:webHidden/>
          </w:rPr>
          <w:fldChar w:fldCharType="end"/>
        </w:r>
      </w:hyperlink>
    </w:p>
    <w:p w14:paraId="6FC90A75" w14:textId="35AD7A56" w:rsidR="007F27AD" w:rsidRDefault="001E02BB" w:rsidP="007F27AD">
      <w:pPr>
        <w:pStyle w:val="TOC2"/>
        <w:tabs>
          <w:tab w:val="right" w:leader="dot" w:pos="9639"/>
        </w:tabs>
        <w:rPr>
          <w:rFonts w:asciiTheme="minorHAnsi" w:eastAsiaTheme="minorEastAsia" w:hAnsiTheme="minorHAnsi" w:cstheme="minorBidi"/>
          <w:sz w:val="22"/>
          <w:szCs w:val="22"/>
          <w:lang w:eastAsia="en-GB"/>
        </w:rPr>
      </w:pPr>
      <w:hyperlink w:anchor="_Toc51966953" w:history="1">
        <w:r w:rsidR="007F27AD" w:rsidRPr="00ED2DE2">
          <w:rPr>
            <w:rStyle w:val="Hyperlink"/>
          </w:rPr>
          <w:t>5.1 – Draft Contract Form</w:t>
        </w:r>
        <w:r w:rsidR="007F27AD">
          <w:rPr>
            <w:webHidden/>
          </w:rPr>
          <w:tab/>
        </w:r>
        <w:r w:rsidR="007F27AD">
          <w:rPr>
            <w:webHidden/>
          </w:rPr>
          <w:fldChar w:fldCharType="begin"/>
        </w:r>
        <w:r w:rsidR="007F27AD">
          <w:rPr>
            <w:webHidden/>
          </w:rPr>
          <w:instrText xml:space="preserve"> PAGEREF _Toc51966953 \h </w:instrText>
        </w:r>
        <w:r w:rsidR="007F27AD">
          <w:rPr>
            <w:webHidden/>
          </w:rPr>
        </w:r>
        <w:r w:rsidR="007F27AD">
          <w:rPr>
            <w:webHidden/>
          </w:rPr>
          <w:fldChar w:fldCharType="separate"/>
        </w:r>
        <w:r w:rsidR="007F27AD">
          <w:rPr>
            <w:webHidden/>
          </w:rPr>
          <w:t>76</w:t>
        </w:r>
        <w:r w:rsidR="007F27AD">
          <w:rPr>
            <w:webHidden/>
          </w:rPr>
          <w:fldChar w:fldCharType="end"/>
        </w:r>
      </w:hyperlink>
    </w:p>
    <w:p w14:paraId="0EA30E9D" w14:textId="455C616F" w:rsidR="007F27AD" w:rsidRDefault="001E02BB" w:rsidP="007F27AD">
      <w:pPr>
        <w:pStyle w:val="TOC2"/>
        <w:tabs>
          <w:tab w:val="right" w:leader="dot" w:pos="9639"/>
        </w:tabs>
        <w:rPr>
          <w:rFonts w:asciiTheme="minorHAnsi" w:eastAsiaTheme="minorEastAsia" w:hAnsiTheme="minorHAnsi" w:cstheme="minorBidi"/>
          <w:sz w:val="22"/>
          <w:szCs w:val="22"/>
          <w:lang w:eastAsia="en-GB"/>
        </w:rPr>
      </w:pPr>
      <w:hyperlink w:anchor="_Toc51966954" w:history="1">
        <w:r w:rsidR="007F27AD" w:rsidRPr="00ED2DE2">
          <w:rPr>
            <w:rStyle w:val="Hyperlink"/>
          </w:rPr>
          <w:t>5.2 – Glossary</w:t>
        </w:r>
        <w:r w:rsidR="007F27AD">
          <w:rPr>
            <w:webHidden/>
          </w:rPr>
          <w:tab/>
        </w:r>
        <w:r w:rsidR="007F27AD">
          <w:rPr>
            <w:webHidden/>
          </w:rPr>
          <w:fldChar w:fldCharType="begin"/>
        </w:r>
        <w:r w:rsidR="007F27AD">
          <w:rPr>
            <w:webHidden/>
          </w:rPr>
          <w:instrText xml:space="preserve"> PAGEREF _Toc51966954 \h </w:instrText>
        </w:r>
        <w:r w:rsidR="007F27AD">
          <w:rPr>
            <w:webHidden/>
          </w:rPr>
        </w:r>
        <w:r w:rsidR="007F27AD">
          <w:rPr>
            <w:webHidden/>
          </w:rPr>
          <w:fldChar w:fldCharType="separate"/>
        </w:r>
        <w:r w:rsidR="007F27AD">
          <w:rPr>
            <w:webHidden/>
          </w:rPr>
          <w:t>76</w:t>
        </w:r>
        <w:r w:rsidR="007F27AD">
          <w:rPr>
            <w:webHidden/>
          </w:rPr>
          <w:fldChar w:fldCharType="end"/>
        </w:r>
      </w:hyperlink>
    </w:p>
    <w:p w14:paraId="207443ED" w14:textId="7715E599" w:rsidR="007F27AD" w:rsidRDefault="001E02BB" w:rsidP="007F27AD">
      <w:pPr>
        <w:pStyle w:val="TOC2"/>
        <w:tabs>
          <w:tab w:val="right" w:leader="dot" w:pos="9639"/>
        </w:tabs>
        <w:rPr>
          <w:rFonts w:asciiTheme="minorHAnsi" w:eastAsiaTheme="minorEastAsia" w:hAnsiTheme="minorHAnsi" w:cstheme="minorBidi"/>
          <w:sz w:val="22"/>
          <w:szCs w:val="22"/>
          <w:lang w:eastAsia="en-GB"/>
        </w:rPr>
      </w:pPr>
      <w:hyperlink w:anchor="_Toc51966955" w:history="1">
        <w:r w:rsidR="007F27AD" w:rsidRPr="00ED2DE2">
          <w:rPr>
            <w:rStyle w:val="Hyperlink"/>
          </w:rPr>
          <w:t>5.3 – Specimen Performance Guarantee</w:t>
        </w:r>
        <w:r w:rsidR="007F27AD">
          <w:rPr>
            <w:webHidden/>
          </w:rPr>
          <w:tab/>
        </w:r>
        <w:r w:rsidR="007F27AD">
          <w:rPr>
            <w:webHidden/>
          </w:rPr>
          <w:fldChar w:fldCharType="begin"/>
        </w:r>
        <w:r w:rsidR="007F27AD">
          <w:rPr>
            <w:webHidden/>
          </w:rPr>
          <w:instrText xml:space="preserve"> PAGEREF _Toc51966955 \h </w:instrText>
        </w:r>
        <w:r w:rsidR="007F27AD">
          <w:rPr>
            <w:webHidden/>
          </w:rPr>
        </w:r>
        <w:r w:rsidR="007F27AD">
          <w:rPr>
            <w:webHidden/>
          </w:rPr>
          <w:fldChar w:fldCharType="separate"/>
        </w:r>
        <w:r w:rsidR="007F27AD">
          <w:rPr>
            <w:webHidden/>
          </w:rPr>
          <w:t>76</w:t>
        </w:r>
        <w:r w:rsidR="007F27AD">
          <w:rPr>
            <w:webHidden/>
          </w:rPr>
          <w:fldChar w:fldCharType="end"/>
        </w:r>
      </w:hyperlink>
    </w:p>
    <w:p w14:paraId="275E98FE" w14:textId="4032BFE9" w:rsidR="007F27AD" w:rsidRDefault="001E02BB" w:rsidP="007F27AD">
      <w:pPr>
        <w:pStyle w:val="TOC2"/>
        <w:tabs>
          <w:tab w:val="right" w:leader="dot" w:pos="9639"/>
        </w:tabs>
        <w:rPr>
          <w:rFonts w:asciiTheme="minorHAnsi" w:eastAsiaTheme="minorEastAsia" w:hAnsiTheme="minorHAnsi" w:cstheme="minorBidi"/>
          <w:sz w:val="22"/>
          <w:szCs w:val="22"/>
          <w:lang w:eastAsia="en-GB"/>
        </w:rPr>
      </w:pPr>
      <w:hyperlink w:anchor="_Toc51966956" w:history="1">
        <w:r w:rsidR="007F27AD" w:rsidRPr="00ED2DE2">
          <w:rPr>
            <w:rStyle w:val="Hyperlink"/>
          </w:rPr>
          <w:t>5.4 – Specimen Tender Guarantee</w:t>
        </w:r>
        <w:r w:rsidR="007F27AD">
          <w:rPr>
            <w:webHidden/>
          </w:rPr>
          <w:tab/>
        </w:r>
        <w:r w:rsidR="007F27AD">
          <w:rPr>
            <w:webHidden/>
          </w:rPr>
          <w:fldChar w:fldCharType="begin"/>
        </w:r>
        <w:r w:rsidR="007F27AD">
          <w:rPr>
            <w:webHidden/>
          </w:rPr>
          <w:instrText xml:space="preserve"> PAGEREF _Toc51966956 \h </w:instrText>
        </w:r>
        <w:r w:rsidR="007F27AD">
          <w:rPr>
            <w:webHidden/>
          </w:rPr>
        </w:r>
        <w:r w:rsidR="007F27AD">
          <w:rPr>
            <w:webHidden/>
          </w:rPr>
          <w:fldChar w:fldCharType="separate"/>
        </w:r>
        <w:r w:rsidR="007F27AD">
          <w:rPr>
            <w:webHidden/>
          </w:rPr>
          <w:t>76</w:t>
        </w:r>
        <w:r w:rsidR="007F27AD">
          <w:rPr>
            <w:webHidden/>
          </w:rPr>
          <w:fldChar w:fldCharType="end"/>
        </w:r>
      </w:hyperlink>
    </w:p>
    <w:p w14:paraId="731FFD18" w14:textId="5600E602" w:rsidR="007F27AD" w:rsidRDefault="001E02BB" w:rsidP="007F27AD">
      <w:pPr>
        <w:pStyle w:val="TOC2"/>
        <w:tabs>
          <w:tab w:val="right" w:leader="dot" w:pos="9639"/>
        </w:tabs>
        <w:rPr>
          <w:rFonts w:asciiTheme="minorHAnsi" w:eastAsiaTheme="minorEastAsia" w:hAnsiTheme="minorHAnsi" w:cstheme="minorBidi"/>
          <w:sz w:val="22"/>
          <w:szCs w:val="22"/>
          <w:lang w:eastAsia="en-GB"/>
        </w:rPr>
      </w:pPr>
      <w:hyperlink w:anchor="_Toc51966957" w:history="1">
        <w:r w:rsidR="007F27AD" w:rsidRPr="00ED2DE2">
          <w:rPr>
            <w:rStyle w:val="Hyperlink"/>
          </w:rPr>
          <w:t>5.5 – General Conditions of Contract</w:t>
        </w:r>
        <w:r w:rsidR="007F27AD">
          <w:rPr>
            <w:webHidden/>
          </w:rPr>
          <w:tab/>
        </w:r>
        <w:r w:rsidR="007F27AD">
          <w:rPr>
            <w:webHidden/>
          </w:rPr>
          <w:fldChar w:fldCharType="begin"/>
        </w:r>
        <w:r w:rsidR="007F27AD">
          <w:rPr>
            <w:webHidden/>
          </w:rPr>
          <w:instrText xml:space="preserve"> PAGEREF _Toc51966957 \h </w:instrText>
        </w:r>
        <w:r w:rsidR="007F27AD">
          <w:rPr>
            <w:webHidden/>
          </w:rPr>
        </w:r>
        <w:r w:rsidR="007F27AD">
          <w:rPr>
            <w:webHidden/>
          </w:rPr>
          <w:fldChar w:fldCharType="separate"/>
        </w:r>
        <w:r w:rsidR="007F27AD">
          <w:rPr>
            <w:webHidden/>
          </w:rPr>
          <w:t>76</w:t>
        </w:r>
        <w:r w:rsidR="007F27AD">
          <w:rPr>
            <w:webHidden/>
          </w:rPr>
          <w:fldChar w:fldCharType="end"/>
        </w:r>
      </w:hyperlink>
    </w:p>
    <w:p w14:paraId="2D3D8418" w14:textId="272D03DD" w:rsidR="007F27AD" w:rsidRDefault="001E02BB" w:rsidP="007F27AD">
      <w:pPr>
        <w:pStyle w:val="TOC2"/>
        <w:tabs>
          <w:tab w:val="right" w:leader="dot" w:pos="9639"/>
        </w:tabs>
        <w:rPr>
          <w:rFonts w:asciiTheme="minorHAnsi" w:eastAsiaTheme="minorEastAsia" w:hAnsiTheme="minorHAnsi" w:cstheme="minorBidi"/>
          <w:sz w:val="22"/>
          <w:szCs w:val="22"/>
          <w:lang w:eastAsia="en-GB"/>
        </w:rPr>
      </w:pPr>
      <w:hyperlink w:anchor="_Toc51966958" w:history="1">
        <w:r w:rsidR="007F27AD" w:rsidRPr="00ED2DE2">
          <w:rPr>
            <w:rStyle w:val="Hyperlink"/>
          </w:rPr>
          <w:t>5.6 – General Rules Governing Tendering for NGOs</w:t>
        </w:r>
        <w:r w:rsidR="007F27AD">
          <w:rPr>
            <w:webHidden/>
          </w:rPr>
          <w:tab/>
        </w:r>
        <w:r w:rsidR="007F27AD">
          <w:rPr>
            <w:webHidden/>
          </w:rPr>
          <w:fldChar w:fldCharType="begin"/>
        </w:r>
        <w:r w:rsidR="007F27AD">
          <w:rPr>
            <w:webHidden/>
          </w:rPr>
          <w:instrText xml:space="preserve"> PAGEREF _Toc51966958 \h </w:instrText>
        </w:r>
        <w:r w:rsidR="007F27AD">
          <w:rPr>
            <w:webHidden/>
          </w:rPr>
        </w:r>
        <w:r w:rsidR="007F27AD">
          <w:rPr>
            <w:webHidden/>
          </w:rPr>
          <w:fldChar w:fldCharType="separate"/>
        </w:r>
        <w:r w:rsidR="007F27AD">
          <w:rPr>
            <w:webHidden/>
          </w:rPr>
          <w:t>76</w:t>
        </w:r>
        <w:r w:rsidR="007F27AD">
          <w:rPr>
            <w:webHidden/>
          </w:rPr>
          <w:fldChar w:fldCharType="end"/>
        </w:r>
      </w:hyperlink>
    </w:p>
    <w:p w14:paraId="2468EAE3" w14:textId="2C0168A8" w:rsidR="001A6544" w:rsidRPr="00217F99" w:rsidRDefault="00CD0E19" w:rsidP="0005054B">
      <w:pPr>
        <w:tabs>
          <w:tab w:val="right" w:leader="dot" w:pos="9639"/>
        </w:tabs>
        <w:jc w:val="center"/>
        <w:rPr>
          <w:rFonts w:asciiTheme="minorHAnsi" w:hAnsiTheme="minorHAnsi" w:cstheme="minorHAnsi"/>
          <w:sz w:val="40"/>
          <w:szCs w:val="40"/>
          <w:lang w:val="en-GB"/>
        </w:rPr>
      </w:pPr>
      <w:r w:rsidRPr="00217F99">
        <w:rPr>
          <w:rFonts w:asciiTheme="minorHAnsi" w:hAnsiTheme="minorHAnsi" w:cstheme="minorHAnsi"/>
          <w:sz w:val="40"/>
          <w:szCs w:val="40"/>
          <w:lang w:val="en-GB"/>
        </w:rPr>
        <w:fldChar w:fldCharType="end"/>
      </w:r>
    </w:p>
    <w:p w14:paraId="6807C2C8" w14:textId="77777777" w:rsidR="001A6544" w:rsidRPr="00217F99" w:rsidRDefault="001A6544" w:rsidP="001A6544">
      <w:pPr>
        <w:jc w:val="center"/>
        <w:rPr>
          <w:rFonts w:asciiTheme="minorHAnsi" w:hAnsiTheme="minorHAnsi" w:cstheme="minorHAnsi"/>
          <w:sz w:val="40"/>
          <w:szCs w:val="40"/>
          <w:lang w:val="en-GB"/>
        </w:rPr>
      </w:pPr>
      <w:r w:rsidRPr="00217F99">
        <w:rPr>
          <w:rFonts w:asciiTheme="minorHAnsi" w:hAnsiTheme="minorHAnsi" w:cstheme="minorHAnsi"/>
          <w:sz w:val="40"/>
          <w:szCs w:val="40"/>
          <w:lang w:val="en-GB"/>
        </w:rPr>
        <w:t>~~~~~~~~~~~~~~~</w:t>
      </w:r>
    </w:p>
    <w:p w14:paraId="0CC854F7" w14:textId="77777777" w:rsidR="001A6544" w:rsidRPr="00217F99" w:rsidRDefault="001A6544">
      <w:pPr>
        <w:spacing w:after="200" w:line="276" w:lineRule="auto"/>
        <w:rPr>
          <w:rFonts w:asciiTheme="minorHAnsi" w:hAnsiTheme="minorHAnsi" w:cstheme="minorHAnsi"/>
        </w:rPr>
      </w:pPr>
      <w:r w:rsidRPr="00217F99">
        <w:rPr>
          <w:rFonts w:asciiTheme="minorHAnsi" w:hAnsiTheme="minorHAnsi" w:cstheme="minorHAnsi"/>
        </w:rPr>
        <w:br w:type="page"/>
      </w:r>
    </w:p>
    <w:p w14:paraId="7C704731" w14:textId="77777777" w:rsidR="00FB71E7" w:rsidRPr="00217F99" w:rsidRDefault="00FB71E7" w:rsidP="00FB71E7">
      <w:pPr>
        <w:pStyle w:val="Heading1"/>
        <w:rPr>
          <w:rFonts w:asciiTheme="minorHAnsi" w:hAnsiTheme="minorHAnsi" w:cstheme="minorHAnsi"/>
          <w:color w:val="FFFFFF"/>
          <w:sz w:val="16"/>
          <w:szCs w:val="16"/>
          <w:lang w:val="en-GB"/>
        </w:rPr>
      </w:pPr>
      <w:bookmarkStart w:id="1" w:name="_Toc255762055"/>
      <w:bookmarkStart w:id="2" w:name="_Toc256001525"/>
      <w:bookmarkStart w:id="3" w:name="_Toc256415272"/>
      <w:bookmarkStart w:id="4" w:name="_Toc256415922"/>
      <w:bookmarkStart w:id="5" w:name="_Toc256416065"/>
      <w:bookmarkStart w:id="6" w:name="_Toc385513302"/>
      <w:bookmarkStart w:id="7" w:name="_Toc51966791"/>
      <w:r w:rsidRPr="00217F99">
        <w:rPr>
          <w:rFonts w:asciiTheme="minorHAnsi" w:hAnsiTheme="minorHAnsi" w:cstheme="minorHAnsi"/>
          <w:lang w:val="en-GB"/>
        </w:rPr>
        <w:lastRenderedPageBreak/>
        <w:t>SECTION 1 – INSTRUCTIONS TO TENDERERS</w:t>
      </w:r>
      <w:bookmarkEnd w:id="1"/>
      <w:bookmarkEnd w:id="2"/>
      <w:bookmarkEnd w:id="3"/>
      <w:bookmarkEnd w:id="4"/>
      <w:bookmarkEnd w:id="5"/>
      <w:bookmarkEnd w:id="6"/>
      <w:bookmarkEnd w:id="7"/>
      <w:r w:rsidRPr="00217F99">
        <w:rPr>
          <w:rFonts w:asciiTheme="minorHAnsi" w:hAnsiTheme="minorHAnsi" w:cstheme="minorHAnsi"/>
        </w:rPr>
        <w:tab/>
      </w:r>
    </w:p>
    <w:tbl>
      <w:tblPr>
        <w:tblW w:w="4928" w:type="pct"/>
        <w:tblLayout w:type="fixed"/>
        <w:tblLook w:val="04A0" w:firstRow="1" w:lastRow="0" w:firstColumn="1" w:lastColumn="0" w:noHBand="0" w:noVBand="1"/>
      </w:tblPr>
      <w:tblGrid>
        <w:gridCol w:w="715"/>
        <w:gridCol w:w="790"/>
        <w:gridCol w:w="7994"/>
      </w:tblGrid>
      <w:tr w:rsidR="00FB02F3" w:rsidRPr="00217F99" w14:paraId="4B06ABE5" w14:textId="77777777" w:rsidTr="00D73A26">
        <w:tc>
          <w:tcPr>
            <w:tcW w:w="376" w:type="pct"/>
          </w:tcPr>
          <w:p w14:paraId="7A681D3B"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07365926" w14:textId="77777777" w:rsidR="00FB02F3" w:rsidRPr="00217F99" w:rsidRDefault="00FB02F3" w:rsidP="00FB71E7">
            <w:pPr>
              <w:pStyle w:val="Heading1"/>
              <w:rPr>
                <w:rFonts w:asciiTheme="minorHAnsi" w:hAnsiTheme="minorHAnsi" w:cstheme="minorHAnsi"/>
                <w:b w:val="0"/>
              </w:rPr>
            </w:pPr>
            <w:bookmarkStart w:id="8" w:name="_Toc256001527"/>
            <w:bookmarkStart w:id="9" w:name="_Toc256415274"/>
            <w:bookmarkStart w:id="10" w:name="_Toc256415924"/>
            <w:bookmarkStart w:id="11" w:name="_Toc256416067"/>
            <w:bookmarkStart w:id="12" w:name="_Toc385513303"/>
            <w:bookmarkStart w:id="13" w:name="_Toc51966792"/>
            <w:r w:rsidRPr="00217F99">
              <w:rPr>
                <w:rFonts w:asciiTheme="minorHAnsi" w:hAnsiTheme="minorHAnsi" w:cstheme="minorHAnsi"/>
                <w:lang w:val="en-GB"/>
              </w:rPr>
              <w:t>1. General Instructions</w:t>
            </w:r>
            <w:bookmarkEnd w:id="8"/>
            <w:bookmarkEnd w:id="9"/>
            <w:bookmarkEnd w:id="10"/>
            <w:bookmarkEnd w:id="11"/>
            <w:bookmarkEnd w:id="12"/>
            <w:bookmarkEnd w:id="13"/>
          </w:p>
        </w:tc>
      </w:tr>
      <w:tr w:rsidR="00FB02F3" w:rsidRPr="00217F99" w14:paraId="7EF2F812" w14:textId="77777777" w:rsidTr="00D73A26">
        <w:tc>
          <w:tcPr>
            <w:tcW w:w="376" w:type="pct"/>
          </w:tcPr>
          <w:p w14:paraId="59FD46A8"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648C8C65" w14:textId="77777777" w:rsidR="00FB02F3" w:rsidRPr="00217F99" w:rsidRDefault="00FB02F3" w:rsidP="00FB71E7">
            <w:pPr>
              <w:rPr>
                <w:rFonts w:asciiTheme="minorHAnsi" w:hAnsiTheme="minorHAnsi" w:cstheme="minorHAnsi"/>
              </w:rPr>
            </w:pPr>
          </w:p>
        </w:tc>
      </w:tr>
      <w:tr w:rsidR="0095674C" w:rsidRPr="00217F99" w14:paraId="40708C2C" w14:textId="77777777" w:rsidTr="00D73A26">
        <w:tc>
          <w:tcPr>
            <w:tcW w:w="376" w:type="pct"/>
          </w:tcPr>
          <w:p w14:paraId="4A23D4A2" w14:textId="77777777" w:rsidR="0095674C" w:rsidRPr="00217F99" w:rsidRDefault="0095674C" w:rsidP="0095674C">
            <w:pPr>
              <w:rPr>
                <w:rFonts w:asciiTheme="minorHAnsi" w:hAnsiTheme="minorHAnsi" w:cstheme="minorHAnsi"/>
                <w:sz w:val="20"/>
                <w:szCs w:val="20"/>
                <w:lang w:val="en-GB"/>
              </w:rPr>
            </w:pPr>
            <w:r w:rsidRPr="00217F99">
              <w:rPr>
                <w:rFonts w:asciiTheme="minorHAnsi" w:hAnsiTheme="minorHAnsi" w:cstheme="minorHAnsi"/>
                <w:sz w:val="20"/>
                <w:szCs w:val="20"/>
                <w:lang w:val="en-GB"/>
              </w:rPr>
              <w:t>1.1</w:t>
            </w:r>
          </w:p>
        </w:tc>
        <w:tc>
          <w:tcPr>
            <w:tcW w:w="4624" w:type="pct"/>
            <w:gridSpan w:val="2"/>
          </w:tcPr>
          <w:p w14:paraId="044EB3E0" w14:textId="77777777" w:rsidR="0095674C" w:rsidRDefault="0095674C" w:rsidP="0095674C">
            <w:pPr>
              <w:pStyle w:val="FootnoteText"/>
              <w:jc w:val="both"/>
              <w:rPr>
                <w:rFonts w:ascii="Trebuchet MS" w:hAnsi="Trebuchet MS" w:cs="Arial"/>
                <w:lang w:val="en-GB"/>
              </w:rPr>
            </w:pPr>
            <w:r w:rsidRPr="00E076C7">
              <w:rPr>
                <w:rFonts w:ascii="Trebuchet MS" w:hAnsi="Trebuchet MS" w:cs="Arial"/>
                <w:lang w:val="en-GB"/>
              </w:rPr>
              <w:t xml:space="preserve">In submitting a </w:t>
            </w:r>
            <w:r w:rsidRPr="00970FD7">
              <w:rPr>
                <w:rFonts w:ascii="Trebuchet MS" w:hAnsi="Trebuchet MS" w:cs="Arial"/>
                <w:lang w:val="en-GB"/>
              </w:rPr>
              <w:t>tender</w:t>
            </w:r>
            <w:r w:rsidRPr="00E076C7">
              <w:rPr>
                <w:rFonts w:ascii="Trebuchet MS" w:hAnsi="Trebuchet MS" w:cs="Arial"/>
                <w:lang w:val="en-GB"/>
              </w:rPr>
              <w:t>, the tenderer accepts in full</w:t>
            </w:r>
            <w:r w:rsidRPr="00E076C7">
              <w:rPr>
                <w:rFonts w:ascii="Trebuchet MS" w:hAnsi="Trebuchet MS"/>
                <w:lang w:val="en-GB"/>
              </w:rPr>
              <w:t xml:space="preserve"> and in its entirety, the content of this tender document, including subsequent Clarifications issued by the </w:t>
            </w:r>
            <w:r>
              <w:rPr>
                <w:rFonts w:ascii="Trebuchet MS" w:hAnsi="Trebuchet MS"/>
                <w:lang w:val="en-GB"/>
              </w:rPr>
              <w:t>Non Governmental Organisation (NGO)</w:t>
            </w:r>
            <w:r w:rsidRPr="00E076C7">
              <w:rPr>
                <w:rFonts w:ascii="Trebuchet MS" w:hAnsi="Trebuchet MS"/>
                <w:lang w:val="en-GB"/>
              </w:rPr>
              <w:t xml:space="preserve">, </w:t>
            </w:r>
            <w:r w:rsidRPr="00E076C7">
              <w:rPr>
                <w:rFonts w:ascii="Trebuchet MS" w:hAnsi="Trebuchet MS" w:cs="Arial"/>
                <w:lang w:val="en-GB"/>
              </w:rPr>
              <w:t xml:space="preserve">whatever </w:t>
            </w:r>
            <w:r>
              <w:rPr>
                <w:rFonts w:ascii="Trebuchet MS" w:hAnsi="Trebuchet MS" w:cs="Arial"/>
                <w:lang w:val="en-GB"/>
              </w:rPr>
              <w:t>the economic operator’s</w:t>
            </w:r>
            <w:r w:rsidRPr="00E076C7">
              <w:rPr>
                <w:rFonts w:ascii="Trebuchet MS" w:hAnsi="Trebuchet MS" w:cs="Arial"/>
                <w:lang w:val="en-GB"/>
              </w:rPr>
              <w:t xml:space="preserve"> own corresponding conditions may be, which</w:t>
            </w:r>
            <w:r>
              <w:rPr>
                <w:rFonts w:ascii="Trebuchet MS" w:hAnsi="Trebuchet MS" w:cs="Arial"/>
                <w:lang w:val="en-GB"/>
              </w:rPr>
              <w:t xml:space="preserve"> through the submission of the tender is waived</w:t>
            </w:r>
            <w:r w:rsidRPr="00E076C7">
              <w:rPr>
                <w:rFonts w:ascii="Trebuchet MS" w:hAnsi="Trebuchet MS"/>
                <w:lang w:val="en-GB"/>
              </w:rPr>
              <w:t xml:space="preserve">. </w:t>
            </w:r>
            <w:r w:rsidRPr="00E076C7">
              <w:rPr>
                <w:rFonts w:ascii="Trebuchet MS" w:hAnsi="Trebuchet MS" w:cs="Arial"/>
                <w:lang w:val="en-GB"/>
              </w:rPr>
              <w:t xml:space="preserve">Tenderers are expected to examine carefully and comply with all instructions, forms, contract provisions and specifications contained in this tender document. These Instructions to Tenderers complement the General Rules Governing Tenders </w:t>
            </w:r>
            <w:r>
              <w:rPr>
                <w:rFonts w:ascii="Trebuchet MS" w:hAnsi="Trebuchet MS" w:cs="Arial"/>
                <w:lang w:val="en-GB"/>
              </w:rPr>
              <w:t>for NGOs.</w:t>
            </w:r>
          </w:p>
          <w:p w14:paraId="5A574901" w14:textId="77777777" w:rsidR="0095674C" w:rsidRPr="00E076C7" w:rsidRDefault="0095674C" w:rsidP="0095674C">
            <w:pPr>
              <w:pStyle w:val="Subtitle"/>
              <w:spacing w:before="0" w:after="0"/>
              <w:jc w:val="both"/>
              <w:rPr>
                <w:rFonts w:ascii="Trebuchet MS" w:hAnsi="Trebuchet MS"/>
                <w:sz w:val="20"/>
                <w:lang w:val="en-GB"/>
              </w:rPr>
            </w:pPr>
            <w:r w:rsidRPr="00E076C7">
              <w:rPr>
                <w:rFonts w:ascii="Trebuchet MS" w:hAnsi="Trebuchet MS" w:cs="Arial"/>
                <w:sz w:val="20"/>
                <w:lang w:val="en-GB"/>
              </w:rPr>
              <w:t xml:space="preserve">No account can be taken of any reservation in the tender </w:t>
            </w:r>
            <w:r>
              <w:rPr>
                <w:rFonts w:ascii="Trebuchet MS" w:hAnsi="Trebuchet MS" w:cs="Arial"/>
                <w:sz w:val="20"/>
                <w:lang w:val="en-GB"/>
              </w:rPr>
              <w:t>in respect of the procurement</w:t>
            </w:r>
            <w:r w:rsidRPr="00E076C7">
              <w:rPr>
                <w:rFonts w:ascii="Trebuchet MS" w:hAnsi="Trebuchet MS" w:cs="Arial"/>
                <w:sz w:val="20"/>
                <w:lang w:val="en-GB"/>
              </w:rPr>
              <w:t xml:space="preserve"> document</w:t>
            </w:r>
            <w:r>
              <w:rPr>
                <w:rFonts w:ascii="Trebuchet MS" w:hAnsi="Trebuchet MS" w:cs="Arial"/>
                <w:sz w:val="20"/>
                <w:lang w:val="en-GB"/>
              </w:rPr>
              <w:t>s</w:t>
            </w:r>
            <w:r w:rsidRPr="00E076C7">
              <w:rPr>
                <w:rFonts w:ascii="Trebuchet MS" w:hAnsi="Trebuchet MS" w:cs="Arial"/>
                <w:sz w:val="20"/>
                <w:lang w:val="en-GB"/>
              </w:rPr>
              <w:t xml:space="preserve">; </w:t>
            </w:r>
            <w:r w:rsidRPr="00E076C7">
              <w:rPr>
                <w:rFonts w:ascii="Trebuchet MS" w:hAnsi="Trebuchet MS"/>
                <w:sz w:val="20"/>
                <w:lang w:val="en-GB"/>
              </w:rPr>
              <w:t xml:space="preserve">any disagreement, contradiction, alteration or deviation shall lead to the tender offer not being considered any further. </w:t>
            </w:r>
          </w:p>
          <w:p w14:paraId="619880C8" w14:textId="77777777" w:rsidR="0095674C" w:rsidRPr="00E076C7" w:rsidRDefault="0095674C" w:rsidP="0095674C">
            <w:pPr>
              <w:pStyle w:val="Subtitle"/>
              <w:spacing w:before="0" w:after="0"/>
              <w:jc w:val="both"/>
              <w:rPr>
                <w:rFonts w:ascii="Trebuchet MS" w:hAnsi="Trebuchet MS"/>
                <w:sz w:val="20"/>
                <w:lang w:val="en-GB"/>
              </w:rPr>
            </w:pPr>
          </w:p>
          <w:p w14:paraId="61BA31A8" w14:textId="77777777" w:rsidR="0095674C" w:rsidRPr="00217F99" w:rsidRDefault="0095674C" w:rsidP="0095674C">
            <w:pPr>
              <w:jc w:val="both"/>
              <w:rPr>
                <w:rFonts w:asciiTheme="minorHAnsi" w:hAnsiTheme="minorHAnsi" w:cstheme="minorHAnsi"/>
                <w:b/>
                <w:iCs/>
                <w:sz w:val="20"/>
                <w:szCs w:val="20"/>
                <w:lang w:val="en-GB"/>
              </w:rPr>
            </w:pPr>
            <w:r w:rsidRPr="00217F99">
              <w:rPr>
                <w:rFonts w:asciiTheme="minorHAnsi" w:hAnsiTheme="minorHAnsi" w:cstheme="minorHAnsi"/>
                <w:b/>
                <w:iCs/>
                <w:sz w:val="20"/>
                <w:lang w:val="en-GB"/>
              </w:rPr>
              <w:t xml:space="preserve">Prospective tenderers must submit their offer by depositing it in the tender box, located at </w:t>
            </w:r>
            <w:r w:rsidRPr="00EA3CD1">
              <w:rPr>
                <w:rFonts w:asciiTheme="minorHAnsi" w:hAnsiTheme="minorHAnsi" w:cstheme="minorHAnsi"/>
                <w:b/>
                <w:i/>
                <w:iCs/>
                <w:sz w:val="20"/>
                <w:lang w:val="en-GB"/>
              </w:rPr>
              <w:t>Xrobb l-Għaġin Nature Park and Sustainable Development Centre</w:t>
            </w:r>
            <w:r>
              <w:rPr>
                <w:rFonts w:asciiTheme="minorHAnsi" w:hAnsiTheme="minorHAnsi" w:cstheme="minorHAnsi"/>
                <w:b/>
                <w:i/>
                <w:iCs/>
                <w:sz w:val="20"/>
                <w:lang w:val="en-GB"/>
              </w:rPr>
              <w:t xml:space="preserve">, Triq </w:t>
            </w:r>
            <w:r w:rsidRPr="00EA3CD1">
              <w:rPr>
                <w:rFonts w:asciiTheme="minorHAnsi" w:hAnsiTheme="minorHAnsi" w:cstheme="minorHAnsi"/>
                <w:b/>
                <w:i/>
                <w:iCs/>
                <w:sz w:val="20"/>
                <w:lang w:val="en-GB"/>
              </w:rPr>
              <w:t>Xrobb l-Għaġin</w:t>
            </w:r>
            <w:r>
              <w:rPr>
                <w:rFonts w:asciiTheme="minorHAnsi" w:hAnsiTheme="minorHAnsi" w:cstheme="minorHAnsi"/>
                <w:b/>
                <w:i/>
                <w:iCs/>
                <w:sz w:val="20"/>
                <w:lang w:val="en-GB"/>
              </w:rPr>
              <w:t>, Marsaxlokk, Malta</w:t>
            </w:r>
            <w:r w:rsidRPr="00217F99">
              <w:rPr>
                <w:rFonts w:asciiTheme="minorHAnsi" w:hAnsiTheme="minorHAnsi" w:cstheme="minorHAnsi"/>
                <w:b/>
                <w:iCs/>
                <w:sz w:val="20"/>
                <w:szCs w:val="20"/>
                <w:lang w:val="en-GB"/>
              </w:rPr>
              <w:t>. Prospective tenders take full responsible to submit their offer by the set tender submission deadline.</w:t>
            </w:r>
          </w:p>
          <w:p w14:paraId="0C7E1F28" w14:textId="77777777" w:rsidR="0095674C" w:rsidRDefault="0095674C" w:rsidP="0095674C">
            <w:pPr>
              <w:jc w:val="both"/>
              <w:rPr>
                <w:rFonts w:ascii="Trebuchet MS" w:hAnsi="Trebuchet MS" w:cs="Arial"/>
                <w:b/>
                <w:iCs/>
                <w:sz w:val="20"/>
                <w:szCs w:val="20"/>
                <w:lang w:val="en-GB"/>
              </w:rPr>
            </w:pPr>
          </w:p>
          <w:p w14:paraId="5D7DF9A7" w14:textId="77777777" w:rsidR="0095674C" w:rsidRPr="00986600" w:rsidRDefault="0095674C" w:rsidP="0095674C">
            <w:pPr>
              <w:spacing w:line="276" w:lineRule="auto"/>
              <w:jc w:val="both"/>
              <w:rPr>
                <w:rFonts w:ascii="Trebuchet MS" w:hAnsi="Trebuchet MS"/>
                <w:b/>
                <w:sz w:val="20"/>
                <w:lang w:val="en-GB"/>
              </w:rPr>
            </w:pPr>
            <w:r w:rsidRPr="00986600">
              <w:rPr>
                <w:rFonts w:ascii="Trebuchet MS" w:hAnsi="Trebuchet MS"/>
                <w:b/>
                <w:sz w:val="20"/>
                <w:lang w:val="en-GB"/>
              </w:rPr>
              <w:t xml:space="preserve">Note: </w:t>
            </w:r>
          </w:p>
          <w:p w14:paraId="44DF5761" w14:textId="77777777" w:rsidR="0095674C" w:rsidRDefault="0095674C" w:rsidP="0095674C">
            <w:pPr>
              <w:spacing w:line="276" w:lineRule="auto"/>
              <w:jc w:val="both"/>
              <w:rPr>
                <w:rFonts w:ascii="Trebuchet MS" w:hAnsi="Trebuchet MS"/>
                <w:b/>
                <w:sz w:val="20"/>
                <w:lang w:val="en-GB"/>
              </w:rPr>
            </w:pPr>
            <w:r w:rsidRPr="00986600">
              <w:rPr>
                <w:rFonts w:ascii="Trebuchet MS" w:hAnsi="Trebuchet MS"/>
                <w:b/>
                <w:sz w:val="20"/>
                <w:lang w:val="en-GB"/>
              </w:rPr>
              <w:t>Where in this tender document a standard is quoted, it is to be understood that the Contracting Authority will accept equivalent standards. However, it will be the responsibility of the respective bidders to prove that the standards they quoted are equivalent to the standards requested by the Contracting Authority</w:t>
            </w:r>
            <w:r>
              <w:rPr>
                <w:rFonts w:ascii="Trebuchet MS" w:hAnsi="Trebuchet MS"/>
                <w:b/>
                <w:sz w:val="20"/>
                <w:lang w:val="en-GB"/>
              </w:rPr>
              <w:t>.</w:t>
            </w:r>
          </w:p>
          <w:p w14:paraId="47280AAA" w14:textId="77777777" w:rsidR="0095674C" w:rsidRDefault="0095674C" w:rsidP="0095674C">
            <w:pPr>
              <w:spacing w:line="276" w:lineRule="auto"/>
              <w:jc w:val="both"/>
              <w:rPr>
                <w:rFonts w:ascii="Trebuchet MS" w:hAnsi="Trebuchet MS"/>
                <w:b/>
                <w:sz w:val="20"/>
                <w:lang w:val="en-GB"/>
              </w:rPr>
            </w:pPr>
          </w:p>
          <w:p w14:paraId="662E0135" w14:textId="075BB070" w:rsidR="0095674C" w:rsidRDefault="0095674C" w:rsidP="0095674C">
            <w:pPr>
              <w:pStyle w:val="def-head"/>
              <w:shd w:val="clear" w:color="auto" w:fill="FFFFFF"/>
              <w:spacing w:before="0" w:beforeAutospacing="0" w:after="0" w:afterAutospacing="0" w:line="276" w:lineRule="auto"/>
              <w:jc w:val="both"/>
              <w:rPr>
                <w:rFonts w:ascii="Trebuchet MS" w:hAnsi="Trebuchet MS"/>
                <w:iCs/>
                <w:sz w:val="20"/>
                <w:szCs w:val="20"/>
              </w:rPr>
            </w:pPr>
            <w:r>
              <w:rPr>
                <w:rFonts w:ascii="Trebuchet MS" w:hAnsi="Trebuchet MS"/>
                <w:iCs/>
                <w:sz w:val="20"/>
                <w:szCs w:val="20"/>
              </w:rPr>
              <w:t>The Estimated Procurement Value for this Call for Tenders has been based on comprehensive research including appropriate financial analysis. In the context of this procurement, the Estimated Procurement Value, based on market research, is that of €</w:t>
            </w:r>
            <w:r w:rsidR="003C1143">
              <w:rPr>
                <w:rFonts w:ascii="Trebuchet MS" w:hAnsi="Trebuchet MS"/>
                <w:iCs/>
                <w:sz w:val="20"/>
                <w:szCs w:val="20"/>
              </w:rPr>
              <w:t>402</w:t>
            </w:r>
            <w:r w:rsidR="003A6677">
              <w:rPr>
                <w:rFonts w:ascii="Trebuchet MS" w:hAnsi="Trebuchet MS"/>
                <w:iCs/>
                <w:sz w:val="20"/>
                <w:szCs w:val="20"/>
              </w:rPr>
              <w:t>,000</w:t>
            </w:r>
            <w:r>
              <w:rPr>
                <w:rFonts w:ascii="Trebuchet MS" w:hAnsi="Trebuchet MS"/>
                <w:iCs/>
                <w:sz w:val="20"/>
                <w:szCs w:val="20"/>
              </w:rPr>
              <w:t xml:space="preserve"> excluding VAT.</w:t>
            </w:r>
          </w:p>
          <w:p w14:paraId="0DF14C36" w14:textId="77777777" w:rsidR="0095674C" w:rsidRDefault="0095674C" w:rsidP="0095674C">
            <w:pPr>
              <w:pStyle w:val="Default"/>
              <w:spacing w:line="276" w:lineRule="auto"/>
              <w:jc w:val="both"/>
              <w:rPr>
                <w:sz w:val="20"/>
                <w:szCs w:val="20"/>
              </w:rPr>
            </w:pPr>
          </w:p>
          <w:p w14:paraId="7D05740D" w14:textId="77777777" w:rsidR="0095674C" w:rsidRDefault="0095674C" w:rsidP="0095674C">
            <w:pPr>
              <w:pStyle w:val="Default"/>
              <w:spacing w:line="276" w:lineRule="auto"/>
              <w:jc w:val="both"/>
              <w:rPr>
                <w:iCs/>
                <w:color w:val="auto"/>
                <w:sz w:val="20"/>
                <w:szCs w:val="20"/>
              </w:rPr>
            </w:pPr>
            <w:r>
              <w:rPr>
                <w:iCs/>
                <w:color w:val="auto"/>
                <w:sz w:val="20"/>
                <w:szCs w:val="20"/>
              </w:rPr>
              <w:t xml:space="preserve">The purpose of this value shall be the guidance of prospective bidders when submitting their offer and is not to be considered as a binding capping price. </w:t>
            </w:r>
          </w:p>
          <w:p w14:paraId="55421F04" w14:textId="77777777" w:rsidR="0095674C" w:rsidRDefault="0095674C" w:rsidP="0095674C">
            <w:pPr>
              <w:pStyle w:val="Default"/>
              <w:spacing w:line="276" w:lineRule="auto"/>
              <w:ind w:left="720"/>
              <w:jc w:val="both"/>
              <w:rPr>
                <w:iCs/>
                <w:color w:val="auto"/>
                <w:sz w:val="20"/>
                <w:szCs w:val="20"/>
              </w:rPr>
            </w:pPr>
          </w:p>
          <w:p w14:paraId="64ACC5E0" w14:textId="77777777" w:rsidR="0095674C" w:rsidRPr="00B27D51" w:rsidRDefault="0095674C" w:rsidP="0095674C">
            <w:pPr>
              <w:spacing w:line="276" w:lineRule="auto"/>
              <w:jc w:val="both"/>
              <w:rPr>
                <w:rFonts w:ascii="Trebuchet MS" w:hAnsi="Trebuchet MS"/>
              </w:rPr>
            </w:pPr>
            <w:r w:rsidRPr="00B27D51">
              <w:rPr>
                <w:rFonts w:ascii="Trebuchet MS" w:hAnsi="Trebuchet MS"/>
                <w:iCs/>
                <w:sz w:val="20"/>
                <w:szCs w:val="20"/>
              </w:rPr>
              <w:t xml:space="preserve">Therefore, the published Estimated Procurement Value is not restrictive and final on the Contracting Authority. Economic Operators are free to submit financial offers above or below the Estimated Procurement Value. </w:t>
            </w:r>
            <w:r w:rsidRPr="009F69D0">
              <w:rPr>
                <w:rFonts w:ascii="Trebuchet MS" w:hAnsi="Trebuchet MS"/>
                <w:iCs/>
                <w:sz w:val="20"/>
                <w:szCs w:val="20"/>
              </w:rPr>
              <w:t>However, the</w:t>
            </w:r>
            <w:r w:rsidRPr="00B27D51">
              <w:rPr>
                <w:rFonts w:ascii="Trebuchet MS" w:hAnsi="Trebuchet MS"/>
                <w:iCs/>
                <w:sz w:val="20"/>
                <w:szCs w:val="20"/>
              </w:rPr>
              <w:t xml:space="preserve"> Contracting Authority reserves the right to accept or reject Financial Offers exceeding the Estimated Procurement Value</w:t>
            </w:r>
          </w:p>
          <w:p w14:paraId="53301204" w14:textId="77777777" w:rsidR="0095674C" w:rsidRDefault="0095674C" w:rsidP="0095674C">
            <w:pPr>
              <w:jc w:val="both"/>
              <w:rPr>
                <w:rFonts w:ascii="Trebuchet MS" w:hAnsi="Trebuchet MS" w:cs="Arial"/>
                <w:sz w:val="20"/>
                <w:lang w:val="en-GB"/>
              </w:rPr>
            </w:pPr>
          </w:p>
          <w:p w14:paraId="08C67483" w14:textId="77777777" w:rsidR="0095674C" w:rsidRPr="00217F99" w:rsidRDefault="0095674C" w:rsidP="0095674C">
            <w:pPr>
              <w:jc w:val="both"/>
              <w:rPr>
                <w:rFonts w:asciiTheme="minorHAnsi" w:hAnsiTheme="minorHAnsi" w:cstheme="minorHAnsi"/>
                <w:b/>
              </w:rPr>
            </w:pPr>
          </w:p>
        </w:tc>
      </w:tr>
      <w:tr w:rsidR="00FB02F3" w:rsidRPr="00217F99" w14:paraId="4BFFFDEE" w14:textId="77777777" w:rsidTr="00D73A26">
        <w:tc>
          <w:tcPr>
            <w:tcW w:w="376" w:type="pct"/>
          </w:tcPr>
          <w:p w14:paraId="38BE51DF"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1.2</w:t>
            </w:r>
          </w:p>
        </w:tc>
        <w:tc>
          <w:tcPr>
            <w:tcW w:w="4624" w:type="pct"/>
            <w:gridSpan w:val="2"/>
          </w:tcPr>
          <w:p w14:paraId="7857A256" w14:textId="00A4A3A1" w:rsidR="00FB02F3" w:rsidRPr="00005051" w:rsidRDefault="00FB02F3" w:rsidP="00FB71E7">
            <w:pPr>
              <w:jc w:val="both"/>
              <w:rPr>
                <w:rFonts w:asciiTheme="minorHAnsi" w:hAnsiTheme="minorHAnsi" w:cstheme="minorHAnsi"/>
                <w:sz w:val="20"/>
                <w:szCs w:val="20"/>
                <w:lang w:val="en-GB"/>
              </w:rPr>
            </w:pPr>
            <w:r w:rsidRPr="00005051">
              <w:rPr>
                <w:rFonts w:asciiTheme="minorHAnsi" w:hAnsiTheme="minorHAnsi" w:cstheme="minorHAnsi"/>
                <w:sz w:val="20"/>
                <w:szCs w:val="20"/>
                <w:lang w:val="en-GB"/>
              </w:rPr>
              <w:t xml:space="preserve">The subject of this tender is the provision of the following </w:t>
            </w:r>
            <w:r w:rsidR="00005051" w:rsidRPr="00005051">
              <w:rPr>
                <w:rFonts w:asciiTheme="minorHAnsi" w:hAnsiTheme="minorHAnsi" w:cstheme="minorHAnsi"/>
                <w:sz w:val="20"/>
                <w:szCs w:val="20"/>
                <w:lang w:val="en-GB"/>
              </w:rPr>
              <w:t>works</w:t>
            </w:r>
            <w:r w:rsidRPr="00005051">
              <w:rPr>
                <w:rFonts w:asciiTheme="minorHAnsi" w:hAnsiTheme="minorHAnsi" w:cstheme="minorHAnsi"/>
                <w:sz w:val="20"/>
                <w:szCs w:val="20"/>
                <w:lang w:val="en-GB"/>
              </w:rPr>
              <w:t>:</w:t>
            </w:r>
          </w:p>
          <w:p w14:paraId="11B75F25" w14:textId="6D18364C" w:rsidR="004A1F54" w:rsidRDefault="003C1143" w:rsidP="004A1F54">
            <w:pPr>
              <w:numPr>
                <w:ilvl w:val="0"/>
                <w:numId w:val="1"/>
              </w:numPr>
              <w:jc w:val="both"/>
              <w:rPr>
                <w:rFonts w:asciiTheme="minorHAnsi" w:hAnsiTheme="minorHAnsi" w:cstheme="minorHAnsi"/>
                <w:sz w:val="20"/>
                <w:szCs w:val="20"/>
                <w:lang w:val="en-GB"/>
              </w:rPr>
            </w:pPr>
            <w:r>
              <w:rPr>
                <w:rFonts w:asciiTheme="minorHAnsi" w:hAnsiTheme="minorHAnsi" w:cstheme="minorHAnsi"/>
                <w:sz w:val="20"/>
                <w:szCs w:val="20"/>
                <w:lang w:val="en-GB"/>
              </w:rPr>
              <w:t>Electrical Installation and UPS System</w:t>
            </w:r>
          </w:p>
          <w:p w14:paraId="478CB3AE" w14:textId="7D349898" w:rsidR="003C1143" w:rsidRDefault="003C1143" w:rsidP="004A1F54">
            <w:pPr>
              <w:numPr>
                <w:ilvl w:val="0"/>
                <w:numId w:val="1"/>
              </w:numPr>
              <w:jc w:val="both"/>
              <w:rPr>
                <w:rFonts w:asciiTheme="minorHAnsi" w:hAnsiTheme="minorHAnsi" w:cstheme="minorHAnsi"/>
                <w:sz w:val="20"/>
                <w:szCs w:val="20"/>
                <w:lang w:val="en-GB"/>
              </w:rPr>
            </w:pPr>
            <w:r>
              <w:rPr>
                <w:rFonts w:asciiTheme="minorHAnsi" w:hAnsiTheme="minorHAnsi" w:cstheme="minorHAnsi"/>
                <w:sz w:val="20"/>
                <w:szCs w:val="20"/>
                <w:lang w:val="en-GB"/>
              </w:rPr>
              <w:t>Mechanical Services Installation including plumbing and sewerage systems</w:t>
            </w:r>
          </w:p>
          <w:p w14:paraId="3C5BAD20" w14:textId="05E93F37" w:rsidR="003C1143" w:rsidRPr="003C1143" w:rsidRDefault="003C1143" w:rsidP="003C1143">
            <w:pPr>
              <w:numPr>
                <w:ilvl w:val="0"/>
                <w:numId w:val="1"/>
              </w:numPr>
              <w:jc w:val="both"/>
              <w:rPr>
                <w:rFonts w:asciiTheme="minorHAnsi" w:hAnsiTheme="minorHAnsi" w:cstheme="minorHAnsi"/>
                <w:sz w:val="20"/>
                <w:szCs w:val="20"/>
                <w:lang w:val="en-GB"/>
              </w:rPr>
            </w:pPr>
            <w:r>
              <w:rPr>
                <w:rFonts w:asciiTheme="minorHAnsi" w:hAnsiTheme="minorHAnsi" w:cstheme="minorHAnsi"/>
                <w:sz w:val="20"/>
                <w:szCs w:val="20"/>
                <w:lang w:val="en-GB"/>
              </w:rPr>
              <w:t>Extra Low Voltage installation</w:t>
            </w:r>
          </w:p>
          <w:p w14:paraId="52F37C2F" w14:textId="77777777" w:rsidR="00FB02F3" w:rsidRPr="00217F99" w:rsidRDefault="00FB02F3" w:rsidP="00FB71E7">
            <w:pPr>
              <w:jc w:val="both"/>
              <w:rPr>
                <w:rFonts w:asciiTheme="minorHAnsi" w:hAnsiTheme="minorHAnsi" w:cstheme="minorHAnsi"/>
                <w:sz w:val="20"/>
                <w:szCs w:val="20"/>
                <w:lang w:val="en-GB"/>
              </w:rPr>
            </w:pPr>
          </w:p>
          <w:p w14:paraId="61EFEA65" w14:textId="77777777" w:rsidR="00FB02F3" w:rsidRPr="00217F99" w:rsidRDefault="00712CE5" w:rsidP="00FB02F3">
            <w:pPr>
              <w:jc w:val="both"/>
              <w:rPr>
                <w:rFonts w:asciiTheme="minorHAnsi" w:hAnsiTheme="minorHAnsi" w:cstheme="minorHAnsi"/>
                <w:sz w:val="20"/>
                <w:szCs w:val="20"/>
                <w:lang w:val="en-GB"/>
              </w:rPr>
            </w:pPr>
            <w:r>
              <w:rPr>
                <w:rFonts w:asciiTheme="minorHAnsi" w:hAnsiTheme="minorHAnsi" w:cstheme="minorHAnsi"/>
                <w:sz w:val="20"/>
                <w:szCs w:val="20"/>
                <w:lang w:val="en-GB"/>
              </w:rPr>
              <w:t>related to the Wildlife R</w:t>
            </w:r>
            <w:r w:rsidR="00FB02F3" w:rsidRPr="00217F99">
              <w:rPr>
                <w:rFonts w:asciiTheme="minorHAnsi" w:hAnsiTheme="minorHAnsi" w:cstheme="minorHAnsi"/>
                <w:sz w:val="20"/>
                <w:szCs w:val="20"/>
                <w:lang w:val="en-GB"/>
              </w:rPr>
              <w:t>ehabilitation Centre to be established at Xrobb l-Għaġin, as</w:t>
            </w:r>
            <w:r w:rsidR="00FB02F3">
              <w:rPr>
                <w:rFonts w:asciiTheme="minorHAnsi" w:hAnsiTheme="minorHAnsi" w:cstheme="minorHAnsi"/>
                <w:sz w:val="20"/>
                <w:szCs w:val="20"/>
                <w:lang w:val="en-GB"/>
              </w:rPr>
              <w:t xml:space="preserve"> part of ERDF.05.</w:t>
            </w:r>
            <w:r w:rsidR="00FB02F3" w:rsidRPr="00217F99">
              <w:rPr>
                <w:rFonts w:asciiTheme="minorHAnsi" w:hAnsiTheme="minorHAnsi" w:cstheme="minorHAnsi"/>
                <w:sz w:val="20"/>
                <w:szCs w:val="20"/>
                <w:lang w:val="en-GB"/>
              </w:rPr>
              <w:t>121 – WILDLIFE REHABILITATION CENTRE</w:t>
            </w:r>
          </w:p>
        </w:tc>
      </w:tr>
      <w:tr w:rsidR="00FB02F3" w:rsidRPr="00217F99" w14:paraId="60BCF2A2" w14:textId="77777777" w:rsidTr="00D73A26">
        <w:tc>
          <w:tcPr>
            <w:tcW w:w="376" w:type="pct"/>
          </w:tcPr>
          <w:p w14:paraId="36BD7A1D"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1E027E88" w14:textId="77777777" w:rsidR="00FB02F3" w:rsidRPr="00217F99" w:rsidRDefault="00FB02F3" w:rsidP="00FB71E7">
            <w:pPr>
              <w:jc w:val="both"/>
              <w:rPr>
                <w:rFonts w:asciiTheme="minorHAnsi" w:hAnsiTheme="minorHAnsi" w:cstheme="minorHAnsi"/>
              </w:rPr>
            </w:pPr>
          </w:p>
        </w:tc>
      </w:tr>
      <w:tr w:rsidR="00FB02F3" w:rsidRPr="00217F99" w14:paraId="5AA3624A" w14:textId="77777777" w:rsidTr="00D73A26">
        <w:tc>
          <w:tcPr>
            <w:tcW w:w="376" w:type="pct"/>
          </w:tcPr>
          <w:p w14:paraId="4BB518C7"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1.3</w:t>
            </w:r>
          </w:p>
        </w:tc>
        <w:tc>
          <w:tcPr>
            <w:tcW w:w="4624" w:type="pct"/>
            <w:gridSpan w:val="2"/>
          </w:tcPr>
          <w:p w14:paraId="7D8461A8" w14:textId="1A0F30F1" w:rsidR="00FB02F3" w:rsidRPr="00217F99" w:rsidRDefault="00FB02F3" w:rsidP="00FB71E7">
            <w:pPr>
              <w:jc w:val="both"/>
              <w:rPr>
                <w:rFonts w:asciiTheme="minorHAnsi" w:hAnsiTheme="minorHAnsi" w:cstheme="minorHAnsi"/>
              </w:rPr>
            </w:pPr>
            <w:r w:rsidRPr="00217F99">
              <w:rPr>
                <w:rFonts w:asciiTheme="minorHAnsi" w:hAnsiTheme="minorHAnsi" w:cstheme="minorHAnsi"/>
                <w:sz w:val="20"/>
                <w:szCs w:val="20"/>
                <w:lang w:val="en-GB"/>
              </w:rPr>
              <w:t xml:space="preserve">The place of acceptance of the services shall be </w:t>
            </w:r>
            <w:r w:rsidRPr="00217F99">
              <w:rPr>
                <w:rFonts w:asciiTheme="minorHAnsi" w:hAnsiTheme="minorHAnsi" w:cstheme="minorHAnsi"/>
                <w:b/>
                <w:sz w:val="20"/>
                <w:szCs w:val="20"/>
                <w:lang w:val="en-GB"/>
              </w:rPr>
              <w:t>the still unrestored part of the ex-Deutsche Welle radio relay station at Xrobb l-Għaġin Natural Park</w:t>
            </w:r>
            <w:r w:rsidRPr="00217F99">
              <w:rPr>
                <w:rFonts w:asciiTheme="minorHAnsi" w:hAnsiTheme="minorHAnsi" w:cstheme="minorHAnsi"/>
                <w:sz w:val="20"/>
                <w:szCs w:val="20"/>
                <w:lang w:val="en-GB"/>
              </w:rPr>
              <w:t xml:space="preserve">, the time-limits for the execution of the contract shall be </w:t>
            </w:r>
            <w:r w:rsidRPr="00217F99">
              <w:rPr>
                <w:rFonts w:asciiTheme="minorHAnsi" w:hAnsiTheme="minorHAnsi" w:cstheme="minorHAnsi"/>
                <w:b/>
                <w:sz w:val="20"/>
                <w:szCs w:val="20"/>
                <w:lang w:val="en-GB"/>
              </w:rPr>
              <w:t>three years</w:t>
            </w:r>
            <w:r w:rsidRPr="00217F99">
              <w:rPr>
                <w:rFonts w:asciiTheme="minorHAnsi" w:hAnsiTheme="minorHAnsi" w:cstheme="minorHAnsi"/>
                <w:sz w:val="20"/>
                <w:szCs w:val="20"/>
                <w:lang w:val="en-GB"/>
              </w:rPr>
              <w:t xml:space="preserve"> </w:t>
            </w:r>
            <w:r w:rsidRPr="00217F99">
              <w:rPr>
                <w:rFonts w:asciiTheme="minorHAnsi" w:hAnsiTheme="minorHAnsi" w:cstheme="minorHAnsi"/>
                <w:b/>
                <w:sz w:val="20"/>
                <w:szCs w:val="20"/>
                <w:lang w:val="en-GB"/>
              </w:rPr>
              <w:t>from last date of signature on contract</w:t>
            </w:r>
            <w:r w:rsidRPr="00217F99">
              <w:rPr>
                <w:rFonts w:asciiTheme="minorHAnsi" w:hAnsiTheme="minorHAnsi" w:cstheme="minorHAnsi"/>
                <w:sz w:val="20"/>
                <w:szCs w:val="20"/>
                <w:lang w:val="en-GB"/>
              </w:rPr>
              <w:t>, and the INCOTERM</w:t>
            </w:r>
            <w:r w:rsidRPr="00217F99">
              <w:rPr>
                <w:rFonts w:asciiTheme="minorHAnsi" w:hAnsiTheme="minorHAnsi" w:cstheme="minorHAnsi"/>
                <w:sz w:val="20"/>
                <w:szCs w:val="20"/>
                <w:vertAlign w:val="superscript"/>
                <w:lang w:val="en-GB"/>
              </w:rPr>
              <w:t>20</w:t>
            </w:r>
            <w:r w:rsidR="0095674C">
              <w:rPr>
                <w:rFonts w:asciiTheme="minorHAnsi" w:hAnsiTheme="minorHAnsi" w:cstheme="minorHAnsi"/>
                <w:sz w:val="20"/>
                <w:szCs w:val="20"/>
                <w:vertAlign w:val="superscript"/>
                <w:lang w:val="en-GB"/>
              </w:rPr>
              <w:t>2</w:t>
            </w:r>
            <w:r w:rsidRPr="00217F99">
              <w:rPr>
                <w:rFonts w:asciiTheme="minorHAnsi" w:hAnsiTheme="minorHAnsi" w:cstheme="minorHAnsi"/>
                <w:sz w:val="20"/>
                <w:szCs w:val="20"/>
                <w:vertAlign w:val="superscript"/>
                <w:lang w:val="en-GB"/>
              </w:rPr>
              <w:t>0</w:t>
            </w:r>
            <w:r w:rsidRPr="00217F99">
              <w:rPr>
                <w:rFonts w:asciiTheme="minorHAnsi" w:hAnsiTheme="minorHAnsi" w:cstheme="minorHAnsi"/>
                <w:sz w:val="20"/>
                <w:szCs w:val="20"/>
                <w:lang w:val="en-GB"/>
              </w:rPr>
              <w:t xml:space="preserve"> applicable shall be </w:t>
            </w:r>
            <w:r w:rsidRPr="00217F99">
              <w:rPr>
                <w:rFonts w:asciiTheme="minorHAnsi" w:hAnsiTheme="minorHAnsi" w:cstheme="minorHAnsi"/>
                <w:b/>
                <w:sz w:val="20"/>
                <w:szCs w:val="20"/>
                <w:lang w:val="en-GB"/>
              </w:rPr>
              <w:t>Delivery Duty Paid (DDP).</w:t>
            </w:r>
          </w:p>
        </w:tc>
      </w:tr>
      <w:tr w:rsidR="00FB02F3" w:rsidRPr="00217F99" w14:paraId="367E632C" w14:textId="77777777" w:rsidTr="00D73A26">
        <w:tc>
          <w:tcPr>
            <w:tcW w:w="376" w:type="pct"/>
          </w:tcPr>
          <w:p w14:paraId="48FE9F41"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6B304971" w14:textId="77777777" w:rsidR="00FB02F3" w:rsidRPr="00217F99" w:rsidRDefault="00FB02F3" w:rsidP="00FB71E7">
            <w:pPr>
              <w:jc w:val="both"/>
              <w:rPr>
                <w:rFonts w:asciiTheme="minorHAnsi" w:hAnsiTheme="minorHAnsi" w:cstheme="minorHAnsi"/>
              </w:rPr>
            </w:pPr>
          </w:p>
        </w:tc>
      </w:tr>
      <w:tr w:rsidR="00FB02F3" w:rsidRPr="00217F99" w14:paraId="0D5A4488" w14:textId="77777777" w:rsidTr="00D73A26">
        <w:tc>
          <w:tcPr>
            <w:tcW w:w="376" w:type="pct"/>
          </w:tcPr>
          <w:p w14:paraId="29AF50D9"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1.4</w:t>
            </w:r>
          </w:p>
        </w:tc>
        <w:tc>
          <w:tcPr>
            <w:tcW w:w="4624" w:type="pct"/>
            <w:gridSpan w:val="2"/>
          </w:tcPr>
          <w:p w14:paraId="45BD61B5" w14:textId="77777777" w:rsidR="00FB02F3" w:rsidRPr="00217F99" w:rsidRDefault="00FB02F3" w:rsidP="00FB71E7">
            <w:pPr>
              <w:jc w:val="both"/>
              <w:rPr>
                <w:rFonts w:asciiTheme="minorHAnsi" w:hAnsiTheme="minorHAnsi" w:cstheme="minorHAnsi"/>
              </w:rPr>
            </w:pPr>
            <w:r w:rsidRPr="00217F99">
              <w:rPr>
                <w:rFonts w:asciiTheme="minorHAnsi" w:hAnsiTheme="minorHAnsi" w:cstheme="minorHAnsi"/>
                <w:sz w:val="20"/>
                <w:szCs w:val="20"/>
                <w:lang w:val="en-GB"/>
              </w:rPr>
              <w:t xml:space="preserve">This is a </w:t>
            </w:r>
            <w:r w:rsidR="0000652C" w:rsidRPr="0000652C">
              <w:rPr>
                <w:rFonts w:asciiTheme="minorHAnsi" w:hAnsiTheme="minorHAnsi" w:cstheme="minorHAnsi"/>
                <w:sz w:val="20"/>
                <w:szCs w:val="20"/>
                <w:lang w:val="en-GB"/>
              </w:rPr>
              <w:t xml:space="preserve">unit-price </w:t>
            </w:r>
            <w:r w:rsidRPr="00217F99">
              <w:rPr>
                <w:rFonts w:asciiTheme="minorHAnsi" w:hAnsiTheme="minorHAnsi" w:cstheme="minorHAnsi"/>
                <w:sz w:val="20"/>
                <w:szCs w:val="20"/>
                <w:lang w:val="en-GB"/>
              </w:rPr>
              <w:t>contract.</w:t>
            </w:r>
          </w:p>
        </w:tc>
      </w:tr>
      <w:tr w:rsidR="00FB02F3" w:rsidRPr="00217F99" w14:paraId="18515249" w14:textId="77777777" w:rsidTr="00D73A26">
        <w:tc>
          <w:tcPr>
            <w:tcW w:w="376" w:type="pct"/>
          </w:tcPr>
          <w:p w14:paraId="5B03DED6"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3E8891E2" w14:textId="77777777" w:rsidR="00FB02F3" w:rsidRPr="00217F99" w:rsidRDefault="00FB02F3" w:rsidP="00FB71E7">
            <w:pPr>
              <w:jc w:val="both"/>
              <w:rPr>
                <w:rFonts w:asciiTheme="minorHAnsi" w:hAnsiTheme="minorHAnsi" w:cstheme="minorHAnsi"/>
                <w:sz w:val="20"/>
                <w:szCs w:val="20"/>
                <w:lang w:val="en-GB"/>
              </w:rPr>
            </w:pPr>
          </w:p>
        </w:tc>
      </w:tr>
      <w:tr w:rsidR="00FB02F3" w:rsidRPr="00217F99" w14:paraId="300979D2" w14:textId="77777777" w:rsidTr="00D73A26">
        <w:tc>
          <w:tcPr>
            <w:tcW w:w="376" w:type="pct"/>
          </w:tcPr>
          <w:p w14:paraId="02CE836E"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1.5</w:t>
            </w:r>
          </w:p>
        </w:tc>
        <w:tc>
          <w:tcPr>
            <w:tcW w:w="4624" w:type="pct"/>
            <w:gridSpan w:val="2"/>
          </w:tcPr>
          <w:p w14:paraId="4794BC52" w14:textId="77777777" w:rsidR="00FB02F3" w:rsidRPr="00217F99" w:rsidRDefault="00FB02F3" w:rsidP="00FB71E7">
            <w:p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This call for tenders is being issued under an open procedure.</w:t>
            </w:r>
          </w:p>
        </w:tc>
      </w:tr>
      <w:tr w:rsidR="00FB02F3" w:rsidRPr="00217F99" w14:paraId="3240C9C1" w14:textId="77777777" w:rsidTr="00D73A26">
        <w:tc>
          <w:tcPr>
            <w:tcW w:w="376" w:type="pct"/>
          </w:tcPr>
          <w:p w14:paraId="76934A92"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0BA0C8B7" w14:textId="77777777" w:rsidR="00FB02F3" w:rsidRPr="00217F99" w:rsidRDefault="00FB02F3" w:rsidP="00FB71E7">
            <w:pPr>
              <w:jc w:val="both"/>
              <w:rPr>
                <w:rFonts w:asciiTheme="minorHAnsi" w:hAnsiTheme="minorHAnsi" w:cstheme="minorHAnsi"/>
                <w:sz w:val="20"/>
                <w:szCs w:val="20"/>
                <w:lang w:val="en-GB"/>
              </w:rPr>
            </w:pPr>
          </w:p>
        </w:tc>
      </w:tr>
      <w:tr w:rsidR="00FB02F3" w:rsidRPr="00217F99" w14:paraId="47E23185" w14:textId="77777777" w:rsidTr="00D73A26">
        <w:tc>
          <w:tcPr>
            <w:tcW w:w="376" w:type="pct"/>
          </w:tcPr>
          <w:p w14:paraId="7A88D092"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1.6</w:t>
            </w:r>
          </w:p>
        </w:tc>
        <w:tc>
          <w:tcPr>
            <w:tcW w:w="4624" w:type="pct"/>
            <w:gridSpan w:val="2"/>
          </w:tcPr>
          <w:p w14:paraId="6DB65A9C" w14:textId="77777777" w:rsidR="00FB02F3" w:rsidRPr="00217F99" w:rsidRDefault="00FB02F3" w:rsidP="00FB71E7">
            <w:pPr>
              <w:jc w:val="both"/>
              <w:rPr>
                <w:rFonts w:asciiTheme="minorHAnsi" w:hAnsiTheme="minorHAnsi" w:cstheme="minorHAnsi"/>
                <w:i/>
                <w:sz w:val="20"/>
                <w:szCs w:val="20"/>
                <w:lang w:val="en-GB"/>
              </w:rPr>
            </w:pPr>
            <w:r w:rsidRPr="00217F99">
              <w:rPr>
                <w:rFonts w:asciiTheme="minorHAnsi" w:hAnsiTheme="minorHAnsi" w:cstheme="minorHAnsi"/>
                <w:sz w:val="20"/>
                <w:szCs w:val="20"/>
                <w:lang w:val="en-GB"/>
              </w:rPr>
              <w:t xml:space="preserve">The beneficiary of this tender is </w:t>
            </w:r>
            <w:r w:rsidRPr="00217F99">
              <w:rPr>
                <w:rFonts w:asciiTheme="minorHAnsi" w:hAnsiTheme="minorHAnsi" w:cstheme="minorHAnsi"/>
                <w:i/>
                <w:sz w:val="20"/>
                <w:szCs w:val="20"/>
                <w:lang w:val="en-GB"/>
              </w:rPr>
              <w:t>Nature Trust – FEE Malta</w:t>
            </w:r>
            <w:r w:rsidRPr="00217F99">
              <w:rPr>
                <w:rFonts w:asciiTheme="minorHAnsi" w:hAnsiTheme="minorHAnsi" w:cstheme="minorHAnsi"/>
                <w:sz w:val="20"/>
                <w:szCs w:val="20"/>
                <w:lang w:val="en-GB"/>
              </w:rPr>
              <w:t>.</w:t>
            </w:r>
          </w:p>
          <w:p w14:paraId="07BF1055" w14:textId="77777777" w:rsidR="00FB02F3" w:rsidRPr="00217F99" w:rsidRDefault="00FB02F3" w:rsidP="00FB71E7">
            <w:pPr>
              <w:jc w:val="both"/>
              <w:rPr>
                <w:rFonts w:asciiTheme="minorHAnsi" w:hAnsiTheme="minorHAnsi" w:cstheme="minorHAnsi"/>
                <w:i/>
                <w:sz w:val="20"/>
                <w:szCs w:val="20"/>
                <w:lang w:val="en-GB"/>
              </w:rPr>
            </w:pPr>
          </w:p>
        </w:tc>
      </w:tr>
      <w:tr w:rsidR="00FB02F3" w:rsidRPr="00217F99" w14:paraId="60E4C26B" w14:textId="77777777" w:rsidTr="00D73A26">
        <w:trPr>
          <w:trHeight w:val="80"/>
        </w:trPr>
        <w:tc>
          <w:tcPr>
            <w:tcW w:w="376" w:type="pct"/>
          </w:tcPr>
          <w:p w14:paraId="4B928E56"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1.7</w:t>
            </w:r>
          </w:p>
          <w:p w14:paraId="506B5CF9"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41DA8D3B" w14:textId="77777777" w:rsidR="00FB02F3" w:rsidRPr="00217F99" w:rsidRDefault="00FB02F3" w:rsidP="00FB71E7">
            <w:p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This tender is not a reserved contract.</w:t>
            </w:r>
          </w:p>
          <w:p w14:paraId="0891B3CF" w14:textId="77777777" w:rsidR="00FB02F3" w:rsidRDefault="00FB02F3" w:rsidP="005B2D52">
            <w:pPr>
              <w:jc w:val="both"/>
              <w:rPr>
                <w:rFonts w:asciiTheme="minorHAnsi" w:hAnsiTheme="minorHAnsi" w:cstheme="minorHAnsi"/>
                <w:sz w:val="20"/>
                <w:szCs w:val="20"/>
                <w:lang w:val="en-GB"/>
              </w:rPr>
            </w:pPr>
          </w:p>
          <w:p w14:paraId="0EDD752C" w14:textId="5E5BF34D" w:rsidR="006E4AE8" w:rsidRPr="00217F99" w:rsidRDefault="006E4AE8" w:rsidP="005B2D52">
            <w:pPr>
              <w:jc w:val="both"/>
              <w:rPr>
                <w:rFonts w:asciiTheme="minorHAnsi" w:hAnsiTheme="minorHAnsi" w:cstheme="minorHAnsi"/>
                <w:sz w:val="20"/>
                <w:szCs w:val="20"/>
                <w:lang w:val="en-GB"/>
              </w:rPr>
            </w:pPr>
          </w:p>
        </w:tc>
      </w:tr>
      <w:tr w:rsidR="00FB02F3" w:rsidRPr="00217F99" w14:paraId="4DB16EBC" w14:textId="77777777" w:rsidTr="00D73A26">
        <w:tc>
          <w:tcPr>
            <w:tcW w:w="376" w:type="pct"/>
          </w:tcPr>
          <w:p w14:paraId="43036DDE"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759AC62C" w14:textId="77777777" w:rsidR="00FB02F3" w:rsidRPr="00217F99" w:rsidRDefault="00FB02F3" w:rsidP="006E7E2B">
            <w:pPr>
              <w:pStyle w:val="Heading2"/>
              <w:rPr>
                <w:sz w:val="20"/>
                <w:szCs w:val="20"/>
              </w:rPr>
            </w:pPr>
            <w:bookmarkStart w:id="14" w:name="_Toc256001528"/>
            <w:bookmarkStart w:id="15" w:name="_Toc256415275"/>
            <w:bookmarkStart w:id="16" w:name="_Toc256415925"/>
            <w:bookmarkStart w:id="17" w:name="_Toc256416068"/>
            <w:bookmarkStart w:id="18" w:name="_Toc385513304"/>
            <w:bookmarkStart w:id="19" w:name="_Toc51966793"/>
            <w:r w:rsidRPr="00217F99">
              <w:t>2. Timetable</w:t>
            </w:r>
            <w:bookmarkEnd w:id="14"/>
            <w:bookmarkEnd w:id="15"/>
            <w:bookmarkEnd w:id="16"/>
            <w:bookmarkEnd w:id="17"/>
            <w:bookmarkEnd w:id="18"/>
            <w:bookmarkEnd w:id="19"/>
          </w:p>
        </w:tc>
      </w:tr>
      <w:tr w:rsidR="00FB02F3" w:rsidRPr="00217F99" w14:paraId="39491EDB" w14:textId="77777777" w:rsidTr="00D73A26">
        <w:tc>
          <w:tcPr>
            <w:tcW w:w="376" w:type="pct"/>
          </w:tcPr>
          <w:p w14:paraId="2AF1F9BD"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2006A087" w14:textId="77777777" w:rsidR="00FB02F3" w:rsidRPr="00217F99" w:rsidRDefault="00FB02F3" w:rsidP="00FB71E7">
            <w:pPr>
              <w:rPr>
                <w:rFonts w:asciiTheme="minorHAnsi" w:hAnsiTheme="minorHAnsi" w:cstheme="minorHAnsi"/>
                <w:sz w:val="20"/>
                <w:szCs w:val="20"/>
                <w:lang w:val="en-GB"/>
              </w:rPr>
            </w:pPr>
          </w:p>
        </w:tc>
      </w:tr>
      <w:tr w:rsidR="00FB02F3" w:rsidRPr="00217F99" w14:paraId="7B8AEFCF" w14:textId="77777777" w:rsidTr="00D73A26">
        <w:trPr>
          <w:trHeight w:val="4031"/>
        </w:trPr>
        <w:tc>
          <w:tcPr>
            <w:tcW w:w="376" w:type="pct"/>
          </w:tcPr>
          <w:p w14:paraId="453179CC"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2.</w:t>
            </w:r>
          </w:p>
        </w:tc>
        <w:tc>
          <w:tcPr>
            <w:tcW w:w="4624" w:type="pct"/>
            <w:gridSpan w:val="2"/>
          </w:tcPr>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5097"/>
              <w:gridCol w:w="1849"/>
              <w:gridCol w:w="1152"/>
              <w:gridCol w:w="9"/>
            </w:tblGrid>
            <w:tr w:rsidR="00FB02F3" w:rsidRPr="00217F99" w14:paraId="57230BBD" w14:textId="77777777" w:rsidTr="004C74AC">
              <w:trPr>
                <w:gridAfter w:val="1"/>
                <w:wAfter w:w="9" w:type="dxa"/>
              </w:trPr>
              <w:tc>
                <w:tcPr>
                  <w:tcW w:w="5097" w:type="dxa"/>
                  <w:shd w:val="clear" w:color="auto" w:fill="000000" w:themeFill="text1"/>
                </w:tcPr>
                <w:p w14:paraId="161A5078" w14:textId="77777777" w:rsidR="00FB02F3" w:rsidRPr="00217F99" w:rsidRDefault="00FB02F3" w:rsidP="00FB71E7">
                  <w:pPr>
                    <w:rPr>
                      <w:rFonts w:asciiTheme="minorHAnsi" w:hAnsiTheme="minorHAnsi" w:cstheme="minorHAnsi"/>
                      <w:sz w:val="20"/>
                      <w:szCs w:val="20"/>
                      <w:lang w:val="en-GB"/>
                    </w:rPr>
                  </w:pPr>
                </w:p>
              </w:tc>
              <w:tc>
                <w:tcPr>
                  <w:tcW w:w="1849" w:type="dxa"/>
                  <w:shd w:val="clear" w:color="auto" w:fill="000000" w:themeFill="text1"/>
                </w:tcPr>
                <w:p w14:paraId="0A8DB868" w14:textId="77777777" w:rsidR="00FB02F3" w:rsidRPr="00217F99" w:rsidRDefault="00FB02F3" w:rsidP="00FB71E7">
                  <w:pPr>
                    <w:jc w:val="center"/>
                    <w:rPr>
                      <w:rFonts w:asciiTheme="minorHAnsi" w:hAnsiTheme="minorHAnsi" w:cstheme="minorHAnsi"/>
                      <w:sz w:val="20"/>
                      <w:szCs w:val="20"/>
                      <w:lang w:val="en-GB"/>
                    </w:rPr>
                  </w:pPr>
                  <w:r w:rsidRPr="00217F99">
                    <w:rPr>
                      <w:rFonts w:asciiTheme="minorHAnsi" w:hAnsiTheme="minorHAnsi" w:cstheme="minorHAnsi"/>
                      <w:sz w:val="20"/>
                      <w:szCs w:val="20"/>
                      <w:lang w:val="en-GB"/>
                    </w:rPr>
                    <w:t>DATE</w:t>
                  </w:r>
                </w:p>
              </w:tc>
              <w:tc>
                <w:tcPr>
                  <w:tcW w:w="1152" w:type="dxa"/>
                  <w:shd w:val="clear" w:color="auto" w:fill="000000" w:themeFill="text1"/>
                </w:tcPr>
                <w:p w14:paraId="79E812B8" w14:textId="77777777" w:rsidR="00FB02F3" w:rsidRPr="00217F99" w:rsidRDefault="00FB02F3" w:rsidP="00FB71E7">
                  <w:pPr>
                    <w:jc w:val="center"/>
                    <w:rPr>
                      <w:rFonts w:asciiTheme="minorHAnsi" w:hAnsiTheme="minorHAnsi" w:cstheme="minorHAnsi"/>
                      <w:sz w:val="20"/>
                      <w:szCs w:val="20"/>
                      <w:lang w:val="en-GB"/>
                    </w:rPr>
                  </w:pPr>
                  <w:r w:rsidRPr="00217F99">
                    <w:rPr>
                      <w:rFonts w:asciiTheme="minorHAnsi" w:hAnsiTheme="minorHAnsi" w:cstheme="minorHAnsi"/>
                      <w:sz w:val="20"/>
                      <w:szCs w:val="20"/>
                      <w:lang w:val="en-GB"/>
                    </w:rPr>
                    <w:t>TIME</w:t>
                  </w:r>
                </w:p>
              </w:tc>
            </w:tr>
            <w:tr w:rsidR="0055100A" w:rsidRPr="00217F99" w14:paraId="31124300" w14:textId="77777777" w:rsidTr="004C74AC">
              <w:trPr>
                <w:gridAfter w:val="1"/>
                <w:wAfter w:w="9" w:type="dxa"/>
                <w:trHeight w:val="419"/>
              </w:trPr>
              <w:tc>
                <w:tcPr>
                  <w:tcW w:w="5097" w:type="dxa"/>
                  <w:shd w:val="clear" w:color="auto" w:fill="D9D9D9" w:themeFill="background1" w:themeFillShade="D9"/>
                  <w:vAlign w:val="center"/>
                </w:tcPr>
                <w:p w14:paraId="768624E7" w14:textId="77777777" w:rsidR="0055100A" w:rsidRPr="00217F99" w:rsidRDefault="0055100A" w:rsidP="0055100A">
                  <w:pPr>
                    <w:rPr>
                      <w:rFonts w:asciiTheme="minorHAnsi" w:hAnsiTheme="minorHAnsi" w:cstheme="minorHAnsi"/>
                      <w:sz w:val="18"/>
                      <w:szCs w:val="18"/>
                      <w:lang w:val="en-GB"/>
                    </w:rPr>
                  </w:pPr>
                  <w:r w:rsidRPr="00217F99">
                    <w:rPr>
                      <w:rFonts w:asciiTheme="minorHAnsi" w:hAnsiTheme="minorHAnsi" w:cstheme="minorHAnsi"/>
                      <w:sz w:val="18"/>
                      <w:szCs w:val="18"/>
                      <w:lang w:val="en-GB"/>
                    </w:rPr>
                    <w:t>Clarification Meeting/Site Visit (Refer to Clause 6.1)</w:t>
                  </w:r>
                </w:p>
              </w:tc>
              <w:tc>
                <w:tcPr>
                  <w:tcW w:w="1849" w:type="dxa"/>
                  <w:shd w:val="clear" w:color="auto" w:fill="FFFF00"/>
                  <w:vAlign w:val="center"/>
                </w:tcPr>
                <w:p w14:paraId="779D66A4" w14:textId="77777777" w:rsidR="00945532" w:rsidRDefault="00945532" w:rsidP="0055100A">
                  <w:pPr>
                    <w:jc w:val="center"/>
                    <w:rPr>
                      <w:rFonts w:asciiTheme="minorHAnsi" w:hAnsiTheme="minorHAnsi" w:cstheme="minorHAnsi"/>
                      <w:sz w:val="20"/>
                      <w:szCs w:val="20"/>
                      <w:lang w:val="en-GB"/>
                    </w:rPr>
                  </w:pPr>
                  <w:r>
                    <w:rPr>
                      <w:rFonts w:asciiTheme="minorHAnsi" w:hAnsiTheme="minorHAnsi" w:cstheme="minorHAnsi"/>
                      <w:sz w:val="20"/>
                      <w:szCs w:val="20"/>
                      <w:lang w:val="en-GB"/>
                    </w:rPr>
                    <w:t>Friday 2</w:t>
                  </w:r>
                  <w:r w:rsidRPr="00945532">
                    <w:rPr>
                      <w:rFonts w:asciiTheme="minorHAnsi" w:hAnsiTheme="minorHAnsi" w:cstheme="minorHAnsi"/>
                      <w:sz w:val="20"/>
                      <w:szCs w:val="20"/>
                      <w:vertAlign w:val="superscript"/>
                      <w:lang w:val="en-GB"/>
                    </w:rPr>
                    <w:t>nd</w:t>
                  </w:r>
                  <w:r>
                    <w:rPr>
                      <w:rFonts w:asciiTheme="minorHAnsi" w:hAnsiTheme="minorHAnsi" w:cstheme="minorHAnsi"/>
                      <w:sz w:val="20"/>
                      <w:szCs w:val="20"/>
                      <w:lang w:val="en-GB"/>
                    </w:rPr>
                    <w:t xml:space="preserve"> </w:t>
                  </w:r>
                </w:p>
                <w:p w14:paraId="1342AA8E" w14:textId="735AA5F4" w:rsidR="0055100A" w:rsidRPr="00217F99" w:rsidRDefault="001165B1" w:rsidP="0055100A">
                  <w:pPr>
                    <w:jc w:val="center"/>
                    <w:rPr>
                      <w:rFonts w:asciiTheme="minorHAnsi" w:hAnsiTheme="minorHAnsi" w:cstheme="minorHAnsi"/>
                      <w:sz w:val="20"/>
                      <w:szCs w:val="20"/>
                      <w:lang w:val="en-GB"/>
                    </w:rPr>
                  </w:pPr>
                  <w:r>
                    <w:rPr>
                      <w:rFonts w:asciiTheme="minorHAnsi" w:hAnsiTheme="minorHAnsi" w:cstheme="minorHAnsi"/>
                      <w:sz w:val="20"/>
                      <w:szCs w:val="20"/>
                      <w:lang w:val="en-GB"/>
                    </w:rPr>
                    <w:t xml:space="preserve">October </w:t>
                  </w:r>
                  <w:r w:rsidR="00071650">
                    <w:rPr>
                      <w:rFonts w:asciiTheme="minorHAnsi" w:hAnsiTheme="minorHAnsi" w:cstheme="minorHAnsi"/>
                      <w:sz w:val="20"/>
                      <w:szCs w:val="20"/>
                      <w:lang w:val="en-GB"/>
                    </w:rPr>
                    <w:t>2020</w:t>
                  </w:r>
                </w:p>
              </w:tc>
              <w:tc>
                <w:tcPr>
                  <w:tcW w:w="1152" w:type="dxa"/>
                  <w:shd w:val="clear" w:color="auto" w:fill="FFFF00"/>
                  <w:vAlign w:val="center"/>
                </w:tcPr>
                <w:p w14:paraId="7F95CE24" w14:textId="6616FED2" w:rsidR="0055100A" w:rsidRPr="00217F99" w:rsidRDefault="00D37B67" w:rsidP="0055100A">
                  <w:pPr>
                    <w:jc w:val="center"/>
                    <w:rPr>
                      <w:rFonts w:asciiTheme="minorHAnsi" w:hAnsiTheme="minorHAnsi" w:cstheme="minorHAnsi"/>
                      <w:sz w:val="20"/>
                      <w:szCs w:val="20"/>
                      <w:lang w:val="en-GB"/>
                    </w:rPr>
                  </w:pPr>
                  <w:r>
                    <w:rPr>
                      <w:rFonts w:asciiTheme="minorHAnsi" w:hAnsiTheme="minorHAnsi" w:cstheme="minorHAnsi"/>
                      <w:sz w:val="18"/>
                      <w:szCs w:val="18"/>
                      <w:lang w:val="en-GB"/>
                    </w:rPr>
                    <w:t>1</w:t>
                  </w:r>
                  <w:r w:rsidR="003C1143">
                    <w:rPr>
                      <w:rFonts w:asciiTheme="minorHAnsi" w:hAnsiTheme="minorHAnsi" w:cstheme="minorHAnsi"/>
                      <w:sz w:val="18"/>
                      <w:szCs w:val="18"/>
                      <w:lang w:val="en-GB"/>
                    </w:rPr>
                    <w:t>1</w:t>
                  </w:r>
                  <w:r w:rsidR="0055100A">
                    <w:rPr>
                      <w:rFonts w:asciiTheme="minorHAnsi" w:hAnsiTheme="minorHAnsi" w:cstheme="minorHAnsi"/>
                      <w:sz w:val="18"/>
                      <w:szCs w:val="18"/>
                      <w:lang w:val="en-GB"/>
                    </w:rPr>
                    <w:t>:</w:t>
                  </w:r>
                  <w:r w:rsidR="005B5104">
                    <w:rPr>
                      <w:rFonts w:asciiTheme="minorHAnsi" w:hAnsiTheme="minorHAnsi" w:cstheme="minorHAnsi"/>
                      <w:sz w:val="18"/>
                      <w:szCs w:val="18"/>
                      <w:lang w:val="en-GB"/>
                    </w:rPr>
                    <w:t>3</w:t>
                  </w:r>
                  <w:r w:rsidR="0055100A">
                    <w:rPr>
                      <w:rFonts w:asciiTheme="minorHAnsi" w:hAnsiTheme="minorHAnsi" w:cstheme="minorHAnsi"/>
                      <w:sz w:val="18"/>
                      <w:szCs w:val="18"/>
                      <w:lang w:val="en-GB"/>
                    </w:rPr>
                    <w:t>0 hrs</w:t>
                  </w:r>
                </w:p>
              </w:tc>
            </w:tr>
            <w:tr w:rsidR="0055100A" w:rsidRPr="00217F99" w14:paraId="563255D9" w14:textId="77777777" w:rsidTr="006E7E2B">
              <w:trPr>
                <w:gridAfter w:val="1"/>
                <w:wAfter w:w="9" w:type="dxa"/>
                <w:trHeight w:val="1154"/>
              </w:trPr>
              <w:tc>
                <w:tcPr>
                  <w:tcW w:w="5097" w:type="dxa"/>
                  <w:shd w:val="clear" w:color="auto" w:fill="D9D9D9" w:themeFill="background1" w:themeFillShade="D9"/>
                  <w:vAlign w:val="center"/>
                </w:tcPr>
                <w:p w14:paraId="24A11DA9" w14:textId="77777777" w:rsidR="0055100A" w:rsidRPr="00217F99" w:rsidRDefault="0055100A" w:rsidP="0055100A">
                  <w:pPr>
                    <w:rPr>
                      <w:rFonts w:asciiTheme="minorHAnsi" w:hAnsiTheme="minorHAnsi" w:cstheme="minorHAnsi"/>
                      <w:sz w:val="18"/>
                      <w:szCs w:val="18"/>
                      <w:lang w:val="en-GB"/>
                    </w:rPr>
                  </w:pPr>
                  <w:r w:rsidRPr="00217F99">
                    <w:rPr>
                      <w:rFonts w:asciiTheme="minorHAnsi" w:hAnsiTheme="minorHAnsi" w:cstheme="minorHAnsi"/>
                      <w:sz w:val="18"/>
                      <w:szCs w:val="18"/>
                      <w:lang w:val="en-GB"/>
                    </w:rPr>
                    <w:t>Deadline for request for any additional information from the NGO</w:t>
                  </w:r>
                </w:p>
                <w:p w14:paraId="53FB9AE2" w14:textId="77777777" w:rsidR="0055100A" w:rsidRPr="00217F99" w:rsidRDefault="0055100A" w:rsidP="0055100A">
                  <w:pPr>
                    <w:rPr>
                      <w:rFonts w:asciiTheme="minorHAnsi" w:hAnsiTheme="minorHAnsi" w:cstheme="minorHAnsi"/>
                      <w:sz w:val="18"/>
                      <w:szCs w:val="18"/>
                      <w:lang w:val="en-GB"/>
                    </w:rPr>
                  </w:pPr>
                </w:p>
                <w:p w14:paraId="7671BCAB" w14:textId="77777777" w:rsidR="0055100A" w:rsidRPr="00217F99" w:rsidRDefault="0055100A" w:rsidP="0055100A">
                  <w:pPr>
                    <w:rPr>
                      <w:rFonts w:asciiTheme="minorHAnsi" w:hAnsiTheme="minorHAnsi" w:cstheme="minorHAnsi"/>
                      <w:b/>
                      <w:sz w:val="18"/>
                      <w:szCs w:val="18"/>
                      <w:lang w:val="en-GB"/>
                    </w:rPr>
                  </w:pPr>
                  <w:r w:rsidRPr="00217F99">
                    <w:rPr>
                      <w:rFonts w:asciiTheme="minorHAnsi" w:hAnsiTheme="minorHAnsi" w:cstheme="minorHAnsi"/>
                      <w:b/>
                      <w:sz w:val="18"/>
                      <w:szCs w:val="18"/>
                      <w:lang w:val="en-GB"/>
                    </w:rPr>
                    <w:t xml:space="preserve">Clarification requests should be addressed to: </w:t>
                  </w:r>
                  <w:r w:rsidRPr="00217F99">
                    <w:rPr>
                      <w:rFonts w:asciiTheme="minorHAnsi" w:hAnsiTheme="minorHAnsi" w:cstheme="minorHAnsi"/>
                      <w:b/>
                      <w:i/>
                      <w:sz w:val="18"/>
                      <w:szCs w:val="18"/>
                      <w:lang w:val="en-GB"/>
                    </w:rPr>
                    <w:t>info@naturetrustmalta.org</w:t>
                  </w:r>
                </w:p>
              </w:tc>
              <w:tc>
                <w:tcPr>
                  <w:tcW w:w="1849" w:type="dxa"/>
                  <w:shd w:val="clear" w:color="auto" w:fill="FFFF00"/>
                  <w:vAlign w:val="center"/>
                </w:tcPr>
                <w:p w14:paraId="045FF3E5" w14:textId="796AC613" w:rsidR="0055100A" w:rsidRPr="0000652C" w:rsidRDefault="001165B1" w:rsidP="0055100A">
                  <w:pPr>
                    <w:jc w:val="center"/>
                    <w:rPr>
                      <w:rFonts w:asciiTheme="minorHAnsi" w:hAnsiTheme="minorHAnsi" w:cstheme="minorHAnsi"/>
                      <w:sz w:val="20"/>
                      <w:szCs w:val="20"/>
                      <w:lang w:val="en-GB"/>
                    </w:rPr>
                  </w:pPr>
                  <w:r>
                    <w:rPr>
                      <w:rFonts w:asciiTheme="minorHAnsi" w:hAnsiTheme="minorHAnsi" w:cstheme="minorHAnsi"/>
                      <w:sz w:val="20"/>
                      <w:szCs w:val="20"/>
                      <w:lang w:val="en-GB"/>
                    </w:rPr>
                    <w:t>Sunday 18</w:t>
                  </w:r>
                  <w:r w:rsidRPr="001165B1">
                    <w:rPr>
                      <w:rFonts w:asciiTheme="minorHAnsi" w:hAnsiTheme="minorHAnsi" w:cstheme="minorHAnsi"/>
                      <w:sz w:val="20"/>
                      <w:szCs w:val="20"/>
                      <w:vertAlign w:val="superscript"/>
                      <w:lang w:val="en-GB"/>
                    </w:rPr>
                    <w:t>th</w:t>
                  </w:r>
                  <w:r>
                    <w:rPr>
                      <w:rFonts w:asciiTheme="minorHAnsi" w:hAnsiTheme="minorHAnsi" w:cstheme="minorHAnsi"/>
                      <w:sz w:val="20"/>
                      <w:szCs w:val="20"/>
                      <w:lang w:val="en-GB"/>
                    </w:rPr>
                    <w:t xml:space="preserve"> </w:t>
                  </w:r>
                  <w:r w:rsidR="00046AA2">
                    <w:rPr>
                      <w:rFonts w:asciiTheme="minorHAnsi" w:hAnsiTheme="minorHAnsi" w:cstheme="minorHAnsi"/>
                      <w:sz w:val="20"/>
                      <w:szCs w:val="20"/>
                      <w:lang w:val="en-GB"/>
                    </w:rPr>
                    <w:t>October 2020</w:t>
                  </w:r>
                </w:p>
              </w:tc>
              <w:tc>
                <w:tcPr>
                  <w:tcW w:w="1152" w:type="dxa"/>
                  <w:shd w:val="clear" w:color="auto" w:fill="FFFF00"/>
                  <w:vAlign w:val="center"/>
                </w:tcPr>
                <w:p w14:paraId="701C50C2" w14:textId="77777777" w:rsidR="0055100A" w:rsidRDefault="0055100A" w:rsidP="0055100A">
                  <w:pPr>
                    <w:jc w:val="center"/>
                    <w:rPr>
                      <w:rFonts w:asciiTheme="minorHAnsi" w:hAnsiTheme="minorHAnsi" w:cstheme="minorHAnsi"/>
                      <w:sz w:val="18"/>
                      <w:szCs w:val="18"/>
                      <w:lang w:val="en-GB"/>
                    </w:rPr>
                  </w:pPr>
                  <w:r>
                    <w:rPr>
                      <w:rFonts w:asciiTheme="minorHAnsi" w:hAnsiTheme="minorHAnsi" w:cstheme="minorHAnsi"/>
                      <w:sz w:val="18"/>
                      <w:szCs w:val="18"/>
                      <w:lang w:val="en-GB"/>
                    </w:rPr>
                    <w:t>12:00 hrs</w:t>
                  </w:r>
                </w:p>
                <w:p w14:paraId="09532801" w14:textId="77777777" w:rsidR="0055100A" w:rsidRPr="00217F99" w:rsidRDefault="0055100A" w:rsidP="0055100A">
                  <w:pPr>
                    <w:jc w:val="center"/>
                    <w:rPr>
                      <w:rFonts w:asciiTheme="minorHAnsi" w:hAnsiTheme="minorHAnsi" w:cstheme="minorHAnsi"/>
                      <w:sz w:val="20"/>
                      <w:szCs w:val="20"/>
                      <w:lang w:val="en-GB"/>
                    </w:rPr>
                  </w:pPr>
                  <w:r>
                    <w:rPr>
                      <w:rFonts w:asciiTheme="minorHAnsi" w:hAnsiTheme="minorHAnsi" w:cstheme="minorHAnsi"/>
                      <w:sz w:val="18"/>
                      <w:szCs w:val="18"/>
                      <w:lang w:val="en-GB"/>
                    </w:rPr>
                    <w:t>(noon)</w:t>
                  </w:r>
                </w:p>
              </w:tc>
            </w:tr>
            <w:tr w:rsidR="0055100A" w:rsidRPr="00217F99" w14:paraId="01129C05" w14:textId="77777777" w:rsidTr="006E7E2B">
              <w:trPr>
                <w:gridAfter w:val="1"/>
                <w:wAfter w:w="9" w:type="dxa"/>
                <w:trHeight w:val="835"/>
              </w:trPr>
              <w:tc>
                <w:tcPr>
                  <w:tcW w:w="5097" w:type="dxa"/>
                  <w:shd w:val="clear" w:color="auto" w:fill="D9D9D9" w:themeFill="background1" w:themeFillShade="D9"/>
                  <w:vAlign w:val="center"/>
                </w:tcPr>
                <w:p w14:paraId="64145B78" w14:textId="77777777" w:rsidR="0055100A" w:rsidRPr="00217F99" w:rsidRDefault="0055100A" w:rsidP="0055100A">
                  <w:pPr>
                    <w:rPr>
                      <w:rFonts w:asciiTheme="minorHAnsi" w:hAnsiTheme="minorHAnsi" w:cstheme="minorHAnsi"/>
                      <w:sz w:val="20"/>
                      <w:szCs w:val="20"/>
                      <w:lang w:val="en-GB"/>
                    </w:rPr>
                  </w:pPr>
                  <w:r w:rsidRPr="00217F99">
                    <w:rPr>
                      <w:rFonts w:asciiTheme="minorHAnsi" w:hAnsiTheme="minorHAnsi" w:cstheme="minorHAnsi"/>
                      <w:sz w:val="18"/>
                      <w:szCs w:val="18"/>
                      <w:lang w:val="en-GB"/>
                    </w:rPr>
                    <w:t>Last date on which additional information can be issued by the NGO</w:t>
                  </w:r>
                </w:p>
              </w:tc>
              <w:tc>
                <w:tcPr>
                  <w:tcW w:w="1849" w:type="dxa"/>
                  <w:shd w:val="clear" w:color="auto" w:fill="FFFF00"/>
                  <w:vAlign w:val="center"/>
                </w:tcPr>
                <w:p w14:paraId="7C05EB2C" w14:textId="6318ACA8" w:rsidR="0055100A" w:rsidRPr="0000652C" w:rsidRDefault="001165B1" w:rsidP="0055100A">
                  <w:pPr>
                    <w:jc w:val="center"/>
                    <w:rPr>
                      <w:rFonts w:asciiTheme="minorHAnsi" w:hAnsiTheme="minorHAnsi" w:cstheme="minorHAnsi"/>
                      <w:sz w:val="20"/>
                      <w:szCs w:val="20"/>
                      <w:lang w:val="en-GB"/>
                    </w:rPr>
                  </w:pPr>
                  <w:r>
                    <w:rPr>
                      <w:rFonts w:asciiTheme="minorHAnsi" w:hAnsiTheme="minorHAnsi" w:cstheme="minorHAnsi"/>
                      <w:sz w:val="20"/>
                      <w:szCs w:val="20"/>
                      <w:lang w:val="en-GB"/>
                    </w:rPr>
                    <w:t>Friday</w:t>
                  </w:r>
                  <w:r w:rsidR="00046AA2">
                    <w:rPr>
                      <w:rFonts w:asciiTheme="minorHAnsi" w:hAnsiTheme="minorHAnsi" w:cstheme="minorHAnsi"/>
                      <w:sz w:val="20"/>
                      <w:szCs w:val="20"/>
                      <w:lang w:val="en-GB"/>
                    </w:rPr>
                    <w:t xml:space="preserve"> </w:t>
                  </w:r>
                  <w:r>
                    <w:rPr>
                      <w:rFonts w:asciiTheme="minorHAnsi" w:hAnsiTheme="minorHAnsi" w:cstheme="minorHAnsi"/>
                      <w:sz w:val="20"/>
                      <w:szCs w:val="20"/>
                      <w:lang w:val="en-GB"/>
                    </w:rPr>
                    <w:t>23</w:t>
                  </w:r>
                  <w:r w:rsidRPr="001165B1">
                    <w:rPr>
                      <w:rFonts w:asciiTheme="minorHAnsi" w:hAnsiTheme="minorHAnsi" w:cstheme="minorHAnsi"/>
                      <w:sz w:val="20"/>
                      <w:szCs w:val="20"/>
                      <w:vertAlign w:val="superscript"/>
                      <w:lang w:val="en-GB"/>
                    </w:rPr>
                    <w:t>rd</w:t>
                  </w:r>
                  <w:r>
                    <w:rPr>
                      <w:rFonts w:asciiTheme="minorHAnsi" w:hAnsiTheme="minorHAnsi" w:cstheme="minorHAnsi"/>
                      <w:sz w:val="20"/>
                      <w:szCs w:val="20"/>
                      <w:lang w:val="en-GB"/>
                    </w:rPr>
                    <w:t xml:space="preserve"> </w:t>
                  </w:r>
                  <w:r w:rsidR="00046AA2">
                    <w:rPr>
                      <w:rFonts w:asciiTheme="minorHAnsi" w:hAnsiTheme="minorHAnsi" w:cstheme="minorHAnsi"/>
                      <w:sz w:val="20"/>
                      <w:szCs w:val="20"/>
                      <w:lang w:val="en-GB"/>
                    </w:rPr>
                    <w:t>October 2020</w:t>
                  </w:r>
                </w:p>
              </w:tc>
              <w:tc>
                <w:tcPr>
                  <w:tcW w:w="1152" w:type="dxa"/>
                  <w:shd w:val="clear" w:color="auto" w:fill="FFFF00"/>
                  <w:vAlign w:val="center"/>
                </w:tcPr>
                <w:p w14:paraId="0A1BFC5C" w14:textId="77777777" w:rsidR="0055100A" w:rsidRDefault="0055100A" w:rsidP="0055100A">
                  <w:pPr>
                    <w:jc w:val="center"/>
                    <w:rPr>
                      <w:rFonts w:asciiTheme="minorHAnsi" w:hAnsiTheme="minorHAnsi" w:cstheme="minorHAnsi"/>
                      <w:sz w:val="18"/>
                      <w:szCs w:val="18"/>
                      <w:lang w:val="en-GB"/>
                    </w:rPr>
                  </w:pPr>
                  <w:r>
                    <w:rPr>
                      <w:rFonts w:asciiTheme="minorHAnsi" w:hAnsiTheme="minorHAnsi" w:cstheme="minorHAnsi"/>
                      <w:sz w:val="18"/>
                      <w:szCs w:val="18"/>
                      <w:lang w:val="en-GB"/>
                    </w:rPr>
                    <w:t>12:00 hrs</w:t>
                  </w:r>
                </w:p>
                <w:p w14:paraId="6EAD152F" w14:textId="77777777" w:rsidR="0055100A" w:rsidRPr="00217F99" w:rsidRDefault="0055100A" w:rsidP="0055100A">
                  <w:pPr>
                    <w:jc w:val="center"/>
                    <w:rPr>
                      <w:rFonts w:asciiTheme="minorHAnsi" w:hAnsiTheme="minorHAnsi" w:cstheme="minorHAnsi"/>
                      <w:sz w:val="20"/>
                      <w:szCs w:val="20"/>
                      <w:lang w:val="en-GB"/>
                    </w:rPr>
                  </w:pPr>
                  <w:r>
                    <w:rPr>
                      <w:rFonts w:asciiTheme="minorHAnsi" w:hAnsiTheme="minorHAnsi" w:cstheme="minorHAnsi"/>
                      <w:sz w:val="18"/>
                      <w:szCs w:val="18"/>
                      <w:lang w:val="en-GB"/>
                    </w:rPr>
                    <w:t>(noon)</w:t>
                  </w:r>
                </w:p>
              </w:tc>
            </w:tr>
            <w:tr w:rsidR="0055100A" w:rsidRPr="00217F99" w14:paraId="3C541E80" w14:textId="77777777" w:rsidTr="006E7E2B">
              <w:trPr>
                <w:gridAfter w:val="1"/>
                <w:wAfter w:w="9" w:type="dxa"/>
                <w:trHeight w:val="698"/>
              </w:trPr>
              <w:tc>
                <w:tcPr>
                  <w:tcW w:w="5097" w:type="dxa"/>
                  <w:shd w:val="clear" w:color="auto" w:fill="D9D9D9" w:themeFill="background1" w:themeFillShade="D9"/>
                  <w:vAlign w:val="center"/>
                </w:tcPr>
                <w:p w14:paraId="41F82DAE" w14:textId="77777777" w:rsidR="0055100A" w:rsidRPr="00217F99" w:rsidRDefault="0055100A" w:rsidP="0055100A">
                  <w:pPr>
                    <w:rPr>
                      <w:rFonts w:asciiTheme="minorHAnsi" w:hAnsiTheme="minorHAnsi" w:cstheme="minorHAnsi"/>
                      <w:sz w:val="18"/>
                      <w:szCs w:val="18"/>
                      <w:lang w:val="en-GB"/>
                    </w:rPr>
                  </w:pPr>
                  <w:r w:rsidRPr="00217F99">
                    <w:rPr>
                      <w:rFonts w:asciiTheme="minorHAnsi" w:hAnsiTheme="minorHAnsi" w:cstheme="minorHAnsi"/>
                      <w:sz w:val="18"/>
                      <w:szCs w:val="18"/>
                      <w:lang w:val="en-GB"/>
                    </w:rPr>
                    <w:t>Deadline for submission of tenders/Tender opening session</w:t>
                  </w:r>
                </w:p>
                <w:p w14:paraId="68FD3916" w14:textId="77777777" w:rsidR="0055100A" w:rsidRPr="00217F99" w:rsidRDefault="0055100A" w:rsidP="0055100A">
                  <w:pPr>
                    <w:rPr>
                      <w:rFonts w:asciiTheme="minorHAnsi" w:hAnsiTheme="minorHAnsi" w:cstheme="minorHAnsi"/>
                      <w:sz w:val="20"/>
                      <w:szCs w:val="20"/>
                      <w:lang w:val="en-GB"/>
                    </w:rPr>
                  </w:pPr>
                  <w:r w:rsidRPr="00217F99">
                    <w:rPr>
                      <w:rFonts w:asciiTheme="minorHAnsi" w:hAnsiTheme="minorHAnsi" w:cstheme="minorHAnsi"/>
                      <w:sz w:val="16"/>
                      <w:szCs w:val="16"/>
                      <w:lang w:val="en-GB"/>
                    </w:rPr>
                    <w:t xml:space="preserve">(unless otherwise modified in terms of Clause 10.1 of the </w:t>
                  </w:r>
                  <w:r w:rsidRPr="00217F99">
                    <w:rPr>
                      <w:rFonts w:asciiTheme="minorHAnsi" w:hAnsiTheme="minorHAnsi" w:cstheme="minorHAnsi"/>
                      <w:sz w:val="16"/>
                      <w:szCs w:val="16"/>
                      <w:lang w:val="en-GB"/>
                    </w:rPr>
                    <w:br/>
                    <w:t>General Rules Governing Tendering for NGOs)</w:t>
                  </w:r>
                </w:p>
              </w:tc>
              <w:tc>
                <w:tcPr>
                  <w:tcW w:w="1849" w:type="dxa"/>
                  <w:shd w:val="clear" w:color="auto" w:fill="FFFF00"/>
                  <w:vAlign w:val="center"/>
                </w:tcPr>
                <w:p w14:paraId="5583F43B" w14:textId="09B3A808" w:rsidR="0055100A" w:rsidRPr="0000652C" w:rsidRDefault="004D2510" w:rsidP="0055100A">
                  <w:pPr>
                    <w:jc w:val="center"/>
                    <w:rPr>
                      <w:rFonts w:asciiTheme="minorHAnsi" w:hAnsiTheme="minorHAnsi" w:cstheme="minorHAnsi"/>
                      <w:sz w:val="20"/>
                      <w:szCs w:val="20"/>
                      <w:lang w:val="en-GB"/>
                    </w:rPr>
                  </w:pPr>
                  <w:r>
                    <w:rPr>
                      <w:rFonts w:ascii="Trebuchet MS" w:hAnsi="Trebuchet MS"/>
                      <w:sz w:val="18"/>
                      <w:szCs w:val="18"/>
                      <w:lang w:val="en-GB"/>
                    </w:rPr>
                    <w:t>Tuesday 3</w:t>
                  </w:r>
                  <w:r w:rsidRPr="00677CA2">
                    <w:rPr>
                      <w:rFonts w:ascii="Trebuchet MS" w:hAnsi="Trebuchet MS"/>
                      <w:sz w:val="18"/>
                      <w:szCs w:val="18"/>
                      <w:vertAlign w:val="superscript"/>
                      <w:lang w:val="en-GB"/>
                    </w:rPr>
                    <w:t>rd</w:t>
                  </w:r>
                  <w:r>
                    <w:rPr>
                      <w:rFonts w:ascii="Trebuchet MS" w:hAnsi="Trebuchet MS"/>
                      <w:sz w:val="18"/>
                      <w:szCs w:val="18"/>
                      <w:lang w:val="en-GB"/>
                    </w:rPr>
                    <w:t xml:space="preserve"> November</w:t>
                  </w:r>
                </w:p>
              </w:tc>
              <w:tc>
                <w:tcPr>
                  <w:tcW w:w="1152" w:type="dxa"/>
                  <w:shd w:val="clear" w:color="auto" w:fill="FFFF00"/>
                  <w:vAlign w:val="center"/>
                </w:tcPr>
                <w:p w14:paraId="423D6336" w14:textId="77777777" w:rsidR="0055100A" w:rsidRDefault="0055100A" w:rsidP="0055100A">
                  <w:pPr>
                    <w:jc w:val="center"/>
                    <w:rPr>
                      <w:rFonts w:asciiTheme="minorHAnsi" w:hAnsiTheme="minorHAnsi" w:cstheme="minorHAnsi"/>
                      <w:sz w:val="18"/>
                      <w:szCs w:val="18"/>
                      <w:lang w:val="en-GB"/>
                    </w:rPr>
                  </w:pPr>
                  <w:r>
                    <w:rPr>
                      <w:rFonts w:asciiTheme="minorHAnsi" w:hAnsiTheme="minorHAnsi" w:cstheme="minorHAnsi"/>
                      <w:sz w:val="18"/>
                      <w:szCs w:val="18"/>
                      <w:lang w:val="en-GB"/>
                    </w:rPr>
                    <w:t>12:00 hrs</w:t>
                  </w:r>
                </w:p>
                <w:p w14:paraId="4813D80C" w14:textId="77777777" w:rsidR="0055100A" w:rsidRPr="00217F99" w:rsidRDefault="0055100A" w:rsidP="0055100A">
                  <w:pPr>
                    <w:jc w:val="center"/>
                    <w:rPr>
                      <w:rFonts w:asciiTheme="minorHAnsi" w:hAnsiTheme="minorHAnsi" w:cstheme="minorHAnsi"/>
                      <w:sz w:val="20"/>
                      <w:szCs w:val="20"/>
                      <w:lang w:val="en-GB"/>
                    </w:rPr>
                  </w:pPr>
                  <w:r>
                    <w:rPr>
                      <w:rFonts w:asciiTheme="minorHAnsi" w:hAnsiTheme="minorHAnsi" w:cstheme="minorHAnsi"/>
                      <w:sz w:val="18"/>
                      <w:szCs w:val="18"/>
                      <w:lang w:val="en-GB"/>
                    </w:rPr>
                    <w:t>(noon)</w:t>
                  </w:r>
                </w:p>
              </w:tc>
            </w:tr>
            <w:tr w:rsidR="00FB02F3" w:rsidRPr="00217F99" w14:paraId="0E52917C" w14:textId="77777777" w:rsidTr="004C74AC">
              <w:tc>
                <w:tcPr>
                  <w:tcW w:w="8107" w:type="dxa"/>
                  <w:gridSpan w:val="4"/>
                  <w:shd w:val="clear" w:color="auto" w:fill="000000" w:themeFill="text1"/>
                  <w:vAlign w:val="center"/>
                </w:tcPr>
                <w:p w14:paraId="0222DBB0"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16"/>
                      <w:szCs w:val="16"/>
                      <w:lang w:val="en-GB"/>
                    </w:rPr>
                    <w:t>* All times Central European Time (CET) / Central European Summer Time (CEST) as applicable</w:t>
                  </w:r>
                </w:p>
              </w:tc>
            </w:tr>
          </w:tbl>
          <w:p w14:paraId="10A3EB6A" w14:textId="77777777" w:rsidR="00FB02F3" w:rsidRPr="00217F99" w:rsidRDefault="00FB02F3" w:rsidP="00FB71E7">
            <w:pPr>
              <w:rPr>
                <w:rFonts w:asciiTheme="minorHAnsi" w:hAnsiTheme="minorHAnsi" w:cstheme="minorHAnsi"/>
                <w:sz w:val="20"/>
                <w:szCs w:val="20"/>
                <w:lang w:val="en-GB"/>
              </w:rPr>
            </w:pPr>
          </w:p>
        </w:tc>
      </w:tr>
      <w:tr w:rsidR="00FB02F3" w:rsidRPr="00217F99" w14:paraId="276E2667" w14:textId="77777777" w:rsidTr="00D73A26">
        <w:tc>
          <w:tcPr>
            <w:tcW w:w="376" w:type="pct"/>
          </w:tcPr>
          <w:p w14:paraId="1C1EE225"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67D6685A" w14:textId="77777777" w:rsidR="00FB02F3" w:rsidRPr="00217F99" w:rsidRDefault="00FB02F3" w:rsidP="00FB71E7">
            <w:pPr>
              <w:rPr>
                <w:rFonts w:asciiTheme="minorHAnsi" w:hAnsiTheme="minorHAnsi" w:cstheme="minorHAnsi"/>
                <w:sz w:val="20"/>
                <w:szCs w:val="20"/>
                <w:lang w:val="en-GB"/>
              </w:rPr>
            </w:pPr>
          </w:p>
        </w:tc>
      </w:tr>
      <w:tr w:rsidR="00FB02F3" w:rsidRPr="00217F99" w14:paraId="1466C192" w14:textId="77777777" w:rsidTr="00D73A26">
        <w:tc>
          <w:tcPr>
            <w:tcW w:w="376" w:type="pct"/>
          </w:tcPr>
          <w:p w14:paraId="47C411DD"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47EE19F6" w14:textId="77777777" w:rsidR="00FB02F3" w:rsidRPr="00217F99" w:rsidRDefault="00FB02F3" w:rsidP="006E7E2B">
            <w:pPr>
              <w:pStyle w:val="Heading2"/>
              <w:rPr>
                <w:sz w:val="20"/>
                <w:szCs w:val="20"/>
              </w:rPr>
            </w:pPr>
            <w:bookmarkStart w:id="20" w:name="_Toc256001529"/>
            <w:bookmarkStart w:id="21" w:name="_Toc256415276"/>
            <w:bookmarkStart w:id="22" w:name="_Toc256415926"/>
            <w:bookmarkStart w:id="23" w:name="_Toc256416069"/>
            <w:bookmarkStart w:id="24" w:name="_Toc385513305"/>
            <w:bookmarkStart w:id="25" w:name="_Toc51966794"/>
            <w:r w:rsidRPr="00217F99">
              <w:t>3. Lots</w:t>
            </w:r>
            <w:bookmarkEnd w:id="20"/>
            <w:bookmarkEnd w:id="21"/>
            <w:bookmarkEnd w:id="22"/>
            <w:bookmarkEnd w:id="23"/>
            <w:bookmarkEnd w:id="24"/>
            <w:bookmarkEnd w:id="25"/>
          </w:p>
        </w:tc>
      </w:tr>
      <w:tr w:rsidR="00FB02F3" w:rsidRPr="00217F99" w14:paraId="031323D9" w14:textId="77777777" w:rsidTr="00D73A26">
        <w:tc>
          <w:tcPr>
            <w:tcW w:w="376" w:type="pct"/>
          </w:tcPr>
          <w:p w14:paraId="451CB14A"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78CA4703" w14:textId="77777777" w:rsidR="00FB02F3" w:rsidRPr="00217F99" w:rsidRDefault="00FB02F3" w:rsidP="00FB71E7">
            <w:pPr>
              <w:rPr>
                <w:rFonts w:asciiTheme="minorHAnsi" w:hAnsiTheme="minorHAnsi" w:cstheme="minorHAnsi"/>
                <w:sz w:val="20"/>
                <w:szCs w:val="20"/>
                <w:lang w:val="en-GB"/>
              </w:rPr>
            </w:pPr>
          </w:p>
        </w:tc>
      </w:tr>
      <w:tr w:rsidR="00071650" w:rsidRPr="00217F99" w14:paraId="3E3C7660" w14:textId="38D8F03C" w:rsidTr="00D73A26">
        <w:tc>
          <w:tcPr>
            <w:tcW w:w="376" w:type="pct"/>
          </w:tcPr>
          <w:p w14:paraId="56D09119" w14:textId="6096C06E" w:rsidR="00071650" w:rsidRPr="00217F99" w:rsidRDefault="00071650" w:rsidP="00071650">
            <w:pPr>
              <w:rPr>
                <w:rFonts w:asciiTheme="minorHAnsi" w:hAnsiTheme="minorHAnsi" w:cstheme="minorHAnsi"/>
                <w:sz w:val="20"/>
                <w:szCs w:val="20"/>
                <w:lang w:val="en-GB"/>
              </w:rPr>
            </w:pPr>
            <w:r>
              <w:rPr>
                <w:rFonts w:asciiTheme="minorHAnsi" w:hAnsiTheme="minorHAnsi" w:cstheme="minorHAnsi"/>
                <w:sz w:val="20"/>
                <w:szCs w:val="20"/>
                <w:lang w:val="en-GB"/>
              </w:rPr>
              <w:t>3.1</w:t>
            </w:r>
          </w:p>
        </w:tc>
        <w:tc>
          <w:tcPr>
            <w:tcW w:w="4624" w:type="pct"/>
            <w:gridSpan w:val="2"/>
          </w:tcPr>
          <w:p w14:paraId="4209AB53" w14:textId="77777777" w:rsidR="00071650" w:rsidRDefault="00071650" w:rsidP="00071650">
            <w:pPr>
              <w:jc w:val="both"/>
              <w:rPr>
                <w:rFonts w:asciiTheme="minorHAnsi" w:hAnsiTheme="minorHAnsi" w:cstheme="minorHAnsi"/>
                <w:sz w:val="20"/>
                <w:szCs w:val="20"/>
                <w:lang w:val="en-GB"/>
              </w:rPr>
            </w:pPr>
            <w:r w:rsidRPr="007844FC">
              <w:rPr>
                <w:rFonts w:asciiTheme="minorHAnsi" w:hAnsiTheme="minorHAnsi" w:cstheme="minorHAnsi"/>
                <w:sz w:val="20"/>
                <w:szCs w:val="20"/>
                <w:lang w:val="en-GB"/>
              </w:rPr>
              <w:t>This tender is not divided into lots, and tenders must be for the whole of quantities indicated. Tenders will not be accepted for incomplete quantities.</w:t>
            </w:r>
          </w:p>
          <w:p w14:paraId="43376AAA" w14:textId="77777777" w:rsidR="00C63247" w:rsidRDefault="00C63247" w:rsidP="00071650">
            <w:pPr>
              <w:jc w:val="both"/>
              <w:rPr>
                <w:rFonts w:asciiTheme="minorHAnsi" w:hAnsiTheme="minorHAnsi" w:cstheme="minorHAnsi"/>
                <w:sz w:val="20"/>
                <w:szCs w:val="20"/>
                <w:lang w:val="en-GB"/>
              </w:rPr>
            </w:pPr>
          </w:p>
          <w:p w14:paraId="4EB4E2D6" w14:textId="3F0DAFF8" w:rsidR="00C63247" w:rsidRPr="00217F99" w:rsidRDefault="00C63247" w:rsidP="00071650">
            <w:pPr>
              <w:jc w:val="both"/>
              <w:rPr>
                <w:rFonts w:asciiTheme="minorHAnsi" w:hAnsiTheme="minorHAnsi" w:cstheme="minorHAnsi"/>
                <w:sz w:val="20"/>
                <w:szCs w:val="20"/>
                <w:lang w:val="en-GB"/>
              </w:rPr>
            </w:pPr>
            <w:r>
              <w:rPr>
                <w:rFonts w:asciiTheme="minorHAnsi" w:hAnsiTheme="minorHAnsi" w:cstheme="minorHAnsi"/>
                <w:sz w:val="20"/>
                <w:szCs w:val="20"/>
                <w:lang w:val="en-GB"/>
              </w:rPr>
              <w:t xml:space="preserve">Given the complexity and nature of the tender, a single contractor </w:t>
            </w:r>
            <w:r w:rsidRPr="00C63247">
              <w:rPr>
                <w:rFonts w:asciiTheme="minorHAnsi" w:hAnsiTheme="minorHAnsi" w:cstheme="minorHAnsi"/>
                <w:sz w:val="20"/>
                <w:szCs w:val="20"/>
                <w:lang w:val="en-GB"/>
              </w:rPr>
              <w:t xml:space="preserve">can </w:t>
            </w:r>
            <w:r>
              <w:rPr>
                <w:rFonts w:asciiTheme="minorHAnsi" w:hAnsiTheme="minorHAnsi" w:cstheme="minorHAnsi"/>
                <w:sz w:val="20"/>
                <w:szCs w:val="20"/>
                <w:lang w:val="en-GB"/>
              </w:rPr>
              <w:t>carry out the works related to the installations forming part of this tender</w:t>
            </w:r>
          </w:p>
        </w:tc>
      </w:tr>
      <w:tr w:rsidR="000F4EEE" w:rsidRPr="00217F99" w14:paraId="47CC23DF" w14:textId="77777777" w:rsidTr="00D73A26">
        <w:tc>
          <w:tcPr>
            <w:tcW w:w="376" w:type="pct"/>
          </w:tcPr>
          <w:p w14:paraId="325849EB" w14:textId="77777777" w:rsidR="000F4EEE" w:rsidRPr="00217F99" w:rsidRDefault="000F4EEE" w:rsidP="000F4EEE">
            <w:pPr>
              <w:rPr>
                <w:rFonts w:asciiTheme="minorHAnsi" w:hAnsiTheme="minorHAnsi" w:cstheme="minorHAnsi"/>
                <w:sz w:val="20"/>
                <w:szCs w:val="20"/>
                <w:lang w:val="en-GB"/>
              </w:rPr>
            </w:pPr>
          </w:p>
        </w:tc>
        <w:tc>
          <w:tcPr>
            <w:tcW w:w="4624" w:type="pct"/>
            <w:gridSpan w:val="2"/>
          </w:tcPr>
          <w:p w14:paraId="001885A8" w14:textId="77777777" w:rsidR="000F4EEE" w:rsidRPr="00A95A58" w:rsidRDefault="000F4EEE" w:rsidP="000F4EEE">
            <w:pPr>
              <w:jc w:val="both"/>
              <w:rPr>
                <w:rFonts w:asciiTheme="minorHAnsi" w:hAnsiTheme="minorHAnsi" w:cstheme="minorHAnsi"/>
                <w:sz w:val="20"/>
                <w:szCs w:val="20"/>
                <w:lang w:val="en-GB"/>
              </w:rPr>
            </w:pPr>
          </w:p>
        </w:tc>
      </w:tr>
      <w:tr w:rsidR="00FB02F3" w:rsidRPr="00217F99" w14:paraId="1D7BB24F" w14:textId="77777777" w:rsidTr="00D73A26">
        <w:tc>
          <w:tcPr>
            <w:tcW w:w="376" w:type="pct"/>
          </w:tcPr>
          <w:p w14:paraId="3BEC7D27" w14:textId="77777777" w:rsidR="00FB02F3" w:rsidRPr="00217F99" w:rsidRDefault="00FB02F3" w:rsidP="00FB71E7">
            <w:pPr>
              <w:rPr>
                <w:rFonts w:asciiTheme="minorHAnsi" w:hAnsiTheme="minorHAnsi" w:cstheme="minorHAnsi"/>
                <w:sz w:val="20"/>
                <w:szCs w:val="20"/>
                <w:lang w:val="en-GB"/>
              </w:rPr>
            </w:pPr>
          </w:p>
          <w:p w14:paraId="7A8A24E5" w14:textId="77777777" w:rsidR="00FB02F3" w:rsidRPr="00217F99" w:rsidRDefault="00FB02F3" w:rsidP="00FB71E7">
            <w:pPr>
              <w:rPr>
                <w:rFonts w:asciiTheme="minorHAnsi" w:hAnsiTheme="minorHAnsi" w:cstheme="minorHAnsi"/>
                <w:sz w:val="20"/>
                <w:szCs w:val="20"/>
                <w:lang w:val="en-GB"/>
              </w:rPr>
            </w:pPr>
          </w:p>
          <w:p w14:paraId="20B65C54"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4.1</w:t>
            </w:r>
          </w:p>
          <w:p w14:paraId="0F00D52A"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2DFE6D26" w14:textId="77777777" w:rsidR="00FB02F3" w:rsidRPr="00071650" w:rsidRDefault="00FB02F3" w:rsidP="00FB71E7">
            <w:pPr>
              <w:jc w:val="both"/>
              <w:rPr>
                <w:rFonts w:asciiTheme="minorHAnsi" w:hAnsiTheme="minorHAnsi" w:cstheme="minorHAnsi"/>
                <w:b/>
                <w:bCs/>
                <w:lang w:val="en-GB"/>
              </w:rPr>
            </w:pPr>
            <w:r w:rsidRPr="00071650">
              <w:rPr>
                <w:rFonts w:asciiTheme="minorHAnsi" w:hAnsiTheme="minorHAnsi" w:cstheme="minorHAnsi"/>
                <w:b/>
                <w:bCs/>
                <w:lang w:val="en-GB"/>
              </w:rPr>
              <w:t>4. Variant Solutions</w:t>
            </w:r>
          </w:p>
          <w:p w14:paraId="14AE09D3" w14:textId="77777777" w:rsidR="00FB02F3" w:rsidRPr="00217F99" w:rsidRDefault="00FB02F3" w:rsidP="00FB71E7">
            <w:pPr>
              <w:rPr>
                <w:rFonts w:asciiTheme="minorHAnsi" w:hAnsiTheme="minorHAnsi" w:cstheme="minorHAnsi"/>
                <w:sz w:val="20"/>
                <w:szCs w:val="20"/>
                <w:lang w:val="en-GB"/>
              </w:rPr>
            </w:pPr>
          </w:p>
          <w:p w14:paraId="73BB8DE9"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Variant solutions are not permissible.</w:t>
            </w:r>
          </w:p>
          <w:p w14:paraId="7D400E90" w14:textId="77777777" w:rsidR="00FB02F3" w:rsidRPr="00217F99" w:rsidRDefault="00FB02F3" w:rsidP="0060727D">
            <w:pPr>
              <w:rPr>
                <w:rFonts w:asciiTheme="minorHAnsi" w:hAnsiTheme="minorHAnsi" w:cstheme="minorHAnsi"/>
                <w:sz w:val="20"/>
                <w:szCs w:val="20"/>
                <w:lang w:val="en-GB"/>
              </w:rPr>
            </w:pPr>
          </w:p>
        </w:tc>
      </w:tr>
      <w:tr w:rsidR="00FB02F3" w:rsidRPr="00217F99" w14:paraId="06E1AF29" w14:textId="77777777" w:rsidTr="00D73A26">
        <w:trPr>
          <w:trHeight w:val="320"/>
        </w:trPr>
        <w:tc>
          <w:tcPr>
            <w:tcW w:w="376" w:type="pct"/>
          </w:tcPr>
          <w:p w14:paraId="2D744E40" w14:textId="77777777" w:rsidR="00FB02F3" w:rsidRPr="00217F99" w:rsidRDefault="00FB02F3" w:rsidP="006E7E2B">
            <w:pPr>
              <w:pStyle w:val="Heading2"/>
            </w:pPr>
          </w:p>
        </w:tc>
        <w:tc>
          <w:tcPr>
            <w:tcW w:w="4624" w:type="pct"/>
            <w:gridSpan w:val="2"/>
          </w:tcPr>
          <w:p w14:paraId="61EAC703" w14:textId="77777777" w:rsidR="00FB02F3" w:rsidRPr="00217F99" w:rsidRDefault="00FB02F3" w:rsidP="006E7E2B">
            <w:pPr>
              <w:pStyle w:val="Heading2"/>
            </w:pPr>
            <w:bookmarkStart w:id="26" w:name="_Toc51966795"/>
            <w:r w:rsidRPr="00217F99">
              <w:t>5. Financing</w:t>
            </w:r>
            <w:bookmarkEnd w:id="26"/>
          </w:p>
        </w:tc>
      </w:tr>
      <w:tr w:rsidR="00FB02F3" w:rsidRPr="00217F99" w14:paraId="4E26E664" w14:textId="77777777" w:rsidTr="00D73A26">
        <w:tc>
          <w:tcPr>
            <w:tcW w:w="376" w:type="pct"/>
          </w:tcPr>
          <w:p w14:paraId="1B096F0B" w14:textId="77777777" w:rsidR="00FB02F3" w:rsidRPr="00217F99" w:rsidRDefault="00FB02F3" w:rsidP="0060727D">
            <w:pPr>
              <w:rPr>
                <w:rFonts w:asciiTheme="minorHAnsi" w:hAnsiTheme="minorHAnsi" w:cstheme="minorHAnsi"/>
                <w:sz w:val="20"/>
                <w:szCs w:val="20"/>
                <w:lang w:val="en-GB"/>
              </w:rPr>
            </w:pPr>
            <w:r w:rsidRPr="00217F99">
              <w:rPr>
                <w:rFonts w:asciiTheme="minorHAnsi" w:hAnsiTheme="minorHAnsi" w:cstheme="minorHAnsi"/>
                <w:sz w:val="20"/>
                <w:szCs w:val="20"/>
                <w:lang w:val="en-GB"/>
              </w:rPr>
              <w:t>5.1</w:t>
            </w:r>
          </w:p>
        </w:tc>
        <w:tc>
          <w:tcPr>
            <w:tcW w:w="4624" w:type="pct"/>
            <w:gridSpan w:val="2"/>
          </w:tcPr>
          <w:p w14:paraId="53F5C6D8" w14:textId="77777777" w:rsidR="00FB02F3" w:rsidRPr="00217F99" w:rsidRDefault="00FB02F3" w:rsidP="0060727D">
            <w:p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The project is </w:t>
            </w:r>
            <w:r w:rsidRPr="00217F99">
              <w:rPr>
                <w:rFonts w:asciiTheme="minorHAnsi" w:hAnsiTheme="minorHAnsi" w:cstheme="minorHAnsi"/>
                <w:i/>
                <w:sz w:val="20"/>
                <w:szCs w:val="20"/>
                <w:lang w:val="en-GB"/>
              </w:rPr>
              <w:t>co-financed</w:t>
            </w:r>
            <w:r w:rsidRPr="00217F99">
              <w:rPr>
                <w:rFonts w:asciiTheme="minorHAnsi" w:hAnsiTheme="minorHAnsi" w:cstheme="minorHAnsi"/>
                <w:sz w:val="20"/>
                <w:szCs w:val="20"/>
                <w:lang w:val="en-GB"/>
              </w:rPr>
              <w:t xml:space="preserve"> by the European Union/Government of Malta, in accordance with the rules of European Regional Development Fund (ERDF) Operational Programme 1 - Co-financing rate: 80% European Union; 20% National Funds</w:t>
            </w:r>
          </w:p>
          <w:p w14:paraId="16DA421C" w14:textId="77777777" w:rsidR="00FB02F3" w:rsidRPr="00217F99" w:rsidRDefault="00FB02F3" w:rsidP="0060727D">
            <w:pPr>
              <w:jc w:val="both"/>
              <w:rPr>
                <w:rFonts w:asciiTheme="minorHAnsi" w:hAnsiTheme="minorHAnsi" w:cstheme="minorHAnsi"/>
                <w:sz w:val="20"/>
                <w:szCs w:val="20"/>
                <w:lang w:val="en-GB"/>
              </w:rPr>
            </w:pPr>
          </w:p>
        </w:tc>
      </w:tr>
      <w:tr w:rsidR="00FB02F3" w:rsidRPr="00217F99" w14:paraId="024F7C18" w14:textId="77777777" w:rsidTr="00D73A26">
        <w:tc>
          <w:tcPr>
            <w:tcW w:w="376" w:type="pct"/>
          </w:tcPr>
          <w:p w14:paraId="45616956" w14:textId="77777777" w:rsidR="00FB02F3" w:rsidRPr="00217F99" w:rsidRDefault="00FB02F3" w:rsidP="0060727D">
            <w:pPr>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5.2    </w:t>
            </w:r>
          </w:p>
        </w:tc>
        <w:tc>
          <w:tcPr>
            <w:tcW w:w="4624" w:type="pct"/>
            <w:gridSpan w:val="2"/>
          </w:tcPr>
          <w:p w14:paraId="4512EE5F" w14:textId="77777777" w:rsidR="00FB02F3" w:rsidRPr="00EA3CD1" w:rsidRDefault="00FB02F3" w:rsidP="0060727D">
            <w:pPr>
              <w:jc w:val="both"/>
              <w:rPr>
                <w:rFonts w:asciiTheme="minorHAnsi" w:hAnsiTheme="minorHAnsi" w:cstheme="minorHAnsi"/>
                <w:i/>
                <w:sz w:val="20"/>
                <w:szCs w:val="20"/>
                <w:lang w:val="en-GB"/>
              </w:rPr>
            </w:pPr>
            <w:r w:rsidRPr="00217F99">
              <w:rPr>
                <w:rFonts w:asciiTheme="minorHAnsi" w:hAnsiTheme="minorHAnsi" w:cstheme="minorHAnsi"/>
                <w:sz w:val="20"/>
                <w:szCs w:val="20"/>
                <w:lang w:val="en-GB"/>
              </w:rPr>
              <w:t xml:space="preserve">The Contracting Authority of this tender is </w:t>
            </w:r>
            <w:r w:rsidRPr="00217F99">
              <w:rPr>
                <w:rFonts w:asciiTheme="minorHAnsi" w:hAnsiTheme="minorHAnsi" w:cstheme="minorHAnsi"/>
                <w:i/>
                <w:sz w:val="20"/>
                <w:szCs w:val="20"/>
                <w:lang w:val="en-GB"/>
              </w:rPr>
              <w:t>Nature Trust Malta</w:t>
            </w:r>
          </w:p>
        </w:tc>
      </w:tr>
      <w:tr w:rsidR="00FB02F3" w:rsidRPr="00217F99" w14:paraId="21DF645D" w14:textId="77777777" w:rsidTr="00D73A26">
        <w:tc>
          <w:tcPr>
            <w:tcW w:w="376" w:type="pct"/>
          </w:tcPr>
          <w:p w14:paraId="3E58666E"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605E6F44" w14:textId="77777777" w:rsidR="00FB02F3" w:rsidRPr="00217F99" w:rsidRDefault="00FB02F3" w:rsidP="00FB71E7">
            <w:pPr>
              <w:rPr>
                <w:rFonts w:asciiTheme="minorHAnsi" w:hAnsiTheme="minorHAnsi" w:cstheme="minorHAnsi"/>
                <w:sz w:val="20"/>
                <w:szCs w:val="20"/>
                <w:lang w:val="en-GB"/>
              </w:rPr>
            </w:pPr>
          </w:p>
        </w:tc>
      </w:tr>
      <w:tr w:rsidR="00FB02F3" w:rsidRPr="00217F99" w14:paraId="4A5029C4" w14:textId="77777777" w:rsidTr="00D73A26">
        <w:tc>
          <w:tcPr>
            <w:tcW w:w="376" w:type="pct"/>
          </w:tcPr>
          <w:p w14:paraId="121A0367"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0B014210" w14:textId="77777777" w:rsidR="00FB02F3" w:rsidRPr="00217F99" w:rsidRDefault="00FB02F3" w:rsidP="006E7E2B">
            <w:pPr>
              <w:pStyle w:val="Heading2"/>
              <w:rPr>
                <w:sz w:val="20"/>
                <w:szCs w:val="20"/>
              </w:rPr>
            </w:pPr>
            <w:bookmarkStart w:id="27" w:name="_Toc385513308"/>
            <w:bookmarkStart w:id="28" w:name="_Toc51966796"/>
            <w:r w:rsidRPr="00217F99">
              <w:t>6. Clarification Meeting/Site Visit/Workshop</w:t>
            </w:r>
            <w:bookmarkEnd w:id="27"/>
            <w:bookmarkEnd w:id="28"/>
          </w:p>
        </w:tc>
      </w:tr>
      <w:tr w:rsidR="00FB02F3" w:rsidRPr="00217F99" w14:paraId="143B68E1" w14:textId="77777777" w:rsidTr="00D73A26">
        <w:tc>
          <w:tcPr>
            <w:tcW w:w="376" w:type="pct"/>
          </w:tcPr>
          <w:p w14:paraId="005F28C3"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5DAB6B2C" w14:textId="77777777" w:rsidR="00FB02F3" w:rsidRPr="00217F99" w:rsidRDefault="00FB02F3" w:rsidP="00FB71E7">
            <w:pPr>
              <w:rPr>
                <w:rFonts w:asciiTheme="minorHAnsi" w:hAnsiTheme="minorHAnsi" w:cstheme="minorHAnsi"/>
                <w:sz w:val="20"/>
                <w:szCs w:val="20"/>
                <w:lang w:val="en-GB"/>
              </w:rPr>
            </w:pPr>
          </w:p>
        </w:tc>
      </w:tr>
      <w:tr w:rsidR="00FB02F3" w:rsidRPr="00217F99" w14:paraId="1A9F7C79" w14:textId="77777777" w:rsidTr="00D73A26">
        <w:tc>
          <w:tcPr>
            <w:tcW w:w="376" w:type="pct"/>
          </w:tcPr>
          <w:p w14:paraId="37F2779D"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6.1</w:t>
            </w:r>
          </w:p>
        </w:tc>
        <w:tc>
          <w:tcPr>
            <w:tcW w:w="4624" w:type="pct"/>
            <w:gridSpan w:val="2"/>
          </w:tcPr>
          <w:p w14:paraId="6BE3A3D0" w14:textId="7130B853" w:rsidR="00FB02F3" w:rsidRPr="00217F99" w:rsidRDefault="00FB02F3" w:rsidP="00FB71E7">
            <w:pPr>
              <w:tabs>
                <w:tab w:val="left" w:pos="72"/>
              </w:tabs>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A clarification meeting/site visit will be held on the date and time indicated in Clause 2, at Xrobb l-Għaġin Nature Park to answer any questions on the tender document which have been forwarded in writing, or are raised during the same meeting. Minutes will be taken during the meeting, and these (together with any clarifications in response to written requests which are not addressed during the meeting) shall be posted online on the NGOs website as a clarification note as per Clause 6.1 of the General Rules Governing Tendering for NGOs. </w:t>
            </w:r>
          </w:p>
          <w:p w14:paraId="17106457" w14:textId="77777777" w:rsidR="00FB02F3" w:rsidRPr="00217F99" w:rsidRDefault="00FB02F3" w:rsidP="00FB71E7">
            <w:pPr>
              <w:tabs>
                <w:tab w:val="left" w:pos="72"/>
              </w:tabs>
              <w:ind w:left="72"/>
              <w:jc w:val="both"/>
              <w:rPr>
                <w:rFonts w:asciiTheme="minorHAnsi" w:hAnsiTheme="minorHAnsi" w:cstheme="minorHAnsi"/>
                <w:sz w:val="20"/>
                <w:szCs w:val="20"/>
                <w:lang w:val="en-GB"/>
              </w:rPr>
            </w:pPr>
          </w:p>
          <w:p w14:paraId="6AE62828"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Meetings between economic operators and the NGO, other than that provided in this clause during the tendering period are not permitted. </w:t>
            </w:r>
          </w:p>
        </w:tc>
      </w:tr>
      <w:tr w:rsidR="00FB02F3" w:rsidRPr="00217F99" w14:paraId="7237A56C" w14:textId="77777777" w:rsidTr="00D73A26">
        <w:tc>
          <w:tcPr>
            <w:tcW w:w="376" w:type="pct"/>
          </w:tcPr>
          <w:p w14:paraId="7376DDD5"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32293734" w14:textId="77777777" w:rsidR="00FB02F3" w:rsidRPr="00217F99" w:rsidRDefault="00FB02F3" w:rsidP="00FB71E7">
            <w:pPr>
              <w:rPr>
                <w:rFonts w:asciiTheme="minorHAnsi" w:hAnsiTheme="minorHAnsi" w:cstheme="minorHAnsi"/>
                <w:sz w:val="20"/>
                <w:szCs w:val="20"/>
                <w:lang w:val="en-GB"/>
              </w:rPr>
            </w:pPr>
          </w:p>
        </w:tc>
      </w:tr>
      <w:tr w:rsidR="00FB02F3" w:rsidRPr="00217F99" w14:paraId="6BDC0167" w14:textId="77777777" w:rsidTr="00D73A26">
        <w:tc>
          <w:tcPr>
            <w:tcW w:w="376" w:type="pct"/>
          </w:tcPr>
          <w:p w14:paraId="5BD210C6"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24DA758A" w14:textId="77777777" w:rsidR="00FB02F3" w:rsidRPr="00217F99" w:rsidRDefault="00FB02F3" w:rsidP="006E7E2B">
            <w:pPr>
              <w:pStyle w:val="Heading2"/>
              <w:rPr>
                <w:sz w:val="20"/>
                <w:szCs w:val="20"/>
              </w:rPr>
            </w:pPr>
            <w:bookmarkStart w:id="29" w:name="_Toc385513309"/>
            <w:bookmarkStart w:id="30" w:name="_Toc255762058"/>
            <w:bookmarkStart w:id="31" w:name="_Toc256001541"/>
            <w:bookmarkStart w:id="32" w:name="_Toc256415288"/>
            <w:bookmarkStart w:id="33" w:name="_Toc256415938"/>
            <w:bookmarkStart w:id="34" w:name="_Toc256416081"/>
            <w:bookmarkStart w:id="35" w:name="_Toc51966797"/>
            <w:r w:rsidRPr="00217F99">
              <w:t>7. Selection and Award Requirements</w:t>
            </w:r>
            <w:bookmarkEnd w:id="29"/>
            <w:bookmarkEnd w:id="30"/>
            <w:bookmarkEnd w:id="31"/>
            <w:bookmarkEnd w:id="32"/>
            <w:bookmarkEnd w:id="33"/>
            <w:bookmarkEnd w:id="34"/>
            <w:bookmarkEnd w:id="35"/>
          </w:p>
        </w:tc>
      </w:tr>
      <w:tr w:rsidR="00FB02F3" w:rsidRPr="00217F99" w14:paraId="1C9E2BEF" w14:textId="77777777" w:rsidTr="00D73A26">
        <w:tc>
          <w:tcPr>
            <w:tcW w:w="376" w:type="pct"/>
          </w:tcPr>
          <w:p w14:paraId="722EB730"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0536A680" w14:textId="77777777" w:rsidR="00FB02F3" w:rsidRPr="00217F99" w:rsidRDefault="00FB02F3" w:rsidP="00FB71E7">
            <w:pPr>
              <w:rPr>
                <w:rFonts w:asciiTheme="minorHAnsi" w:hAnsiTheme="minorHAnsi" w:cstheme="minorHAnsi"/>
                <w:sz w:val="20"/>
                <w:szCs w:val="20"/>
                <w:lang w:val="en-GB"/>
              </w:rPr>
            </w:pPr>
          </w:p>
        </w:tc>
      </w:tr>
      <w:tr w:rsidR="00071650" w:rsidRPr="00217F99" w14:paraId="0BB4909D" w14:textId="77777777" w:rsidTr="00D73A26">
        <w:tc>
          <w:tcPr>
            <w:tcW w:w="376" w:type="pct"/>
          </w:tcPr>
          <w:p w14:paraId="7B082279" w14:textId="4FE660ED" w:rsidR="00071650" w:rsidRPr="00217F99" w:rsidRDefault="00071650" w:rsidP="00071650">
            <w:pPr>
              <w:rPr>
                <w:rFonts w:asciiTheme="minorHAnsi" w:hAnsiTheme="minorHAnsi" w:cstheme="minorHAnsi"/>
                <w:sz w:val="20"/>
                <w:szCs w:val="20"/>
                <w:lang w:val="en-GB"/>
              </w:rPr>
            </w:pPr>
          </w:p>
        </w:tc>
        <w:tc>
          <w:tcPr>
            <w:tcW w:w="4624" w:type="pct"/>
            <w:gridSpan w:val="2"/>
          </w:tcPr>
          <w:p w14:paraId="60D36794" w14:textId="1F60EE48" w:rsidR="00071650" w:rsidRPr="00217F99" w:rsidRDefault="00071650" w:rsidP="00071650">
            <w:pPr>
              <w:rPr>
                <w:rFonts w:asciiTheme="minorHAnsi" w:hAnsiTheme="minorHAnsi" w:cstheme="minorHAnsi"/>
                <w:sz w:val="20"/>
                <w:szCs w:val="20"/>
                <w:lang w:val="en-GB"/>
              </w:rPr>
            </w:pPr>
            <w:r w:rsidRPr="008977F6">
              <w:rPr>
                <w:rFonts w:asciiTheme="minorHAnsi" w:hAnsiTheme="minorHAnsi" w:cstheme="minorHAnsi"/>
                <w:sz w:val="20"/>
                <w:szCs w:val="20"/>
                <w:lang w:val="en-GB"/>
              </w:rPr>
              <w:t>In order to be considered eligible for the award of the contract, economic operators must provide evidence that they meet or exceed certain minimum criteria described hereunder.</w:t>
            </w:r>
            <w:r w:rsidRPr="00217F99">
              <w:rPr>
                <w:rFonts w:asciiTheme="minorHAnsi" w:hAnsiTheme="minorHAnsi" w:cstheme="minorHAnsi"/>
                <w:sz w:val="20"/>
                <w:szCs w:val="20"/>
                <w:vertAlign w:val="superscript"/>
                <w:lang w:val="en-GB"/>
              </w:rPr>
              <w:t xml:space="preserve"> (Note 2)</w:t>
            </w:r>
          </w:p>
          <w:p w14:paraId="021F7412" w14:textId="2939899C" w:rsidR="00071650" w:rsidRPr="0095674C" w:rsidRDefault="00071650" w:rsidP="00071650">
            <w:pPr>
              <w:jc w:val="both"/>
              <w:rPr>
                <w:rFonts w:asciiTheme="minorHAnsi" w:hAnsiTheme="minorHAnsi" w:cstheme="minorHAnsi"/>
                <w:b/>
                <w:sz w:val="20"/>
                <w:szCs w:val="20"/>
              </w:rPr>
            </w:pPr>
          </w:p>
        </w:tc>
      </w:tr>
      <w:tr w:rsidR="00071650" w:rsidRPr="00217F99" w14:paraId="3380BBD8" w14:textId="77777777" w:rsidTr="00D73A26">
        <w:tc>
          <w:tcPr>
            <w:tcW w:w="376" w:type="pct"/>
          </w:tcPr>
          <w:p w14:paraId="291C81C0" w14:textId="77777777" w:rsidR="00071650" w:rsidRPr="00217F99" w:rsidRDefault="00071650" w:rsidP="00071650">
            <w:pPr>
              <w:rPr>
                <w:rFonts w:asciiTheme="minorHAnsi" w:hAnsiTheme="minorHAnsi" w:cstheme="minorHAnsi"/>
                <w:sz w:val="20"/>
                <w:szCs w:val="20"/>
                <w:lang w:val="en-GB"/>
              </w:rPr>
            </w:pPr>
          </w:p>
        </w:tc>
        <w:tc>
          <w:tcPr>
            <w:tcW w:w="4624" w:type="pct"/>
            <w:gridSpan w:val="2"/>
          </w:tcPr>
          <w:p w14:paraId="45AA5B63" w14:textId="77777777" w:rsidR="00071650" w:rsidRPr="00217F99" w:rsidRDefault="00071650" w:rsidP="00071650">
            <w:pPr>
              <w:rPr>
                <w:rFonts w:asciiTheme="minorHAnsi" w:hAnsiTheme="minorHAnsi" w:cstheme="minorHAnsi"/>
                <w:sz w:val="20"/>
                <w:szCs w:val="20"/>
                <w:lang w:val="en-GB"/>
              </w:rPr>
            </w:pPr>
          </w:p>
        </w:tc>
      </w:tr>
      <w:tr w:rsidR="00071650" w:rsidRPr="00217F99" w14:paraId="5F2250BE" w14:textId="77777777" w:rsidTr="00D73A26">
        <w:tc>
          <w:tcPr>
            <w:tcW w:w="376" w:type="pct"/>
          </w:tcPr>
          <w:p w14:paraId="6CB32B94" w14:textId="77777777" w:rsidR="00071650" w:rsidRPr="00217F99" w:rsidRDefault="00071650" w:rsidP="00071650">
            <w:pPr>
              <w:rPr>
                <w:rFonts w:asciiTheme="minorHAnsi" w:hAnsiTheme="minorHAnsi" w:cstheme="minorHAnsi"/>
                <w:sz w:val="20"/>
                <w:szCs w:val="20"/>
                <w:lang w:val="en-GB"/>
              </w:rPr>
            </w:pPr>
          </w:p>
        </w:tc>
        <w:tc>
          <w:tcPr>
            <w:tcW w:w="4624" w:type="pct"/>
            <w:gridSpan w:val="2"/>
          </w:tcPr>
          <w:p w14:paraId="309BAC00" w14:textId="77777777" w:rsidR="00071650" w:rsidRPr="00217F99" w:rsidRDefault="00071650" w:rsidP="00071650">
            <w:pPr>
              <w:rPr>
                <w:rFonts w:asciiTheme="minorHAnsi" w:hAnsiTheme="minorHAnsi" w:cstheme="minorHAnsi"/>
                <w:sz w:val="20"/>
                <w:szCs w:val="20"/>
                <w:lang w:val="en-GB"/>
              </w:rPr>
            </w:pPr>
            <w:r w:rsidRPr="00217F99">
              <w:rPr>
                <w:rFonts w:asciiTheme="minorHAnsi" w:hAnsiTheme="minorHAnsi" w:cstheme="minorHAnsi"/>
                <w:b/>
                <w:sz w:val="20"/>
                <w:szCs w:val="20"/>
                <w:lang w:val="en-GB"/>
              </w:rPr>
              <w:t>(A) Eligibility Criteria</w:t>
            </w:r>
          </w:p>
        </w:tc>
      </w:tr>
      <w:tr w:rsidR="00071650" w:rsidRPr="00217F99" w14:paraId="32582681" w14:textId="77777777" w:rsidTr="00D73A26">
        <w:tc>
          <w:tcPr>
            <w:tcW w:w="376" w:type="pct"/>
          </w:tcPr>
          <w:p w14:paraId="278CAF23" w14:textId="77777777" w:rsidR="00071650" w:rsidRPr="00217F99" w:rsidRDefault="00071650" w:rsidP="00071650">
            <w:pPr>
              <w:rPr>
                <w:rFonts w:asciiTheme="minorHAnsi" w:hAnsiTheme="minorHAnsi" w:cstheme="minorHAnsi"/>
                <w:sz w:val="20"/>
                <w:szCs w:val="20"/>
                <w:lang w:val="en-GB"/>
              </w:rPr>
            </w:pPr>
          </w:p>
        </w:tc>
        <w:tc>
          <w:tcPr>
            <w:tcW w:w="416" w:type="pct"/>
          </w:tcPr>
          <w:p w14:paraId="5B278B7C" w14:textId="77777777" w:rsidR="00071650" w:rsidRPr="00217F99" w:rsidRDefault="00071650" w:rsidP="00071650">
            <w:pPr>
              <w:rPr>
                <w:rFonts w:asciiTheme="minorHAnsi" w:hAnsiTheme="minorHAnsi" w:cstheme="minorHAnsi"/>
                <w:sz w:val="20"/>
                <w:szCs w:val="20"/>
                <w:lang w:val="en-GB"/>
              </w:rPr>
            </w:pPr>
            <w:r w:rsidRPr="00217F99">
              <w:rPr>
                <w:rFonts w:asciiTheme="minorHAnsi" w:hAnsiTheme="minorHAnsi" w:cstheme="minorHAnsi"/>
                <w:sz w:val="20"/>
                <w:szCs w:val="20"/>
                <w:lang w:val="en-GB"/>
              </w:rPr>
              <w:t>(i)</w:t>
            </w:r>
          </w:p>
          <w:p w14:paraId="171EEF9D" w14:textId="16CC54BE" w:rsidR="00071650" w:rsidRDefault="00071650" w:rsidP="00071650">
            <w:pPr>
              <w:rPr>
                <w:rFonts w:asciiTheme="minorHAnsi" w:hAnsiTheme="minorHAnsi" w:cstheme="minorHAnsi"/>
                <w:sz w:val="20"/>
                <w:szCs w:val="20"/>
                <w:lang w:val="en-GB"/>
              </w:rPr>
            </w:pPr>
          </w:p>
          <w:p w14:paraId="18DB0C2A" w14:textId="77777777" w:rsidR="00071650" w:rsidRPr="00217F99" w:rsidRDefault="00071650" w:rsidP="00071650">
            <w:pPr>
              <w:rPr>
                <w:rFonts w:asciiTheme="minorHAnsi" w:hAnsiTheme="minorHAnsi" w:cstheme="minorHAnsi"/>
                <w:sz w:val="20"/>
                <w:szCs w:val="20"/>
                <w:lang w:val="en-GB"/>
              </w:rPr>
            </w:pPr>
            <w:r w:rsidRPr="00217F99">
              <w:rPr>
                <w:rFonts w:asciiTheme="minorHAnsi" w:hAnsiTheme="minorHAnsi" w:cstheme="minorHAnsi"/>
                <w:sz w:val="20"/>
                <w:szCs w:val="20"/>
                <w:lang w:val="en-GB"/>
              </w:rPr>
              <w:t>(ii)</w:t>
            </w:r>
          </w:p>
          <w:p w14:paraId="266E6E97" w14:textId="77777777" w:rsidR="00071650" w:rsidRPr="00217F99" w:rsidRDefault="00071650" w:rsidP="00071650">
            <w:pPr>
              <w:rPr>
                <w:rFonts w:asciiTheme="minorHAnsi" w:hAnsiTheme="minorHAnsi" w:cstheme="minorHAnsi"/>
                <w:sz w:val="20"/>
                <w:szCs w:val="20"/>
                <w:lang w:val="en-GB"/>
              </w:rPr>
            </w:pPr>
          </w:p>
        </w:tc>
        <w:tc>
          <w:tcPr>
            <w:tcW w:w="4208" w:type="pct"/>
          </w:tcPr>
          <w:p w14:paraId="75956DB2" w14:textId="77777777" w:rsidR="00071650" w:rsidRPr="00217F99" w:rsidRDefault="00071650" w:rsidP="00071650">
            <w:pPr>
              <w:tabs>
                <w:tab w:val="left" w:pos="72"/>
              </w:tabs>
              <w:spacing w:line="276" w:lineRule="auto"/>
              <w:jc w:val="both"/>
              <w:rPr>
                <w:rFonts w:asciiTheme="minorHAnsi" w:hAnsiTheme="minorHAnsi" w:cstheme="minorHAnsi"/>
                <w:sz w:val="20"/>
                <w:szCs w:val="20"/>
                <w:vertAlign w:val="superscript"/>
                <w:lang w:val="en-GB"/>
              </w:rPr>
            </w:pPr>
            <w:r w:rsidRPr="00217F99">
              <w:rPr>
                <w:rFonts w:asciiTheme="minorHAnsi" w:hAnsiTheme="minorHAnsi" w:cstheme="minorHAnsi"/>
                <w:sz w:val="20"/>
                <w:szCs w:val="20"/>
                <w:lang w:val="en-GB"/>
              </w:rPr>
              <w:t>No Bid Bond is required.</w:t>
            </w:r>
            <w:r w:rsidRPr="00217F99">
              <w:rPr>
                <w:rFonts w:asciiTheme="minorHAnsi" w:hAnsiTheme="minorHAnsi" w:cstheme="minorHAnsi"/>
                <w:sz w:val="20"/>
                <w:szCs w:val="20"/>
                <w:vertAlign w:val="superscript"/>
                <w:lang w:val="en-GB"/>
              </w:rPr>
              <w:t>(Note 1)</w:t>
            </w:r>
          </w:p>
          <w:p w14:paraId="3F271366" w14:textId="77777777" w:rsidR="00071650" w:rsidRDefault="00071650" w:rsidP="00071650">
            <w:pPr>
              <w:jc w:val="both"/>
              <w:rPr>
                <w:rFonts w:asciiTheme="minorHAnsi" w:hAnsiTheme="minorHAnsi" w:cstheme="minorHAnsi"/>
                <w:sz w:val="20"/>
                <w:lang w:val="en-GB"/>
              </w:rPr>
            </w:pPr>
          </w:p>
          <w:p w14:paraId="502AE728" w14:textId="4A411DF5" w:rsidR="00071650" w:rsidRPr="00217F99" w:rsidRDefault="00071650" w:rsidP="00071650">
            <w:pPr>
              <w:jc w:val="both"/>
              <w:rPr>
                <w:rFonts w:asciiTheme="minorHAnsi" w:hAnsiTheme="minorHAnsi" w:cstheme="minorHAnsi"/>
                <w:sz w:val="20"/>
                <w:lang w:val="en-GB"/>
              </w:rPr>
            </w:pPr>
            <w:r w:rsidRPr="00217F99">
              <w:rPr>
                <w:rFonts w:asciiTheme="minorHAnsi" w:hAnsiTheme="minorHAnsi" w:cstheme="minorHAnsi"/>
                <w:sz w:val="20"/>
                <w:lang w:val="en-GB"/>
              </w:rPr>
              <w:t xml:space="preserve">Declare agreement, conformity and compliance with the provisions of the Statement on Conditions of Employment by completing and submitting the form with title Statement on Conditions of Employment. </w:t>
            </w:r>
          </w:p>
          <w:p w14:paraId="18F2B6B6" w14:textId="77777777" w:rsidR="00071650" w:rsidRPr="00217F99" w:rsidRDefault="00071650" w:rsidP="00071650">
            <w:pPr>
              <w:jc w:val="both"/>
              <w:rPr>
                <w:rFonts w:asciiTheme="minorHAnsi" w:hAnsiTheme="minorHAnsi" w:cstheme="minorHAnsi"/>
                <w:sz w:val="20"/>
                <w:szCs w:val="20"/>
                <w:lang w:val="en-GB"/>
              </w:rPr>
            </w:pPr>
          </w:p>
        </w:tc>
      </w:tr>
      <w:tr w:rsidR="00071650" w:rsidRPr="00217F99" w14:paraId="7E880C7F" w14:textId="77777777" w:rsidTr="00D73A26">
        <w:tc>
          <w:tcPr>
            <w:tcW w:w="376" w:type="pct"/>
          </w:tcPr>
          <w:p w14:paraId="7AC9FA27" w14:textId="77777777" w:rsidR="00071650" w:rsidRPr="00217F99" w:rsidRDefault="00071650" w:rsidP="00071650">
            <w:pPr>
              <w:rPr>
                <w:rFonts w:asciiTheme="minorHAnsi" w:hAnsiTheme="minorHAnsi" w:cstheme="minorHAnsi"/>
                <w:sz w:val="20"/>
                <w:szCs w:val="20"/>
                <w:lang w:val="en-GB"/>
              </w:rPr>
            </w:pPr>
          </w:p>
        </w:tc>
        <w:tc>
          <w:tcPr>
            <w:tcW w:w="416" w:type="pct"/>
          </w:tcPr>
          <w:p w14:paraId="318E9B76" w14:textId="7FBACEF5" w:rsidR="00071650" w:rsidRPr="00217F99" w:rsidRDefault="00071650" w:rsidP="00071650">
            <w:pPr>
              <w:rPr>
                <w:rFonts w:asciiTheme="minorHAnsi" w:hAnsiTheme="minorHAnsi" w:cstheme="minorHAnsi"/>
                <w:sz w:val="20"/>
                <w:szCs w:val="20"/>
                <w:lang w:val="en-GB"/>
              </w:rPr>
            </w:pPr>
            <w:r w:rsidRPr="00217F99">
              <w:rPr>
                <w:rFonts w:asciiTheme="minorHAnsi" w:hAnsiTheme="minorHAnsi" w:cstheme="minorHAnsi"/>
                <w:sz w:val="20"/>
                <w:szCs w:val="20"/>
                <w:lang w:val="en-GB"/>
              </w:rPr>
              <w:t>(i</w:t>
            </w:r>
            <w:r>
              <w:rPr>
                <w:rFonts w:asciiTheme="minorHAnsi" w:hAnsiTheme="minorHAnsi" w:cstheme="minorHAnsi"/>
                <w:sz w:val="20"/>
                <w:szCs w:val="20"/>
                <w:lang w:val="en-GB"/>
              </w:rPr>
              <w:t>ii</w:t>
            </w:r>
            <w:r w:rsidRPr="00217F99">
              <w:rPr>
                <w:rFonts w:asciiTheme="minorHAnsi" w:hAnsiTheme="minorHAnsi" w:cstheme="minorHAnsi"/>
                <w:sz w:val="20"/>
                <w:szCs w:val="20"/>
                <w:lang w:val="en-GB"/>
              </w:rPr>
              <w:t>)</w:t>
            </w:r>
          </w:p>
          <w:p w14:paraId="46EEC9EB" w14:textId="77777777" w:rsidR="00071650" w:rsidRPr="00217F99" w:rsidRDefault="00071650" w:rsidP="00071650">
            <w:pPr>
              <w:rPr>
                <w:rFonts w:asciiTheme="minorHAnsi" w:hAnsiTheme="minorHAnsi" w:cstheme="minorHAnsi"/>
                <w:sz w:val="20"/>
                <w:szCs w:val="20"/>
                <w:lang w:val="en-GB"/>
              </w:rPr>
            </w:pPr>
          </w:p>
          <w:p w14:paraId="51C52439" w14:textId="77777777" w:rsidR="00071650" w:rsidRPr="00217F99" w:rsidRDefault="00071650" w:rsidP="00071650">
            <w:pPr>
              <w:rPr>
                <w:rFonts w:asciiTheme="minorHAnsi" w:hAnsiTheme="minorHAnsi" w:cstheme="minorHAnsi"/>
                <w:sz w:val="20"/>
                <w:szCs w:val="20"/>
                <w:lang w:val="en-GB"/>
              </w:rPr>
            </w:pPr>
            <w:r w:rsidRPr="00217F99">
              <w:rPr>
                <w:rFonts w:asciiTheme="minorHAnsi" w:hAnsiTheme="minorHAnsi" w:cstheme="minorHAnsi"/>
                <w:sz w:val="20"/>
                <w:szCs w:val="20"/>
                <w:lang w:val="en-GB"/>
              </w:rPr>
              <w:t>(</w:t>
            </w:r>
            <w:r>
              <w:rPr>
                <w:rFonts w:asciiTheme="minorHAnsi" w:hAnsiTheme="minorHAnsi" w:cstheme="minorHAnsi"/>
                <w:sz w:val="20"/>
                <w:szCs w:val="20"/>
                <w:lang w:val="en-GB"/>
              </w:rPr>
              <w:t>i</w:t>
            </w:r>
            <w:r w:rsidRPr="00217F99">
              <w:rPr>
                <w:rFonts w:asciiTheme="minorHAnsi" w:hAnsiTheme="minorHAnsi" w:cstheme="minorHAnsi"/>
                <w:sz w:val="20"/>
                <w:szCs w:val="20"/>
                <w:lang w:val="en-GB"/>
              </w:rPr>
              <w:t>v)</w:t>
            </w:r>
          </w:p>
        </w:tc>
        <w:tc>
          <w:tcPr>
            <w:tcW w:w="4208" w:type="pct"/>
          </w:tcPr>
          <w:p w14:paraId="130B6F1C" w14:textId="0345902C" w:rsidR="00071650" w:rsidRPr="00217F99" w:rsidRDefault="00071650" w:rsidP="00071650">
            <w:pPr>
              <w:tabs>
                <w:tab w:val="left" w:pos="72"/>
              </w:tabs>
              <w:jc w:val="both"/>
              <w:rPr>
                <w:rFonts w:asciiTheme="minorHAnsi" w:hAnsiTheme="minorHAnsi" w:cstheme="minorHAnsi"/>
                <w:sz w:val="20"/>
                <w:szCs w:val="20"/>
                <w:vertAlign w:val="superscript"/>
                <w:lang w:val="en-GB"/>
              </w:rPr>
            </w:pPr>
            <w:r w:rsidRPr="00217F99">
              <w:rPr>
                <w:rFonts w:asciiTheme="minorHAnsi" w:hAnsiTheme="minorHAnsi" w:cstheme="minorHAnsi"/>
                <w:sz w:val="20"/>
                <w:szCs w:val="20"/>
                <w:lang w:val="en-GB"/>
              </w:rPr>
              <w:t xml:space="preserve">Power of Attorney (if applicable) </w:t>
            </w:r>
            <w:r w:rsidRPr="00217F99">
              <w:rPr>
                <w:rFonts w:asciiTheme="minorHAnsi" w:hAnsiTheme="minorHAnsi" w:cstheme="minorHAnsi"/>
                <w:sz w:val="20"/>
                <w:szCs w:val="20"/>
                <w:vertAlign w:val="superscript"/>
                <w:lang w:val="en-GB"/>
              </w:rPr>
              <w:t>(Note 2)</w:t>
            </w:r>
          </w:p>
          <w:p w14:paraId="38B234D4" w14:textId="77777777" w:rsidR="00071650" w:rsidRPr="00217F99" w:rsidRDefault="00071650" w:rsidP="00071650">
            <w:pPr>
              <w:rPr>
                <w:rFonts w:asciiTheme="minorHAnsi" w:hAnsiTheme="minorHAnsi" w:cstheme="minorHAnsi"/>
                <w:sz w:val="20"/>
                <w:szCs w:val="20"/>
                <w:lang w:val="en-GB"/>
              </w:rPr>
            </w:pPr>
          </w:p>
          <w:p w14:paraId="27A17093" w14:textId="1EB8ABDF" w:rsidR="00071650" w:rsidRPr="00217F99" w:rsidRDefault="00071650" w:rsidP="00071650">
            <w:pPr>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Information re Joint Venture/Consortium </w:t>
            </w:r>
            <w:r w:rsidRPr="00217F99">
              <w:rPr>
                <w:rFonts w:asciiTheme="minorHAnsi" w:hAnsiTheme="minorHAnsi" w:cstheme="minorHAnsi"/>
                <w:sz w:val="20"/>
                <w:szCs w:val="20"/>
                <w:vertAlign w:val="superscript"/>
                <w:lang w:val="en-GB"/>
              </w:rPr>
              <w:t>(Note 2)</w:t>
            </w:r>
          </w:p>
          <w:p w14:paraId="77687CC8" w14:textId="77777777" w:rsidR="00071650" w:rsidRPr="00217F99" w:rsidRDefault="00071650" w:rsidP="00071650">
            <w:pPr>
              <w:rPr>
                <w:rFonts w:asciiTheme="minorHAnsi" w:hAnsiTheme="minorHAnsi" w:cstheme="minorHAnsi"/>
                <w:sz w:val="20"/>
                <w:szCs w:val="20"/>
                <w:lang w:val="en-GB"/>
              </w:rPr>
            </w:pPr>
          </w:p>
        </w:tc>
      </w:tr>
      <w:tr w:rsidR="00071650" w:rsidRPr="00217F99" w14:paraId="667D5409" w14:textId="77777777" w:rsidTr="00D73A26">
        <w:tc>
          <w:tcPr>
            <w:tcW w:w="376" w:type="pct"/>
          </w:tcPr>
          <w:p w14:paraId="4454707A" w14:textId="77777777" w:rsidR="00071650" w:rsidRPr="00217F99" w:rsidRDefault="00071650" w:rsidP="00071650">
            <w:pPr>
              <w:rPr>
                <w:rFonts w:asciiTheme="minorHAnsi" w:hAnsiTheme="minorHAnsi" w:cstheme="minorHAnsi"/>
                <w:sz w:val="20"/>
                <w:szCs w:val="20"/>
                <w:lang w:val="en-GB"/>
              </w:rPr>
            </w:pPr>
          </w:p>
        </w:tc>
        <w:tc>
          <w:tcPr>
            <w:tcW w:w="4624" w:type="pct"/>
            <w:gridSpan w:val="2"/>
          </w:tcPr>
          <w:p w14:paraId="22A67258" w14:textId="77777777" w:rsidR="00071650" w:rsidRPr="00217F99" w:rsidRDefault="00071650" w:rsidP="00071650">
            <w:pPr>
              <w:tabs>
                <w:tab w:val="left" w:pos="72"/>
              </w:tabs>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(B) Exclusion (including Blacklisting) and Selection Criteria – information to be submitted through the completion of the following declaration forms:</w:t>
            </w:r>
            <w:r w:rsidRPr="00217F99">
              <w:rPr>
                <w:rFonts w:asciiTheme="minorHAnsi" w:hAnsiTheme="minorHAnsi" w:cstheme="minorHAnsi"/>
                <w:sz w:val="20"/>
                <w:szCs w:val="20"/>
                <w:vertAlign w:val="superscript"/>
                <w:lang w:val="en-GB"/>
              </w:rPr>
              <w:t xml:space="preserve"> </w:t>
            </w:r>
          </w:p>
        </w:tc>
      </w:tr>
      <w:tr w:rsidR="00071650" w:rsidRPr="00217F99" w14:paraId="072C573C" w14:textId="77777777" w:rsidTr="00D73A26">
        <w:tc>
          <w:tcPr>
            <w:tcW w:w="376" w:type="pct"/>
          </w:tcPr>
          <w:p w14:paraId="393E90DE" w14:textId="77777777" w:rsidR="00071650" w:rsidRPr="00217F99" w:rsidRDefault="00071650" w:rsidP="00071650">
            <w:pPr>
              <w:rPr>
                <w:rFonts w:asciiTheme="minorHAnsi" w:hAnsiTheme="minorHAnsi" w:cstheme="minorHAnsi"/>
                <w:sz w:val="20"/>
                <w:szCs w:val="20"/>
                <w:lang w:val="en-GB"/>
              </w:rPr>
            </w:pPr>
          </w:p>
        </w:tc>
        <w:tc>
          <w:tcPr>
            <w:tcW w:w="416" w:type="pct"/>
          </w:tcPr>
          <w:p w14:paraId="07EF0E26" w14:textId="77777777" w:rsidR="00071650" w:rsidRDefault="00071650" w:rsidP="00071650">
            <w:pPr>
              <w:rPr>
                <w:rFonts w:asciiTheme="minorHAnsi" w:hAnsiTheme="minorHAnsi" w:cstheme="minorHAnsi"/>
                <w:sz w:val="20"/>
                <w:szCs w:val="20"/>
                <w:lang w:val="en-GB"/>
              </w:rPr>
            </w:pPr>
            <w:r w:rsidRPr="00217F99">
              <w:rPr>
                <w:rFonts w:asciiTheme="minorHAnsi" w:hAnsiTheme="minorHAnsi" w:cstheme="minorHAnsi"/>
                <w:sz w:val="20"/>
                <w:szCs w:val="20"/>
                <w:lang w:val="en-GB"/>
              </w:rPr>
              <w:t>(i)</w:t>
            </w:r>
          </w:p>
          <w:p w14:paraId="30485FF4" w14:textId="77777777" w:rsidR="00071650" w:rsidRPr="00217F99" w:rsidRDefault="00071650" w:rsidP="00071650">
            <w:pPr>
              <w:rPr>
                <w:rFonts w:asciiTheme="minorHAnsi" w:hAnsiTheme="minorHAnsi" w:cstheme="minorHAnsi"/>
                <w:sz w:val="20"/>
                <w:szCs w:val="20"/>
                <w:lang w:val="en-GB"/>
              </w:rPr>
            </w:pPr>
          </w:p>
        </w:tc>
        <w:tc>
          <w:tcPr>
            <w:tcW w:w="4208" w:type="pct"/>
          </w:tcPr>
          <w:p w14:paraId="6395DC2B" w14:textId="38699723" w:rsidR="00071650" w:rsidRPr="00B2330E" w:rsidRDefault="00071650" w:rsidP="00071650">
            <w:pPr>
              <w:tabs>
                <w:tab w:val="left" w:pos="72"/>
              </w:tabs>
              <w:spacing w:line="276" w:lineRule="auto"/>
              <w:jc w:val="both"/>
              <w:rPr>
                <w:rFonts w:ascii="Trebuchet MS" w:hAnsi="Trebuchet MS" w:cs="Arial"/>
                <w:sz w:val="20"/>
                <w:szCs w:val="20"/>
                <w:highlight w:val="yellow"/>
                <w:lang w:val="en-GB"/>
              </w:rPr>
            </w:pPr>
            <w:r w:rsidRPr="00217F99">
              <w:rPr>
                <w:rFonts w:asciiTheme="minorHAnsi" w:hAnsiTheme="minorHAnsi" w:cstheme="minorHAnsi"/>
                <w:sz w:val="20"/>
                <w:szCs w:val="20"/>
                <w:lang w:val="en-GB"/>
              </w:rPr>
              <w:t>Declaration concerning exclusion grounds</w:t>
            </w:r>
          </w:p>
        </w:tc>
      </w:tr>
      <w:tr w:rsidR="00071650" w:rsidRPr="00217F99" w14:paraId="53FB9B61" w14:textId="77777777" w:rsidTr="00D73A26">
        <w:tc>
          <w:tcPr>
            <w:tcW w:w="376" w:type="pct"/>
          </w:tcPr>
          <w:p w14:paraId="12F5E396" w14:textId="77777777" w:rsidR="00071650" w:rsidRPr="00217F99" w:rsidRDefault="00071650" w:rsidP="00071650">
            <w:pPr>
              <w:rPr>
                <w:rFonts w:asciiTheme="minorHAnsi" w:hAnsiTheme="minorHAnsi" w:cstheme="minorHAnsi"/>
                <w:sz w:val="20"/>
                <w:szCs w:val="20"/>
                <w:lang w:val="en-GB"/>
              </w:rPr>
            </w:pPr>
          </w:p>
        </w:tc>
        <w:tc>
          <w:tcPr>
            <w:tcW w:w="416" w:type="pct"/>
          </w:tcPr>
          <w:p w14:paraId="0BBFD563" w14:textId="77777777" w:rsidR="00071650" w:rsidRDefault="00071650" w:rsidP="00071650">
            <w:pPr>
              <w:rPr>
                <w:rFonts w:asciiTheme="minorHAnsi" w:hAnsiTheme="minorHAnsi" w:cstheme="minorHAnsi"/>
                <w:sz w:val="20"/>
                <w:szCs w:val="20"/>
                <w:lang w:val="en-GB"/>
              </w:rPr>
            </w:pPr>
            <w:r w:rsidRPr="00217F99">
              <w:rPr>
                <w:rFonts w:asciiTheme="minorHAnsi" w:hAnsiTheme="minorHAnsi" w:cstheme="minorHAnsi"/>
                <w:sz w:val="20"/>
                <w:szCs w:val="20"/>
                <w:lang w:val="en-GB"/>
              </w:rPr>
              <w:t>(</w:t>
            </w:r>
            <w:r>
              <w:rPr>
                <w:rFonts w:asciiTheme="minorHAnsi" w:hAnsiTheme="minorHAnsi" w:cstheme="minorHAnsi"/>
                <w:sz w:val="20"/>
                <w:szCs w:val="20"/>
                <w:lang w:val="en-GB"/>
              </w:rPr>
              <w:t>i</w:t>
            </w:r>
            <w:r w:rsidRPr="00217F99">
              <w:rPr>
                <w:rFonts w:asciiTheme="minorHAnsi" w:hAnsiTheme="minorHAnsi" w:cstheme="minorHAnsi"/>
                <w:sz w:val="20"/>
                <w:szCs w:val="20"/>
                <w:lang w:val="en-GB"/>
              </w:rPr>
              <w:t>i)</w:t>
            </w:r>
          </w:p>
          <w:p w14:paraId="7E28BB25" w14:textId="77777777" w:rsidR="00071650" w:rsidRPr="00217F99" w:rsidRDefault="00071650" w:rsidP="00071650">
            <w:pPr>
              <w:rPr>
                <w:rFonts w:asciiTheme="minorHAnsi" w:hAnsiTheme="minorHAnsi" w:cstheme="minorHAnsi"/>
                <w:sz w:val="20"/>
                <w:szCs w:val="20"/>
                <w:lang w:val="en-GB"/>
              </w:rPr>
            </w:pPr>
          </w:p>
        </w:tc>
        <w:tc>
          <w:tcPr>
            <w:tcW w:w="4208" w:type="pct"/>
          </w:tcPr>
          <w:p w14:paraId="7BA0697B" w14:textId="100CF11B" w:rsidR="00071650" w:rsidRPr="00EC7950" w:rsidRDefault="00071650" w:rsidP="00071650">
            <w:pPr>
              <w:jc w:val="both"/>
              <w:rPr>
                <w:rFonts w:ascii="Trebuchet MS" w:hAnsi="Trebuchet MS"/>
                <w:sz w:val="20"/>
                <w:szCs w:val="20"/>
                <w:lang w:val="en-GB"/>
              </w:rPr>
            </w:pPr>
            <w:r w:rsidRPr="00217F99">
              <w:rPr>
                <w:rFonts w:asciiTheme="minorHAnsi" w:hAnsiTheme="minorHAnsi" w:cstheme="minorHAnsi"/>
                <w:sz w:val="20"/>
                <w:szCs w:val="20"/>
                <w:lang w:val="en-GB"/>
              </w:rPr>
              <w:t>Declaration concerning</w:t>
            </w:r>
            <w:r w:rsidRPr="00217F99">
              <w:rPr>
                <w:rFonts w:asciiTheme="minorHAnsi" w:hAnsiTheme="minorHAnsi" w:cstheme="minorHAnsi"/>
                <w:i/>
                <w:sz w:val="20"/>
                <w:szCs w:val="20"/>
                <w:lang w:val="en-GB"/>
              </w:rPr>
              <w:t xml:space="preserve"> Selection Criteria </w:t>
            </w:r>
          </w:p>
        </w:tc>
      </w:tr>
      <w:tr w:rsidR="00071650" w:rsidRPr="00217F99" w14:paraId="114D146B" w14:textId="77777777" w:rsidTr="005D1E6F">
        <w:tc>
          <w:tcPr>
            <w:tcW w:w="376" w:type="pct"/>
          </w:tcPr>
          <w:p w14:paraId="3951DF55" w14:textId="77777777" w:rsidR="00071650" w:rsidRPr="00217F99" w:rsidRDefault="00071650" w:rsidP="00071650">
            <w:pPr>
              <w:rPr>
                <w:rFonts w:asciiTheme="minorHAnsi" w:hAnsiTheme="minorHAnsi" w:cstheme="minorHAnsi"/>
                <w:sz w:val="20"/>
                <w:szCs w:val="20"/>
                <w:lang w:val="en-GB"/>
              </w:rPr>
            </w:pPr>
          </w:p>
        </w:tc>
        <w:tc>
          <w:tcPr>
            <w:tcW w:w="4624" w:type="pct"/>
            <w:gridSpan w:val="2"/>
          </w:tcPr>
          <w:p w14:paraId="14F18A23" w14:textId="77777777" w:rsidR="00071650" w:rsidRPr="00217F99" w:rsidRDefault="00071650" w:rsidP="00071650">
            <w:pPr>
              <w:rPr>
                <w:rFonts w:asciiTheme="minorHAnsi" w:hAnsiTheme="minorHAnsi" w:cstheme="minorHAnsi"/>
                <w:sz w:val="20"/>
                <w:szCs w:val="20"/>
                <w:lang w:val="en-GB"/>
              </w:rPr>
            </w:pPr>
          </w:p>
        </w:tc>
      </w:tr>
      <w:tr w:rsidR="00071650" w:rsidRPr="00217F99" w14:paraId="5EBCD92A" w14:textId="77777777" w:rsidTr="005D1E6F">
        <w:tc>
          <w:tcPr>
            <w:tcW w:w="376" w:type="pct"/>
          </w:tcPr>
          <w:p w14:paraId="55150D15" w14:textId="77777777" w:rsidR="00071650" w:rsidRPr="00217F99" w:rsidRDefault="00071650" w:rsidP="00071650">
            <w:pPr>
              <w:rPr>
                <w:rFonts w:asciiTheme="minorHAnsi" w:hAnsiTheme="minorHAnsi" w:cstheme="minorHAnsi"/>
                <w:sz w:val="20"/>
                <w:szCs w:val="20"/>
                <w:lang w:val="en-GB"/>
              </w:rPr>
            </w:pPr>
          </w:p>
        </w:tc>
        <w:tc>
          <w:tcPr>
            <w:tcW w:w="4624" w:type="pct"/>
            <w:gridSpan w:val="2"/>
          </w:tcPr>
          <w:p w14:paraId="23A3D205" w14:textId="77777777" w:rsidR="00071650" w:rsidRPr="00217F99" w:rsidRDefault="00071650" w:rsidP="00071650">
            <w:pPr>
              <w:tabs>
                <w:tab w:val="left" w:pos="72"/>
              </w:tabs>
              <w:ind w:left="72"/>
              <w:jc w:val="both"/>
              <w:rPr>
                <w:rFonts w:asciiTheme="minorHAnsi" w:hAnsiTheme="minorHAnsi" w:cstheme="minorHAnsi"/>
                <w:b/>
                <w:sz w:val="20"/>
                <w:szCs w:val="20"/>
                <w:lang w:val="en-GB"/>
              </w:rPr>
            </w:pPr>
            <w:r w:rsidRPr="00217F99">
              <w:rPr>
                <w:rFonts w:asciiTheme="minorHAnsi" w:hAnsiTheme="minorHAnsi" w:cstheme="minorHAnsi"/>
                <w:b/>
                <w:sz w:val="20"/>
                <w:szCs w:val="20"/>
                <w:lang w:val="en-GB"/>
              </w:rPr>
              <w:t>(C) Technical Specifications</w:t>
            </w:r>
          </w:p>
        </w:tc>
      </w:tr>
      <w:tr w:rsidR="00071650" w:rsidRPr="00217F99" w14:paraId="7775117E" w14:textId="77777777" w:rsidTr="005D1E6F">
        <w:tc>
          <w:tcPr>
            <w:tcW w:w="376" w:type="pct"/>
          </w:tcPr>
          <w:p w14:paraId="0DE407D0" w14:textId="77777777" w:rsidR="00071650" w:rsidRPr="00217F99" w:rsidRDefault="00071650" w:rsidP="00071650">
            <w:pPr>
              <w:rPr>
                <w:rFonts w:asciiTheme="minorHAnsi" w:hAnsiTheme="minorHAnsi" w:cstheme="minorHAnsi"/>
                <w:sz w:val="20"/>
                <w:szCs w:val="20"/>
                <w:lang w:val="en-GB"/>
              </w:rPr>
            </w:pPr>
          </w:p>
        </w:tc>
        <w:tc>
          <w:tcPr>
            <w:tcW w:w="4624" w:type="pct"/>
            <w:gridSpan w:val="2"/>
          </w:tcPr>
          <w:p w14:paraId="7F2D35E2" w14:textId="77777777" w:rsidR="00071650" w:rsidRDefault="00071650" w:rsidP="00071650">
            <w:pPr>
              <w:tabs>
                <w:tab w:val="left" w:pos="72"/>
              </w:tabs>
              <w:jc w:val="both"/>
              <w:rPr>
                <w:rFonts w:asciiTheme="minorHAnsi" w:hAnsiTheme="minorHAnsi" w:cstheme="minorHAnsi"/>
                <w:sz w:val="20"/>
                <w:lang w:val="en-GB"/>
              </w:rPr>
            </w:pPr>
          </w:p>
          <w:p w14:paraId="52F6254B" w14:textId="4801913A" w:rsidR="00071650" w:rsidRPr="00217F99" w:rsidRDefault="00071650" w:rsidP="00071650">
            <w:pPr>
              <w:tabs>
                <w:tab w:val="left" w:pos="72"/>
              </w:tabs>
              <w:jc w:val="both"/>
              <w:rPr>
                <w:rFonts w:asciiTheme="minorHAnsi" w:hAnsiTheme="minorHAnsi" w:cstheme="minorHAnsi"/>
                <w:sz w:val="20"/>
                <w:lang w:val="en-GB"/>
              </w:rPr>
            </w:pPr>
            <w:r w:rsidRPr="00217F99">
              <w:rPr>
                <w:rFonts w:asciiTheme="minorHAnsi" w:hAnsiTheme="minorHAnsi" w:cstheme="minorHAnsi"/>
                <w:sz w:val="20"/>
                <w:lang w:val="en-GB"/>
              </w:rPr>
              <w:t>The bidder is to comply with the technical specifications as outlined under Section 4 (Terms of Reference) of this tender document and submit the following documentation:</w:t>
            </w:r>
          </w:p>
          <w:p w14:paraId="000C6B17" w14:textId="77777777" w:rsidR="00071650" w:rsidRPr="00217F99" w:rsidRDefault="00071650" w:rsidP="00071650">
            <w:pPr>
              <w:tabs>
                <w:tab w:val="left" w:pos="72"/>
              </w:tabs>
              <w:ind w:left="72"/>
              <w:jc w:val="both"/>
              <w:rPr>
                <w:rFonts w:asciiTheme="minorHAnsi" w:hAnsiTheme="minorHAnsi" w:cstheme="minorHAnsi"/>
                <w:b/>
                <w:sz w:val="20"/>
                <w:szCs w:val="20"/>
                <w:lang w:val="en-GB"/>
              </w:rPr>
            </w:pPr>
          </w:p>
        </w:tc>
      </w:tr>
      <w:tr w:rsidR="00071650" w:rsidRPr="00217F99" w14:paraId="20AC0FAB" w14:textId="77777777" w:rsidTr="005D1E6F">
        <w:trPr>
          <w:trHeight w:val="823"/>
        </w:trPr>
        <w:tc>
          <w:tcPr>
            <w:tcW w:w="376" w:type="pct"/>
          </w:tcPr>
          <w:p w14:paraId="612CFB32" w14:textId="77777777" w:rsidR="00071650" w:rsidRPr="00217F99" w:rsidRDefault="00071650" w:rsidP="00071650">
            <w:pPr>
              <w:rPr>
                <w:rFonts w:asciiTheme="minorHAnsi" w:hAnsiTheme="minorHAnsi" w:cstheme="minorHAnsi"/>
                <w:sz w:val="20"/>
                <w:szCs w:val="20"/>
                <w:lang w:val="en-GB"/>
              </w:rPr>
            </w:pPr>
          </w:p>
        </w:tc>
        <w:tc>
          <w:tcPr>
            <w:tcW w:w="416" w:type="pct"/>
          </w:tcPr>
          <w:p w14:paraId="15AD8E59" w14:textId="77777777" w:rsidR="00071650" w:rsidRPr="00217F99" w:rsidRDefault="00071650" w:rsidP="00071650">
            <w:pPr>
              <w:tabs>
                <w:tab w:val="left" w:pos="72"/>
              </w:tabs>
              <w:ind w:left="72"/>
              <w:jc w:val="center"/>
              <w:rPr>
                <w:rFonts w:asciiTheme="minorHAnsi" w:hAnsiTheme="minorHAnsi" w:cstheme="minorHAnsi"/>
                <w:sz w:val="20"/>
                <w:szCs w:val="20"/>
                <w:lang w:val="en-GB"/>
              </w:rPr>
            </w:pPr>
          </w:p>
          <w:p w14:paraId="69552310" w14:textId="77777777" w:rsidR="00071650" w:rsidRDefault="00071650" w:rsidP="00071650">
            <w:pPr>
              <w:rPr>
                <w:rFonts w:asciiTheme="minorHAnsi" w:hAnsiTheme="minorHAnsi" w:cstheme="minorHAnsi"/>
                <w:sz w:val="20"/>
                <w:szCs w:val="20"/>
                <w:lang w:val="en-GB"/>
              </w:rPr>
            </w:pPr>
            <w:r w:rsidRPr="00217F99">
              <w:rPr>
                <w:rFonts w:asciiTheme="minorHAnsi" w:hAnsiTheme="minorHAnsi" w:cstheme="minorHAnsi"/>
                <w:sz w:val="20"/>
                <w:szCs w:val="20"/>
                <w:lang w:val="en-GB"/>
              </w:rPr>
              <w:t>(i)</w:t>
            </w:r>
          </w:p>
          <w:p w14:paraId="69402AFA" w14:textId="20768232" w:rsidR="00071650" w:rsidRPr="00217F99" w:rsidRDefault="00071650" w:rsidP="00071650">
            <w:pPr>
              <w:tabs>
                <w:tab w:val="left" w:pos="72"/>
              </w:tabs>
              <w:rPr>
                <w:rFonts w:asciiTheme="minorHAnsi" w:hAnsiTheme="minorHAnsi" w:cstheme="minorHAnsi"/>
                <w:sz w:val="20"/>
                <w:szCs w:val="20"/>
                <w:lang w:val="en-GB"/>
              </w:rPr>
            </w:pPr>
          </w:p>
        </w:tc>
        <w:tc>
          <w:tcPr>
            <w:tcW w:w="4208" w:type="pct"/>
          </w:tcPr>
          <w:p w14:paraId="7EAB15B8" w14:textId="77777777" w:rsidR="00071650" w:rsidRPr="00217F99" w:rsidRDefault="00071650" w:rsidP="00071650">
            <w:pPr>
              <w:tabs>
                <w:tab w:val="left" w:pos="72"/>
              </w:tabs>
              <w:jc w:val="both"/>
              <w:rPr>
                <w:rFonts w:asciiTheme="minorHAnsi" w:hAnsiTheme="minorHAnsi" w:cstheme="minorHAnsi"/>
                <w:sz w:val="20"/>
                <w:lang w:val="en-GB"/>
              </w:rPr>
            </w:pPr>
          </w:p>
          <w:p w14:paraId="0CE74E1B" w14:textId="61492A54" w:rsidR="00071650" w:rsidRPr="00071650" w:rsidRDefault="00071650" w:rsidP="00071650">
            <w:pPr>
              <w:tabs>
                <w:tab w:val="left" w:pos="72"/>
              </w:tabs>
              <w:jc w:val="both"/>
              <w:rPr>
                <w:rFonts w:asciiTheme="minorHAnsi" w:hAnsiTheme="minorHAnsi" w:cstheme="minorHAnsi"/>
                <w:sz w:val="20"/>
                <w:szCs w:val="20"/>
                <w:vertAlign w:val="superscript"/>
                <w:lang w:val="en-GB"/>
              </w:rPr>
            </w:pPr>
            <w:r w:rsidRPr="00217F99">
              <w:rPr>
                <w:rFonts w:asciiTheme="minorHAnsi" w:hAnsiTheme="minorHAnsi" w:cstheme="minorHAnsi"/>
                <w:sz w:val="20"/>
                <w:lang w:val="en-GB"/>
              </w:rPr>
              <w:t>Tenderer’s Technical Offer in response to specifications</w:t>
            </w:r>
            <w:r>
              <w:rPr>
                <w:rFonts w:asciiTheme="minorHAnsi" w:hAnsiTheme="minorHAnsi" w:cstheme="minorHAnsi"/>
                <w:sz w:val="20"/>
                <w:lang w:val="en-GB"/>
              </w:rPr>
              <w:t xml:space="preserve"> – Bidders shall use the form provided</w:t>
            </w:r>
            <w:r w:rsidRPr="00217F99">
              <w:rPr>
                <w:rFonts w:asciiTheme="minorHAnsi" w:hAnsiTheme="minorHAnsi" w:cstheme="minorHAnsi"/>
                <w:sz w:val="20"/>
                <w:lang w:val="en-GB"/>
              </w:rPr>
              <w:t>.</w:t>
            </w:r>
            <w:r w:rsidRPr="00217F99">
              <w:rPr>
                <w:rFonts w:asciiTheme="minorHAnsi" w:hAnsiTheme="minorHAnsi" w:cstheme="minorHAnsi"/>
                <w:sz w:val="20"/>
                <w:szCs w:val="20"/>
                <w:vertAlign w:val="superscript"/>
                <w:lang w:val="en-GB"/>
              </w:rPr>
              <w:t xml:space="preserve"> (Note 3)</w:t>
            </w:r>
          </w:p>
        </w:tc>
      </w:tr>
      <w:tr w:rsidR="007844FC" w:rsidRPr="00217F99" w14:paraId="67E1F644" w14:textId="77777777" w:rsidTr="005D1E6F">
        <w:trPr>
          <w:trHeight w:val="411"/>
        </w:trPr>
        <w:tc>
          <w:tcPr>
            <w:tcW w:w="376" w:type="pct"/>
          </w:tcPr>
          <w:p w14:paraId="6FB2C822" w14:textId="77777777" w:rsidR="007844FC" w:rsidRPr="00217F99" w:rsidRDefault="007844FC" w:rsidP="007844FC">
            <w:pPr>
              <w:rPr>
                <w:rFonts w:asciiTheme="minorHAnsi" w:hAnsiTheme="minorHAnsi" w:cstheme="minorHAnsi"/>
                <w:sz w:val="20"/>
                <w:szCs w:val="20"/>
                <w:lang w:val="en-GB"/>
              </w:rPr>
            </w:pPr>
          </w:p>
        </w:tc>
        <w:tc>
          <w:tcPr>
            <w:tcW w:w="416" w:type="pct"/>
          </w:tcPr>
          <w:p w14:paraId="38B4A668" w14:textId="25CCBE70" w:rsidR="007844FC" w:rsidRPr="00217F99" w:rsidRDefault="007844FC" w:rsidP="007844FC">
            <w:pPr>
              <w:rPr>
                <w:rFonts w:asciiTheme="minorHAnsi" w:hAnsiTheme="minorHAnsi" w:cstheme="minorHAnsi"/>
                <w:sz w:val="20"/>
                <w:szCs w:val="20"/>
                <w:lang w:val="en-GB"/>
              </w:rPr>
            </w:pPr>
            <w:r w:rsidRPr="00217F99">
              <w:rPr>
                <w:rFonts w:asciiTheme="minorHAnsi" w:hAnsiTheme="minorHAnsi" w:cstheme="minorHAnsi"/>
                <w:sz w:val="20"/>
                <w:szCs w:val="20"/>
                <w:lang w:val="en-GB"/>
              </w:rPr>
              <w:t>(</w:t>
            </w:r>
            <w:r>
              <w:rPr>
                <w:rFonts w:asciiTheme="minorHAnsi" w:hAnsiTheme="minorHAnsi" w:cstheme="minorHAnsi"/>
                <w:sz w:val="20"/>
                <w:szCs w:val="20"/>
                <w:lang w:val="en-GB"/>
              </w:rPr>
              <w:t>i</w:t>
            </w:r>
            <w:r w:rsidRPr="00217F99">
              <w:rPr>
                <w:rFonts w:asciiTheme="minorHAnsi" w:hAnsiTheme="minorHAnsi" w:cstheme="minorHAnsi"/>
                <w:sz w:val="20"/>
                <w:szCs w:val="20"/>
                <w:lang w:val="en-GB"/>
              </w:rPr>
              <w:t xml:space="preserve">i) </w:t>
            </w:r>
          </w:p>
        </w:tc>
        <w:tc>
          <w:tcPr>
            <w:tcW w:w="4208" w:type="pct"/>
          </w:tcPr>
          <w:p w14:paraId="78835081" w14:textId="77777777" w:rsidR="007844FC" w:rsidRDefault="007844FC" w:rsidP="007844FC">
            <w:pPr>
              <w:tabs>
                <w:tab w:val="left" w:pos="72"/>
              </w:tabs>
              <w:jc w:val="both"/>
              <w:rPr>
                <w:rFonts w:asciiTheme="minorHAnsi" w:hAnsiTheme="minorHAnsi" w:cstheme="minorHAnsi"/>
                <w:sz w:val="20"/>
                <w:lang w:val="en-GB"/>
              </w:rPr>
            </w:pPr>
            <w:r w:rsidRPr="00701D56">
              <w:rPr>
                <w:rFonts w:asciiTheme="minorHAnsi" w:hAnsiTheme="minorHAnsi" w:cstheme="minorHAnsi"/>
                <w:sz w:val="20"/>
                <w:lang w:val="en-GB"/>
              </w:rPr>
              <w:t>Key Experts Form</w:t>
            </w:r>
            <w:r w:rsidRPr="00217F99">
              <w:rPr>
                <w:rFonts w:asciiTheme="minorHAnsi" w:hAnsiTheme="minorHAnsi" w:cstheme="minorHAnsi"/>
                <w:sz w:val="20"/>
                <w:szCs w:val="20"/>
                <w:vertAlign w:val="superscript"/>
                <w:lang w:val="en-GB"/>
              </w:rPr>
              <w:t>(Note 2)</w:t>
            </w:r>
            <w:r w:rsidRPr="00701D56">
              <w:rPr>
                <w:rFonts w:asciiTheme="minorHAnsi" w:hAnsiTheme="minorHAnsi" w:cstheme="minorHAnsi"/>
                <w:sz w:val="20"/>
                <w:lang w:val="en-GB"/>
              </w:rPr>
              <w:t>, the Statement of Exclusivity and Availability Form</w:t>
            </w:r>
            <w:r w:rsidRPr="00217F99">
              <w:rPr>
                <w:rFonts w:asciiTheme="minorHAnsi" w:hAnsiTheme="minorHAnsi" w:cstheme="minorHAnsi"/>
                <w:sz w:val="20"/>
                <w:szCs w:val="20"/>
                <w:vertAlign w:val="superscript"/>
                <w:lang w:val="en-GB"/>
              </w:rPr>
              <w:t>(Note 2)</w:t>
            </w:r>
            <w:r>
              <w:rPr>
                <w:rFonts w:asciiTheme="minorHAnsi" w:hAnsiTheme="minorHAnsi" w:cstheme="minorHAnsi"/>
                <w:sz w:val="20"/>
                <w:lang w:val="en-GB"/>
              </w:rPr>
              <w:t xml:space="preserve">, and, if applicable, Public </w:t>
            </w:r>
            <w:r w:rsidRPr="00274679">
              <w:rPr>
                <w:rFonts w:asciiTheme="minorHAnsi" w:hAnsiTheme="minorHAnsi" w:cstheme="minorHAnsi"/>
                <w:sz w:val="20"/>
                <w:lang w:val="en-GB"/>
              </w:rPr>
              <w:t>Employees Declaration Form</w:t>
            </w:r>
            <w:r w:rsidRPr="00217F99">
              <w:rPr>
                <w:rFonts w:asciiTheme="minorHAnsi" w:hAnsiTheme="minorHAnsi" w:cstheme="minorHAnsi"/>
                <w:sz w:val="20"/>
                <w:szCs w:val="20"/>
                <w:vertAlign w:val="superscript"/>
                <w:lang w:val="en-GB"/>
              </w:rPr>
              <w:t>(Note 2)</w:t>
            </w:r>
            <w:r>
              <w:rPr>
                <w:rFonts w:asciiTheme="minorHAnsi" w:hAnsiTheme="minorHAnsi" w:cstheme="minorHAnsi"/>
                <w:sz w:val="20"/>
                <w:lang w:val="en-GB"/>
              </w:rPr>
              <w:t>, in respect of:</w:t>
            </w:r>
          </w:p>
          <w:p w14:paraId="60B462F7" w14:textId="053FCBBD" w:rsidR="007844FC" w:rsidRDefault="007844FC" w:rsidP="00B771E5">
            <w:pPr>
              <w:pStyle w:val="ListParagraph"/>
              <w:numPr>
                <w:ilvl w:val="0"/>
                <w:numId w:val="11"/>
              </w:numPr>
              <w:tabs>
                <w:tab w:val="left" w:pos="72"/>
              </w:tabs>
              <w:jc w:val="both"/>
              <w:rPr>
                <w:rFonts w:asciiTheme="minorHAnsi" w:hAnsiTheme="minorHAnsi" w:cstheme="minorHAnsi"/>
                <w:sz w:val="20"/>
                <w:lang w:val="en-GB"/>
              </w:rPr>
            </w:pPr>
            <w:r w:rsidRPr="00274679">
              <w:rPr>
                <w:rFonts w:asciiTheme="minorHAnsi" w:hAnsiTheme="minorHAnsi" w:cstheme="minorHAnsi"/>
                <w:sz w:val="20"/>
                <w:lang w:val="en-GB"/>
              </w:rPr>
              <w:t>Warranted Engineer</w:t>
            </w:r>
          </w:p>
          <w:p w14:paraId="62913684" w14:textId="0B169E21" w:rsidR="003C1143" w:rsidRPr="00274679" w:rsidRDefault="003C1143" w:rsidP="00B771E5">
            <w:pPr>
              <w:pStyle w:val="ListParagraph"/>
              <w:numPr>
                <w:ilvl w:val="0"/>
                <w:numId w:val="11"/>
              </w:numPr>
              <w:tabs>
                <w:tab w:val="left" w:pos="72"/>
              </w:tabs>
              <w:jc w:val="both"/>
              <w:rPr>
                <w:rFonts w:asciiTheme="minorHAnsi" w:hAnsiTheme="minorHAnsi" w:cstheme="minorHAnsi"/>
                <w:sz w:val="20"/>
                <w:lang w:val="en-GB"/>
              </w:rPr>
            </w:pPr>
            <w:r w:rsidRPr="003C1143">
              <w:rPr>
                <w:rFonts w:asciiTheme="minorHAnsi" w:hAnsiTheme="minorHAnsi" w:cstheme="minorHAnsi"/>
                <w:sz w:val="20"/>
                <w:lang w:val="en-GB"/>
              </w:rPr>
              <w:t>Electrical Technician with both an A and B license</w:t>
            </w:r>
          </w:p>
          <w:p w14:paraId="0345928C" w14:textId="77777777" w:rsidR="007844FC" w:rsidRPr="00274679" w:rsidRDefault="007844FC" w:rsidP="00B771E5">
            <w:pPr>
              <w:pStyle w:val="ListParagraph"/>
              <w:numPr>
                <w:ilvl w:val="0"/>
                <w:numId w:val="11"/>
              </w:numPr>
              <w:tabs>
                <w:tab w:val="left" w:pos="72"/>
              </w:tabs>
              <w:jc w:val="both"/>
              <w:rPr>
                <w:rFonts w:asciiTheme="minorHAnsi" w:hAnsiTheme="minorHAnsi" w:cstheme="minorHAnsi"/>
                <w:sz w:val="20"/>
                <w:lang w:val="en-GB"/>
              </w:rPr>
            </w:pPr>
            <w:r w:rsidRPr="00274679">
              <w:rPr>
                <w:rFonts w:asciiTheme="minorHAnsi" w:hAnsiTheme="minorHAnsi" w:cstheme="minorHAnsi"/>
                <w:sz w:val="20"/>
                <w:lang w:val="en-GB"/>
              </w:rPr>
              <w:t>Skilled Installer</w:t>
            </w:r>
          </w:p>
          <w:p w14:paraId="0560A68C" w14:textId="77777777" w:rsidR="007844FC" w:rsidRPr="00217F99" w:rsidRDefault="007844FC" w:rsidP="007844FC">
            <w:pPr>
              <w:tabs>
                <w:tab w:val="left" w:pos="72"/>
              </w:tabs>
              <w:jc w:val="both"/>
              <w:rPr>
                <w:rFonts w:asciiTheme="minorHAnsi" w:hAnsiTheme="minorHAnsi" w:cstheme="minorHAnsi"/>
                <w:sz w:val="20"/>
                <w:lang w:val="en-GB"/>
              </w:rPr>
            </w:pPr>
          </w:p>
        </w:tc>
      </w:tr>
      <w:tr w:rsidR="00071650" w:rsidRPr="00217F99" w14:paraId="73A25CA9" w14:textId="77777777" w:rsidTr="005D1E6F">
        <w:trPr>
          <w:trHeight w:val="1056"/>
        </w:trPr>
        <w:tc>
          <w:tcPr>
            <w:tcW w:w="376" w:type="pct"/>
          </w:tcPr>
          <w:p w14:paraId="53633F0C" w14:textId="77777777" w:rsidR="00071650" w:rsidRPr="00217F99" w:rsidRDefault="00071650" w:rsidP="00071650">
            <w:pPr>
              <w:rPr>
                <w:rFonts w:asciiTheme="minorHAnsi" w:hAnsiTheme="minorHAnsi" w:cstheme="minorHAnsi"/>
                <w:sz w:val="20"/>
                <w:szCs w:val="20"/>
                <w:lang w:val="en-GB"/>
              </w:rPr>
            </w:pPr>
          </w:p>
        </w:tc>
        <w:tc>
          <w:tcPr>
            <w:tcW w:w="416" w:type="pct"/>
          </w:tcPr>
          <w:p w14:paraId="4F48B9CD" w14:textId="77777777" w:rsidR="00071650" w:rsidRDefault="00071650" w:rsidP="00071650">
            <w:pPr>
              <w:rPr>
                <w:rFonts w:asciiTheme="minorHAnsi" w:hAnsiTheme="minorHAnsi" w:cstheme="minorHAnsi"/>
                <w:sz w:val="20"/>
                <w:szCs w:val="20"/>
                <w:lang w:val="en-GB"/>
              </w:rPr>
            </w:pPr>
            <w:r w:rsidRPr="00217F99">
              <w:rPr>
                <w:rFonts w:asciiTheme="minorHAnsi" w:hAnsiTheme="minorHAnsi" w:cstheme="minorHAnsi"/>
                <w:sz w:val="20"/>
                <w:szCs w:val="20"/>
                <w:lang w:val="en-GB"/>
              </w:rPr>
              <w:t>(</w:t>
            </w:r>
            <w:r>
              <w:rPr>
                <w:rFonts w:asciiTheme="minorHAnsi" w:hAnsiTheme="minorHAnsi" w:cstheme="minorHAnsi"/>
                <w:sz w:val="20"/>
                <w:szCs w:val="20"/>
                <w:lang w:val="en-GB"/>
              </w:rPr>
              <w:t>ii</w:t>
            </w:r>
            <w:r w:rsidRPr="00217F99">
              <w:rPr>
                <w:rFonts w:asciiTheme="minorHAnsi" w:hAnsiTheme="minorHAnsi" w:cstheme="minorHAnsi"/>
                <w:sz w:val="20"/>
                <w:szCs w:val="20"/>
                <w:lang w:val="en-GB"/>
              </w:rPr>
              <w:t>i)</w:t>
            </w:r>
          </w:p>
          <w:p w14:paraId="21767E69" w14:textId="77777777" w:rsidR="00071650" w:rsidRPr="00217F99" w:rsidRDefault="00071650" w:rsidP="00071650">
            <w:pPr>
              <w:tabs>
                <w:tab w:val="left" w:pos="72"/>
              </w:tabs>
              <w:ind w:left="72"/>
              <w:jc w:val="center"/>
              <w:rPr>
                <w:rFonts w:asciiTheme="minorHAnsi" w:hAnsiTheme="minorHAnsi" w:cstheme="minorHAnsi"/>
                <w:sz w:val="20"/>
                <w:szCs w:val="20"/>
                <w:lang w:val="en-GB"/>
              </w:rPr>
            </w:pPr>
          </w:p>
        </w:tc>
        <w:tc>
          <w:tcPr>
            <w:tcW w:w="4208" w:type="pct"/>
          </w:tcPr>
          <w:p w14:paraId="29742A51" w14:textId="77777777" w:rsidR="00071650" w:rsidRPr="001B2FF1" w:rsidRDefault="00071650" w:rsidP="00071650">
            <w:pPr>
              <w:tabs>
                <w:tab w:val="left" w:pos="72"/>
              </w:tabs>
              <w:spacing w:line="276" w:lineRule="auto"/>
              <w:jc w:val="both"/>
              <w:rPr>
                <w:rFonts w:ascii="Trebuchet MS" w:hAnsi="Trebuchet MS"/>
                <w:sz w:val="20"/>
                <w:szCs w:val="20"/>
              </w:rPr>
            </w:pPr>
            <w:r w:rsidRPr="00F66557">
              <w:rPr>
                <w:rFonts w:asciiTheme="minorHAnsi" w:hAnsiTheme="minorHAnsi" w:cstheme="minorHAnsi"/>
                <w:sz w:val="20"/>
                <w:lang w:val="en-GB"/>
              </w:rPr>
              <w:t>Literature as per Form marked ‘Literature List’ to be submitted with the Technical offer at tendering stage. Alternatively, an Economic Operator can quote a reference number under which he/she has already supplied items so that there would be no need to submit literature.</w:t>
            </w:r>
            <w:r w:rsidRPr="001B2FF1">
              <w:rPr>
                <w:rFonts w:ascii="Trebuchet MS" w:hAnsi="Trebuchet MS"/>
                <w:sz w:val="20"/>
                <w:szCs w:val="20"/>
              </w:rPr>
              <w:t xml:space="preserve"> </w:t>
            </w:r>
            <w:r w:rsidRPr="00041F83">
              <w:rPr>
                <w:rFonts w:ascii="Trebuchet MS" w:hAnsi="Trebuchet MS"/>
                <w:sz w:val="20"/>
                <w:szCs w:val="20"/>
                <w:vertAlign w:val="superscript"/>
              </w:rPr>
              <w:t>(Note 2)</w:t>
            </w:r>
          </w:p>
          <w:p w14:paraId="59DC4DD2" w14:textId="77777777" w:rsidR="00071650" w:rsidRPr="00217F99" w:rsidRDefault="00071650" w:rsidP="00071650">
            <w:pPr>
              <w:tabs>
                <w:tab w:val="left" w:pos="72"/>
              </w:tabs>
              <w:jc w:val="both"/>
              <w:rPr>
                <w:rFonts w:asciiTheme="minorHAnsi" w:hAnsiTheme="minorHAnsi" w:cstheme="minorHAnsi"/>
                <w:sz w:val="20"/>
                <w:lang w:val="en-GB"/>
              </w:rPr>
            </w:pPr>
          </w:p>
        </w:tc>
      </w:tr>
      <w:tr w:rsidR="00071650" w:rsidRPr="00217F99" w14:paraId="0A87EE0A" w14:textId="77777777" w:rsidTr="007844FC">
        <w:trPr>
          <w:trHeight w:val="272"/>
        </w:trPr>
        <w:tc>
          <w:tcPr>
            <w:tcW w:w="376" w:type="pct"/>
          </w:tcPr>
          <w:p w14:paraId="2AC2E4AA" w14:textId="77777777" w:rsidR="00071650" w:rsidRPr="00217F99" w:rsidRDefault="00071650" w:rsidP="00071650">
            <w:pPr>
              <w:rPr>
                <w:rFonts w:asciiTheme="minorHAnsi" w:hAnsiTheme="minorHAnsi" w:cstheme="minorHAnsi"/>
                <w:sz w:val="20"/>
                <w:szCs w:val="20"/>
                <w:lang w:val="en-GB"/>
              </w:rPr>
            </w:pPr>
          </w:p>
        </w:tc>
        <w:tc>
          <w:tcPr>
            <w:tcW w:w="416" w:type="pct"/>
          </w:tcPr>
          <w:p w14:paraId="2E161040" w14:textId="77777777" w:rsidR="00071650" w:rsidRDefault="00071650" w:rsidP="00071650">
            <w:pPr>
              <w:rPr>
                <w:rFonts w:asciiTheme="minorHAnsi" w:hAnsiTheme="minorHAnsi" w:cstheme="minorHAnsi"/>
                <w:sz w:val="20"/>
                <w:szCs w:val="20"/>
                <w:lang w:val="en-GB"/>
              </w:rPr>
            </w:pPr>
            <w:r w:rsidRPr="00217F99">
              <w:rPr>
                <w:rFonts w:asciiTheme="minorHAnsi" w:hAnsiTheme="minorHAnsi" w:cstheme="minorHAnsi"/>
                <w:sz w:val="20"/>
                <w:szCs w:val="20"/>
                <w:lang w:val="en-GB"/>
              </w:rPr>
              <w:t>(i</w:t>
            </w:r>
            <w:r>
              <w:rPr>
                <w:rFonts w:asciiTheme="minorHAnsi" w:hAnsiTheme="minorHAnsi" w:cstheme="minorHAnsi"/>
                <w:sz w:val="20"/>
                <w:szCs w:val="20"/>
                <w:lang w:val="en-GB"/>
              </w:rPr>
              <w:t>v</w:t>
            </w:r>
            <w:r w:rsidRPr="00217F99">
              <w:rPr>
                <w:rFonts w:asciiTheme="minorHAnsi" w:hAnsiTheme="minorHAnsi" w:cstheme="minorHAnsi"/>
                <w:sz w:val="20"/>
                <w:szCs w:val="20"/>
                <w:lang w:val="en-GB"/>
              </w:rPr>
              <w:t>)</w:t>
            </w:r>
          </w:p>
          <w:p w14:paraId="11CB0CDA" w14:textId="77777777" w:rsidR="00071650" w:rsidRPr="00217F99" w:rsidRDefault="00071650" w:rsidP="00071650">
            <w:pPr>
              <w:tabs>
                <w:tab w:val="left" w:pos="72"/>
              </w:tabs>
              <w:ind w:left="72"/>
              <w:jc w:val="center"/>
              <w:rPr>
                <w:rFonts w:asciiTheme="minorHAnsi" w:hAnsiTheme="minorHAnsi" w:cstheme="minorHAnsi"/>
                <w:sz w:val="20"/>
                <w:szCs w:val="20"/>
                <w:lang w:val="en-GB"/>
              </w:rPr>
            </w:pPr>
          </w:p>
        </w:tc>
        <w:tc>
          <w:tcPr>
            <w:tcW w:w="4208" w:type="pct"/>
          </w:tcPr>
          <w:p w14:paraId="35B8B86D" w14:textId="32E2227F" w:rsidR="00071650" w:rsidRPr="00217F99" w:rsidRDefault="00071650" w:rsidP="00071650">
            <w:pPr>
              <w:tabs>
                <w:tab w:val="left" w:pos="72"/>
              </w:tabs>
              <w:jc w:val="both"/>
              <w:rPr>
                <w:rFonts w:asciiTheme="minorHAnsi" w:hAnsiTheme="minorHAnsi" w:cstheme="minorHAnsi"/>
                <w:sz w:val="20"/>
                <w:lang w:val="en-GB"/>
              </w:rPr>
            </w:pPr>
            <w:r w:rsidRPr="00701D56">
              <w:rPr>
                <w:rFonts w:asciiTheme="minorHAnsi" w:hAnsiTheme="minorHAnsi" w:cstheme="minorHAnsi"/>
                <w:sz w:val="20"/>
                <w:lang w:val="en-GB"/>
              </w:rPr>
              <w:t>No Samples will be requested at evaluation stage to supplement the technical offer submitted.</w:t>
            </w:r>
          </w:p>
        </w:tc>
      </w:tr>
      <w:tr w:rsidR="00071650" w:rsidRPr="00217F99" w14:paraId="69FA2ED1" w14:textId="63127840" w:rsidTr="005D1E6F">
        <w:tc>
          <w:tcPr>
            <w:tcW w:w="376" w:type="pct"/>
          </w:tcPr>
          <w:p w14:paraId="03E1CCE5" w14:textId="77777777" w:rsidR="00071650" w:rsidRPr="00217F99" w:rsidRDefault="00071650" w:rsidP="00071650">
            <w:pPr>
              <w:rPr>
                <w:rFonts w:asciiTheme="minorHAnsi" w:hAnsiTheme="minorHAnsi" w:cstheme="minorHAnsi"/>
                <w:sz w:val="20"/>
                <w:szCs w:val="20"/>
                <w:lang w:val="en-GB"/>
              </w:rPr>
            </w:pPr>
          </w:p>
        </w:tc>
        <w:tc>
          <w:tcPr>
            <w:tcW w:w="4624" w:type="pct"/>
            <w:gridSpan w:val="2"/>
          </w:tcPr>
          <w:p w14:paraId="4F5D126A" w14:textId="77777777" w:rsidR="00071650" w:rsidRDefault="00071650" w:rsidP="00071650">
            <w:pPr>
              <w:tabs>
                <w:tab w:val="left" w:pos="72"/>
              </w:tabs>
              <w:ind w:left="72"/>
              <w:jc w:val="both"/>
              <w:rPr>
                <w:rFonts w:asciiTheme="minorHAnsi" w:hAnsiTheme="minorHAnsi" w:cstheme="minorHAnsi"/>
                <w:b/>
                <w:sz w:val="20"/>
                <w:szCs w:val="20"/>
                <w:lang w:val="en-GB"/>
              </w:rPr>
            </w:pPr>
          </w:p>
          <w:p w14:paraId="087E2265" w14:textId="72FF834D" w:rsidR="00071650" w:rsidRPr="00217F99" w:rsidRDefault="00071650" w:rsidP="00071650">
            <w:pPr>
              <w:tabs>
                <w:tab w:val="left" w:pos="72"/>
              </w:tabs>
              <w:ind w:left="72"/>
              <w:jc w:val="both"/>
              <w:rPr>
                <w:rFonts w:asciiTheme="minorHAnsi" w:hAnsiTheme="minorHAnsi" w:cstheme="minorHAnsi"/>
                <w:b/>
                <w:sz w:val="20"/>
                <w:szCs w:val="20"/>
                <w:lang w:val="en-GB"/>
              </w:rPr>
            </w:pPr>
            <w:r w:rsidRPr="00217F99">
              <w:rPr>
                <w:rFonts w:asciiTheme="minorHAnsi" w:hAnsiTheme="minorHAnsi" w:cstheme="minorHAnsi"/>
                <w:b/>
                <w:sz w:val="20"/>
                <w:szCs w:val="20"/>
                <w:lang w:val="en-GB"/>
              </w:rPr>
              <w:t>(D) Financial Offer</w:t>
            </w:r>
          </w:p>
        </w:tc>
      </w:tr>
      <w:tr w:rsidR="00071650" w:rsidRPr="00217F99" w14:paraId="59C520CA" w14:textId="77777777" w:rsidTr="00D73A26">
        <w:tc>
          <w:tcPr>
            <w:tcW w:w="376" w:type="pct"/>
          </w:tcPr>
          <w:p w14:paraId="3DE2F59F" w14:textId="77777777" w:rsidR="00071650" w:rsidRPr="00217F99" w:rsidRDefault="00071650" w:rsidP="00071650">
            <w:pPr>
              <w:rPr>
                <w:rFonts w:asciiTheme="minorHAnsi" w:hAnsiTheme="minorHAnsi" w:cstheme="minorHAnsi"/>
                <w:sz w:val="20"/>
                <w:szCs w:val="20"/>
                <w:lang w:val="en-GB"/>
              </w:rPr>
            </w:pPr>
          </w:p>
        </w:tc>
        <w:tc>
          <w:tcPr>
            <w:tcW w:w="4624" w:type="pct"/>
            <w:gridSpan w:val="2"/>
          </w:tcPr>
          <w:p w14:paraId="46F5AB9A" w14:textId="77777777" w:rsidR="00071650" w:rsidRPr="00217F99" w:rsidRDefault="00071650" w:rsidP="00071650">
            <w:pPr>
              <w:tabs>
                <w:tab w:val="left" w:pos="72"/>
              </w:tabs>
              <w:ind w:left="72"/>
              <w:jc w:val="both"/>
              <w:rPr>
                <w:rFonts w:asciiTheme="minorHAnsi" w:hAnsiTheme="minorHAnsi" w:cstheme="minorHAnsi"/>
                <w:b/>
                <w:sz w:val="20"/>
                <w:szCs w:val="20"/>
                <w:lang w:val="en-GB"/>
              </w:rPr>
            </w:pPr>
          </w:p>
        </w:tc>
      </w:tr>
      <w:tr w:rsidR="00071650" w:rsidRPr="00217F99" w14:paraId="5B845A53" w14:textId="77777777" w:rsidTr="00D73A26">
        <w:tc>
          <w:tcPr>
            <w:tcW w:w="376" w:type="pct"/>
          </w:tcPr>
          <w:p w14:paraId="7A87CA28" w14:textId="77777777" w:rsidR="00071650" w:rsidRPr="00217F99" w:rsidRDefault="00071650" w:rsidP="00071650">
            <w:pPr>
              <w:rPr>
                <w:rFonts w:asciiTheme="minorHAnsi" w:hAnsiTheme="minorHAnsi" w:cstheme="minorHAnsi"/>
                <w:sz w:val="20"/>
                <w:szCs w:val="20"/>
                <w:lang w:val="en-GB"/>
              </w:rPr>
            </w:pPr>
          </w:p>
        </w:tc>
        <w:tc>
          <w:tcPr>
            <w:tcW w:w="416" w:type="pct"/>
          </w:tcPr>
          <w:p w14:paraId="46636C7F" w14:textId="77777777" w:rsidR="00071650" w:rsidRPr="00217F99" w:rsidRDefault="00071650" w:rsidP="00071650">
            <w:pPr>
              <w:tabs>
                <w:tab w:val="left" w:pos="72"/>
              </w:tabs>
              <w:ind w:left="72"/>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(i)</w:t>
            </w:r>
          </w:p>
          <w:p w14:paraId="6F4629A9" w14:textId="77777777" w:rsidR="00071650" w:rsidRPr="00217F99" w:rsidRDefault="00071650" w:rsidP="00071650">
            <w:pPr>
              <w:tabs>
                <w:tab w:val="left" w:pos="72"/>
              </w:tabs>
              <w:ind w:left="72"/>
              <w:jc w:val="both"/>
              <w:rPr>
                <w:rFonts w:asciiTheme="minorHAnsi" w:hAnsiTheme="minorHAnsi" w:cstheme="minorHAnsi"/>
                <w:sz w:val="20"/>
                <w:szCs w:val="20"/>
                <w:lang w:val="en-GB"/>
              </w:rPr>
            </w:pPr>
          </w:p>
          <w:p w14:paraId="71B93D51" w14:textId="77777777" w:rsidR="00071650" w:rsidRPr="00217F99" w:rsidRDefault="00071650" w:rsidP="00071650">
            <w:pPr>
              <w:tabs>
                <w:tab w:val="left" w:pos="72"/>
              </w:tabs>
              <w:ind w:left="72"/>
              <w:jc w:val="both"/>
              <w:rPr>
                <w:rFonts w:asciiTheme="minorHAnsi" w:hAnsiTheme="minorHAnsi" w:cstheme="minorHAnsi"/>
                <w:sz w:val="20"/>
                <w:szCs w:val="20"/>
                <w:lang w:val="en-GB"/>
              </w:rPr>
            </w:pPr>
          </w:p>
          <w:p w14:paraId="6A722F41" w14:textId="77777777" w:rsidR="00071650" w:rsidRPr="00217F99" w:rsidRDefault="00071650" w:rsidP="00071650">
            <w:pPr>
              <w:tabs>
                <w:tab w:val="left" w:pos="72"/>
              </w:tabs>
              <w:ind w:left="72"/>
              <w:jc w:val="both"/>
              <w:rPr>
                <w:rFonts w:asciiTheme="minorHAnsi" w:hAnsiTheme="minorHAnsi" w:cstheme="minorHAnsi"/>
                <w:sz w:val="20"/>
                <w:szCs w:val="20"/>
                <w:lang w:val="en-GB"/>
              </w:rPr>
            </w:pPr>
          </w:p>
          <w:p w14:paraId="398BC0EE" w14:textId="77777777" w:rsidR="00071650" w:rsidRPr="00217F99" w:rsidRDefault="00071650" w:rsidP="00071650">
            <w:pPr>
              <w:tabs>
                <w:tab w:val="left" w:pos="72"/>
              </w:tabs>
              <w:ind w:left="72"/>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(ii)</w:t>
            </w:r>
          </w:p>
        </w:tc>
        <w:tc>
          <w:tcPr>
            <w:tcW w:w="4208" w:type="pct"/>
          </w:tcPr>
          <w:p w14:paraId="41754F04" w14:textId="77777777" w:rsidR="00071650" w:rsidRPr="00217F99" w:rsidRDefault="00071650" w:rsidP="00071650">
            <w:pPr>
              <w:tabs>
                <w:tab w:val="left" w:pos="72"/>
              </w:tabs>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The Tender Form and Tenderer’s Declaration are to completed and submitted with the offer; a separate Tender Form is to be submitted for each option tendered, each form clearly marked ‘Option 1’, ‘Option 2’ etc.; </w:t>
            </w:r>
            <w:r w:rsidRPr="00217F99">
              <w:rPr>
                <w:rFonts w:asciiTheme="minorHAnsi" w:hAnsiTheme="minorHAnsi" w:cstheme="minorHAnsi"/>
                <w:sz w:val="20"/>
                <w:szCs w:val="20"/>
                <w:shd w:val="clear" w:color="auto" w:fill="FFFFFF" w:themeFill="background1"/>
                <w:vertAlign w:val="superscript"/>
                <w:lang w:val="en-GB"/>
              </w:rPr>
              <w:t>(Note 3)</w:t>
            </w:r>
          </w:p>
          <w:p w14:paraId="4C651D27" w14:textId="77777777" w:rsidR="00071650" w:rsidRPr="00217F99" w:rsidRDefault="00071650" w:rsidP="00071650">
            <w:pPr>
              <w:tabs>
                <w:tab w:val="left" w:pos="72"/>
              </w:tabs>
              <w:jc w:val="both"/>
              <w:rPr>
                <w:rFonts w:asciiTheme="minorHAnsi" w:hAnsiTheme="minorHAnsi" w:cstheme="minorHAnsi"/>
                <w:sz w:val="20"/>
                <w:szCs w:val="20"/>
                <w:lang w:val="en-GB"/>
              </w:rPr>
            </w:pPr>
          </w:p>
          <w:p w14:paraId="5E1C2CB2" w14:textId="5BDFDA5C" w:rsidR="00071650" w:rsidRPr="00217F99" w:rsidRDefault="00071650" w:rsidP="00071650">
            <w:pPr>
              <w:tabs>
                <w:tab w:val="left" w:pos="72"/>
              </w:tabs>
              <w:jc w:val="both"/>
              <w:rPr>
                <w:rFonts w:asciiTheme="minorHAnsi" w:hAnsiTheme="minorHAnsi" w:cstheme="minorHAnsi"/>
                <w:sz w:val="20"/>
                <w:szCs w:val="20"/>
                <w:shd w:val="clear" w:color="auto" w:fill="FFFFFF" w:themeFill="background1"/>
                <w:vertAlign w:val="superscript"/>
                <w:lang w:val="en-GB"/>
              </w:rPr>
            </w:pPr>
            <w:r w:rsidRPr="00217F99">
              <w:rPr>
                <w:rFonts w:asciiTheme="minorHAnsi" w:hAnsiTheme="minorHAnsi" w:cstheme="minorHAnsi"/>
                <w:sz w:val="20"/>
                <w:szCs w:val="20"/>
                <w:lang w:val="en-GB"/>
              </w:rPr>
              <w:t xml:space="preserve">A financial offer is to be submitted by filling in </w:t>
            </w:r>
            <w:r w:rsidRPr="0055100A">
              <w:rPr>
                <w:rFonts w:asciiTheme="minorHAnsi" w:hAnsiTheme="minorHAnsi" w:cstheme="minorHAnsi"/>
                <w:sz w:val="20"/>
                <w:szCs w:val="20"/>
                <w:lang w:val="en-GB"/>
              </w:rPr>
              <w:t>Financial Bid Form</w:t>
            </w:r>
            <w:r w:rsidRPr="00217F99">
              <w:rPr>
                <w:rFonts w:asciiTheme="minorHAnsi" w:hAnsiTheme="minorHAnsi" w:cstheme="minorHAnsi"/>
                <w:sz w:val="20"/>
                <w:szCs w:val="20"/>
                <w:lang w:val="en-GB"/>
              </w:rPr>
              <w:t xml:space="preserve">, and is to be calculated </w:t>
            </w:r>
            <w:r w:rsidRPr="00217F99">
              <w:rPr>
                <w:rFonts w:asciiTheme="minorHAnsi" w:hAnsiTheme="minorHAnsi" w:cstheme="minorHAnsi"/>
                <w:sz w:val="20"/>
                <w:szCs w:val="20"/>
                <w:shd w:val="clear" w:color="auto" w:fill="FFFFFF" w:themeFill="background1"/>
                <w:lang w:val="en-GB"/>
              </w:rPr>
              <w:t xml:space="preserve">on the basis of </w:t>
            </w:r>
            <w:r w:rsidRPr="00217F99">
              <w:rPr>
                <w:rFonts w:asciiTheme="minorHAnsi" w:hAnsiTheme="minorHAnsi" w:cstheme="minorHAnsi"/>
                <w:b/>
                <w:sz w:val="20"/>
                <w:szCs w:val="20"/>
                <w:shd w:val="clear" w:color="auto" w:fill="FFFFFF" w:themeFill="background1"/>
                <w:lang w:val="en-GB"/>
              </w:rPr>
              <w:t>Delivered Duty Paid (DDP)</w:t>
            </w:r>
            <w:r w:rsidRPr="00217F99">
              <w:rPr>
                <w:rFonts w:asciiTheme="minorHAnsi" w:hAnsiTheme="minorHAnsi" w:cstheme="minorHAnsi"/>
                <w:b/>
                <w:sz w:val="20"/>
                <w:szCs w:val="20"/>
                <w:shd w:val="clear" w:color="auto" w:fill="FFFFFF" w:themeFill="background1"/>
                <w:vertAlign w:val="superscript"/>
                <w:lang w:val="en-GB"/>
              </w:rPr>
              <w:t>20</w:t>
            </w:r>
            <w:r>
              <w:rPr>
                <w:rFonts w:asciiTheme="minorHAnsi" w:hAnsiTheme="minorHAnsi" w:cstheme="minorHAnsi"/>
                <w:b/>
                <w:sz w:val="20"/>
                <w:szCs w:val="20"/>
                <w:shd w:val="clear" w:color="auto" w:fill="FFFFFF" w:themeFill="background1"/>
                <w:vertAlign w:val="superscript"/>
                <w:lang w:val="en-GB"/>
              </w:rPr>
              <w:t>2</w:t>
            </w:r>
            <w:r w:rsidRPr="00217F99">
              <w:rPr>
                <w:rFonts w:asciiTheme="minorHAnsi" w:hAnsiTheme="minorHAnsi" w:cstheme="minorHAnsi"/>
                <w:b/>
                <w:sz w:val="20"/>
                <w:szCs w:val="20"/>
                <w:shd w:val="clear" w:color="auto" w:fill="FFFFFF" w:themeFill="background1"/>
                <w:vertAlign w:val="superscript"/>
                <w:lang w:val="en-GB"/>
              </w:rPr>
              <w:t>0</w:t>
            </w:r>
            <w:r w:rsidRPr="00217F99">
              <w:rPr>
                <w:rFonts w:asciiTheme="minorHAnsi" w:hAnsiTheme="minorHAnsi" w:cstheme="minorHAnsi"/>
                <w:b/>
                <w:sz w:val="20"/>
                <w:szCs w:val="20"/>
                <w:lang w:val="en-GB"/>
              </w:rPr>
              <w:t xml:space="preserve"> (Grand Total) </w:t>
            </w:r>
            <w:r w:rsidRPr="00217F99">
              <w:rPr>
                <w:rFonts w:asciiTheme="minorHAnsi" w:hAnsiTheme="minorHAnsi" w:cstheme="minorHAnsi"/>
                <w:sz w:val="20"/>
                <w:szCs w:val="20"/>
                <w:lang w:val="en-GB"/>
              </w:rPr>
              <w:t xml:space="preserve">for the </w:t>
            </w:r>
            <w:r w:rsidRPr="0055100A">
              <w:rPr>
                <w:rFonts w:asciiTheme="minorHAnsi" w:hAnsiTheme="minorHAnsi" w:cstheme="minorHAnsi"/>
                <w:sz w:val="20"/>
                <w:szCs w:val="20"/>
                <w:lang w:val="en-GB"/>
              </w:rPr>
              <w:t>works</w:t>
            </w:r>
            <w:r w:rsidRPr="00217F99">
              <w:rPr>
                <w:rFonts w:asciiTheme="minorHAnsi" w:hAnsiTheme="minorHAnsi" w:cstheme="minorHAnsi"/>
                <w:sz w:val="20"/>
                <w:szCs w:val="20"/>
                <w:shd w:val="clear" w:color="auto" w:fill="FFFF99"/>
                <w:lang w:val="en-GB"/>
              </w:rPr>
              <w:t xml:space="preserve"> </w:t>
            </w:r>
            <w:r w:rsidRPr="00217F99">
              <w:rPr>
                <w:rFonts w:asciiTheme="minorHAnsi" w:hAnsiTheme="minorHAnsi" w:cstheme="minorHAnsi"/>
                <w:sz w:val="20"/>
                <w:szCs w:val="20"/>
                <w:lang w:val="en-GB"/>
              </w:rPr>
              <w:t>tendered.</w:t>
            </w:r>
            <w:r w:rsidRPr="00217F99">
              <w:rPr>
                <w:rFonts w:asciiTheme="minorHAnsi" w:hAnsiTheme="minorHAnsi" w:cstheme="minorHAnsi"/>
                <w:sz w:val="20"/>
                <w:szCs w:val="20"/>
                <w:shd w:val="clear" w:color="auto" w:fill="FFFFFF" w:themeFill="background1"/>
                <w:vertAlign w:val="superscript"/>
                <w:lang w:val="en-GB"/>
              </w:rPr>
              <w:t>(Note 3)</w:t>
            </w:r>
          </w:p>
          <w:p w14:paraId="79EB8619" w14:textId="77777777" w:rsidR="00071650" w:rsidRPr="00217F99" w:rsidRDefault="00071650" w:rsidP="00071650">
            <w:pPr>
              <w:tabs>
                <w:tab w:val="left" w:pos="72"/>
              </w:tabs>
              <w:ind w:left="72"/>
              <w:jc w:val="both"/>
              <w:rPr>
                <w:rFonts w:asciiTheme="minorHAnsi" w:hAnsiTheme="minorHAnsi" w:cstheme="minorHAnsi"/>
                <w:b/>
                <w:sz w:val="20"/>
                <w:szCs w:val="20"/>
                <w:lang w:val="en-GB"/>
              </w:rPr>
            </w:pPr>
          </w:p>
        </w:tc>
      </w:tr>
      <w:tr w:rsidR="00071650" w:rsidRPr="00217F99" w14:paraId="2E70F6A9" w14:textId="77777777" w:rsidTr="00D73A26">
        <w:tc>
          <w:tcPr>
            <w:tcW w:w="376" w:type="pct"/>
          </w:tcPr>
          <w:p w14:paraId="7F8A1C0F" w14:textId="77777777" w:rsidR="00071650" w:rsidRPr="00217F99" w:rsidRDefault="00071650" w:rsidP="00071650">
            <w:pPr>
              <w:rPr>
                <w:rFonts w:asciiTheme="minorHAnsi" w:hAnsiTheme="minorHAnsi" w:cstheme="minorHAnsi"/>
                <w:sz w:val="20"/>
                <w:szCs w:val="20"/>
                <w:lang w:val="en-GB"/>
              </w:rPr>
            </w:pPr>
          </w:p>
        </w:tc>
        <w:tc>
          <w:tcPr>
            <w:tcW w:w="4624" w:type="pct"/>
            <w:gridSpan w:val="2"/>
            <w:tcBorders>
              <w:bottom w:val="single" w:sz="12" w:space="0" w:color="auto"/>
            </w:tcBorders>
          </w:tcPr>
          <w:p w14:paraId="70635997" w14:textId="77777777" w:rsidR="00071650" w:rsidRPr="00217F99" w:rsidRDefault="00071650" w:rsidP="00071650">
            <w:pPr>
              <w:tabs>
                <w:tab w:val="left" w:pos="72"/>
              </w:tabs>
              <w:ind w:left="72"/>
              <w:jc w:val="both"/>
              <w:rPr>
                <w:rFonts w:asciiTheme="minorHAnsi" w:hAnsiTheme="minorHAnsi" w:cstheme="minorHAnsi"/>
                <w:b/>
                <w:sz w:val="20"/>
                <w:szCs w:val="20"/>
                <w:lang w:val="en-GB"/>
              </w:rPr>
            </w:pPr>
          </w:p>
        </w:tc>
      </w:tr>
      <w:tr w:rsidR="00071650" w:rsidRPr="00217F99" w14:paraId="273E7411" w14:textId="77777777" w:rsidTr="00D73A26">
        <w:tc>
          <w:tcPr>
            <w:tcW w:w="376" w:type="pct"/>
            <w:tcBorders>
              <w:right w:val="single" w:sz="12" w:space="0" w:color="auto"/>
            </w:tcBorders>
          </w:tcPr>
          <w:p w14:paraId="3EB36E29" w14:textId="77777777" w:rsidR="00071650" w:rsidRPr="00217F99" w:rsidRDefault="00071650" w:rsidP="00071650">
            <w:pPr>
              <w:rPr>
                <w:rFonts w:asciiTheme="minorHAnsi" w:hAnsiTheme="minorHAnsi" w:cstheme="minorHAnsi"/>
                <w:sz w:val="20"/>
                <w:szCs w:val="20"/>
                <w:lang w:val="en-GB"/>
              </w:rPr>
            </w:pPr>
          </w:p>
        </w:tc>
        <w:tc>
          <w:tcPr>
            <w:tcW w:w="4624" w:type="pct"/>
            <w:gridSpan w:val="2"/>
            <w:tcBorders>
              <w:top w:val="single" w:sz="12" w:space="0" w:color="auto"/>
              <w:left w:val="single" w:sz="12" w:space="0" w:color="auto"/>
              <w:bottom w:val="single" w:sz="12" w:space="0" w:color="auto"/>
              <w:right w:val="single" w:sz="12" w:space="0" w:color="auto"/>
            </w:tcBorders>
          </w:tcPr>
          <w:p w14:paraId="54B71D8F" w14:textId="77777777" w:rsidR="00071650" w:rsidRPr="00E076C7" w:rsidRDefault="00071650" w:rsidP="00071650">
            <w:pPr>
              <w:tabs>
                <w:tab w:val="left" w:pos="72"/>
              </w:tabs>
              <w:ind w:left="72"/>
              <w:jc w:val="both"/>
              <w:rPr>
                <w:rFonts w:ascii="Trebuchet MS" w:hAnsi="Trebuchet MS" w:cs="Arial"/>
                <w:b/>
                <w:sz w:val="20"/>
                <w:szCs w:val="20"/>
                <w:lang w:val="en-GB"/>
              </w:rPr>
            </w:pPr>
            <w:r w:rsidRPr="00E076C7">
              <w:rPr>
                <w:rFonts w:ascii="Trebuchet MS" w:hAnsi="Trebuchet MS" w:cs="Arial"/>
                <w:b/>
                <w:sz w:val="20"/>
                <w:szCs w:val="20"/>
                <w:lang w:val="en-GB"/>
              </w:rPr>
              <w:t xml:space="preserve">Notes to Clause </w:t>
            </w:r>
            <w:r>
              <w:rPr>
                <w:rFonts w:ascii="Trebuchet MS" w:hAnsi="Trebuchet MS" w:cs="Arial"/>
                <w:b/>
                <w:sz w:val="20"/>
                <w:szCs w:val="20"/>
                <w:lang w:val="en-GB"/>
              </w:rPr>
              <w:t>7</w:t>
            </w:r>
            <w:r w:rsidRPr="00E076C7">
              <w:rPr>
                <w:rFonts w:ascii="Trebuchet MS" w:hAnsi="Trebuchet MS" w:cs="Arial"/>
                <w:b/>
                <w:sz w:val="20"/>
                <w:szCs w:val="20"/>
                <w:lang w:val="en-GB"/>
              </w:rPr>
              <w:t>:</w:t>
            </w:r>
          </w:p>
          <w:p w14:paraId="0FF5D97C" w14:textId="77777777" w:rsidR="00071650" w:rsidRPr="00E076C7" w:rsidRDefault="00071650" w:rsidP="00071650">
            <w:pPr>
              <w:tabs>
                <w:tab w:val="left" w:pos="72"/>
              </w:tabs>
              <w:ind w:left="72"/>
              <w:jc w:val="both"/>
              <w:rPr>
                <w:rFonts w:ascii="Trebuchet MS" w:hAnsi="Trebuchet MS" w:cs="Arial"/>
                <w:b/>
                <w:sz w:val="10"/>
                <w:szCs w:val="10"/>
                <w:lang w:val="en-GB"/>
              </w:rPr>
            </w:pPr>
          </w:p>
          <w:p w14:paraId="65A5180D" w14:textId="77777777" w:rsidR="00071650" w:rsidRDefault="00071650" w:rsidP="00071650">
            <w:pPr>
              <w:spacing w:line="276" w:lineRule="auto"/>
              <w:jc w:val="both"/>
              <w:rPr>
                <w:rFonts w:ascii="Trebuchet MS" w:eastAsia="Trebuchet MS" w:hAnsi="Trebuchet MS" w:cs="Trebuchet MS"/>
                <w:i/>
                <w:spacing w:val="1"/>
                <w:sz w:val="20"/>
                <w:szCs w:val="20"/>
                <w:lang w:val="en-GB"/>
              </w:rPr>
            </w:pPr>
            <w:r>
              <w:rPr>
                <w:rFonts w:ascii="Trebuchet MS" w:hAnsi="Trebuchet MS"/>
                <w:i/>
                <w:sz w:val="20"/>
                <w:szCs w:val="20"/>
                <w:lang w:val="en-GB"/>
              </w:rPr>
              <w:t xml:space="preserve">1. </w:t>
            </w:r>
            <w:r w:rsidRPr="00B2330E">
              <w:rPr>
                <w:rFonts w:ascii="Trebuchet MS" w:hAnsi="Trebuchet MS"/>
                <w:i/>
                <w:sz w:val="20"/>
                <w:szCs w:val="20"/>
                <w:lang w:val="en-GB"/>
              </w:rPr>
              <w:t xml:space="preserve">Tenderers will be requested to clarify/rectify, within five </w:t>
            </w:r>
            <w:r>
              <w:rPr>
                <w:rFonts w:ascii="Trebuchet MS" w:hAnsi="Trebuchet MS"/>
                <w:i/>
                <w:sz w:val="20"/>
                <w:szCs w:val="20"/>
                <w:lang w:val="en-GB"/>
              </w:rPr>
              <w:t xml:space="preserve">(5) </w:t>
            </w:r>
            <w:r w:rsidRPr="00B2330E">
              <w:rPr>
                <w:rFonts w:ascii="Trebuchet MS" w:hAnsi="Trebuchet MS"/>
                <w:i/>
                <w:sz w:val="20"/>
                <w:szCs w:val="20"/>
                <w:lang w:val="en-GB"/>
              </w:rPr>
              <w:t xml:space="preserve">working days from </w:t>
            </w:r>
            <w:r>
              <w:rPr>
                <w:rFonts w:ascii="Trebuchet MS" w:hAnsi="Trebuchet MS"/>
                <w:i/>
                <w:sz w:val="20"/>
                <w:szCs w:val="20"/>
                <w:lang w:val="en-GB"/>
              </w:rPr>
              <w:t>notification, the tender guarantee only in the following four circumstances: incorrect validity date, and/or incorrect value, and/or incorrect addressee and incorrect name of the bidder. Rectification in respect of the Tender Guarantee (Bid Bond) is free of charge</w:t>
            </w:r>
            <w:r w:rsidRPr="00B2330E">
              <w:rPr>
                <w:rFonts w:ascii="Trebuchet MS" w:eastAsia="Trebuchet MS" w:hAnsi="Trebuchet MS" w:cs="Trebuchet MS"/>
                <w:i/>
                <w:spacing w:val="1"/>
                <w:sz w:val="20"/>
                <w:szCs w:val="20"/>
                <w:lang w:val="en-GB"/>
              </w:rPr>
              <w:t>.</w:t>
            </w:r>
          </w:p>
          <w:p w14:paraId="099898CC" w14:textId="77777777" w:rsidR="00071650" w:rsidRDefault="00071650" w:rsidP="00071650">
            <w:pPr>
              <w:spacing w:line="276" w:lineRule="auto"/>
              <w:jc w:val="both"/>
              <w:rPr>
                <w:rFonts w:ascii="Trebuchet MS" w:eastAsia="Trebuchet MS" w:hAnsi="Trebuchet MS" w:cs="Trebuchet MS"/>
                <w:i/>
                <w:spacing w:val="1"/>
                <w:sz w:val="20"/>
                <w:szCs w:val="20"/>
                <w:lang w:val="en-GB"/>
              </w:rPr>
            </w:pPr>
          </w:p>
          <w:p w14:paraId="3E2A7711" w14:textId="77777777" w:rsidR="00071650" w:rsidRDefault="00071650" w:rsidP="00071650">
            <w:pPr>
              <w:spacing w:line="276" w:lineRule="auto"/>
              <w:jc w:val="both"/>
              <w:rPr>
                <w:rFonts w:ascii="Trebuchet MS" w:hAnsi="Trebuchet MS"/>
                <w:i/>
                <w:sz w:val="20"/>
                <w:szCs w:val="20"/>
                <w:lang w:val="en-GB"/>
              </w:rPr>
            </w:pPr>
            <w:r>
              <w:rPr>
                <w:rFonts w:ascii="Trebuchet MS" w:eastAsia="Trebuchet MS" w:hAnsi="Trebuchet MS" w:cs="Trebuchet MS"/>
                <w:i/>
                <w:spacing w:val="1"/>
                <w:sz w:val="20"/>
                <w:szCs w:val="20"/>
                <w:lang w:val="en-GB"/>
              </w:rPr>
              <w:t xml:space="preserve">2. </w:t>
            </w:r>
            <w:r>
              <w:rPr>
                <w:rFonts w:ascii="Trebuchet MS" w:hAnsi="Trebuchet MS"/>
                <w:i/>
                <w:sz w:val="20"/>
                <w:szCs w:val="20"/>
                <w:lang w:val="en-GB"/>
              </w:rPr>
              <w:t xml:space="preserve">A) Tenderers will be requested to either clarify/rectify any incorrect and/or incomplete documentation, and/or submit any missing documents within five (5) working days from notification. </w:t>
            </w:r>
          </w:p>
          <w:p w14:paraId="7E26A069" w14:textId="77777777" w:rsidR="00071650" w:rsidRDefault="00071650" w:rsidP="00071650">
            <w:pPr>
              <w:spacing w:line="276" w:lineRule="auto"/>
              <w:jc w:val="both"/>
              <w:rPr>
                <w:rFonts w:ascii="Trebuchet MS" w:hAnsi="Trebuchet MS"/>
                <w:i/>
                <w:iCs/>
                <w:sz w:val="20"/>
                <w:szCs w:val="20"/>
              </w:rPr>
            </w:pPr>
          </w:p>
          <w:p w14:paraId="2AE4E929" w14:textId="77777777" w:rsidR="00071650" w:rsidRDefault="00071650" w:rsidP="00071650">
            <w:pPr>
              <w:jc w:val="both"/>
              <w:rPr>
                <w:rFonts w:ascii="Trebuchet MS" w:hAnsi="Trebuchet MS"/>
                <w:i/>
                <w:sz w:val="20"/>
                <w:szCs w:val="20"/>
                <w:lang w:val="en-GB"/>
              </w:rPr>
            </w:pPr>
            <w:r>
              <w:rPr>
                <w:rFonts w:ascii="Trebuchet MS" w:hAnsi="Trebuchet MS"/>
                <w:i/>
                <w:sz w:val="20"/>
                <w:szCs w:val="20"/>
                <w:lang w:val="en-GB"/>
              </w:rPr>
              <w:t>3. No rectification shall be allowed. Only clarifications on the submitted information may be requested.</w:t>
            </w:r>
          </w:p>
          <w:p w14:paraId="2AD19E0A" w14:textId="77777777" w:rsidR="00071650" w:rsidRDefault="00071650" w:rsidP="00071650">
            <w:pPr>
              <w:jc w:val="both"/>
              <w:rPr>
                <w:rFonts w:ascii="Trebuchet MS" w:hAnsi="Trebuchet MS"/>
                <w:b/>
                <w:i/>
                <w:sz w:val="20"/>
                <w:szCs w:val="20"/>
                <w:lang w:val="en-GB"/>
              </w:rPr>
            </w:pPr>
          </w:p>
          <w:p w14:paraId="46A8BECC" w14:textId="77777777" w:rsidR="00071650" w:rsidRDefault="00071650" w:rsidP="00071650">
            <w:pPr>
              <w:jc w:val="both"/>
              <w:rPr>
                <w:rFonts w:ascii="Trebuchet MS" w:hAnsi="Trebuchet MS"/>
                <w:b/>
                <w:i/>
                <w:sz w:val="20"/>
                <w:szCs w:val="20"/>
                <w:lang w:val="en-GB"/>
              </w:rPr>
            </w:pPr>
            <w:r>
              <w:rPr>
                <w:rFonts w:ascii="Trebuchet MS" w:hAnsi="Trebuchet MS"/>
                <w:b/>
                <w:i/>
                <w:sz w:val="20"/>
                <w:szCs w:val="20"/>
                <w:lang w:val="en-GB"/>
              </w:rPr>
              <w:t>Request for Clarification and / or rectifications concerning a previous request dealing with the same shortcoming shall not be entertained.</w:t>
            </w:r>
          </w:p>
          <w:p w14:paraId="51E70883" w14:textId="7AA98743" w:rsidR="00071650" w:rsidRPr="00217F99" w:rsidRDefault="00071650" w:rsidP="00071650">
            <w:pPr>
              <w:spacing w:after="60"/>
              <w:jc w:val="both"/>
              <w:rPr>
                <w:rFonts w:asciiTheme="minorHAnsi" w:hAnsiTheme="minorHAnsi" w:cstheme="minorHAnsi"/>
                <w:b/>
                <w:i/>
                <w:sz w:val="20"/>
                <w:szCs w:val="20"/>
                <w:lang w:val="en-GB"/>
              </w:rPr>
            </w:pPr>
          </w:p>
        </w:tc>
      </w:tr>
      <w:tr w:rsidR="00071650" w:rsidRPr="00217F99" w14:paraId="5772AC51" w14:textId="77777777" w:rsidTr="00D73A26">
        <w:tc>
          <w:tcPr>
            <w:tcW w:w="376" w:type="pct"/>
          </w:tcPr>
          <w:p w14:paraId="21F767ED" w14:textId="77777777" w:rsidR="00071650" w:rsidRPr="00217F99" w:rsidRDefault="00071650" w:rsidP="00071650">
            <w:pPr>
              <w:rPr>
                <w:rFonts w:asciiTheme="minorHAnsi" w:hAnsiTheme="minorHAnsi" w:cstheme="minorHAnsi"/>
                <w:sz w:val="20"/>
                <w:szCs w:val="20"/>
                <w:lang w:val="en-GB"/>
              </w:rPr>
            </w:pPr>
          </w:p>
          <w:p w14:paraId="2B5AA7F8" w14:textId="77777777" w:rsidR="00071650" w:rsidRPr="00217F99" w:rsidRDefault="00071650" w:rsidP="00071650">
            <w:pPr>
              <w:rPr>
                <w:rFonts w:asciiTheme="minorHAnsi" w:hAnsiTheme="minorHAnsi" w:cstheme="minorHAnsi"/>
                <w:sz w:val="20"/>
                <w:szCs w:val="20"/>
                <w:lang w:val="en-GB"/>
              </w:rPr>
            </w:pPr>
          </w:p>
          <w:p w14:paraId="4FEAA9C3" w14:textId="77777777" w:rsidR="00071650" w:rsidRPr="00217F99" w:rsidRDefault="00071650" w:rsidP="00071650">
            <w:pPr>
              <w:rPr>
                <w:rFonts w:asciiTheme="minorHAnsi" w:hAnsiTheme="minorHAnsi" w:cstheme="minorHAnsi"/>
                <w:sz w:val="20"/>
                <w:szCs w:val="20"/>
                <w:lang w:val="en-GB"/>
              </w:rPr>
            </w:pPr>
          </w:p>
          <w:p w14:paraId="787F816B" w14:textId="77777777" w:rsidR="00071650" w:rsidRPr="00217F99" w:rsidRDefault="00071650" w:rsidP="00071650">
            <w:pPr>
              <w:rPr>
                <w:rFonts w:asciiTheme="minorHAnsi" w:hAnsiTheme="minorHAnsi" w:cstheme="minorHAnsi"/>
                <w:sz w:val="20"/>
                <w:szCs w:val="20"/>
                <w:lang w:val="en-GB"/>
              </w:rPr>
            </w:pPr>
            <w:r w:rsidRPr="00217F99">
              <w:rPr>
                <w:rFonts w:asciiTheme="minorHAnsi" w:hAnsiTheme="minorHAnsi" w:cstheme="minorHAnsi"/>
                <w:sz w:val="20"/>
                <w:szCs w:val="20"/>
                <w:lang w:val="en-GB"/>
              </w:rPr>
              <w:t>8.1</w:t>
            </w:r>
          </w:p>
        </w:tc>
        <w:tc>
          <w:tcPr>
            <w:tcW w:w="4624" w:type="pct"/>
            <w:gridSpan w:val="2"/>
            <w:tcBorders>
              <w:top w:val="single" w:sz="12" w:space="0" w:color="auto"/>
            </w:tcBorders>
          </w:tcPr>
          <w:p w14:paraId="4E94CF12" w14:textId="77777777" w:rsidR="00071650" w:rsidRPr="00217F99" w:rsidRDefault="00071650" w:rsidP="00071650">
            <w:pPr>
              <w:tabs>
                <w:tab w:val="left" w:pos="72"/>
              </w:tabs>
              <w:ind w:left="72"/>
              <w:jc w:val="both"/>
              <w:rPr>
                <w:rFonts w:asciiTheme="minorHAnsi" w:hAnsiTheme="minorHAnsi" w:cstheme="minorHAnsi"/>
                <w:b/>
                <w:sz w:val="20"/>
                <w:szCs w:val="20"/>
                <w:lang w:val="en-GB"/>
              </w:rPr>
            </w:pPr>
          </w:p>
          <w:p w14:paraId="3DD8C047" w14:textId="77777777" w:rsidR="00071650" w:rsidRPr="00217F99" w:rsidRDefault="00071650" w:rsidP="00071650">
            <w:pPr>
              <w:tabs>
                <w:tab w:val="left" w:pos="72"/>
              </w:tabs>
              <w:ind w:left="72"/>
              <w:jc w:val="both"/>
              <w:rPr>
                <w:rFonts w:asciiTheme="minorHAnsi" w:hAnsiTheme="minorHAnsi" w:cstheme="minorHAnsi"/>
                <w:b/>
                <w:lang w:val="en-GB"/>
              </w:rPr>
            </w:pPr>
            <w:r w:rsidRPr="00217F99">
              <w:rPr>
                <w:rFonts w:asciiTheme="minorHAnsi" w:hAnsiTheme="minorHAnsi" w:cstheme="minorHAnsi"/>
                <w:b/>
                <w:lang w:val="en-GB"/>
              </w:rPr>
              <w:t>8. Tender Guarantee (Bid bond)</w:t>
            </w:r>
          </w:p>
          <w:p w14:paraId="3F553C5C" w14:textId="77777777" w:rsidR="00071650" w:rsidRPr="00217F99" w:rsidRDefault="00071650" w:rsidP="00071650">
            <w:pPr>
              <w:tabs>
                <w:tab w:val="left" w:pos="72"/>
              </w:tabs>
              <w:ind w:left="72"/>
              <w:jc w:val="both"/>
              <w:rPr>
                <w:rFonts w:asciiTheme="minorHAnsi" w:hAnsiTheme="minorHAnsi" w:cstheme="minorHAnsi"/>
                <w:b/>
                <w:sz w:val="20"/>
                <w:szCs w:val="20"/>
                <w:lang w:val="en-GB"/>
              </w:rPr>
            </w:pPr>
          </w:p>
          <w:p w14:paraId="43F963B9" w14:textId="77777777" w:rsidR="00071650" w:rsidRPr="00217F99" w:rsidRDefault="00071650" w:rsidP="00071650">
            <w:pPr>
              <w:tabs>
                <w:tab w:val="left" w:pos="72"/>
              </w:tabs>
              <w:ind w:left="72"/>
              <w:jc w:val="both"/>
              <w:rPr>
                <w:rFonts w:asciiTheme="minorHAnsi" w:hAnsiTheme="minorHAnsi" w:cstheme="minorHAnsi"/>
                <w:b/>
                <w:sz w:val="20"/>
                <w:szCs w:val="20"/>
                <w:lang w:val="en-GB"/>
              </w:rPr>
            </w:pPr>
            <w:r w:rsidRPr="00217F99">
              <w:rPr>
                <w:rFonts w:asciiTheme="minorHAnsi" w:hAnsiTheme="minorHAnsi" w:cstheme="minorHAnsi"/>
                <w:sz w:val="20"/>
                <w:szCs w:val="20"/>
                <w:lang w:val="en-GB"/>
              </w:rPr>
              <w:t>No tender guarantee (bid bond) is required.</w:t>
            </w:r>
          </w:p>
          <w:p w14:paraId="517382ED" w14:textId="77777777" w:rsidR="00071650" w:rsidRPr="00217F99" w:rsidRDefault="00071650" w:rsidP="00071650">
            <w:pPr>
              <w:tabs>
                <w:tab w:val="left" w:pos="72"/>
              </w:tabs>
              <w:ind w:left="72"/>
              <w:jc w:val="both"/>
              <w:rPr>
                <w:rFonts w:asciiTheme="minorHAnsi" w:hAnsiTheme="minorHAnsi" w:cstheme="minorHAnsi"/>
                <w:b/>
                <w:sz w:val="20"/>
                <w:szCs w:val="20"/>
                <w:lang w:val="en-GB"/>
              </w:rPr>
            </w:pPr>
          </w:p>
        </w:tc>
      </w:tr>
      <w:tr w:rsidR="00071650" w:rsidRPr="00217F99" w14:paraId="0E02EA72" w14:textId="77777777" w:rsidTr="00D73A26">
        <w:tc>
          <w:tcPr>
            <w:tcW w:w="376" w:type="pct"/>
          </w:tcPr>
          <w:p w14:paraId="654980AE" w14:textId="77777777" w:rsidR="00071650" w:rsidRPr="00217F99" w:rsidRDefault="00071650" w:rsidP="00071650">
            <w:pPr>
              <w:rPr>
                <w:rFonts w:asciiTheme="minorHAnsi" w:hAnsiTheme="minorHAnsi" w:cstheme="minorHAnsi"/>
                <w:sz w:val="20"/>
                <w:szCs w:val="20"/>
                <w:lang w:val="en-GB"/>
              </w:rPr>
            </w:pPr>
          </w:p>
        </w:tc>
        <w:tc>
          <w:tcPr>
            <w:tcW w:w="4624" w:type="pct"/>
            <w:gridSpan w:val="2"/>
          </w:tcPr>
          <w:p w14:paraId="4FDA8A92" w14:textId="77777777" w:rsidR="00071650" w:rsidRPr="00217F99" w:rsidRDefault="00071650" w:rsidP="00071650">
            <w:pPr>
              <w:pStyle w:val="Heading2"/>
              <w:rPr>
                <w:sz w:val="20"/>
                <w:szCs w:val="20"/>
              </w:rPr>
            </w:pPr>
            <w:bookmarkStart w:id="36" w:name="_Toc385513311"/>
            <w:bookmarkStart w:id="37" w:name="_Toc51966798"/>
            <w:r w:rsidRPr="00217F99">
              <w:t>9. Criteria for Award</w:t>
            </w:r>
            <w:bookmarkEnd w:id="36"/>
            <w:bookmarkEnd w:id="37"/>
          </w:p>
        </w:tc>
      </w:tr>
      <w:tr w:rsidR="00071650" w:rsidRPr="00217F99" w14:paraId="473308B2" w14:textId="77777777" w:rsidTr="00D73A26">
        <w:tc>
          <w:tcPr>
            <w:tcW w:w="376" w:type="pct"/>
          </w:tcPr>
          <w:p w14:paraId="20E8BE01" w14:textId="77777777" w:rsidR="00071650" w:rsidRPr="00217F99" w:rsidRDefault="00071650" w:rsidP="00071650">
            <w:pPr>
              <w:rPr>
                <w:rFonts w:asciiTheme="minorHAnsi" w:hAnsiTheme="minorHAnsi" w:cstheme="minorHAnsi"/>
                <w:sz w:val="20"/>
                <w:szCs w:val="20"/>
                <w:lang w:val="en-GB"/>
              </w:rPr>
            </w:pPr>
          </w:p>
        </w:tc>
        <w:tc>
          <w:tcPr>
            <w:tcW w:w="4624" w:type="pct"/>
            <w:gridSpan w:val="2"/>
          </w:tcPr>
          <w:p w14:paraId="1BCDF4BF" w14:textId="77777777" w:rsidR="00071650" w:rsidRPr="00217F99" w:rsidRDefault="00071650" w:rsidP="00071650">
            <w:pPr>
              <w:tabs>
                <w:tab w:val="left" w:pos="72"/>
              </w:tabs>
              <w:ind w:left="72"/>
              <w:jc w:val="both"/>
              <w:rPr>
                <w:rFonts w:asciiTheme="minorHAnsi" w:hAnsiTheme="minorHAnsi" w:cstheme="minorHAnsi"/>
                <w:b/>
                <w:sz w:val="20"/>
                <w:szCs w:val="20"/>
                <w:lang w:val="en-GB"/>
              </w:rPr>
            </w:pPr>
          </w:p>
        </w:tc>
      </w:tr>
      <w:tr w:rsidR="00071650" w:rsidRPr="00217F99" w14:paraId="6B1CFF68" w14:textId="77777777" w:rsidTr="00D73A26">
        <w:tc>
          <w:tcPr>
            <w:tcW w:w="376" w:type="pct"/>
          </w:tcPr>
          <w:p w14:paraId="0BE16F2E" w14:textId="77777777" w:rsidR="00071650" w:rsidRPr="00217F99" w:rsidRDefault="00071650" w:rsidP="00071650">
            <w:pPr>
              <w:rPr>
                <w:rFonts w:asciiTheme="minorHAnsi" w:hAnsiTheme="minorHAnsi" w:cstheme="minorHAnsi"/>
                <w:sz w:val="20"/>
                <w:szCs w:val="20"/>
                <w:lang w:val="en-GB"/>
              </w:rPr>
            </w:pPr>
            <w:r w:rsidRPr="00217F99">
              <w:rPr>
                <w:rFonts w:asciiTheme="minorHAnsi" w:hAnsiTheme="minorHAnsi" w:cstheme="minorHAnsi"/>
                <w:sz w:val="20"/>
                <w:szCs w:val="20"/>
                <w:lang w:val="en-GB"/>
              </w:rPr>
              <w:t>9.1</w:t>
            </w:r>
          </w:p>
        </w:tc>
        <w:tc>
          <w:tcPr>
            <w:tcW w:w="4624" w:type="pct"/>
            <w:gridSpan w:val="2"/>
          </w:tcPr>
          <w:p w14:paraId="6DEAFDF1" w14:textId="72668E94" w:rsidR="00071650" w:rsidRPr="00FB02F3" w:rsidRDefault="00071650" w:rsidP="00071650">
            <w:pPr>
              <w:pStyle w:val="Default"/>
              <w:jc w:val="both"/>
              <w:rPr>
                <w:rFonts w:asciiTheme="minorHAnsi" w:hAnsiTheme="minorHAnsi" w:cstheme="minorHAnsi"/>
                <w:sz w:val="20"/>
                <w:szCs w:val="20"/>
              </w:rPr>
            </w:pPr>
            <w:r w:rsidRPr="00D73A26">
              <w:rPr>
                <w:rFonts w:asciiTheme="minorHAnsi" w:hAnsiTheme="minorHAnsi" w:cstheme="minorHAnsi"/>
                <w:sz w:val="20"/>
                <w:szCs w:val="20"/>
              </w:rPr>
              <w:t>The sole award criterion will be the price. The contract will be awarded to the tenderer submitting the cheapest priced offer satisfying the administrative and technical criteria.</w:t>
            </w:r>
          </w:p>
        </w:tc>
      </w:tr>
      <w:tr w:rsidR="00071650" w:rsidRPr="00217F99" w14:paraId="2A907AE9" w14:textId="77777777" w:rsidTr="00D73A26">
        <w:tc>
          <w:tcPr>
            <w:tcW w:w="376" w:type="pct"/>
          </w:tcPr>
          <w:p w14:paraId="2F82F5F7" w14:textId="77777777" w:rsidR="00071650" w:rsidRPr="00217F99" w:rsidRDefault="00071650" w:rsidP="00071650">
            <w:pPr>
              <w:rPr>
                <w:rFonts w:asciiTheme="minorHAnsi" w:hAnsiTheme="minorHAnsi" w:cstheme="minorHAnsi"/>
                <w:sz w:val="20"/>
                <w:szCs w:val="20"/>
                <w:lang w:val="en-GB"/>
              </w:rPr>
            </w:pPr>
          </w:p>
        </w:tc>
        <w:tc>
          <w:tcPr>
            <w:tcW w:w="4624" w:type="pct"/>
            <w:gridSpan w:val="2"/>
          </w:tcPr>
          <w:p w14:paraId="4E22DD4C" w14:textId="77777777" w:rsidR="00071650" w:rsidRPr="00217F99" w:rsidRDefault="00071650" w:rsidP="00071650">
            <w:pPr>
              <w:tabs>
                <w:tab w:val="left" w:pos="72"/>
              </w:tabs>
              <w:ind w:left="72"/>
              <w:jc w:val="both"/>
              <w:rPr>
                <w:rFonts w:asciiTheme="minorHAnsi" w:hAnsiTheme="minorHAnsi" w:cstheme="minorHAnsi"/>
                <w:b/>
                <w:sz w:val="20"/>
                <w:szCs w:val="20"/>
                <w:lang w:val="en-GB"/>
              </w:rPr>
            </w:pPr>
          </w:p>
        </w:tc>
      </w:tr>
    </w:tbl>
    <w:p w14:paraId="6B9DD3AD" w14:textId="77777777" w:rsidR="00CC6031" w:rsidRPr="00217F99" w:rsidRDefault="00CC6031">
      <w:pPr>
        <w:rPr>
          <w:rFonts w:asciiTheme="minorHAnsi" w:hAnsiTheme="minorHAnsi" w:cstheme="minorHAnsi"/>
        </w:rPr>
      </w:pPr>
    </w:p>
    <w:p w14:paraId="10837B0C" w14:textId="277CE5F1" w:rsidR="00F66557" w:rsidRPr="00F66557" w:rsidRDefault="00AC4970" w:rsidP="00F66557">
      <w:pPr>
        <w:pStyle w:val="Heading1"/>
        <w:rPr>
          <w:rFonts w:asciiTheme="minorHAnsi" w:hAnsiTheme="minorHAnsi" w:cstheme="minorHAnsi"/>
          <w:lang w:val="en-GB"/>
        </w:rPr>
      </w:pPr>
      <w:bookmarkStart w:id="38" w:name="_Toc255762067"/>
      <w:bookmarkStart w:id="39" w:name="_Toc256001597"/>
      <w:bookmarkStart w:id="40" w:name="_Toc256415344"/>
      <w:bookmarkStart w:id="41" w:name="_Toc256415994"/>
      <w:bookmarkStart w:id="42" w:name="_Toc256416137"/>
      <w:bookmarkStart w:id="43" w:name="_Toc302812092"/>
      <w:bookmarkStart w:id="44" w:name="_Toc385513312"/>
      <w:r w:rsidRPr="00217F99">
        <w:rPr>
          <w:rFonts w:asciiTheme="minorHAnsi" w:hAnsiTheme="minorHAnsi" w:cstheme="minorHAnsi"/>
          <w:lang w:val="en-GB"/>
        </w:rPr>
        <w:br w:type="column"/>
      </w:r>
      <w:bookmarkStart w:id="45" w:name="_Toc51966799"/>
      <w:r w:rsidR="00F345A8" w:rsidRPr="00217F99">
        <w:rPr>
          <w:rFonts w:asciiTheme="minorHAnsi" w:hAnsiTheme="minorHAnsi" w:cstheme="minorHAnsi"/>
          <w:lang w:val="en-GB"/>
        </w:rPr>
        <w:t>S</w:t>
      </w:r>
      <w:r w:rsidR="00173D2B" w:rsidRPr="00217F99">
        <w:rPr>
          <w:rFonts w:asciiTheme="minorHAnsi" w:hAnsiTheme="minorHAnsi" w:cstheme="minorHAnsi"/>
          <w:lang w:val="en-GB"/>
        </w:rPr>
        <w:t xml:space="preserve">ECTION 2 – EXTRACTS FROM THE </w:t>
      </w:r>
      <w:bookmarkEnd w:id="38"/>
      <w:bookmarkEnd w:id="39"/>
      <w:bookmarkEnd w:id="40"/>
      <w:bookmarkEnd w:id="41"/>
      <w:bookmarkEnd w:id="42"/>
      <w:r w:rsidR="00173D2B" w:rsidRPr="00217F99">
        <w:rPr>
          <w:rFonts w:asciiTheme="minorHAnsi" w:hAnsiTheme="minorHAnsi" w:cstheme="minorHAnsi"/>
          <w:lang w:val="en-GB"/>
        </w:rPr>
        <w:t>PUBLIC PROCUREMENT REGULATIONS</w:t>
      </w:r>
      <w:bookmarkStart w:id="46" w:name="_MON_1397535286"/>
      <w:bookmarkStart w:id="47" w:name="_MON_1397535294"/>
      <w:bookmarkStart w:id="48" w:name="_MON_1397535340"/>
      <w:bookmarkStart w:id="49" w:name="_MON_1427897617"/>
      <w:bookmarkStart w:id="50" w:name="_MON_1397538119"/>
      <w:bookmarkStart w:id="51" w:name="_MON_1397538734"/>
      <w:bookmarkStart w:id="52" w:name="_MON_1428499557"/>
      <w:bookmarkStart w:id="53" w:name="_MON_1434532579"/>
      <w:bookmarkStart w:id="54" w:name="_MON_1423388138"/>
      <w:bookmarkStart w:id="55" w:name="_MON_1423393451"/>
      <w:bookmarkStart w:id="56" w:name="_MON_1397535202"/>
      <w:bookmarkStart w:id="57" w:name="_MON_1427897638"/>
      <w:bookmarkStart w:id="58" w:name="_MON_1472446337"/>
      <w:bookmarkStart w:id="59" w:name="_MON_1397535341"/>
      <w:bookmarkStart w:id="60" w:name="_MON_1428499576"/>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1F143E59" w14:textId="77777777" w:rsidR="00F66557" w:rsidRPr="001738AB" w:rsidRDefault="00F66557" w:rsidP="00F66557">
      <w:pPr>
        <w:rPr>
          <w:rFonts w:ascii="Trebuchet MS" w:hAnsi="Trebuchet MS"/>
          <w:sz w:val="22"/>
          <w:szCs w:val="22"/>
        </w:rPr>
      </w:pPr>
      <w:r w:rsidRPr="00BB6018">
        <w:rPr>
          <w:rFonts w:ascii="Trebuchet MS" w:hAnsi="Trebuchet MS"/>
          <w:sz w:val="22"/>
          <w:szCs w:val="22"/>
        </w:rPr>
        <w:t>Part</w:t>
      </w:r>
      <w:r w:rsidRPr="00BB6018">
        <w:rPr>
          <w:rFonts w:ascii="Trebuchet MS" w:hAnsi="Trebuchet MS"/>
          <w:b/>
          <w:sz w:val="22"/>
          <w:szCs w:val="22"/>
        </w:rPr>
        <w:t xml:space="preserve"> X</w:t>
      </w:r>
      <w:r>
        <w:rPr>
          <w:rFonts w:ascii="Trebuchet MS" w:hAnsi="Trebuchet MS"/>
          <w:sz w:val="22"/>
          <w:szCs w:val="22"/>
        </w:rPr>
        <w:t xml:space="preserve"> </w:t>
      </w:r>
      <w:r w:rsidRPr="00BB6018">
        <w:rPr>
          <w:rFonts w:ascii="Trebuchet MS" w:hAnsi="Trebuchet MS"/>
          <w:sz w:val="22"/>
          <w:szCs w:val="22"/>
        </w:rPr>
        <w:t>of the Public Procurement Regulations</w:t>
      </w:r>
    </w:p>
    <w:p w14:paraId="66A89EA4" w14:textId="77777777" w:rsidR="00F66557" w:rsidRDefault="00F66557" w:rsidP="00F66557"/>
    <w:p w14:paraId="6DDAF043" w14:textId="77777777" w:rsidR="00F66557" w:rsidRPr="00275CC1" w:rsidRDefault="00F66557" w:rsidP="00F66557">
      <w:pPr>
        <w:jc w:val="both"/>
        <w:rPr>
          <w:rFonts w:ascii="Trebuchet MS" w:hAnsi="Trebuchet MS"/>
          <w:spacing w:val="2"/>
          <w:sz w:val="22"/>
          <w:szCs w:val="22"/>
        </w:rPr>
      </w:pPr>
      <w:r w:rsidRPr="00BB6018">
        <w:rPr>
          <w:rFonts w:ascii="Trebuchet MS" w:hAnsi="Trebuchet MS"/>
          <w:sz w:val="22"/>
          <w:szCs w:val="22"/>
        </w:rPr>
        <w:t xml:space="preserve">270. </w:t>
      </w:r>
      <w:r w:rsidRPr="00BB6018">
        <w:rPr>
          <w:rFonts w:ascii="Trebuchet MS" w:hAnsi="Trebuchet MS"/>
          <w:spacing w:val="2"/>
          <w:sz w:val="22"/>
          <w:szCs w:val="22"/>
        </w:rPr>
        <w:t>Any tenderer or candidate concerned, or any person, having or having had an interest or who has been harmed or risks being harmed by an alleged infringement or by any decision taken including a proposed award in obtaining a contract, a rejection of a tender or a cancellation of a call for tender after the lapse of the publication period, may file an appeal by means of an objection before the Review Board, which shall contain in a very clear manner the reasons for their complaints.</w:t>
      </w:r>
    </w:p>
    <w:p w14:paraId="03402FC2" w14:textId="77777777" w:rsidR="00F66557" w:rsidRPr="00275CC1" w:rsidRDefault="00F66557" w:rsidP="00F66557">
      <w:pPr>
        <w:jc w:val="both"/>
        <w:rPr>
          <w:rFonts w:ascii="Trebuchet MS" w:hAnsi="Trebuchet MS"/>
          <w:spacing w:val="2"/>
          <w:sz w:val="22"/>
          <w:szCs w:val="22"/>
        </w:rPr>
      </w:pPr>
    </w:p>
    <w:p w14:paraId="5074CADD" w14:textId="77777777" w:rsidR="00F66557" w:rsidRPr="00275CC1" w:rsidRDefault="00F66557" w:rsidP="00F66557">
      <w:pPr>
        <w:jc w:val="both"/>
        <w:rPr>
          <w:rFonts w:ascii="Trebuchet MS" w:hAnsi="Trebuchet MS"/>
          <w:spacing w:val="2"/>
          <w:sz w:val="22"/>
          <w:szCs w:val="22"/>
        </w:rPr>
      </w:pPr>
      <w:r w:rsidRPr="00BB6018">
        <w:rPr>
          <w:rFonts w:ascii="Trebuchet MS" w:hAnsi="Trebuchet MS"/>
          <w:sz w:val="22"/>
          <w:szCs w:val="22"/>
        </w:rPr>
        <w:t xml:space="preserve">271. </w:t>
      </w:r>
      <w:r w:rsidRPr="00BB6018">
        <w:rPr>
          <w:rFonts w:ascii="Trebuchet MS" w:hAnsi="Trebuchet MS"/>
          <w:spacing w:val="2"/>
          <w:sz w:val="22"/>
          <w:szCs w:val="22"/>
        </w:rPr>
        <w:t xml:space="preserve">The objection shall be filed within ten calendar days following the date on which the </w:t>
      </w:r>
      <w:r>
        <w:rPr>
          <w:rFonts w:ascii="Trebuchet MS" w:hAnsi="Trebuchet MS"/>
          <w:spacing w:val="2"/>
          <w:sz w:val="22"/>
          <w:szCs w:val="22"/>
        </w:rPr>
        <w:t>NGO</w:t>
      </w:r>
      <w:r w:rsidRPr="00BB6018">
        <w:rPr>
          <w:rFonts w:ascii="Trebuchet MS" w:hAnsi="Trebuchet MS"/>
          <w:spacing w:val="2"/>
          <w:sz w:val="22"/>
          <w:szCs w:val="22"/>
        </w:rPr>
        <w:t xml:space="preserve"> has by fax or other electronic means sent its proposed award decision or the rejection of a tender or the cancellation of the call for tenders after the lapse of the publication period.</w:t>
      </w:r>
    </w:p>
    <w:p w14:paraId="2B9772A1" w14:textId="77777777" w:rsidR="00F66557" w:rsidRPr="00275CC1" w:rsidRDefault="00F66557" w:rsidP="00F66557">
      <w:pPr>
        <w:jc w:val="both"/>
        <w:rPr>
          <w:rFonts w:ascii="Trebuchet MS" w:hAnsi="Trebuchet MS"/>
          <w:spacing w:val="2"/>
          <w:sz w:val="22"/>
          <w:szCs w:val="22"/>
        </w:rPr>
      </w:pPr>
    </w:p>
    <w:p w14:paraId="6C155C02" w14:textId="77777777" w:rsidR="00F66557" w:rsidRPr="00275CC1" w:rsidRDefault="00F66557" w:rsidP="00F66557">
      <w:pPr>
        <w:jc w:val="both"/>
        <w:rPr>
          <w:rFonts w:ascii="Trebuchet MS" w:hAnsi="Trebuchet MS"/>
          <w:spacing w:val="2"/>
          <w:sz w:val="22"/>
          <w:szCs w:val="22"/>
        </w:rPr>
      </w:pPr>
      <w:r w:rsidRPr="00BB6018">
        <w:rPr>
          <w:rFonts w:ascii="Trebuchet MS" w:hAnsi="Trebuchet MS"/>
          <w:spacing w:val="2"/>
          <w:sz w:val="22"/>
          <w:szCs w:val="22"/>
        </w:rPr>
        <w:t>272. The communication to each tenderer or candidate concerned of the proposed award or of the cancellation of the call for tenders shall be accompanied by a summary of the relevant reasons relating to the rejection of the tender as set out in regulation 242 or the reasons why the call for tenders is being cancelled after the lapse of the publication period, and by a precise statement of the exact standstill period.</w:t>
      </w:r>
    </w:p>
    <w:p w14:paraId="0A77AA8C" w14:textId="77777777" w:rsidR="00F66557" w:rsidRPr="00275CC1" w:rsidRDefault="00F66557" w:rsidP="00F66557">
      <w:pPr>
        <w:jc w:val="both"/>
        <w:rPr>
          <w:rFonts w:ascii="Trebuchet MS" w:hAnsi="Trebuchet MS"/>
          <w:spacing w:val="2"/>
          <w:sz w:val="22"/>
          <w:szCs w:val="22"/>
        </w:rPr>
      </w:pPr>
    </w:p>
    <w:p w14:paraId="2BD66D0A" w14:textId="77777777" w:rsidR="00F66557" w:rsidRPr="00275CC1" w:rsidRDefault="00F66557" w:rsidP="00F66557">
      <w:pPr>
        <w:jc w:val="both"/>
        <w:rPr>
          <w:rFonts w:ascii="Trebuchet MS" w:hAnsi="Trebuchet MS"/>
          <w:spacing w:val="2"/>
          <w:sz w:val="22"/>
          <w:szCs w:val="22"/>
        </w:rPr>
      </w:pPr>
      <w:r w:rsidRPr="00BB6018">
        <w:rPr>
          <w:rFonts w:ascii="Trebuchet MS" w:hAnsi="Trebuchet MS"/>
          <w:spacing w:val="2"/>
          <w:sz w:val="22"/>
          <w:szCs w:val="22"/>
        </w:rPr>
        <w:t xml:space="preserve">273. The objection shall only be valid if accompanied by a deposit equivalent to 0.50 per cent of the estimated value set by the </w:t>
      </w:r>
      <w:r>
        <w:rPr>
          <w:rFonts w:ascii="Trebuchet MS" w:hAnsi="Trebuchet MS"/>
          <w:spacing w:val="2"/>
          <w:sz w:val="22"/>
          <w:szCs w:val="22"/>
        </w:rPr>
        <w:t>NGO</w:t>
      </w:r>
      <w:r w:rsidRPr="00BB6018">
        <w:rPr>
          <w:rFonts w:ascii="Trebuchet MS" w:hAnsi="Trebuchet MS"/>
          <w:spacing w:val="2"/>
          <w:sz w:val="22"/>
          <w:szCs w:val="22"/>
        </w:rPr>
        <w:t xml:space="preserve"> of the whole tender or if the tender is divided into lots according to the estimated value of the tender set by the </w:t>
      </w:r>
      <w:r>
        <w:rPr>
          <w:rFonts w:ascii="Trebuchet MS" w:hAnsi="Trebuchet MS"/>
          <w:spacing w:val="2"/>
          <w:sz w:val="22"/>
          <w:szCs w:val="22"/>
        </w:rPr>
        <w:t>NGO</w:t>
      </w:r>
      <w:r w:rsidRPr="00BB6018">
        <w:rPr>
          <w:rFonts w:ascii="Trebuchet MS" w:hAnsi="Trebuchet MS"/>
          <w:spacing w:val="2"/>
          <w:sz w:val="22"/>
          <w:szCs w:val="22"/>
        </w:rPr>
        <w:t xml:space="preserve"> for each lot submitted by the tenderer, provided that in no case shall the deposit be less than four hundred euro (€400) or more than fifty thousand euro (€50,000) which may be refunded as the Public Contracts Review Board may decide in its decision.</w:t>
      </w:r>
    </w:p>
    <w:p w14:paraId="5C21EA9A" w14:textId="77777777" w:rsidR="00F66557" w:rsidRPr="00275CC1" w:rsidRDefault="00F66557" w:rsidP="00F66557">
      <w:pPr>
        <w:jc w:val="both"/>
        <w:rPr>
          <w:rFonts w:ascii="Trebuchet MS" w:hAnsi="Trebuchet MS"/>
          <w:spacing w:val="2"/>
          <w:sz w:val="22"/>
          <w:szCs w:val="22"/>
        </w:rPr>
      </w:pPr>
    </w:p>
    <w:p w14:paraId="1C320B36" w14:textId="77777777" w:rsidR="00F66557" w:rsidRPr="00275CC1" w:rsidRDefault="00F66557" w:rsidP="00F66557">
      <w:pPr>
        <w:jc w:val="both"/>
        <w:rPr>
          <w:rFonts w:ascii="Trebuchet MS" w:hAnsi="Trebuchet MS"/>
          <w:spacing w:val="2"/>
          <w:sz w:val="22"/>
          <w:szCs w:val="22"/>
        </w:rPr>
      </w:pPr>
      <w:r w:rsidRPr="00BB6018">
        <w:rPr>
          <w:rFonts w:ascii="Trebuchet MS" w:hAnsi="Trebuchet MS"/>
          <w:spacing w:val="2"/>
          <w:sz w:val="22"/>
          <w:szCs w:val="22"/>
        </w:rPr>
        <w:t xml:space="preserve">274. The Secretary of the Review Board shall immediately notify the Director and/or the </w:t>
      </w:r>
      <w:r>
        <w:rPr>
          <w:rFonts w:ascii="Trebuchet MS" w:hAnsi="Trebuchet MS"/>
          <w:spacing w:val="2"/>
          <w:sz w:val="22"/>
          <w:szCs w:val="22"/>
        </w:rPr>
        <w:t>NGO</w:t>
      </w:r>
      <w:r w:rsidRPr="00BB6018">
        <w:rPr>
          <w:rFonts w:ascii="Trebuchet MS" w:hAnsi="Trebuchet MS"/>
          <w:spacing w:val="2"/>
          <w:sz w:val="22"/>
          <w:szCs w:val="22"/>
        </w:rPr>
        <w:t xml:space="preserve"> as the case maybe that an objection had been filed with his authority thereby immediately suspending the award procedure.</w:t>
      </w:r>
    </w:p>
    <w:p w14:paraId="46E4D45C" w14:textId="77777777" w:rsidR="00F66557" w:rsidRPr="00275CC1" w:rsidRDefault="00F66557" w:rsidP="00F66557">
      <w:pPr>
        <w:jc w:val="both"/>
        <w:rPr>
          <w:rFonts w:ascii="Trebuchet MS" w:hAnsi="Trebuchet MS"/>
          <w:spacing w:val="2"/>
          <w:sz w:val="22"/>
          <w:szCs w:val="22"/>
        </w:rPr>
      </w:pPr>
    </w:p>
    <w:p w14:paraId="53B39AAC" w14:textId="77777777" w:rsidR="00F66557" w:rsidRPr="00275CC1" w:rsidRDefault="00F66557" w:rsidP="00F66557">
      <w:pPr>
        <w:jc w:val="both"/>
        <w:rPr>
          <w:rFonts w:ascii="Trebuchet MS" w:hAnsi="Trebuchet MS"/>
          <w:spacing w:val="2"/>
          <w:sz w:val="22"/>
          <w:szCs w:val="22"/>
        </w:rPr>
      </w:pPr>
      <w:r w:rsidRPr="00BB6018">
        <w:rPr>
          <w:rFonts w:ascii="Trebuchet MS" w:hAnsi="Trebuchet MS"/>
          <w:sz w:val="22"/>
          <w:szCs w:val="22"/>
        </w:rPr>
        <w:t xml:space="preserve">275. </w:t>
      </w:r>
      <w:r w:rsidRPr="00BB6018">
        <w:rPr>
          <w:rFonts w:ascii="Trebuchet MS" w:hAnsi="Trebuchet MS"/>
          <w:spacing w:val="2"/>
          <w:sz w:val="22"/>
          <w:szCs w:val="22"/>
        </w:rPr>
        <w:t xml:space="preserve">The </w:t>
      </w:r>
      <w:r>
        <w:rPr>
          <w:rFonts w:ascii="Trebuchet MS" w:hAnsi="Trebuchet MS"/>
          <w:spacing w:val="2"/>
          <w:sz w:val="22"/>
          <w:szCs w:val="22"/>
        </w:rPr>
        <w:t>NGO</w:t>
      </w:r>
      <w:r w:rsidRPr="00BB6018">
        <w:rPr>
          <w:rFonts w:ascii="Trebuchet MS" w:hAnsi="Trebuchet MS"/>
          <w:spacing w:val="2"/>
          <w:sz w:val="22"/>
          <w:szCs w:val="22"/>
        </w:rPr>
        <w:t xml:space="preserve"> involved, as the case may be, shall be precluded from concluding the contract during the period of ten calendar days allowed for the submission of appeals. The award process shall be completely suspended if an appeal is eventually submitted.</w:t>
      </w:r>
    </w:p>
    <w:p w14:paraId="2C419CBD" w14:textId="77777777" w:rsidR="00F66557" w:rsidRPr="00275CC1" w:rsidRDefault="00F66557" w:rsidP="00F66557">
      <w:pPr>
        <w:jc w:val="both"/>
        <w:rPr>
          <w:rFonts w:ascii="Trebuchet MS" w:hAnsi="Trebuchet MS"/>
          <w:spacing w:val="2"/>
          <w:sz w:val="22"/>
          <w:szCs w:val="22"/>
        </w:rPr>
      </w:pPr>
    </w:p>
    <w:p w14:paraId="6C26D9D8" w14:textId="77777777" w:rsidR="00F66557" w:rsidRPr="00275CC1" w:rsidRDefault="00F66557" w:rsidP="00F66557">
      <w:pPr>
        <w:jc w:val="both"/>
        <w:rPr>
          <w:rFonts w:ascii="Trebuchet MS" w:hAnsi="Trebuchet MS"/>
          <w:spacing w:val="2"/>
          <w:sz w:val="22"/>
          <w:szCs w:val="22"/>
        </w:rPr>
      </w:pPr>
      <w:r w:rsidRPr="00BB6018">
        <w:rPr>
          <w:rFonts w:ascii="Trebuchet MS" w:hAnsi="Trebuchet MS"/>
          <w:spacing w:val="2"/>
          <w:sz w:val="22"/>
          <w:szCs w:val="22"/>
        </w:rPr>
        <w:t>276. The procedure to be followed in submitting and determining appeals as well as the conditions under which such appeals may be filed shall be the following:</w:t>
      </w:r>
    </w:p>
    <w:p w14:paraId="298035D8" w14:textId="77777777" w:rsidR="00F66557" w:rsidRPr="00275CC1" w:rsidRDefault="00F66557" w:rsidP="00F66557">
      <w:pPr>
        <w:jc w:val="both"/>
        <w:rPr>
          <w:rFonts w:ascii="Trebuchet MS" w:hAnsi="Trebuchet MS"/>
          <w:spacing w:val="2"/>
          <w:sz w:val="22"/>
          <w:szCs w:val="22"/>
        </w:rPr>
      </w:pPr>
    </w:p>
    <w:p w14:paraId="369E7B68"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 xml:space="preserve">any decision by the General Contracts Committee or the Special Contracts Committee or by the </w:t>
      </w:r>
      <w:r>
        <w:rPr>
          <w:rFonts w:ascii="Trebuchet MS" w:hAnsi="Trebuchet MS"/>
          <w:spacing w:val="2"/>
          <w:sz w:val="22"/>
          <w:szCs w:val="22"/>
        </w:rPr>
        <w:t>NGO</w:t>
      </w:r>
      <w:r w:rsidRPr="00BB6018">
        <w:rPr>
          <w:rFonts w:ascii="Trebuchet MS" w:hAnsi="Trebuchet MS"/>
          <w:spacing w:val="2"/>
          <w:sz w:val="22"/>
          <w:szCs w:val="22"/>
        </w:rPr>
        <w:t xml:space="preserve"> shall be made public by affixing it to the notice-board of the </w:t>
      </w:r>
      <w:r>
        <w:rPr>
          <w:rFonts w:ascii="Trebuchet MS" w:hAnsi="Trebuchet MS"/>
          <w:spacing w:val="2"/>
          <w:sz w:val="22"/>
          <w:szCs w:val="22"/>
        </w:rPr>
        <w:t>same NGO</w:t>
      </w:r>
      <w:r w:rsidRPr="00BB6018">
        <w:rPr>
          <w:rFonts w:ascii="Trebuchet MS" w:hAnsi="Trebuchet MS"/>
          <w:spacing w:val="2"/>
          <w:sz w:val="22"/>
          <w:szCs w:val="22"/>
        </w:rPr>
        <w:t xml:space="preserve"> as the case may be or by uploading it on Government’s e-procurement platform prior to the award of the contract if the call for tenders is administered by the </w:t>
      </w:r>
      <w:r>
        <w:rPr>
          <w:rFonts w:ascii="Trebuchet MS" w:hAnsi="Trebuchet MS"/>
          <w:spacing w:val="2"/>
          <w:sz w:val="22"/>
          <w:szCs w:val="22"/>
        </w:rPr>
        <w:t>NGO</w:t>
      </w:r>
      <w:r w:rsidRPr="00BB6018">
        <w:rPr>
          <w:rFonts w:ascii="Trebuchet MS" w:hAnsi="Trebuchet MS"/>
          <w:spacing w:val="2"/>
          <w:sz w:val="22"/>
          <w:szCs w:val="22"/>
        </w:rPr>
        <w:t>;</w:t>
      </w:r>
    </w:p>
    <w:p w14:paraId="78F119BF"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the appeal of the complainant shall also be affixed to the notice-board of the Review Board and shall be communicated by fax or by other electronic means to all participating tenderers;</w:t>
      </w:r>
    </w:p>
    <w:p w14:paraId="5475B3D7" w14:textId="77777777" w:rsidR="00F66557" w:rsidRDefault="00F66557" w:rsidP="00F66557">
      <w:pPr>
        <w:pStyle w:val="ListParagraph"/>
        <w:rPr>
          <w:rFonts w:ascii="Trebuchet MS" w:hAnsi="Trebuchet MS"/>
          <w:spacing w:val="2"/>
          <w:sz w:val="22"/>
          <w:szCs w:val="22"/>
        </w:rPr>
      </w:pPr>
    </w:p>
    <w:p w14:paraId="428117E5"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 xml:space="preserve">the </w:t>
      </w:r>
      <w:r>
        <w:rPr>
          <w:rFonts w:ascii="Trebuchet MS" w:hAnsi="Trebuchet MS"/>
          <w:spacing w:val="2"/>
          <w:sz w:val="22"/>
          <w:szCs w:val="22"/>
        </w:rPr>
        <w:t>NGO</w:t>
      </w:r>
      <w:r w:rsidRPr="00BB6018">
        <w:rPr>
          <w:rFonts w:ascii="Trebuchet MS" w:hAnsi="Trebuchet MS"/>
          <w:spacing w:val="2"/>
          <w:sz w:val="22"/>
          <w:szCs w:val="22"/>
        </w:rPr>
        <w:t xml:space="preserve"> and any interested party may, within ten calendar days from the day on which the appeal is affixed to the notice-board of the </w:t>
      </w:r>
      <w:r>
        <w:rPr>
          <w:rFonts w:ascii="Trebuchet MS" w:hAnsi="Trebuchet MS"/>
          <w:spacing w:val="2"/>
          <w:sz w:val="22"/>
          <w:szCs w:val="22"/>
        </w:rPr>
        <w:t xml:space="preserve">NGO </w:t>
      </w:r>
      <w:r w:rsidRPr="00BB6018">
        <w:rPr>
          <w:rFonts w:ascii="Trebuchet MS" w:hAnsi="Trebuchet MS"/>
          <w:spacing w:val="2"/>
          <w:sz w:val="22"/>
          <w:szCs w:val="22"/>
        </w:rPr>
        <w:t xml:space="preserve"> and uploaded </w:t>
      </w:r>
      <w:r>
        <w:rPr>
          <w:rFonts w:ascii="Trebuchet MS" w:hAnsi="Trebuchet MS"/>
          <w:spacing w:val="2"/>
          <w:sz w:val="22"/>
          <w:szCs w:val="22"/>
        </w:rPr>
        <w:t>if/</w:t>
      </w:r>
      <w:r w:rsidRPr="00BB6018">
        <w:rPr>
          <w:rFonts w:ascii="Trebuchet MS" w:hAnsi="Trebuchet MS"/>
          <w:spacing w:val="2"/>
          <w:sz w:val="22"/>
          <w:szCs w:val="22"/>
        </w:rPr>
        <w:t>where applicable on the Government’s e-procurement platform, file a written reply to the appeal. These replies shall also be affixed to the notice-board of the Review Board and where applicable it shall also be uploaded on the Government’s e-procurement platform;</w:t>
      </w:r>
    </w:p>
    <w:p w14:paraId="6D7E8F65" w14:textId="77777777" w:rsidR="00F66557" w:rsidRPr="008D1C5B" w:rsidRDefault="00F66557" w:rsidP="00F66557">
      <w:pPr>
        <w:pStyle w:val="ListParagraph"/>
        <w:rPr>
          <w:rFonts w:ascii="Trebuchet MS" w:hAnsi="Trebuchet MS"/>
          <w:spacing w:val="2"/>
          <w:sz w:val="22"/>
          <w:szCs w:val="22"/>
        </w:rPr>
      </w:pPr>
    </w:p>
    <w:p w14:paraId="2B50026A"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within three working days of the publication of the replies, the Secretary of the Review Board shall prepare a report (the Analysis Report) analysing the appeal and any reply to it. This report shall be circulated to the persons who file an appeal and to all parties who submitted a reply to the appeal;</w:t>
      </w:r>
    </w:p>
    <w:p w14:paraId="37796590" w14:textId="77777777" w:rsidR="00F66557" w:rsidRPr="00707846" w:rsidRDefault="00F66557" w:rsidP="00F66557">
      <w:pPr>
        <w:jc w:val="both"/>
        <w:rPr>
          <w:rFonts w:ascii="Trebuchet MS" w:hAnsi="Trebuchet MS"/>
          <w:spacing w:val="2"/>
          <w:sz w:val="22"/>
          <w:szCs w:val="22"/>
        </w:rPr>
      </w:pPr>
    </w:p>
    <w:p w14:paraId="473A22F9"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 xml:space="preserve">after the preparatory process is duly completed, the Director or the Head of the </w:t>
      </w:r>
      <w:r>
        <w:rPr>
          <w:rFonts w:ascii="Trebuchet MS" w:hAnsi="Trebuchet MS"/>
          <w:spacing w:val="2"/>
          <w:sz w:val="22"/>
          <w:szCs w:val="22"/>
        </w:rPr>
        <w:t>NGO</w:t>
      </w:r>
      <w:r w:rsidRPr="00BB6018">
        <w:rPr>
          <w:rFonts w:ascii="Trebuchet MS" w:hAnsi="Trebuchet MS"/>
          <w:spacing w:val="2"/>
          <w:sz w:val="22"/>
          <w:szCs w:val="22"/>
        </w:rPr>
        <w:t xml:space="preserve"> shall forward to the Chairman of the Review Board all documentation pertaining to the call for tenders in question including files, tenders submitted, copies of deposit receipts and any motivated letter;</w:t>
      </w:r>
    </w:p>
    <w:p w14:paraId="1C5C863F" w14:textId="77777777" w:rsidR="00F66557" w:rsidRPr="00707846" w:rsidRDefault="00F66557" w:rsidP="00F66557">
      <w:pPr>
        <w:jc w:val="both"/>
        <w:rPr>
          <w:rFonts w:ascii="Trebuchet MS" w:hAnsi="Trebuchet MS"/>
          <w:spacing w:val="2"/>
          <w:sz w:val="22"/>
          <w:szCs w:val="22"/>
        </w:rPr>
      </w:pPr>
    </w:p>
    <w:p w14:paraId="2496E5EC"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 xml:space="preserve">The secretary of the board shall inform all the participants of the call for tenders, the </w:t>
      </w:r>
      <w:r>
        <w:rPr>
          <w:rFonts w:ascii="Trebuchet MS" w:hAnsi="Trebuchet MS"/>
          <w:spacing w:val="2"/>
          <w:sz w:val="22"/>
          <w:szCs w:val="22"/>
        </w:rPr>
        <w:t>NGO</w:t>
      </w:r>
      <w:r w:rsidRPr="00BB6018">
        <w:rPr>
          <w:rFonts w:ascii="Trebuchet MS" w:hAnsi="Trebuchet MS"/>
          <w:spacing w:val="2"/>
          <w:sz w:val="22"/>
          <w:szCs w:val="22"/>
        </w:rPr>
        <w:t xml:space="preserve"> of the date or dates as the case maybe when the appeal will be heard;</w:t>
      </w:r>
    </w:p>
    <w:p w14:paraId="4BFF49B4" w14:textId="77777777" w:rsidR="00F66557" w:rsidRPr="00707846" w:rsidRDefault="00F66557" w:rsidP="00F66557">
      <w:pPr>
        <w:jc w:val="both"/>
        <w:rPr>
          <w:rFonts w:ascii="Trebuchet MS" w:hAnsi="Trebuchet MS"/>
          <w:spacing w:val="2"/>
          <w:sz w:val="22"/>
          <w:szCs w:val="22"/>
        </w:rPr>
      </w:pPr>
    </w:p>
    <w:p w14:paraId="1BBB565C" w14:textId="77777777" w:rsidR="00F66557" w:rsidRPr="00707846" w:rsidRDefault="00F66557" w:rsidP="00F66557">
      <w:pPr>
        <w:jc w:val="both"/>
        <w:rPr>
          <w:rFonts w:ascii="Trebuchet MS" w:hAnsi="Trebuchet MS"/>
          <w:spacing w:val="2"/>
          <w:sz w:val="22"/>
          <w:szCs w:val="22"/>
        </w:rPr>
      </w:pPr>
      <w:r w:rsidRPr="00BB6018">
        <w:rPr>
          <w:rFonts w:ascii="Trebuchet MS" w:hAnsi="Trebuchet MS"/>
          <w:spacing w:val="2"/>
          <w:sz w:val="22"/>
          <w:szCs w:val="22"/>
        </w:rPr>
        <w:t xml:space="preserve">(g) When the oral hearing is concluded, the Public Contracts Review Board, if it does not deliver the decision on the same day, shall reserve decision for the earliest possible date to be fixed for the purpose, but not later than </w:t>
      </w:r>
      <w:r w:rsidRPr="00BB6018">
        <w:rPr>
          <w:rFonts w:ascii="Trebuchet MS" w:hAnsi="Trebuchet MS"/>
          <w:color w:val="000000"/>
          <w:sz w:val="22"/>
          <w:szCs w:val="22"/>
        </w:rPr>
        <w:t>six weeks from the day of the oral hearing</w:t>
      </w:r>
      <w:r w:rsidRPr="00BB6018">
        <w:rPr>
          <w:rFonts w:ascii="Trebuchet MS" w:hAnsi="Trebuchet MS"/>
          <w:spacing w:val="2"/>
          <w:sz w:val="22"/>
          <w:szCs w:val="22"/>
        </w:rPr>
        <w:t>:</w:t>
      </w:r>
    </w:p>
    <w:p w14:paraId="7CECC456" w14:textId="77777777" w:rsidR="00F66557" w:rsidRDefault="00F66557" w:rsidP="00F66557">
      <w:pPr>
        <w:jc w:val="both"/>
        <w:rPr>
          <w:rFonts w:ascii="Trebuchet MS" w:hAnsi="Trebuchet MS"/>
          <w:spacing w:val="2"/>
          <w:sz w:val="22"/>
          <w:szCs w:val="22"/>
        </w:rPr>
      </w:pPr>
      <w:r w:rsidRPr="00BB6018">
        <w:rPr>
          <w:rFonts w:ascii="Trebuchet MS" w:hAnsi="Trebuchet MS"/>
          <w:spacing w:val="2"/>
          <w:sz w:val="22"/>
          <w:szCs w:val="22"/>
        </w:rPr>
        <w:t>Provided that for serious and justified reasons expressed in writing by means of an order notified to all the parties, the Public Contracts Review board may postpone the judgment for a later period.</w:t>
      </w:r>
    </w:p>
    <w:p w14:paraId="22350AEF" w14:textId="77777777" w:rsidR="00F66557" w:rsidRPr="00275CC1" w:rsidRDefault="00F66557" w:rsidP="00F66557">
      <w:pPr>
        <w:jc w:val="both"/>
        <w:rPr>
          <w:rFonts w:ascii="Trebuchet MS" w:hAnsi="Trebuchet MS"/>
          <w:spacing w:val="2"/>
          <w:sz w:val="22"/>
          <w:szCs w:val="22"/>
        </w:rPr>
      </w:pPr>
    </w:p>
    <w:p w14:paraId="67F137AE" w14:textId="77777777" w:rsidR="00F66557" w:rsidRPr="00275CC1" w:rsidRDefault="00F66557" w:rsidP="00F66557">
      <w:pPr>
        <w:jc w:val="both"/>
        <w:rPr>
          <w:rFonts w:ascii="Trebuchet MS" w:hAnsi="Trebuchet MS"/>
          <w:color w:val="000000"/>
          <w:sz w:val="22"/>
          <w:szCs w:val="22"/>
        </w:rPr>
      </w:pPr>
      <w:r w:rsidRPr="00BB6018">
        <w:rPr>
          <w:rFonts w:ascii="Trebuchet MS" w:hAnsi="Trebuchet MS"/>
          <w:spacing w:val="2"/>
          <w:sz w:val="22"/>
          <w:szCs w:val="22"/>
        </w:rPr>
        <w:t xml:space="preserve">(h) </w:t>
      </w:r>
      <w:r w:rsidRPr="00BB6018">
        <w:rPr>
          <w:rFonts w:ascii="Trebuchet MS" w:hAnsi="Trebuchet MS"/>
          <w:color w:val="000000"/>
          <w:sz w:val="22"/>
          <w:szCs w:val="22"/>
        </w:rPr>
        <w:t>The secretary of the board shall keep a record of the grounds of each adjournment and of everything done in each sitting;</w:t>
      </w:r>
    </w:p>
    <w:p w14:paraId="2BF20BA4" w14:textId="77777777" w:rsidR="00F66557" w:rsidRDefault="00F66557" w:rsidP="00F66557">
      <w:pPr>
        <w:jc w:val="both"/>
        <w:rPr>
          <w:rFonts w:ascii="Trebuchet MS" w:hAnsi="Trebuchet MS"/>
          <w:color w:val="000000"/>
          <w:sz w:val="22"/>
          <w:szCs w:val="22"/>
        </w:rPr>
      </w:pPr>
    </w:p>
    <w:p w14:paraId="7FB56EF6" w14:textId="77777777" w:rsidR="00F66557" w:rsidRPr="00275CC1" w:rsidRDefault="00F66557" w:rsidP="00F66557">
      <w:pPr>
        <w:jc w:val="both"/>
        <w:rPr>
          <w:rFonts w:ascii="Trebuchet MS" w:hAnsi="Trebuchet MS"/>
          <w:spacing w:val="2"/>
          <w:sz w:val="22"/>
          <w:szCs w:val="22"/>
        </w:rPr>
      </w:pPr>
      <w:r w:rsidRPr="00BB6018">
        <w:rPr>
          <w:rFonts w:ascii="Trebuchet MS" w:hAnsi="Trebuchet MS"/>
          <w:color w:val="000000"/>
          <w:sz w:val="22"/>
          <w:szCs w:val="22"/>
        </w:rPr>
        <w:t>(i) After evaluating all the evidence and after considering all submissions put forward by the parties, the Review Board shall decide whether to accede or reject the appeal.</w:t>
      </w:r>
    </w:p>
    <w:p w14:paraId="3E3768CB" w14:textId="77777777" w:rsidR="00275CC1" w:rsidRPr="00217F99" w:rsidRDefault="00275CC1">
      <w:pPr>
        <w:jc w:val="both"/>
        <w:rPr>
          <w:rFonts w:asciiTheme="minorHAnsi" w:hAnsiTheme="minorHAnsi" w:cstheme="minorHAnsi"/>
          <w:spacing w:val="2"/>
          <w:sz w:val="22"/>
          <w:szCs w:val="22"/>
        </w:rPr>
      </w:pPr>
    </w:p>
    <w:p w14:paraId="6EBC1A29" w14:textId="77777777" w:rsidR="00275CC1" w:rsidRPr="00217F99" w:rsidRDefault="00275CC1">
      <w:pPr>
        <w:jc w:val="both"/>
        <w:rPr>
          <w:rFonts w:asciiTheme="minorHAnsi" w:hAnsiTheme="minorHAnsi" w:cstheme="minorHAnsi"/>
          <w:sz w:val="22"/>
          <w:szCs w:val="22"/>
        </w:rPr>
      </w:pPr>
    </w:p>
    <w:p w14:paraId="4144936D" w14:textId="77777777" w:rsidR="00275CC1" w:rsidRPr="00217F99" w:rsidRDefault="00BB6018">
      <w:pPr>
        <w:spacing w:after="200" w:line="276" w:lineRule="auto"/>
        <w:jc w:val="both"/>
        <w:rPr>
          <w:rFonts w:asciiTheme="minorHAnsi" w:hAnsiTheme="minorHAnsi" w:cstheme="minorHAnsi"/>
          <w:b/>
          <w:bCs/>
          <w:kern w:val="32"/>
          <w:sz w:val="22"/>
          <w:szCs w:val="22"/>
          <w:lang w:val="en-GB"/>
        </w:rPr>
      </w:pPr>
      <w:bookmarkStart w:id="61" w:name="_Toc256415350"/>
      <w:bookmarkStart w:id="62" w:name="_Toc256415999"/>
      <w:bookmarkStart w:id="63" w:name="_Toc256416143"/>
      <w:bookmarkStart w:id="64" w:name="_Toc302812107"/>
      <w:bookmarkStart w:id="65" w:name="_Toc385513313"/>
      <w:r w:rsidRPr="00217F99">
        <w:rPr>
          <w:rFonts w:asciiTheme="minorHAnsi" w:hAnsiTheme="minorHAnsi" w:cstheme="minorHAnsi"/>
          <w:sz w:val="22"/>
          <w:szCs w:val="22"/>
          <w:lang w:val="en-GB"/>
        </w:rPr>
        <w:br w:type="page"/>
      </w:r>
    </w:p>
    <w:p w14:paraId="7ED8923D" w14:textId="77777777" w:rsidR="00173D2B" w:rsidRPr="00217F99" w:rsidRDefault="00173D2B" w:rsidP="00173D2B">
      <w:pPr>
        <w:pStyle w:val="StyleHeading1TrebuchetMS14ptCenteredBefore5ptAft"/>
        <w:rPr>
          <w:rFonts w:asciiTheme="minorHAnsi" w:hAnsiTheme="minorHAnsi" w:cstheme="minorHAnsi"/>
          <w:lang w:val="en-GB"/>
        </w:rPr>
      </w:pPr>
      <w:bookmarkStart w:id="66" w:name="_Toc51966800"/>
      <w:r w:rsidRPr="00217F99">
        <w:rPr>
          <w:rFonts w:asciiTheme="minorHAnsi" w:hAnsiTheme="minorHAnsi" w:cstheme="minorHAnsi"/>
          <w:lang w:val="en-GB"/>
        </w:rPr>
        <w:t>SECTION 3 – SPECIAL CONDITIONS</w:t>
      </w:r>
      <w:bookmarkEnd w:id="61"/>
      <w:bookmarkEnd w:id="62"/>
      <w:bookmarkEnd w:id="63"/>
      <w:bookmarkEnd w:id="64"/>
      <w:bookmarkEnd w:id="65"/>
      <w:bookmarkEnd w:id="66"/>
    </w:p>
    <w:tbl>
      <w:tblPr>
        <w:tblW w:w="0" w:type="auto"/>
        <w:jc w:val="center"/>
        <w:tblLook w:val="01E0" w:firstRow="1" w:lastRow="1" w:firstColumn="1" w:lastColumn="1" w:noHBand="0" w:noVBand="0"/>
      </w:tblPr>
      <w:tblGrid>
        <w:gridCol w:w="8931"/>
      </w:tblGrid>
      <w:tr w:rsidR="001A0055" w:rsidRPr="007560DA" w14:paraId="657FC6B6" w14:textId="77777777" w:rsidTr="00832CFC">
        <w:trPr>
          <w:jc w:val="center"/>
        </w:trPr>
        <w:tc>
          <w:tcPr>
            <w:tcW w:w="8931" w:type="dxa"/>
          </w:tcPr>
          <w:p w14:paraId="231C3116" w14:textId="77777777" w:rsidR="001A0055" w:rsidRPr="007560DA" w:rsidRDefault="001A0055" w:rsidP="008D268C">
            <w:pPr>
              <w:jc w:val="both"/>
              <w:rPr>
                <w:rFonts w:asciiTheme="minorHAnsi" w:hAnsiTheme="minorHAnsi" w:cstheme="minorHAnsi"/>
                <w:b/>
                <w:sz w:val="22"/>
                <w:szCs w:val="22"/>
                <w:lang w:val="en-GB"/>
              </w:rPr>
            </w:pPr>
            <w:bookmarkStart w:id="67" w:name="_Toc385513314"/>
            <w:r w:rsidRPr="007560DA">
              <w:rPr>
                <w:rFonts w:asciiTheme="minorHAnsi" w:hAnsiTheme="minorHAnsi" w:cstheme="minorHAnsi"/>
                <w:b/>
                <w:sz w:val="22"/>
                <w:szCs w:val="22"/>
                <w:lang w:val="en-GB"/>
              </w:rPr>
              <w:t>These conditions amplify and supplement, if necessary, the General Conditions governing the contract. Unless the Special Conditions provide otherwise, those General Conditions remain fully applicable. The numbering of the Articles of the Special Conditions is not consecutive but follows the numbering of the Articles of the General Conditions. Other Special Conditions should be indicated afterwards.</w:t>
            </w:r>
          </w:p>
          <w:p w14:paraId="0B93E02D" w14:textId="77777777" w:rsidR="001A0055" w:rsidRPr="007560DA" w:rsidRDefault="001A0055" w:rsidP="008D268C">
            <w:pPr>
              <w:jc w:val="both"/>
              <w:rPr>
                <w:rFonts w:asciiTheme="minorHAnsi" w:hAnsiTheme="minorHAnsi" w:cstheme="minorHAnsi"/>
                <w:b/>
                <w:sz w:val="22"/>
                <w:szCs w:val="22"/>
                <w:lang w:val="en-GB"/>
              </w:rPr>
            </w:pPr>
          </w:p>
          <w:p w14:paraId="430BE741" w14:textId="77777777" w:rsidR="001A0055" w:rsidRPr="007560DA" w:rsidRDefault="001A0055" w:rsidP="008D268C">
            <w:pPr>
              <w:jc w:val="both"/>
              <w:rPr>
                <w:rFonts w:asciiTheme="minorHAnsi" w:hAnsiTheme="minorHAnsi" w:cstheme="minorHAnsi"/>
                <w:b/>
                <w:sz w:val="22"/>
                <w:szCs w:val="22"/>
                <w:lang w:val="en-GB"/>
              </w:rPr>
            </w:pPr>
            <w:r w:rsidRPr="007560DA">
              <w:rPr>
                <w:rFonts w:asciiTheme="minorHAnsi" w:hAnsiTheme="minorHAnsi" w:cstheme="minorHAnsi"/>
                <w:b/>
                <w:sz w:val="22"/>
                <w:szCs w:val="22"/>
                <w:lang w:val="en-GB"/>
              </w:rPr>
              <w:t xml:space="preserve">For the purposes of contracts issued by NGOs, the term ‘approval from the Central Government Authority’ shall be substituted by the term ‘approval by the Head responsible for that NGO’; Furthermore, any references to the </w:t>
            </w:r>
          </w:p>
          <w:p w14:paraId="3AB37856" w14:textId="77777777" w:rsidR="001A0055" w:rsidRPr="007560DA" w:rsidRDefault="001A0055" w:rsidP="008D268C">
            <w:pPr>
              <w:jc w:val="both"/>
              <w:rPr>
                <w:rFonts w:asciiTheme="minorHAnsi" w:hAnsiTheme="minorHAnsi" w:cstheme="minorHAnsi"/>
                <w:b/>
                <w:sz w:val="22"/>
                <w:szCs w:val="22"/>
                <w:lang w:val="en-GB"/>
              </w:rPr>
            </w:pPr>
          </w:p>
          <w:p w14:paraId="7596B677" w14:textId="77777777" w:rsidR="001A0055" w:rsidRDefault="001A0055" w:rsidP="008D268C">
            <w:pPr>
              <w:jc w:val="both"/>
              <w:rPr>
                <w:rFonts w:asciiTheme="minorHAnsi" w:hAnsiTheme="minorHAnsi" w:cstheme="minorHAnsi"/>
                <w:b/>
                <w:sz w:val="22"/>
                <w:szCs w:val="22"/>
                <w:lang w:val="en-GB"/>
              </w:rPr>
            </w:pPr>
            <w:r w:rsidRPr="007560DA">
              <w:rPr>
                <w:rFonts w:asciiTheme="minorHAnsi" w:hAnsiTheme="minorHAnsi" w:cstheme="minorHAnsi"/>
                <w:b/>
                <w:sz w:val="22"/>
                <w:szCs w:val="22"/>
                <w:lang w:val="en-GB"/>
              </w:rPr>
              <w:t>Contracting Authority throughout the General Conditions shall be deemed to be referring to the NGO responsible for that procurement.</w:t>
            </w:r>
          </w:p>
          <w:p w14:paraId="121C5F46" w14:textId="2447E7DC" w:rsidR="000F4EEE" w:rsidRPr="007560DA" w:rsidRDefault="000F4EEE" w:rsidP="008D268C">
            <w:pPr>
              <w:jc w:val="both"/>
              <w:rPr>
                <w:rFonts w:asciiTheme="minorHAnsi" w:hAnsiTheme="minorHAnsi" w:cstheme="minorHAnsi"/>
                <w:sz w:val="22"/>
                <w:szCs w:val="22"/>
                <w:lang w:val="en-GB"/>
              </w:rPr>
            </w:pPr>
          </w:p>
        </w:tc>
      </w:tr>
      <w:tr w:rsidR="001A0055" w:rsidRPr="007560DA" w14:paraId="462EE66B" w14:textId="77777777" w:rsidTr="00832CFC">
        <w:trPr>
          <w:jc w:val="center"/>
        </w:trPr>
        <w:tc>
          <w:tcPr>
            <w:tcW w:w="8931" w:type="dxa"/>
          </w:tcPr>
          <w:p w14:paraId="1315CB8F" w14:textId="7D87E3CA" w:rsidR="001A0055" w:rsidRPr="007560DA" w:rsidRDefault="001A0055" w:rsidP="006E7E2B">
            <w:pPr>
              <w:pStyle w:val="Heading3"/>
            </w:pPr>
            <w:bookmarkStart w:id="68" w:name="_Toc302812354"/>
            <w:bookmarkStart w:id="69" w:name="_Toc51966801"/>
            <w:r w:rsidRPr="007560DA">
              <w:t>Article 2: Law and language of the Contract</w:t>
            </w:r>
            <w:bookmarkEnd w:id="68"/>
            <w:bookmarkEnd w:id="69"/>
          </w:p>
        </w:tc>
      </w:tr>
      <w:tr w:rsidR="001A0055" w:rsidRPr="007560DA" w14:paraId="721CD5F3" w14:textId="77777777" w:rsidTr="00832CFC">
        <w:trPr>
          <w:jc w:val="center"/>
        </w:trPr>
        <w:tc>
          <w:tcPr>
            <w:tcW w:w="8931" w:type="dxa"/>
          </w:tcPr>
          <w:p w14:paraId="14A752B6" w14:textId="38621BE3" w:rsidR="001A0055" w:rsidRPr="007560DA" w:rsidRDefault="001A0055" w:rsidP="00F0251C">
            <w:pPr>
              <w:spacing w:line="276" w:lineRule="auto"/>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The Laws of Malta shall apply in all matters not covered by the provisions of the contract.</w:t>
            </w:r>
          </w:p>
        </w:tc>
      </w:tr>
      <w:tr w:rsidR="001A0055" w:rsidRPr="007560DA" w14:paraId="1A9CAE82" w14:textId="77777777" w:rsidTr="00832CFC">
        <w:trPr>
          <w:jc w:val="center"/>
        </w:trPr>
        <w:tc>
          <w:tcPr>
            <w:tcW w:w="8931" w:type="dxa"/>
          </w:tcPr>
          <w:p w14:paraId="5748B034" w14:textId="77777777" w:rsidR="001A0055" w:rsidRPr="007560DA" w:rsidRDefault="001A0055" w:rsidP="00F0251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lang w:val="en-GB"/>
              </w:rPr>
              <w:t>The language used shall be English.</w:t>
            </w:r>
          </w:p>
        </w:tc>
      </w:tr>
      <w:tr w:rsidR="00D252A9" w:rsidRPr="007560DA" w14:paraId="527C9DC3" w14:textId="77777777" w:rsidTr="00832CFC">
        <w:trPr>
          <w:jc w:val="center"/>
        </w:trPr>
        <w:tc>
          <w:tcPr>
            <w:tcW w:w="8931" w:type="dxa"/>
          </w:tcPr>
          <w:p w14:paraId="776400B8" w14:textId="77777777" w:rsidR="00D252A9" w:rsidRPr="007560DA" w:rsidRDefault="00D252A9" w:rsidP="00F0251C">
            <w:pPr>
              <w:spacing w:line="276" w:lineRule="auto"/>
              <w:jc w:val="both"/>
              <w:rPr>
                <w:rFonts w:asciiTheme="minorHAnsi" w:hAnsiTheme="minorHAnsi" w:cstheme="minorHAnsi"/>
                <w:sz w:val="22"/>
                <w:szCs w:val="22"/>
                <w:lang w:val="en-GB"/>
              </w:rPr>
            </w:pPr>
          </w:p>
        </w:tc>
      </w:tr>
      <w:tr w:rsidR="001A0055" w:rsidRPr="007560DA" w14:paraId="781B0100" w14:textId="77777777" w:rsidTr="00832CFC">
        <w:trPr>
          <w:jc w:val="center"/>
        </w:trPr>
        <w:tc>
          <w:tcPr>
            <w:tcW w:w="8931" w:type="dxa"/>
          </w:tcPr>
          <w:p w14:paraId="21B6AD17" w14:textId="1AF146C8" w:rsidR="001A0055" w:rsidRPr="007560DA" w:rsidRDefault="001A0055" w:rsidP="006E7E2B">
            <w:pPr>
              <w:pStyle w:val="Heading3"/>
            </w:pPr>
            <w:bookmarkStart w:id="70" w:name="_Toc256416001"/>
            <w:bookmarkStart w:id="71" w:name="_Toc256416145"/>
            <w:bookmarkStart w:id="72" w:name="_Toc302812355"/>
            <w:bookmarkStart w:id="73" w:name="_Toc51966802"/>
            <w:r w:rsidRPr="007560DA">
              <w:t>Article 3: Order of Precedence of Contract Documents</w:t>
            </w:r>
            <w:bookmarkEnd w:id="70"/>
            <w:bookmarkEnd w:id="71"/>
            <w:bookmarkEnd w:id="72"/>
            <w:bookmarkEnd w:id="73"/>
          </w:p>
        </w:tc>
      </w:tr>
      <w:tr w:rsidR="001A0055" w:rsidRPr="007560DA" w14:paraId="04C2D47F" w14:textId="77777777" w:rsidTr="00832CFC">
        <w:trPr>
          <w:jc w:val="center"/>
        </w:trPr>
        <w:tc>
          <w:tcPr>
            <w:tcW w:w="8931" w:type="dxa"/>
          </w:tcPr>
          <w:p w14:paraId="3F025F4D" w14:textId="77777777" w:rsidR="001A0055" w:rsidRPr="007560DA" w:rsidRDefault="001A0055" w:rsidP="00F0251C">
            <w:pPr>
              <w:spacing w:line="276" w:lineRule="auto"/>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The contract is made up of the following documents, in order of precedence:</w:t>
            </w:r>
          </w:p>
          <w:p w14:paraId="590EE204" w14:textId="77777777" w:rsidR="001A0055" w:rsidRPr="007560DA" w:rsidRDefault="001A0055" w:rsidP="00F0251C">
            <w:pPr>
              <w:spacing w:line="276" w:lineRule="auto"/>
              <w:ind w:right="-567" w:firstLine="709"/>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(a) the Contract;</w:t>
            </w:r>
          </w:p>
          <w:p w14:paraId="2B019383" w14:textId="77777777" w:rsidR="001A0055" w:rsidRPr="007560DA" w:rsidRDefault="001A0055" w:rsidP="00F0251C">
            <w:pPr>
              <w:spacing w:line="276" w:lineRule="auto"/>
              <w:ind w:left="709" w:right="-567"/>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ab/>
              <w:t>(b) the Special Conditions;</w:t>
            </w:r>
          </w:p>
          <w:p w14:paraId="7684DD2E" w14:textId="77777777" w:rsidR="001A0055" w:rsidRPr="007560DA" w:rsidRDefault="001A0055" w:rsidP="00F0251C">
            <w:pPr>
              <w:spacing w:line="276" w:lineRule="auto"/>
              <w:ind w:left="709" w:right="-567"/>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ab/>
              <w:t>(c) the General Conditions;</w:t>
            </w:r>
          </w:p>
          <w:p w14:paraId="622630AF" w14:textId="77777777" w:rsidR="001A0055" w:rsidRPr="007560DA" w:rsidRDefault="001A0055" w:rsidP="00F0251C">
            <w:pPr>
              <w:spacing w:line="276" w:lineRule="auto"/>
              <w:ind w:left="709" w:right="-567"/>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ab/>
              <w:t>(d) the Contracting Authority’s technical specifications and design documentation;</w:t>
            </w:r>
          </w:p>
          <w:p w14:paraId="6E2696E4" w14:textId="77777777" w:rsidR="001A0055" w:rsidRPr="007560DA" w:rsidRDefault="001A0055" w:rsidP="00F0251C">
            <w:pPr>
              <w:spacing w:line="276" w:lineRule="auto"/>
              <w:ind w:left="709" w:right="-567"/>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(e) the Contractor’s technical offer, and the design documentation (drawings);</w:t>
            </w:r>
          </w:p>
          <w:p w14:paraId="5977A98E" w14:textId="77777777" w:rsidR="001A0055" w:rsidRPr="007560DA" w:rsidRDefault="001A0055" w:rsidP="00F0251C">
            <w:pPr>
              <w:spacing w:line="276" w:lineRule="auto"/>
              <w:ind w:left="709" w:right="-567"/>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ab/>
              <w:t>(f) the bill of quantities/financial bid (after arithmetical corrections)/breakdown;</w:t>
            </w:r>
          </w:p>
          <w:p w14:paraId="5EB088D2" w14:textId="77777777" w:rsidR="001A0055" w:rsidRPr="007560DA" w:rsidRDefault="001A0055" w:rsidP="00F0251C">
            <w:pPr>
              <w:spacing w:line="276" w:lineRule="auto"/>
              <w:ind w:left="709" w:right="-567"/>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ab/>
              <w:t>(g) the tender declarations in the Tender Response Format;</w:t>
            </w:r>
          </w:p>
          <w:p w14:paraId="357DD122" w14:textId="77777777" w:rsidR="001A0055" w:rsidRPr="007560DA" w:rsidRDefault="001A0055" w:rsidP="00F0251C">
            <w:pPr>
              <w:spacing w:line="276" w:lineRule="auto"/>
              <w:ind w:left="709" w:right="-567"/>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ab/>
              <w:t>(h) any other documents forming part of the contract.</w:t>
            </w:r>
          </w:p>
          <w:p w14:paraId="36CCCDF5" w14:textId="77777777" w:rsidR="001A0055" w:rsidRPr="007560DA" w:rsidRDefault="001A0055" w:rsidP="00F0251C">
            <w:pPr>
              <w:spacing w:line="276" w:lineRule="auto"/>
              <w:jc w:val="both"/>
              <w:rPr>
                <w:rFonts w:asciiTheme="minorHAnsi" w:hAnsiTheme="minorHAnsi" w:cstheme="minorHAnsi"/>
                <w:sz w:val="22"/>
                <w:szCs w:val="22"/>
                <w:lang w:val="en-GB"/>
              </w:rPr>
            </w:pPr>
          </w:p>
          <w:p w14:paraId="6A060A37" w14:textId="77777777" w:rsidR="001A0055" w:rsidRPr="007560DA" w:rsidRDefault="001A0055" w:rsidP="00F0251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lang w:val="en-GB"/>
              </w:rPr>
              <w:t>Addenda have the order of precedence of the document they are modifying.</w:t>
            </w:r>
          </w:p>
        </w:tc>
      </w:tr>
      <w:tr w:rsidR="001A0055" w:rsidRPr="007560DA" w14:paraId="6D81BDD5" w14:textId="77777777" w:rsidTr="00832CFC">
        <w:trPr>
          <w:jc w:val="center"/>
        </w:trPr>
        <w:tc>
          <w:tcPr>
            <w:tcW w:w="8931" w:type="dxa"/>
          </w:tcPr>
          <w:p w14:paraId="415ED0EC" w14:textId="1D6B573E" w:rsidR="001A0055" w:rsidRPr="007560DA" w:rsidRDefault="001A0055" w:rsidP="006E7E2B">
            <w:pPr>
              <w:pStyle w:val="Heading3"/>
            </w:pPr>
            <w:bookmarkStart w:id="74" w:name="_Toc256416002"/>
            <w:bookmarkStart w:id="75" w:name="_Toc256416146"/>
            <w:bookmarkStart w:id="76" w:name="_Toc302812356"/>
            <w:bookmarkStart w:id="77" w:name="_Toc51966803"/>
            <w:r w:rsidRPr="007560DA">
              <w:t>Article 4: Communications</w:t>
            </w:r>
            <w:bookmarkEnd w:id="74"/>
            <w:bookmarkEnd w:id="75"/>
            <w:bookmarkEnd w:id="76"/>
            <w:bookmarkEnd w:id="77"/>
          </w:p>
        </w:tc>
      </w:tr>
      <w:tr w:rsidR="001A0055" w:rsidRPr="007560DA" w14:paraId="66FD0081" w14:textId="77777777" w:rsidTr="00832CFC">
        <w:trPr>
          <w:jc w:val="center"/>
        </w:trPr>
        <w:tc>
          <w:tcPr>
            <w:tcW w:w="8931" w:type="dxa"/>
            <w:shd w:val="clear" w:color="auto" w:fill="FFFF99"/>
          </w:tcPr>
          <w:p w14:paraId="5769D5CA" w14:textId="77777777" w:rsidR="001A0055" w:rsidRPr="007560DA" w:rsidRDefault="001A0055" w:rsidP="001A0055">
            <w:pPr>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Any communication shall be carried out with:</w:t>
            </w:r>
          </w:p>
          <w:p w14:paraId="123B8459" w14:textId="77777777" w:rsidR="001A0055" w:rsidRPr="007560DA" w:rsidRDefault="001A0055" w:rsidP="001A0055">
            <w:pPr>
              <w:jc w:val="both"/>
              <w:rPr>
                <w:rFonts w:asciiTheme="minorHAnsi" w:hAnsiTheme="minorHAnsi" w:cstheme="minorHAnsi"/>
                <w:sz w:val="22"/>
                <w:szCs w:val="22"/>
                <w:lang w:val="en-GB"/>
              </w:rPr>
            </w:pPr>
          </w:p>
          <w:p w14:paraId="1050F545" w14:textId="77777777" w:rsidR="001A0055" w:rsidRPr="007560DA" w:rsidRDefault="001A0055" w:rsidP="001A0055">
            <w:pPr>
              <w:tabs>
                <w:tab w:val="left" w:pos="7700"/>
              </w:tabs>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 xml:space="preserve">Nature Trust Malta, </w:t>
            </w:r>
          </w:p>
          <w:p w14:paraId="0CDE0E9E" w14:textId="77777777" w:rsidR="001A0055" w:rsidRPr="007560DA" w:rsidRDefault="001A0055" w:rsidP="001A0055">
            <w:pPr>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 xml:space="preserve">c/o Xrobb l-Għaġin Nature Park and Sustainable Development Centre, </w:t>
            </w:r>
          </w:p>
          <w:p w14:paraId="3DE37FDE" w14:textId="77777777" w:rsidR="001A0055" w:rsidRPr="007560DA" w:rsidRDefault="001A0055" w:rsidP="001A0055">
            <w:pPr>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 xml:space="preserve">Triq Xrobb l-Għaġin, Marsaxlokk, Malta </w:t>
            </w:r>
          </w:p>
          <w:p w14:paraId="46E3264F" w14:textId="283914CB" w:rsidR="001A0055" w:rsidRPr="007560DA" w:rsidRDefault="001A0055" w:rsidP="001A0055">
            <w:pPr>
              <w:spacing w:line="276" w:lineRule="auto"/>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 xml:space="preserve">Email: </w:t>
            </w:r>
            <w:hyperlink r:id="rId13" w:history="1">
              <w:r w:rsidRPr="007560DA">
                <w:rPr>
                  <w:rStyle w:val="Hyperlink"/>
                  <w:rFonts w:asciiTheme="minorHAnsi" w:hAnsiTheme="minorHAnsi" w:cstheme="minorHAnsi"/>
                  <w:sz w:val="22"/>
                  <w:szCs w:val="22"/>
                  <w:lang w:val="en-GB"/>
                </w:rPr>
                <w:t>info@naturetrustmalta.org</w:t>
              </w:r>
            </w:hyperlink>
          </w:p>
          <w:p w14:paraId="092FC25E" w14:textId="15B04534" w:rsidR="001A0055" w:rsidRPr="007560DA" w:rsidRDefault="001A0055" w:rsidP="001A0055">
            <w:pPr>
              <w:spacing w:line="276" w:lineRule="auto"/>
              <w:jc w:val="both"/>
              <w:rPr>
                <w:rFonts w:asciiTheme="minorHAnsi" w:hAnsiTheme="minorHAnsi" w:cstheme="minorHAnsi"/>
                <w:sz w:val="22"/>
                <w:szCs w:val="22"/>
                <w:lang w:val="en-GB"/>
              </w:rPr>
            </w:pPr>
          </w:p>
          <w:p w14:paraId="265BAB3E" w14:textId="24B5430C" w:rsidR="001A0055" w:rsidRPr="007560DA" w:rsidRDefault="001A0055" w:rsidP="001A0055">
            <w:pPr>
              <w:spacing w:line="276" w:lineRule="auto"/>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Communications shall preferably be carried out by email.</w:t>
            </w:r>
          </w:p>
          <w:p w14:paraId="18046302" w14:textId="77777777" w:rsidR="001A0055" w:rsidRPr="007560DA" w:rsidRDefault="001A0055" w:rsidP="001A0055">
            <w:pPr>
              <w:spacing w:line="276" w:lineRule="auto"/>
              <w:jc w:val="both"/>
              <w:rPr>
                <w:rFonts w:asciiTheme="minorHAnsi" w:hAnsiTheme="minorHAnsi" w:cstheme="minorHAnsi"/>
                <w:sz w:val="22"/>
                <w:szCs w:val="22"/>
                <w:lang w:val="en-GB"/>
              </w:rPr>
            </w:pPr>
          </w:p>
          <w:p w14:paraId="4B1E9CC9" w14:textId="1408C2C6" w:rsidR="001A0055" w:rsidRPr="007560DA" w:rsidRDefault="001A0055" w:rsidP="001A0055">
            <w:pPr>
              <w:spacing w:line="276" w:lineRule="auto"/>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 xml:space="preserve">Any requests for clarifications and the relevant reply shall be posted online on the website </w:t>
            </w:r>
            <w:hyperlink r:id="rId14" w:history="1">
              <w:r w:rsidRPr="007560DA">
                <w:rPr>
                  <w:rStyle w:val="Hyperlink"/>
                  <w:rFonts w:asciiTheme="minorHAnsi" w:hAnsiTheme="minorHAnsi" w:cstheme="minorHAnsi"/>
                  <w:sz w:val="22"/>
                  <w:szCs w:val="22"/>
                  <w:lang w:val="en-GB"/>
                </w:rPr>
                <w:t>www.naturetrustmalta.org</w:t>
              </w:r>
            </w:hyperlink>
            <w:r w:rsidRPr="007560DA">
              <w:rPr>
                <w:rFonts w:asciiTheme="minorHAnsi" w:hAnsiTheme="minorHAnsi" w:cstheme="minorHAnsi"/>
                <w:sz w:val="22"/>
                <w:szCs w:val="22"/>
                <w:lang w:val="en-GB"/>
              </w:rPr>
              <w:t xml:space="preserve"> in an anonymised form.</w:t>
            </w:r>
          </w:p>
          <w:p w14:paraId="255C74E3" w14:textId="33BDDC11" w:rsidR="001A0055" w:rsidRPr="007560DA" w:rsidRDefault="001A0055" w:rsidP="001A0055">
            <w:pPr>
              <w:spacing w:line="276" w:lineRule="auto"/>
              <w:jc w:val="both"/>
              <w:rPr>
                <w:rFonts w:asciiTheme="minorHAnsi" w:hAnsiTheme="minorHAnsi" w:cstheme="minorHAnsi"/>
                <w:sz w:val="22"/>
                <w:szCs w:val="22"/>
              </w:rPr>
            </w:pPr>
          </w:p>
        </w:tc>
      </w:tr>
      <w:tr w:rsidR="001A0055" w:rsidRPr="007560DA" w14:paraId="64C704BD" w14:textId="77777777" w:rsidTr="00832CFC">
        <w:trPr>
          <w:jc w:val="center"/>
        </w:trPr>
        <w:tc>
          <w:tcPr>
            <w:tcW w:w="8931" w:type="dxa"/>
          </w:tcPr>
          <w:p w14:paraId="13093F1D" w14:textId="01909FBE" w:rsidR="001A0055" w:rsidRPr="007560DA" w:rsidRDefault="001A0055" w:rsidP="006E7E2B">
            <w:pPr>
              <w:pStyle w:val="Heading3"/>
            </w:pPr>
            <w:bookmarkStart w:id="78" w:name="_Toc256416003"/>
            <w:bookmarkStart w:id="79" w:name="_Toc256416147"/>
            <w:bookmarkStart w:id="80" w:name="_Toc302812357"/>
            <w:bookmarkStart w:id="81" w:name="_Toc51966804"/>
            <w:r w:rsidRPr="007560DA">
              <w:t>Article 5: Supervisor and Supervisor's Representative</w:t>
            </w:r>
            <w:bookmarkEnd w:id="78"/>
            <w:bookmarkEnd w:id="79"/>
            <w:bookmarkEnd w:id="80"/>
            <w:bookmarkEnd w:id="81"/>
          </w:p>
        </w:tc>
      </w:tr>
      <w:tr w:rsidR="001A0055" w:rsidRPr="007560DA" w14:paraId="0645996E" w14:textId="77777777" w:rsidTr="00832CFC">
        <w:trPr>
          <w:jc w:val="center"/>
        </w:trPr>
        <w:tc>
          <w:tcPr>
            <w:tcW w:w="8931" w:type="dxa"/>
            <w:shd w:val="clear" w:color="auto" w:fill="FFFF99"/>
          </w:tcPr>
          <w:p w14:paraId="22A179C2" w14:textId="77777777" w:rsidR="001A0055" w:rsidRDefault="001A0055" w:rsidP="00F0251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As per General conditions</w:t>
            </w:r>
          </w:p>
          <w:p w14:paraId="5B0F306E" w14:textId="77777777" w:rsidR="00054D06" w:rsidRDefault="00054D06" w:rsidP="00F0251C">
            <w:pPr>
              <w:spacing w:line="276" w:lineRule="auto"/>
              <w:jc w:val="both"/>
              <w:rPr>
                <w:rFonts w:asciiTheme="minorHAnsi" w:hAnsiTheme="minorHAnsi" w:cstheme="minorHAnsi"/>
                <w:sz w:val="22"/>
                <w:szCs w:val="22"/>
              </w:rPr>
            </w:pPr>
          </w:p>
          <w:p w14:paraId="4A7EFF47" w14:textId="59231DAA" w:rsidR="00054D06" w:rsidRDefault="00D252A9" w:rsidP="00054D06">
            <w:p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5.8 </w:t>
            </w:r>
            <w:r w:rsidR="00054D06" w:rsidRPr="00910BB0">
              <w:rPr>
                <w:rFonts w:asciiTheme="minorHAnsi" w:hAnsiTheme="minorHAnsi" w:cstheme="minorHAnsi"/>
                <w:sz w:val="22"/>
                <w:szCs w:val="22"/>
                <w:lang w:val="en-GB"/>
              </w:rPr>
              <w:t xml:space="preserve">Without prejudice to the General Conditions, any </w:t>
            </w:r>
            <w:r w:rsidR="00054D06">
              <w:rPr>
                <w:rFonts w:asciiTheme="minorHAnsi" w:hAnsiTheme="minorHAnsi" w:cstheme="minorHAnsi"/>
                <w:sz w:val="22"/>
                <w:szCs w:val="22"/>
                <w:lang w:val="en-GB"/>
              </w:rPr>
              <w:t xml:space="preserve">to any other </w:t>
            </w:r>
            <w:r w:rsidR="00054D06" w:rsidRPr="00910BB0">
              <w:rPr>
                <w:rFonts w:asciiTheme="minorHAnsi" w:hAnsiTheme="minorHAnsi" w:cstheme="minorHAnsi"/>
                <w:sz w:val="22"/>
                <w:szCs w:val="22"/>
                <w:lang w:val="en-GB"/>
              </w:rPr>
              <w:t xml:space="preserve">reference </w:t>
            </w:r>
            <w:r w:rsidR="00054D06">
              <w:rPr>
                <w:rFonts w:asciiTheme="minorHAnsi" w:hAnsiTheme="minorHAnsi" w:cstheme="minorHAnsi"/>
                <w:sz w:val="22"/>
                <w:szCs w:val="22"/>
                <w:lang w:val="en-GB"/>
              </w:rPr>
              <w:t xml:space="preserve">in the present tender document, the </w:t>
            </w:r>
            <w:r w:rsidR="00054D06" w:rsidRPr="00910BB0">
              <w:rPr>
                <w:rFonts w:asciiTheme="minorHAnsi" w:hAnsiTheme="minorHAnsi" w:cstheme="minorHAnsi"/>
                <w:sz w:val="22"/>
                <w:szCs w:val="22"/>
                <w:lang w:val="en-GB"/>
              </w:rPr>
              <w:t xml:space="preserve">Supervisor </w:t>
            </w:r>
            <w:r w:rsidR="00054D06">
              <w:rPr>
                <w:rFonts w:asciiTheme="minorHAnsi" w:hAnsiTheme="minorHAnsi" w:cstheme="minorHAnsi"/>
                <w:sz w:val="22"/>
                <w:szCs w:val="22"/>
                <w:lang w:val="en-GB"/>
              </w:rPr>
              <w:t>shall refer to:</w:t>
            </w:r>
          </w:p>
          <w:p w14:paraId="05141BFE" w14:textId="373FD3E4" w:rsidR="00054D06" w:rsidRDefault="00054D06" w:rsidP="005B070C">
            <w:pPr>
              <w:pStyle w:val="ListParagraph"/>
              <w:numPr>
                <w:ilvl w:val="0"/>
                <w:numId w:val="6"/>
              </w:numPr>
              <w:spacing w:line="276" w:lineRule="auto"/>
              <w:jc w:val="both"/>
              <w:rPr>
                <w:rFonts w:asciiTheme="minorHAnsi" w:hAnsiTheme="minorHAnsi" w:cstheme="minorHAnsi"/>
                <w:sz w:val="22"/>
                <w:szCs w:val="22"/>
                <w:lang w:val="en-GB"/>
              </w:rPr>
            </w:pPr>
            <w:r w:rsidRPr="00FC1825">
              <w:rPr>
                <w:rFonts w:asciiTheme="minorHAnsi" w:hAnsiTheme="minorHAnsi" w:cstheme="minorHAnsi"/>
                <w:sz w:val="22"/>
                <w:szCs w:val="22"/>
                <w:lang w:val="en-GB"/>
              </w:rPr>
              <w:t xml:space="preserve">the </w:t>
            </w:r>
            <w:r w:rsidR="00D14E9A">
              <w:rPr>
                <w:rFonts w:asciiTheme="minorHAnsi" w:hAnsiTheme="minorHAnsi" w:cstheme="minorHAnsi"/>
                <w:sz w:val="22"/>
                <w:szCs w:val="22"/>
                <w:lang w:val="en-GB"/>
              </w:rPr>
              <w:t xml:space="preserve">Consultant </w:t>
            </w:r>
            <w:r>
              <w:rPr>
                <w:rFonts w:asciiTheme="minorHAnsi" w:hAnsiTheme="minorHAnsi" w:cstheme="minorHAnsi"/>
                <w:sz w:val="22"/>
                <w:szCs w:val="22"/>
                <w:lang w:val="en-GB"/>
              </w:rPr>
              <w:t>Engineer</w:t>
            </w:r>
            <w:r w:rsidRPr="008977F6">
              <w:rPr>
                <w:rFonts w:asciiTheme="minorHAnsi" w:hAnsiTheme="minorHAnsi" w:cstheme="minorHAnsi"/>
                <w:sz w:val="22"/>
                <w:szCs w:val="22"/>
                <w:lang w:val="en-GB"/>
              </w:rPr>
              <w:t xml:space="preserve"> </w:t>
            </w:r>
            <w:r>
              <w:rPr>
                <w:rFonts w:asciiTheme="minorHAnsi" w:hAnsiTheme="minorHAnsi" w:cstheme="minorHAnsi"/>
                <w:sz w:val="22"/>
                <w:szCs w:val="22"/>
                <w:lang w:val="en-GB"/>
              </w:rPr>
              <w:t>engaged by the Contracting Authority</w:t>
            </w:r>
          </w:p>
          <w:p w14:paraId="468CEDFF" w14:textId="77777777" w:rsidR="00054D06" w:rsidRDefault="00054D06" w:rsidP="00F0251C">
            <w:pPr>
              <w:spacing w:line="276" w:lineRule="auto"/>
              <w:jc w:val="both"/>
              <w:rPr>
                <w:rFonts w:asciiTheme="minorHAnsi" w:hAnsiTheme="minorHAnsi" w:cstheme="minorHAnsi"/>
                <w:sz w:val="22"/>
                <w:szCs w:val="22"/>
                <w:lang w:val="en-GB"/>
              </w:rPr>
            </w:pPr>
          </w:p>
          <w:p w14:paraId="152EE40E" w14:textId="7B77C4D5" w:rsidR="00054D06" w:rsidRDefault="00D252A9" w:rsidP="00F0251C">
            <w:p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5.9 </w:t>
            </w:r>
            <w:r w:rsidR="00054D06">
              <w:rPr>
                <w:rFonts w:asciiTheme="minorHAnsi" w:hAnsiTheme="minorHAnsi" w:cstheme="minorHAnsi"/>
                <w:sz w:val="22"/>
                <w:szCs w:val="22"/>
                <w:lang w:val="en-GB"/>
              </w:rPr>
              <w:t>Without prejudice to the above, unless otherwise specified in the text, any reference to Engineer, shall refer to:</w:t>
            </w:r>
          </w:p>
          <w:p w14:paraId="23E654C9" w14:textId="5D56CB93" w:rsidR="00054D06" w:rsidRDefault="00054D06" w:rsidP="005B070C">
            <w:pPr>
              <w:pStyle w:val="ListParagraph"/>
              <w:numPr>
                <w:ilvl w:val="0"/>
                <w:numId w:val="6"/>
              </w:numPr>
              <w:spacing w:line="276" w:lineRule="auto"/>
              <w:jc w:val="both"/>
              <w:rPr>
                <w:rFonts w:asciiTheme="minorHAnsi" w:hAnsiTheme="minorHAnsi" w:cstheme="minorHAnsi"/>
                <w:sz w:val="22"/>
                <w:szCs w:val="22"/>
                <w:lang w:val="en-GB"/>
              </w:rPr>
            </w:pPr>
            <w:r w:rsidRPr="00FC1825">
              <w:rPr>
                <w:rFonts w:asciiTheme="minorHAnsi" w:hAnsiTheme="minorHAnsi" w:cstheme="minorHAnsi"/>
                <w:sz w:val="22"/>
                <w:szCs w:val="22"/>
                <w:lang w:val="en-GB"/>
              </w:rPr>
              <w:t xml:space="preserve">the </w:t>
            </w:r>
            <w:r w:rsidR="00D14E9A">
              <w:rPr>
                <w:rFonts w:asciiTheme="minorHAnsi" w:hAnsiTheme="minorHAnsi" w:cstheme="minorHAnsi"/>
                <w:sz w:val="22"/>
                <w:szCs w:val="22"/>
                <w:lang w:val="en-GB"/>
              </w:rPr>
              <w:t xml:space="preserve">Consultant </w:t>
            </w:r>
            <w:r w:rsidR="00AF08D4">
              <w:rPr>
                <w:rFonts w:asciiTheme="minorHAnsi" w:hAnsiTheme="minorHAnsi" w:cstheme="minorHAnsi"/>
                <w:sz w:val="22"/>
                <w:szCs w:val="22"/>
                <w:lang w:val="en-GB"/>
              </w:rPr>
              <w:t>Engineer</w:t>
            </w:r>
            <w:r w:rsidR="00AF08D4" w:rsidRPr="008977F6">
              <w:rPr>
                <w:rFonts w:asciiTheme="minorHAnsi" w:hAnsiTheme="minorHAnsi" w:cstheme="minorHAnsi"/>
                <w:sz w:val="22"/>
                <w:szCs w:val="22"/>
                <w:lang w:val="en-GB"/>
              </w:rPr>
              <w:t xml:space="preserve"> </w:t>
            </w:r>
            <w:r>
              <w:rPr>
                <w:rFonts w:asciiTheme="minorHAnsi" w:hAnsiTheme="minorHAnsi" w:cstheme="minorHAnsi"/>
                <w:sz w:val="22"/>
                <w:szCs w:val="22"/>
                <w:lang w:val="en-GB"/>
              </w:rPr>
              <w:t>engaged by the Contracting Authority</w:t>
            </w:r>
          </w:p>
          <w:p w14:paraId="65CCBF2F" w14:textId="20045A95" w:rsidR="00714DF0" w:rsidRDefault="00714DF0" w:rsidP="00714DF0">
            <w:pPr>
              <w:spacing w:line="276" w:lineRule="auto"/>
              <w:jc w:val="both"/>
              <w:rPr>
                <w:rFonts w:asciiTheme="minorHAnsi" w:hAnsiTheme="minorHAnsi" w:cstheme="minorHAnsi"/>
                <w:sz w:val="22"/>
                <w:szCs w:val="22"/>
                <w:lang w:val="en-GB"/>
              </w:rPr>
            </w:pPr>
          </w:p>
          <w:p w14:paraId="2D115AF6" w14:textId="4929EB29" w:rsidR="00714DF0" w:rsidRDefault="00714DF0" w:rsidP="00714DF0">
            <w:p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5.</w:t>
            </w:r>
            <w:r w:rsidR="005C652F">
              <w:rPr>
                <w:rFonts w:asciiTheme="minorHAnsi" w:hAnsiTheme="minorHAnsi" w:cstheme="minorHAnsi"/>
                <w:sz w:val="22"/>
                <w:szCs w:val="22"/>
                <w:lang w:val="en-GB"/>
              </w:rPr>
              <w:t>10</w:t>
            </w:r>
            <w:r>
              <w:rPr>
                <w:rFonts w:asciiTheme="minorHAnsi" w:hAnsiTheme="minorHAnsi" w:cstheme="minorHAnsi"/>
                <w:sz w:val="22"/>
                <w:szCs w:val="22"/>
                <w:lang w:val="en-GB"/>
              </w:rPr>
              <w:t xml:space="preserve"> Without prejudice to the above, unless otherwise specified in the text, any reference to Architect, shall refer to:</w:t>
            </w:r>
          </w:p>
          <w:p w14:paraId="6213CFA2" w14:textId="2C7DB7E6" w:rsidR="00714DF0" w:rsidRPr="00714DF0" w:rsidRDefault="00714DF0" w:rsidP="00714DF0">
            <w:pPr>
              <w:pStyle w:val="ListParagraph"/>
              <w:numPr>
                <w:ilvl w:val="0"/>
                <w:numId w:val="6"/>
              </w:numPr>
              <w:spacing w:line="276" w:lineRule="auto"/>
              <w:jc w:val="both"/>
              <w:rPr>
                <w:rFonts w:asciiTheme="minorHAnsi" w:hAnsiTheme="minorHAnsi" w:cstheme="minorHAnsi"/>
                <w:sz w:val="22"/>
                <w:szCs w:val="22"/>
                <w:lang w:val="en-GB"/>
              </w:rPr>
            </w:pPr>
            <w:r w:rsidRPr="00FC1825">
              <w:rPr>
                <w:rFonts w:asciiTheme="minorHAnsi" w:hAnsiTheme="minorHAnsi" w:cstheme="minorHAnsi"/>
                <w:sz w:val="22"/>
                <w:szCs w:val="22"/>
                <w:lang w:val="en-GB"/>
              </w:rPr>
              <w:t xml:space="preserve">the </w:t>
            </w:r>
            <w:r>
              <w:rPr>
                <w:rFonts w:asciiTheme="minorHAnsi" w:hAnsiTheme="minorHAnsi" w:cstheme="minorHAnsi"/>
                <w:sz w:val="22"/>
                <w:szCs w:val="22"/>
                <w:lang w:val="en-GB"/>
              </w:rPr>
              <w:t>Consultant Architect and Civil Engineer engaged by the Contracting Authority</w:t>
            </w:r>
          </w:p>
          <w:p w14:paraId="23837C55" w14:textId="3B10F90B" w:rsidR="00054D06" w:rsidRPr="00054D06" w:rsidRDefault="00054D06" w:rsidP="00F0251C">
            <w:pPr>
              <w:spacing w:line="276" w:lineRule="auto"/>
              <w:jc w:val="both"/>
              <w:rPr>
                <w:rFonts w:asciiTheme="minorHAnsi" w:hAnsiTheme="minorHAnsi" w:cstheme="minorHAnsi"/>
                <w:sz w:val="22"/>
                <w:szCs w:val="22"/>
                <w:lang w:val="en-GB"/>
              </w:rPr>
            </w:pPr>
          </w:p>
        </w:tc>
      </w:tr>
      <w:tr w:rsidR="001A0055" w:rsidRPr="007560DA" w14:paraId="40CFDCE7" w14:textId="77777777" w:rsidTr="00832CFC">
        <w:trPr>
          <w:jc w:val="center"/>
        </w:trPr>
        <w:tc>
          <w:tcPr>
            <w:tcW w:w="8931" w:type="dxa"/>
          </w:tcPr>
          <w:p w14:paraId="371BCE8E" w14:textId="05496D4F" w:rsidR="001A0055" w:rsidRPr="007560DA" w:rsidRDefault="001A0055" w:rsidP="006E7E2B">
            <w:pPr>
              <w:pStyle w:val="Heading3"/>
            </w:pPr>
            <w:bookmarkStart w:id="82" w:name="_Toc256416004"/>
            <w:bookmarkStart w:id="83" w:name="_Toc256416148"/>
            <w:bookmarkStart w:id="84" w:name="_Toc302812358"/>
            <w:bookmarkStart w:id="85" w:name="_Toc51966805"/>
            <w:r w:rsidRPr="007560DA">
              <w:t>Article 8: Supply of Documents</w:t>
            </w:r>
            <w:bookmarkEnd w:id="82"/>
            <w:bookmarkEnd w:id="83"/>
            <w:bookmarkEnd w:id="84"/>
            <w:bookmarkEnd w:id="85"/>
          </w:p>
        </w:tc>
      </w:tr>
      <w:tr w:rsidR="001A0055" w:rsidRPr="007560DA" w14:paraId="00BDDD2A" w14:textId="77777777" w:rsidTr="00832CFC">
        <w:trPr>
          <w:jc w:val="center"/>
        </w:trPr>
        <w:tc>
          <w:tcPr>
            <w:tcW w:w="8931" w:type="dxa"/>
            <w:shd w:val="clear" w:color="auto" w:fill="FFFF99"/>
          </w:tcPr>
          <w:p w14:paraId="3508452C" w14:textId="4F51FD35" w:rsidR="001A0055" w:rsidRDefault="00D252A9" w:rsidP="00F0251C">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8.4 </w:t>
            </w:r>
            <w:r w:rsidR="005541A3">
              <w:rPr>
                <w:rFonts w:asciiTheme="minorHAnsi" w:hAnsiTheme="minorHAnsi" w:cstheme="minorHAnsi"/>
                <w:sz w:val="22"/>
                <w:szCs w:val="22"/>
              </w:rPr>
              <w:t>During Tender Implementation, bidders shall be submitting documents as follows:</w:t>
            </w:r>
          </w:p>
          <w:p w14:paraId="09AEB5A7" w14:textId="77777777" w:rsidR="005541A3" w:rsidRDefault="005541A3" w:rsidP="00F0251C">
            <w:pPr>
              <w:spacing w:line="276" w:lineRule="auto"/>
              <w:jc w:val="both"/>
              <w:rPr>
                <w:rFonts w:asciiTheme="minorHAnsi" w:hAnsiTheme="minorHAnsi" w:cstheme="minorHAnsi"/>
                <w:sz w:val="22"/>
                <w:szCs w:val="22"/>
              </w:rPr>
            </w:pPr>
          </w:p>
          <w:p w14:paraId="0E7B7A2C" w14:textId="59EAC9F1" w:rsidR="005541A3" w:rsidRPr="008977F6" w:rsidRDefault="005541A3" w:rsidP="005541A3">
            <w:p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i. </w:t>
            </w:r>
            <w:r w:rsidRPr="008977F6">
              <w:rPr>
                <w:rFonts w:asciiTheme="minorHAnsi" w:hAnsiTheme="minorHAnsi" w:cstheme="minorHAnsi"/>
                <w:sz w:val="22"/>
                <w:szCs w:val="22"/>
                <w:lang w:val="en-GB"/>
              </w:rPr>
              <w:t>Prior to the commencement of works, the Contractor shall provide the Contacting Authority with:</w:t>
            </w:r>
          </w:p>
          <w:p w14:paraId="320AADCC" w14:textId="77777777" w:rsidR="005541A3" w:rsidRPr="008977F6" w:rsidRDefault="005541A3" w:rsidP="005541A3">
            <w:pPr>
              <w:spacing w:line="276" w:lineRule="auto"/>
              <w:jc w:val="both"/>
              <w:rPr>
                <w:rFonts w:asciiTheme="minorHAnsi" w:hAnsiTheme="minorHAnsi" w:cstheme="minorHAnsi"/>
                <w:sz w:val="22"/>
                <w:szCs w:val="22"/>
                <w:lang w:val="en-GB"/>
              </w:rPr>
            </w:pPr>
          </w:p>
          <w:p w14:paraId="5EBA2D58" w14:textId="49887647" w:rsidR="005541A3" w:rsidRPr="004D02DA" w:rsidRDefault="004D02DA" w:rsidP="00D14E9A">
            <w:pPr>
              <w:pStyle w:val="ListParagraph"/>
              <w:numPr>
                <w:ilvl w:val="0"/>
                <w:numId w:val="9"/>
              </w:numPr>
              <w:spacing w:line="276" w:lineRule="auto"/>
              <w:jc w:val="both"/>
              <w:rPr>
                <w:rFonts w:asciiTheme="minorHAnsi" w:hAnsiTheme="minorHAnsi" w:cstheme="minorHAnsi"/>
                <w:sz w:val="22"/>
                <w:szCs w:val="22"/>
                <w:lang w:val="en-GB"/>
              </w:rPr>
            </w:pPr>
            <w:r w:rsidRPr="0010020C">
              <w:rPr>
                <w:rFonts w:asciiTheme="minorHAnsi" w:hAnsiTheme="minorHAnsi" w:cstheme="minorHAnsi"/>
                <w:sz w:val="22"/>
                <w:szCs w:val="22"/>
                <w:lang w:val="en-GB"/>
              </w:rPr>
              <w:t xml:space="preserve">A report detailing the </w:t>
            </w:r>
            <w:r w:rsidRPr="0010020C">
              <w:rPr>
                <w:rFonts w:asciiTheme="minorHAnsi" w:hAnsiTheme="minorHAnsi" w:cstheme="minorHAnsi"/>
                <w:b/>
                <w:bCs/>
                <w:sz w:val="22"/>
                <w:szCs w:val="22"/>
                <w:lang w:val="en-GB"/>
              </w:rPr>
              <w:t>Health and Safety Assessment, including risk mitigation measures to be adopted,</w:t>
            </w:r>
            <w:r w:rsidRPr="0010020C">
              <w:rPr>
                <w:rFonts w:asciiTheme="minorHAnsi" w:hAnsiTheme="minorHAnsi" w:cstheme="minorHAnsi"/>
                <w:sz w:val="22"/>
                <w:szCs w:val="22"/>
                <w:lang w:val="en-GB"/>
              </w:rPr>
              <w:t xml:space="preserve"> for the carrying out of the necessary works for the tender implementation up to commissioning. It shall outline all risks involved and measures to be taken to minimise or eliminate potential risks. The report is to be prepared and signed by a competent person and to be submitted </w:t>
            </w:r>
            <w:r w:rsidRPr="0010020C">
              <w:rPr>
                <w:rFonts w:asciiTheme="minorHAnsi" w:hAnsiTheme="minorHAnsi" w:cstheme="minorHAnsi"/>
                <w:b/>
                <w:bCs/>
                <w:sz w:val="22"/>
                <w:szCs w:val="22"/>
                <w:lang w:val="en-GB"/>
              </w:rPr>
              <w:t xml:space="preserve">within </w:t>
            </w:r>
            <w:r>
              <w:rPr>
                <w:rFonts w:asciiTheme="minorHAnsi" w:hAnsiTheme="minorHAnsi" w:cstheme="minorHAnsi"/>
                <w:b/>
                <w:bCs/>
                <w:sz w:val="22"/>
                <w:szCs w:val="22"/>
                <w:lang w:val="en-GB"/>
              </w:rPr>
              <w:t>two</w:t>
            </w:r>
            <w:r w:rsidRPr="0010020C">
              <w:rPr>
                <w:rFonts w:asciiTheme="minorHAnsi" w:hAnsiTheme="minorHAnsi" w:cstheme="minorHAnsi"/>
                <w:b/>
                <w:bCs/>
                <w:sz w:val="22"/>
                <w:szCs w:val="22"/>
                <w:lang w:val="en-GB"/>
              </w:rPr>
              <w:t xml:space="preserve"> weeks</w:t>
            </w:r>
            <w:r w:rsidRPr="0010020C">
              <w:rPr>
                <w:rFonts w:asciiTheme="minorHAnsi" w:hAnsiTheme="minorHAnsi" w:cstheme="minorHAnsi"/>
                <w:sz w:val="22"/>
                <w:szCs w:val="22"/>
                <w:lang w:val="en-GB"/>
              </w:rPr>
              <w:t xml:space="preserve"> from last signature of Contract</w:t>
            </w:r>
            <w:r>
              <w:rPr>
                <w:rFonts w:asciiTheme="minorHAnsi" w:hAnsiTheme="minorHAnsi" w:cstheme="minorHAnsi"/>
                <w:sz w:val="22"/>
                <w:szCs w:val="22"/>
                <w:lang w:val="en-GB"/>
              </w:rPr>
              <w:t xml:space="preserve">. </w:t>
            </w:r>
            <w:r w:rsidR="005541A3" w:rsidRPr="004D02DA">
              <w:rPr>
                <w:rFonts w:asciiTheme="minorHAnsi" w:hAnsiTheme="minorHAnsi" w:cstheme="minorHAnsi"/>
                <w:sz w:val="22"/>
                <w:szCs w:val="22"/>
                <w:lang w:val="en-GB"/>
              </w:rPr>
              <w:t>(vide Section 4, Sub/Section 4.1.</w:t>
            </w:r>
            <w:r>
              <w:rPr>
                <w:rFonts w:asciiTheme="minorHAnsi" w:hAnsiTheme="minorHAnsi" w:cstheme="minorHAnsi"/>
                <w:sz w:val="22"/>
                <w:szCs w:val="22"/>
                <w:lang w:val="en-GB"/>
              </w:rPr>
              <w:t>2</w:t>
            </w:r>
            <w:r w:rsidR="005541A3" w:rsidRPr="004D02DA">
              <w:rPr>
                <w:rFonts w:asciiTheme="minorHAnsi" w:hAnsiTheme="minorHAnsi" w:cstheme="minorHAnsi"/>
                <w:sz w:val="22"/>
                <w:szCs w:val="22"/>
                <w:lang w:val="en-GB"/>
              </w:rPr>
              <w:t>)</w:t>
            </w:r>
          </w:p>
          <w:p w14:paraId="233CB4F3" w14:textId="52CBA858" w:rsidR="00D14E9A" w:rsidRPr="00BF1A01" w:rsidRDefault="00D14E9A" w:rsidP="003C62EF">
            <w:pPr>
              <w:numPr>
                <w:ilvl w:val="0"/>
                <w:numId w:val="9"/>
              </w:numPr>
              <w:spacing w:line="276" w:lineRule="auto"/>
              <w:jc w:val="both"/>
              <w:rPr>
                <w:rFonts w:ascii="Trebuchet MS" w:hAnsi="Trebuchet MS"/>
                <w:sz w:val="20"/>
                <w:szCs w:val="20"/>
              </w:rPr>
            </w:pPr>
            <w:r w:rsidRPr="007560DA">
              <w:rPr>
                <w:rFonts w:asciiTheme="minorHAnsi" w:hAnsiTheme="minorHAnsi" w:cstheme="minorHAnsi"/>
                <w:sz w:val="22"/>
                <w:szCs w:val="22"/>
              </w:rPr>
              <w:t xml:space="preserve">The </w:t>
            </w:r>
            <w:r>
              <w:rPr>
                <w:rFonts w:asciiTheme="minorHAnsi" w:hAnsiTheme="minorHAnsi" w:cstheme="minorHAnsi"/>
                <w:sz w:val="22"/>
                <w:szCs w:val="22"/>
              </w:rPr>
              <w:t xml:space="preserve">Performance Programme as per Article 15 of these Special Conditions. It shall faithfully reflect </w:t>
            </w:r>
            <w:r w:rsidRPr="007560DA">
              <w:rPr>
                <w:rFonts w:asciiTheme="minorHAnsi" w:hAnsiTheme="minorHAnsi" w:cstheme="minorHAnsi"/>
                <w:sz w:val="22"/>
                <w:szCs w:val="22"/>
              </w:rPr>
              <w:t xml:space="preserve">the </w:t>
            </w:r>
            <w:r>
              <w:rPr>
                <w:rFonts w:asciiTheme="minorHAnsi" w:hAnsiTheme="minorHAnsi" w:cstheme="minorHAnsi"/>
                <w:sz w:val="22"/>
                <w:szCs w:val="22"/>
              </w:rPr>
              <w:t xml:space="preserve">Gantt chart </w:t>
            </w:r>
            <w:r w:rsidRPr="007560DA">
              <w:rPr>
                <w:rFonts w:asciiTheme="minorHAnsi" w:hAnsiTheme="minorHAnsi" w:cstheme="minorHAnsi"/>
                <w:sz w:val="22"/>
                <w:szCs w:val="22"/>
              </w:rPr>
              <w:t>submitted by the bidder at Tendering Stage together with the Tender document</w:t>
            </w:r>
            <w:r>
              <w:rPr>
                <w:rFonts w:asciiTheme="minorHAnsi" w:hAnsiTheme="minorHAnsi" w:cstheme="minorHAnsi"/>
                <w:sz w:val="22"/>
                <w:szCs w:val="22"/>
              </w:rPr>
              <w:t xml:space="preserve">, as well as include the Method Statement identified in Article 5.2.7 of the technical Specifications </w:t>
            </w:r>
            <w:r w:rsidRPr="00795127">
              <w:rPr>
                <w:rFonts w:asciiTheme="minorHAnsi" w:hAnsiTheme="minorHAnsi" w:cstheme="minorHAnsi"/>
                <w:b/>
                <w:bCs/>
                <w:sz w:val="22"/>
                <w:szCs w:val="22"/>
                <w:lang w:val="en-GB"/>
              </w:rPr>
              <w:t xml:space="preserve">within </w:t>
            </w:r>
            <w:r>
              <w:rPr>
                <w:rFonts w:asciiTheme="minorHAnsi" w:hAnsiTheme="minorHAnsi" w:cstheme="minorHAnsi"/>
                <w:b/>
                <w:bCs/>
                <w:sz w:val="22"/>
                <w:szCs w:val="22"/>
                <w:lang w:val="en-GB"/>
              </w:rPr>
              <w:t>two</w:t>
            </w:r>
            <w:r w:rsidRPr="00795127">
              <w:rPr>
                <w:rFonts w:asciiTheme="minorHAnsi" w:hAnsiTheme="minorHAnsi" w:cstheme="minorHAnsi"/>
                <w:b/>
                <w:bCs/>
                <w:sz w:val="22"/>
                <w:szCs w:val="22"/>
                <w:lang w:val="en-GB"/>
              </w:rPr>
              <w:t xml:space="preserve"> week</w:t>
            </w:r>
            <w:r>
              <w:rPr>
                <w:rFonts w:asciiTheme="minorHAnsi" w:hAnsiTheme="minorHAnsi" w:cstheme="minorHAnsi"/>
                <w:b/>
                <w:bCs/>
                <w:sz w:val="22"/>
                <w:szCs w:val="22"/>
                <w:lang w:val="en-GB"/>
              </w:rPr>
              <w:t xml:space="preserve"> </w:t>
            </w:r>
            <w:r w:rsidRPr="00795127">
              <w:rPr>
                <w:rFonts w:asciiTheme="minorHAnsi" w:hAnsiTheme="minorHAnsi" w:cstheme="minorHAnsi"/>
                <w:sz w:val="22"/>
                <w:szCs w:val="22"/>
                <w:lang w:val="en-GB"/>
              </w:rPr>
              <w:t>from last signature of Contract.</w:t>
            </w:r>
          </w:p>
          <w:p w14:paraId="6AF69622" w14:textId="77777777" w:rsidR="00D14E9A" w:rsidRPr="00BF1A01" w:rsidRDefault="00D14E9A" w:rsidP="00D14E9A">
            <w:pPr>
              <w:pStyle w:val="ListParagraph"/>
              <w:numPr>
                <w:ilvl w:val="0"/>
                <w:numId w:val="9"/>
              </w:numPr>
              <w:spacing w:line="276" w:lineRule="auto"/>
              <w:jc w:val="both"/>
              <w:rPr>
                <w:rFonts w:ascii="Trebuchet MS" w:hAnsi="Trebuchet MS"/>
                <w:sz w:val="20"/>
                <w:szCs w:val="20"/>
              </w:rPr>
            </w:pPr>
            <w:r>
              <w:rPr>
                <w:rFonts w:ascii="Trebuchet MS" w:hAnsi="Trebuchet MS"/>
                <w:sz w:val="20"/>
                <w:szCs w:val="20"/>
              </w:rPr>
              <w:t>W</w:t>
            </w:r>
            <w:r w:rsidRPr="00795127">
              <w:rPr>
                <w:rFonts w:ascii="Trebuchet MS" w:hAnsi="Trebuchet MS"/>
                <w:sz w:val="20"/>
                <w:szCs w:val="20"/>
              </w:rPr>
              <w:t xml:space="preserve">orking drawings, diagrams, schedules of materials, etc., necessary, to be submitted to the </w:t>
            </w:r>
            <w:r>
              <w:rPr>
                <w:rFonts w:ascii="Trebuchet MS" w:hAnsi="Trebuchet MS"/>
                <w:sz w:val="20"/>
                <w:szCs w:val="20"/>
              </w:rPr>
              <w:t xml:space="preserve">Consultant </w:t>
            </w:r>
            <w:r w:rsidRPr="00795127">
              <w:rPr>
                <w:rFonts w:ascii="Trebuchet MS" w:hAnsi="Trebuchet MS"/>
                <w:sz w:val="20"/>
                <w:szCs w:val="20"/>
              </w:rPr>
              <w:t>Engineer for approval before proceeding with the works</w:t>
            </w:r>
            <w:r>
              <w:rPr>
                <w:rFonts w:ascii="Trebuchet MS" w:hAnsi="Trebuchet MS"/>
                <w:sz w:val="20"/>
                <w:szCs w:val="20"/>
              </w:rPr>
              <w:t xml:space="preserve"> </w:t>
            </w:r>
            <w:r w:rsidRPr="00795127">
              <w:rPr>
                <w:rFonts w:asciiTheme="minorHAnsi" w:hAnsiTheme="minorHAnsi" w:cstheme="minorHAnsi"/>
                <w:b/>
                <w:bCs/>
                <w:sz w:val="22"/>
                <w:szCs w:val="22"/>
                <w:lang w:val="en-GB"/>
              </w:rPr>
              <w:t xml:space="preserve">within </w:t>
            </w:r>
            <w:r>
              <w:rPr>
                <w:rFonts w:asciiTheme="minorHAnsi" w:hAnsiTheme="minorHAnsi" w:cstheme="minorHAnsi"/>
                <w:b/>
                <w:bCs/>
                <w:sz w:val="22"/>
                <w:szCs w:val="22"/>
                <w:lang w:val="en-GB"/>
              </w:rPr>
              <w:t>two</w:t>
            </w:r>
            <w:r w:rsidRPr="00795127">
              <w:rPr>
                <w:rFonts w:asciiTheme="minorHAnsi" w:hAnsiTheme="minorHAnsi" w:cstheme="minorHAnsi"/>
                <w:b/>
                <w:bCs/>
                <w:sz w:val="22"/>
                <w:szCs w:val="22"/>
                <w:lang w:val="en-GB"/>
              </w:rPr>
              <w:t xml:space="preserve"> week</w:t>
            </w:r>
            <w:r>
              <w:rPr>
                <w:rFonts w:asciiTheme="minorHAnsi" w:hAnsiTheme="minorHAnsi" w:cstheme="minorHAnsi"/>
                <w:b/>
                <w:bCs/>
                <w:sz w:val="22"/>
                <w:szCs w:val="22"/>
                <w:lang w:val="en-GB"/>
              </w:rPr>
              <w:t xml:space="preserve"> </w:t>
            </w:r>
            <w:r w:rsidRPr="00795127">
              <w:rPr>
                <w:rFonts w:asciiTheme="minorHAnsi" w:hAnsiTheme="minorHAnsi" w:cstheme="minorHAnsi"/>
                <w:sz w:val="22"/>
                <w:szCs w:val="22"/>
                <w:lang w:val="en-GB"/>
              </w:rPr>
              <w:t>from last signature of Contract.</w:t>
            </w:r>
          </w:p>
          <w:p w14:paraId="10EA779D" w14:textId="2F5B7E9C" w:rsidR="00D14E9A" w:rsidRDefault="00D14E9A" w:rsidP="00D14E9A">
            <w:pPr>
              <w:spacing w:line="276" w:lineRule="auto"/>
              <w:jc w:val="both"/>
              <w:rPr>
                <w:rFonts w:ascii="Trebuchet MS" w:hAnsi="Trebuchet MS"/>
                <w:sz w:val="20"/>
                <w:szCs w:val="20"/>
                <w:lang w:val="en-GB"/>
              </w:rPr>
            </w:pPr>
          </w:p>
          <w:p w14:paraId="2ED0ADE9" w14:textId="0BABF99F" w:rsidR="00CD1E23" w:rsidRDefault="00CD1E23" w:rsidP="00CD1E23">
            <w:pPr>
              <w:spacing w:line="276" w:lineRule="auto"/>
              <w:jc w:val="both"/>
              <w:rPr>
                <w:rFonts w:asciiTheme="minorHAnsi" w:hAnsiTheme="minorHAnsi" w:cstheme="minorHAnsi"/>
                <w:sz w:val="22"/>
                <w:szCs w:val="22"/>
              </w:rPr>
            </w:pPr>
            <w:r>
              <w:rPr>
                <w:rFonts w:asciiTheme="minorHAnsi" w:hAnsiTheme="minorHAnsi" w:cstheme="minorHAnsi"/>
                <w:sz w:val="22"/>
                <w:szCs w:val="22"/>
              </w:rPr>
              <w:t>2</w:t>
            </w:r>
            <w:r w:rsidRPr="001B76A7">
              <w:rPr>
                <w:rFonts w:ascii="Trebuchet MS" w:hAnsi="Trebuchet MS"/>
                <w:sz w:val="20"/>
                <w:szCs w:val="20"/>
                <w:lang w:val="en-GB"/>
              </w:rPr>
              <w:t>. During project implementation, the Contractor shall provide the Contracting Authority with documentation concerning the following:</w:t>
            </w:r>
          </w:p>
          <w:p w14:paraId="16AC85CF" w14:textId="77777777" w:rsidR="00CD1E23" w:rsidRDefault="00CD1E23" w:rsidP="00CD1E23">
            <w:pPr>
              <w:spacing w:line="276" w:lineRule="auto"/>
              <w:jc w:val="both"/>
              <w:rPr>
                <w:rFonts w:asciiTheme="minorHAnsi" w:hAnsiTheme="minorHAnsi" w:cstheme="minorHAnsi"/>
                <w:sz w:val="22"/>
                <w:szCs w:val="22"/>
              </w:rPr>
            </w:pPr>
          </w:p>
          <w:p w14:paraId="73961895" w14:textId="53AB9331" w:rsidR="00CD1E23" w:rsidRPr="001B76A7" w:rsidRDefault="00CD1E23" w:rsidP="00CD1E23">
            <w:pPr>
              <w:pStyle w:val="ListParagraph"/>
              <w:numPr>
                <w:ilvl w:val="0"/>
                <w:numId w:val="30"/>
              </w:numPr>
              <w:rPr>
                <w:rFonts w:ascii="Trebuchet MS" w:hAnsi="Trebuchet MS"/>
                <w:sz w:val="20"/>
                <w:szCs w:val="20"/>
                <w:lang w:val="en-GB"/>
              </w:rPr>
            </w:pPr>
            <w:r w:rsidRPr="001B76A7">
              <w:rPr>
                <w:rFonts w:ascii="Trebuchet MS" w:hAnsi="Trebuchet MS"/>
                <w:sz w:val="20"/>
                <w:szCs w:val="20"/>
                <w:lang w:val="en-GB"/>
              </w:rPr>
              <w:t xml:space="preserve">Accompanying each invoice (with the exception of the invoice relative to pre-financing), a report, certified by the Contractor’s </w:t>
            </w:r>
            <w:r w:rsidR="001B76A7">
              <w:rPr>
                <w:rFonts w:ascii="Trebuchet MS" w:hAnsi="Trebuchet MS"/>
                <w:sz w:val="20"/>
                <w:szCs w:val="20"/>
                <w:lang w:val="en-GB"/>
              </w:rPr>
              <w:t>Engineer</w:t>
            </w:r>
            <w:r w:rsidRPr="001B76A7">
              <w:rPr>
                <w:rFonts w:ascii="Trebuchet MS" w:hAnsi="Trebuchet MS"/>
                <w:sz w:val="20"/>
                <w:szCs w:val="20"/>
                <w:lang w:val="en-GB"/>
              </w:rPr>
              <w:t xml:space="preserve"> detailing the works in respect of which the invoice is being issued. Such a report shall attest the quality of works and materials as being in line with the applicable standards as defined in Section 4 of the present Tender Document, providing substantiating documents in the form of tests, certificates and photographs. </w:t>
            </w:r>
          </w:p>
          <w:p w14:paraId="603A09C8" w14:textId="77777777" w:rsidR="00CD1E23" w:rsidRPr="001B76A7" w:rsidRDefault="00CD1E23" w:rsidP="00CD1E23">
            <w:pPr>
              <w:pStyle w:val="ListParagraph"/>
              <w:rPr>
                <w:rFonts w:ascii="Trebuchet MS" w:hAnsi="Trebuchet MS"/>
                <w:sz w:val="20"/>
                <w:szCs w:val="20"/>
                <w:lang w:val="en-GB"/>
              </w:rPr>
            </w:pPr>
          </w:p>
          <w:p w14:paraId="2D962F06" w14:textId="23F75608" w:rsidR="00CD1E23" w:rsidRPr="001B76A7" w:rsidRDefault="00CD1E23" w:rsidP="00CD1E23">
            <w:pPr>
              <w:pStyle w:val="ListParagraph"/>
              <w:rPr>
                <w:rFonts w:ascii="Trebuchet MS" w:hAnsi="Trebuchet MS"/>
                <w:sz w:val="20"/>
                <w:szCs w:val="20"/>
                <w:lang w:val="en-GB"/>
              </w:rPr>
            </w:pPr>
            <w:r w:rsidRPr="001B76A7">
              <w:rPr>
                <w:rFonts w:ascii="Trebuchet MS" w:hAnsi="Trebuchet MS"/>
                <w:sz w:val="20"/>
                <w:szCs w:val="20"/>
                <w:lang w:val="en-GB"/>
              </w:rPr>
              <w:t>Without prejudice, to the generality of the above, inter alia, any measurement shall be accompanied by photo/s showing the measurements</w:t>
            </w:r>
            <w:r w:rsidR="001B76A7">
              <w:rPr>
                <w:rFonts w:ascii="Trebuchet MS" w:hAnsi="Trebuchet MS"/>
                <w:sz w:val="20"/>
                <w:szCs w:val="20"/>
                <w:lang w:val="en-GB"/>
              </w:rPr>
              <w:t>/tests</w:t>
            </w:r>
            <w:r w:rsidRPr="001B76A7">
              <w:rPr>
                <w:rFonts w:ascii="Trebuchet MS" w:hAnsi="Trebuchet MS"/>
                <w:sz w:val="20"/>
                <w:szCs w:val="20"/>
                <w:lang w:val="en-GB"/>
              </w:rPr>
              <w:t xml:space="preserve"> being taken, and the relevant dimension/ measurement being according to the specification outlined in Section 4. Each photo shall show the date when it was taken. </w:t>
            </w:r>
          </w:p>
          <w:p w14:paraId="7596CC33" w14:textId="77777777" w:rsidR="00CD1E23" w:rsidRPr="001B76A7" w:rsidRDefault="00CD1E23" w:rsidP="00CD1E23">
            <w:pPr>
              <w:pStyle w:val="ListParagraph"/>
              <w:rPr>
                <w:rFonts w:ascii="Trebuchet MS" w:hAnsi="Trebuchet MS"/>
                <w:sz w:val="20"/>
                <w:szCs w:val="20"/>
                <w:lang w:val="en-GB"/>
              </w:rPr>
            </w:pPr>
          </w:p>
          <w:p w14:paraId="641500CF" w14:textId="3524A442" w:rsidR="00CD1E23" w:rsidRDefault="00CD1E23" w:rsidP="001B76A7">
            <w:pPr>
              <w:spacing w:line="276" w:lineRule="auto"/>
              <w:ind w:left="720"/>
              <w:jc w:val="both"/>
              <w:rPr>
                <w:rFonts w:ascii="Trebuchet MS" w:hAnsi="Trebuchet MS"/>
                <w:sz w:val="20"/>
                <w:szCs w:val="20"/>
                <w:lang w:val="en-GB"/>
              </w:rPr>
            </w:pPr>
            <w:r w:rsidRPr="001B76A7">
              <w:rPr>
                <w:rFonts w:ascii="Trebuchet MS" w:hAnsi="Trebuchet MS"/>
                <w:sz w:val="20"/>
                <w:szCs w:val="20"/>
                <w:lang w:val="en-GB"/>
              </w:rPr>
              <w:t>No payment will be effected unless such a comprehensive report is provided and approved by the Contracting Authority. The Contracting Authority may seek as many revisions as necessary to such report/s.</w:t>
            </w:r>
          </w:p>
          <w:p w14:paraId="1589524B" w14:textId="5026D6F8" w:rsidR="00CD1E23" w:rsidRDefault="00CD1E23" w:rsidP="00D14E9A">
            <w:pPr>
              <w:spacing w:line="276" w:lineRule="auto"/>
              <w:jc w:val="both"/>
              <w:rPr>
                <w:rFonts w:ascii="Trebuchet MS" w:hAnsi="Trebuchet MS"/>
                <w:sz w:val="20"/>
                <w:szCs w:val="20"/>
                <w:lang w:val="en-GB"/>
              </w:rPr>
            </w:pPr>
          </w:p>
          <w:p w14:paraId="0DFB6CD3" w14:textId="4C2C373A" w:rsidR="00D14E9A" w:rsidRPr="00EF264B" w:rsidRDefault="00CD1E23" w:rsidP="00D14E9A">
            <w:pPr>
              <w:spacing w:line="276" w:lineRule="auto"/>
              <w:jc w:val="both"/>
              <w:rPr>
                <w:rFonts w:ascii="Trebuchet MS" w:hAnsi="Trebuchet MS"/>
                <w:sz w:val="20"/>
                <w:szCs w:val="20"/>
                <w:lang w:val="en-GB"/>
              </w:rPr>
            </w:pPr>
            <w:r>
              <w:rPr>
                <w:rFonts w:ascii="Trebuchet MS" w:hAnsi="Trebuchet MS"/>
                <w:sz w:val="20"/>
                <w:szCs w:val="20"/>
                <w:lang w:val="en-GB"/>
              </w:rPr>
              <w:t>3</w:t>
            </w:r>
            <w:r w:rsidR="00D14E9A">
              <w:rPr>
                <w:rFonts w:ascii="Trebuchet MS" w:hAnsi="Trebuchet MS"/>
                <w:sz w:val="20"/>
                <w:szCs w:val="20"/>
                <w:lang w:val="en-GB"/>
              </w:rPr>
              <w:t xml:space="preserve">. </w:t>
            </w:r>
            <w:r w:rsidR="00D14E9A" w:rsidRPr="00EF264B">
              <w:rPr>
                <w:rFonts w:ascii="Trebuchet MS" w:hAnsi="Trebuchet MS"/>
                <w:sz w:val="20"/>
                <w:szCs w:val="20"/>
                <w:lang w:val="en-GB"/>
              </w:rPr>
              <w:t>At commissioning stage, or final installation, the Contractor shall provide:</w:t>
            </w:r>
          </w:p>
          <w:p w14:paraId="276A78B0" w14:textId="3D25C7A0" w:rsidR="005541A3" w:rsidRPr="00D14E9A" w:rsidRDefault="00D14E9A" w:rsidP="00D14E9A">
            <w:pPr>
              <w:pStyle w:val="ListParagraph"/>
              <w:numPr>
                <w:ilvl w:val="0"/>
                <w:numId w:val="9"/>
              </w:numPr>
              <w:spacing w:line="276" w:lineRule="auto"/>
              <w:jc w:val="both"/>
              <w:rPr>
                <w:rFonts w:asciiTheme="minorHAnsi" w:hAnsiTheme="minorHAnsi" w:cstheme="minorHAnsi"/>
                <w:sz w:val="22"/>
                <w:szCs w:val="22"/>
                <w:lang w:val="en-GB"/>
              </w:rPr>
            </w:pPr>
            <w:r w:rsidRPr="00D14E9A">
              <w:rPr>
                <w:rFonts w:ascii="Trebuchet MS" w:hAnsi="Trebuchet MS"/>
                <w:sz w:val="20"/>
                <w:szCs w:val="20"/>
                <w:lang w:val="en-GB"/>
              </w:rPr>
              <w:t>Full set of as fitted drawings. These shall include 1 hard copy and a digital copy on 2 separate USBs</w:t>
            </w:r>
            <w:r w:rsidR="004D02DA" w:rsidRPr="00D14E9A">
              <w:rPr>
                <w:rFonts w:asciiTheme="minorHAnsi" w:hAnsiTheme="minorHAnsi" w:cstheme="minorHAnsi"/>
                <w:sz w:val="22"/>
                <w:szCs w:val="22"/>
                <w:lang w:val="en-GB"/>
              </w:rPr>
              <w:t>.</w:t>
            </w:r>
          </w:p>
          <w:p w14:paraId="015A500E" w14:textId="195269BA" w:rsidR="005541A3" w:rsidRPr="005541A3" w:rsidRDefault="005541A3" w:rsidP="00D14E9A">
            <w:pPr>
              <w:pStyle w:val="ListParagraph"/>
              <w:jc w:val="both"/>
              <w:rPr>
                <w:rFonts w:asciiTheme="minorHAnsi" w:hAnsiTheme="minorHAnsi" w:cstheme="minorHAnsi"/>
                <w:sz w:val="22"/>
                <w:szCs w:val="22"/>
                <w:lang w:val="en-GB"/>
              </w:rPr>
            </w:pPr>
          </w:p>
        </w:tc>
      </w:tr>
      <w:tr w:rsidR="001A0055" w:rsidRPr="007560DA" w14:paraId="49E0112B" w14:textId="77777777" w:rsidTr="00832CFC">
        <w:trPr>
          <w:jc w:val="center"/>
        </w:trPr>
        <w:tc>
          <w:tcPr>
            <w:tcW w:w="8931" w:type="dxa"/>
          </w:tcPr>
          <w:p w14:paraId="6860648F" w14:textId="77777777" w:rsidR="001A0055" w:rsidRPr="007560DA" w:rsidRDefault="001A0055" w:rsidP="00F0251C">
            <w:pPr>
              <w:rPr>
                <w:rFonts w:asciiTheme="minorHAnsi" w:hAnsiTheme="minorHAnsi" w:cstheme="minorHAnsi"/>
                <w:sz w:val="22"/>
                <w:szCs w:val="22"/>
              </w:rPr>
            </w:pPr>
            <w:bookmarkStart w:id="86" w:name="_Toc256416005"/>
            <w:bookmarkStart w:id="87" w:name="_Toc256416149"/>
            <w:bookmarkStart w:id="88" w:name="_Toc302812359"/>
          </w:p>
          <w:p w14:paraId="54FEB12E" w14:textId="3D5BD77F" w:rsidR="001A0055" w:rsidRPr="007560DA" w:rsidRDefault="001A0055" w:rsidP="006E7E2B">
            <w:pPr>
              <w:pStyle w:val="Heading3"/>
            </w:pPr>
            <w:bookmarkStart w:id="89" w:name="_Toc51966806"/>
            <w:r w:rsidRPr="007560DA">
              <w:t>Article 10: Assistance with Local Regulations</w:t>
            </w:r>
            <w:bookmarkEnd w:id="86"/>
            <w:bookmarkEnd w:id="87"/>
            <w:bookmarkEnd w:id="88"/>
            <w:bookmarkEnd w:id="89"/>
          </w:p>
        </w:tc>
      </w:tr>
      <w:tr w:rsidR="00F92894" w:rsidRPr="007560DA" w14:paraId="6D18BD61" w14:textId="77777777" w:rsidTr="00832CFC">
        <w:trPr>
          <w:jc w:val="center"/>
        </w:trPr>
        <w:tc>
          <w:tcPr>
            <w:tcW w:w="8931" w:type="dxa"/>
            <w:shd w:val="clear" w:color="auto" w:fill="FFFF99"/>
          </w:tcPr>
          <w:p w14:paraId="33FF8832" w14:textId="09911981" w:rsidR="00F92894" w:rsidRPr="007560DA" w:rsidRDefault="00F92894" w:rsidP="00F92894">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As per General Conditions.</w:t>
            </w:r>
          </w:p>
        </w:tc>
      </w:tr>
      <w:tr w:rsidR="001A0055" w:rsidRPr="007560DA" w14:paraId="7622908F" w14:textId="77777777" w:rsidTr="00832CFC">
        <w:trPr>
          <w:jc w:val="center"/>
        </w:trPr>
        <w:tc>
          <w:tcPr>
            <w:tcW w:w="8931" w:type="dxa"/>
          </w:tcPr>
          <w:p w14:paraId="69261C8F" w14:textId="77777777" w:rsidR="001A0055" w:rsidRPr="007560DA" w:rsidRDefault="001A0055" w:rsidP="00F0251C">
            <w:pPr>
              <w:spacing w:line="276" w:lineRule="auto"/>
              <w:jc w:val="both"/>
              <w:rPr>
                <w:rFonts w:asciiTheme="minorHAnsi" w:hAnsiTheme="minorHAnsi" w:cstheme="minorHAnsi"/>
                <w:sz w:val="22"/>
                <w:szCs w:val="22"/>
              </w:rPr>
            </w:pPr>
          </w:p>
        </w:tc>
      </w:tr>
      <w:tr w:rsidR="001A0055" w:rsidRPr="007560DA" w14:paraId="45B26EA4" w14:textId="77777777" w:rsidTr="00832CFC">
        <w:trPr>
          <w:jc w:val="center"/>
        </w:trPr>
        <w:tc>
          <w:tcPr>
            <w:tcW w:w="8931" w:type="dxa"/>
          </w:tcPr>
          <w:p w14:paraId="2710AC65" w14:textId="26C9BBB6" w:rsidR="001A0055" w:rsidRPr="007560DA" w:rsidRDefault="001A0055" w:rsidP="006E7E2B">
            <w:pPr>
              <w:pStyle w:val="Heading3"/>
            </w:pPr>
            <w:bookmarkStart w:id="90" w:name="_Toc256416006"/>
            <w:bookmarkStart w:id="91" w:name="_Toc256416150"/>
            <w:bookmarkStart w:id="92" w:name="_Toc302812360"/>
            <w:bookmarkStart w:id="93" w:name="_Toc51966807"/>
            <w:r w:rsidRPr="007560DA">
              <w:t>Article 11: The Contractor’s Obligations</w:t>
            </w:r>
            <w:bookmarkEnd w:id="90"/>
            <w:bookmarkEnd w:id="91"/>
            <w:bookmarkEnd w:id="92"/>
            <w:bookmarkEnd w:id="93"/>
          </w:p>
        </w:tc>
      </w:tr>
      <w:tr w:rsidR="001A0055" w:rsidRPr="007560DA" w14:paraId="7CB69E73" w14:textId="77777777" w:rsidTr="00832CFC">
        <w:trPr>
          <w:jc w:val="center"/>
        </w:trPr>
        <w:tc>
          <w:tcPr>
            <w:tcW w:w="8931" w:type="dxa"/>
            <w:shd w:val="clear" w:color="auto" w:fill="FFFF99"/>
          </w:tcPr>
          <w:p w14:paraId="694B5C26" w14:textId="4C3F4587" w:rsidR="001A0055" w:rsidRPr="007560DA" w:rsidRDefault="00F92894" w:rsidP="00F0251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 xml:space="preserve">Without prejudice to the General Conditions, the Contractor shall be bound with the following obligations: </w:t>
            </w:r>
          </w:p>
          <w:p w14:paraId="589B5249" w14:textId="77777777" w:rsidR="000B3F98" w:rsidRPr="008977F6" w:rsidRDefault="000B3F98" w:rsidP="000B3F98">
            <w:pPr>
              <w:numPr>
                <w:ilvl w:val="0"/>
                <w:numId w:val="3"/>
              </w:num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The contractor binds himself to adhere to the conditions imposed in the Planning Permit, that is, the approved drawings, document and conditions imposed in Planning Permit PA NO/1659/17 and PA No / 1660/17 as approved by the Planning Authority.</w:t>
            </w:r>
          </w:p>
          <w:p w14:paraId="2912CF94" w14:textId="4EF2A2EA" w:rsidR="000B3F98" w:rsidRPr="007560DA" w:rsidRDefault="000B3F98" w:rsidP="000B3F98">
            <w:pPr>
              <w:numPr>
                <w:ilvl w:val="0"/>
                <w:numId w:val="3"/>
              </w:num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 xml:space="preserve">The Programme of Works identified as part of Article 11.9 of the General Conditions shall be construed to be </w:t>
            </w:r>
            <w:r w:rsidR="00D14E9A">
              <w:rPr>
                <w:rFonts w:asciiTheme="minorHAnsi" w:hAnsiTheme="minorHAnsi" w:cstheme="minorHAnsi"/>
                <w:sz w:val="22"/>
                <w:szCs w:val="22"/>
              </w:rPr>
              <w:t xml:space="preserve">Performance Programme as per Article 15 of these Special Conditions. It shall faithfully reflect </w:t>
            </w:r>
            <w:r w:rsidRPr="007560DA">
              <w:rPr>
                <w:rFonts w:asciiTheme="minorHAnsi" w:hAnsiTheme="minorHAnsi" w:cstheme="minorHAnsi"/>
                <w:sz w:val="22"/>
                <w:szCs w:val="22"/>
              </w:rPr>
              <w:t xml:space="preserve">the </w:t>
            </w:r>
            <w:r w:rsidR="00D14E9A">
              <w:rPr>
                <w:rFonts w:asciiTheme="minorHAnsi" w:hAnsiTheme="minorHAnsi" w:cstheme="minorHAnsi"/>
                <w:sz w:val="22"/>
                <w:szCs w:val="22"/>
              </w:rPr>
              <w:t xml:space="preserve">Gantt chart </w:t>
            </w:r>
            <w:r w:rsidRPr="007560DA">
              <w:rPr>
                <w:rFonts w:asciiTheme="minorHAnsi" w:hAnsiTheme="minorHAnsi" w:cstheme="minorHAnsi"/>
                <w:sz w:val="22"/>
                <w:szCs w:val="22"/>
              </w:rPr>
              <w:t>submitted by the bidder at Tendering Stage together with the Tender document</w:t>
            </w:r>
            <w:r w:rsidR="00D14E9A">
              <w:rPr>
                <w:rFonts w:asciiTheme="minorHAnsi" w:hAnsiTheme="minorHAnsi" w:cstheme="minorHAnsi"/>
                <w:sz w:val="22"/>
                <w:szCs w:val="22"/>
              </w:rPr>
              <w:t>, as well as include the Method Statement identified in Article 5.2.7 of the technical Specifications</w:t>
            </w:r>
            <w:r w:rsidRPr="007560DA">
              <w:rPr>
                <w:rFonts w:asciiTheme="minorHAnsi" w:hAnsiTheme="minorHAnsi" w:cstheme="minorHAnsi"/>
                <w:sz w:val="22"/>
                <w:szCs w:val="22"/>
              </w:rPr>
              <w:t>.</w:t>
            </w:r>
          </w:p>
          <w:p w14:paraId="65A8A58F" w14:textId="6731DA1B" w:rsidR="000B3F98" w:rsidRPr="008977F6" w:rsidRDefault="000B3F98" w:rsidP="000B3F98">
            <w:pPr>
              <w:numPr>
                <w:ilvl w:val="0"/>
                <w:numId w:val="3"/>
              </w:numPr>
              <w:spacing w:line="276" w:lineRule="auto"/>
              <w:jc w:val="both"/>
              <w:rPr>
                <w:rFonts w:asciiTheme="minorHAnsi" w:hAnsiTheme="minorHAnsi" w:cstheme="minorHAnsi"/>
                <w:sz w:val="22"/>
                <w:szCs w:val="22"/>
                <w:lang w:val="en-GB"/>
              </w:rPr>
            </w:pPr>
            <w:r w:rsidRPr="007560DA">
              <w:rPr>
                <w:rFonts w:asciiTheme="minorHAnsi" w:hAnsiTheme="minorHAnsi" w:cstheme="minorHAnsi"/>
                <w:sz w:val="22"/>
                <w:szCs w:val="22"/>
              </w:rPr>
              <w:t xml:space="preserve">With regards to Article 11.11 of the </w:t>
            </w:r>
            <w:r>
              <w:rPr>
                <w:rFonts w:asciiTheme="minorHAnsi" w:hAnsiTheme="minorHAnsi" w:cstheme="minorHAnsi"/>
                <w:sz w:val="22"/>
                <w:szCs w:val="22"/>
              </w:rPr>
              <w:t>G</w:t>
            </w:r>
            <w:r w:rsidRPr="007560DA">
              <w:rPr>
                <w:rFonts w:asciiTheme="minorHAnsi" w:hAnsiTheme="minorHAnsi" w:cstheme="minorHAnsi"/>
                <w:sz w:val="22"/>
                <w:szCs w:val="22"/>
              </w:rPr>
              <w:t xml:space="preserve">eneral Conditions, </w:t>
            </w:r>
            <w:r>
              <w:rPr>
                <w:rFonts w:asciiTheme="minorHAnsi" w:hAnsiTheme="minorHAnsi" w:cstheme="minorHAnsi"/>
                <w:sz w:val="22"/>
                <w:szCs w:val="22"/>
              </w:rPr>
              <w:t>following completion of works</w:t>
            </w:r>
            <w:r w:rsidRPr="007560DA">
              <w:rPr>
                <w:rFonts w:asciiTheme="minorHAnsi" w:hAnsiTheme="minorHAnsi" w:cstheme="minorHAnsi"/>
                <w:sz w:val="22"/>
                <w:szCs w:val="22"/>
              </w:rPr>
              <w:t xml:space="preserve">, </w:t>
            </w:r>
            <w:r>
              <w:rPr>
                <w:rFonts w:asciiTheme="minorHAnsi" w:hAnsiTheme="minorHAnsi" w:cstheme="minorHAnsi"/>
                <w:sz w:val="22"/>
                <w:szCs w:val="22"/>
                <w:lang w:val="en-GB"/>
              </w:rPr>
              <w:t>p</w:t>
            </w:r>
            <w:r w:rsidRPr="008977F6">
              <w:rPr>
                <w:rFonts w:asciiTheme="minorHAnsi" w:hAnsiTheme="minorHAnsi" w:cstheme="minorHAnsi"/>
                <w:sz w:val="22"/>
                <w:szCs w:val="22"/>
                <w:lang w:val="en-GB"/>
              </w:rPr>
              <w:t>rovide any drawings identified in Article 8 of these Special Conditions.</w:t>
            </w:r>
          </w:p>
          <w:p w14:paraId="13CEEB44" w14:textId="7B62D6A2" w:rsidR="001A0055" w:rsidRPr="007560DA" w:rsidRDefault="007B74E6" w:rsidP="00420C55">
            <w:pPr>
              <w:numPr>
                <w:ilvl w:val="0"/>
                <w:numId w:val="3"/>
              </w:num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 xml:space="preserve">Any correspondence related to the contract shall be delivered to the address specified by the Contractor in the </w:t>
            </w:r>
            <w:r w:rsidR="00BD1871">
              <w:rPr>
                <w:rFonts w:asciiTheme="minorHAnsi" w:hAnsiTheme="minorHAnsi" w:cstheme="minorHAnsi"/>
                <w:sz w:val="22"/>
                <w:szCs w:val="22"/>
              </w:rPr>
              <w:t>T</w:t>
            </w:r>
            <w:r w:rsidRPr="007560DA">
              <w:rPr>
                <w:rFonts w:asciiTheme="minorHAnsi" w:hAnsiTheme="minorHAnsi" w:cstheme="minorHAnsi"/>
                <w:sz w:val="22"/>
                <w:szCs w:val="22"/>
              </w:rPr>
              <w:t>ender Form. The Contractor is bound to notify the Contracting Authority immediately of any change to the said address</w:t>
            </w:r>
            <w:r w:rsidR="001A0055" w:rsidRPr="007560DA">
              <w:rPr>
                <w:rFonts w:asciiTheme="minorHAnsi" w:hAnsiTheme="minorHAnsi" w:cstheme="minorHAnsi"/>
                <w:sz w:val="22"/>
                <w:szCs w:val="22"/>
              </w:rPr>
              <w:t>.</w:t>
            </w:r>
            <w:r w:rsidRPr="007560DA">
              <w:rPr>
                <w:rFonts w:asciiTheme="minorHAnsi" w:hAnsiTheme="minorHAnsi" w:cstheme="minorHAnsi"/>
                <w:sz w:val="22"/>
                <w:szCs w:val="22"/>
              </w:rPr>
              <w:t xml:space="preserve"> If the Address is established in any other Eu country, the Contractor shall designate an agent based in Malta, and provide the address of such an agent. Mutatis mutandis, any change of address shall be notified immediately to the Contracting Authority.</w:t>
            </w:r>
          </w:p>
          <w:p w14:paraId="0424394B" w14:textId="5F5F5E54" w:rsidR="001A0055" w:rsidRPr="007560DA" w:rsidRDefault="00E01FA0" w:rsidP="00420C55">
            <w:pPr>
              <w:numPr>
                <w:ilvl w:val="0"/>
                <w:numId w:val="3"/>
              </w:num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During the execution of the contract, any communication, including any documents and/or drawings shall be submitted to the Supervisor by email. The Supervisor shall review the relevant communication internally and reply in writing</w:t>
            </w:r>
            <w:r w:rsidR="001A0055" w:rsidRPr="007560DA">
              <w:rPr>
                <w:rFonts w:asciiTheme="minorHAnsi" w:hAnsiTheme="minorHAnsi" w:cstheme="minorHAnsi"/>
                <w:sz w:val="22"/>
                <w:szCs w:val="22"/>
              </w:rPr>
              <w:t xml:space="preserve">. </w:t>
            </w:r>
          </w:p>
        </w:tc>
      </w:tr>
      <w:tr w:rsidR="001A0055" w:rsidRPr="007560DA" w14:paraId="12EF20D0" w14:textId="77777777" w:rsidTr="00832CFC">
        <w:trPr>
          <w:jc w:val="center"/>
        </w:trPr>
        <w:tc>
          <w:tcPr>
            <w:tcW w:w="8931" w:type="dxa"/>
            <w:shd w:val="clear" w:color="auto" w:fill="auto"/>
          </w:tcPr>
          <w:p w14:paraId="04E9A86D" w14:textId="77777777" w:rsidR="001A0055" w:rsidRPr="007560DA" w:rsidRDefault="001A0055" w:rsidP="00F0251C">
            <w:pPr>
              <w:spacing w:line="276" w:lineRule="auto"/>
              <w:jc w:val="both"/>
              <w:rPr>
                <w:rFonts w:asciiTheme="minorHAnsi" w:hAnsiTheme="minorHAnsi" w:cstheme="minorHAnsi"/>
                <w:sz w:val="22"/>
                <w:szCs w:val="22"/>
              </w:rPr>
            </w:pPr>
          </w:p>
        </w:tc>
      </w:tr>
      <w:tr w:rsidR="001A0055" w:rsidRPr="007560DA" w14:paraId="4513D8D5" w14:textId="77777777" w:rsidTr="00832CFC">
        <w:trPr>
          <w:jc w:val="center"/>
        </w:trPr>
        <w:tc>
          <w:tcPr>
            <w:tcW w:w="8931" w:type="dxa"/>
            <w:shd w:val="clear" w:color="auto" w:fill="auto"/>
          </w:tcPr>
          <w:p w14:paraId="7ACA7C6A" w14:textId="6BE21A12" w:rsidR="001A0055" w:rsidRPr="007560DA" w:rsidRDefault="001A0055" w:rsidP="006E7E2B">
            <w:pPr>
              <w:pStyle w:val="Heading3"/>
            </w:pPr>
            <w:bookmarkStart w:id="94" w:name="_Toc256416007"/>
            <w:bookmarkStart w:id="95" w:name="_Toc256416151"/>
            <w:bookmarkStart w:id="96" w:name="_Toc302812361"/>
            <w:bookmarkStart w:id="97" w:name="_Toc51966808"/>
            <w:r w:rsidRPr="007560DA">
              <w:t>Article 13: Performance Guarantee</w:t>
            </w:r>
            <w:bookmarkEnd w:id="94"/>
            <w:bookmarkEnd w:id="95"/>
            <w:bookmarkEnd w:id="96"/>
            <w:bookmarkEnd w:id="97"/>
          </w:p>
        </w:tc>
      </w:tr>
      <w:tr w:rsidR="001A0055" w:rsidRPr="007560DA" w14:paraId="403C13BD" w14:textId="77777777" w:rsidTr="00832CFC">
        <w:trPr>
          <w:jc w:val="center"/>
        </w:trPr>
        <w:tc>
          <w:tcPr>
            <w:tcW w:w="8931" w:type="dxa"/>
            <w:shd w:val="clear" w:color="auto" w:fill="FFFF99"/>
          </w:tcPr>
          <w:p w14:paraId="676E25CC" w14:textId="77777777" w:rsidR="00BD1871" w:rsidRPr="007844FC" w:rsidRDefault="00BD1871" w:rsidP="00BD1871">
            <w:pPr>
              <w:spacing w:line="276" w:lineRule="auto"/>
              <w:jc w:val="both"/>
              <w:rPr>
                <w:rFonts w:asciiTheme="minorHAnsi" w:hAnsiTheme="minorHAnsi" w:cstheme="minorHAnsi"/>
                <w:sz w:val="20"/>
                <w:szCs w:val="20"/>
                <w:lang w:val="en-GB"/>
              </w:rPr>
            </w:pPr>
            <w:r w:rsidRPr="007844FC">
              <w:rPr>
                <w:rFonts w:asciiTheme="minorHAnsi" w:hAnsiTheme="minorHAnsi" w:cstheme="minorHAnsi"/>
                <w:b/>
                <w:bCs/>
                <w:sz w:val="20"/>
                <w:szCs w:val="20"/>
                <w:lang w:val="en-GB"/>
              </w:rPr>
              <w:t>13.1</w:t>
            </w:r>
            <w:r w:rsidRPr="007844FC">
              <w:rPr>
                <w:rFonts w:asciiTheme="minorHAnsi" w:hAnsiTheme="minorHAnsi" w:cstheme="minorHAnsi"/>
                <w:sz w:val="20"/>
                <w:szCs w:val="20"/>
                <w:lang w:val="en-GB"/>
              </w:rPr>
              <w:t xml:space="preserve"> The Contractor shall, within 15 calendar days of receipt of the contract, sign and date the contract and return it together with a copy of the Performance Guarantee. The copy of the Performance Guarantee forwarded to the Central Government Authority is to be endorsed by the Contracting Authority prior to submission. The Contract will not be endorsed by the Contracting Authority / NGO until the Performance Guarantee is submitted. The Contractor is therefore obliged to forward the original Performance Guarantee to the Contracting Authority. The amount of the guarantee shall be 4% where the amount of the total contract value is between €10,000 and €500,000 exclusive of VAT, and 10% where the amount of the total contract value is €500,000 or above.</w:t>
            </w:r>
          </w:p>
          <w:p w14:paraId="354C03D7" w14:textId="68B29321" w:rsidR="001A0055" w:rsidRPr="007844FC" w:rsidRDefault="001A0055" w:rsidP="00F0251C">
            <w:pPr>
              <w:spacing w:line="276" w:lineRule="auto"/>
              <w:jc w:val="both"/>
              <w:rPr>
                <w:rFonts w:asciiTheme="minorHAnsi" w:hAnsiTheme="minorHAnsi" w:cstheme="minorHAnsi"/>
                <w:sz w:val="22"/>
                <w:szCs w:val="22"/>
                <w:lang w:val="en-GB"/>
              </w:rPr>
            </w:pPr>
          </w:p>
        </w:tc>
      </w:tr>
      <w:tr w:rsidR="001A0055" w:rsidRPr="007560DA" w14:paraId="0E024DD4" w14:textId="77777777" w:rsidTr="00832CFC">
        <w:trPr>
          <w:jc w:val="center"/>
        </w:trPr>
        <w:tc>
          <w:tcPr>
            <w:tcW w:w="8931" w:type="dxa"/>
            <w:shd w:val="clear" w:color="auto" w:fill="auto"/>
          </w:tcPr>
          <w:p w14:paraId="5BCE222F" w14:textId="77777777" w:rsidR="001A0055" w:rsidRPr="007560DA" w:rsidRDefault="001A0055" w:rsidP="00F0251C">
            <w:pPr>
              <w:spacing w:line="276" w:lineRule="auto"/>
              <w:jc w:val="both"/>
              <w:rPr>
                <w:rFonts w:asciiTheme="minorHAnsi" w:hAnsiTheme="minorHAnsi" w:cstheme="minorHAnsi"/>
                <w:sz w:val="22"/>
                <w:szCs w:val="22"/>
              </w:rPr>
            </w:pPr>
          </w:p>
        </w:tc>
      </w:tr>
      <w:tr w:rsidR="00BD1871" w:rsidRPr="007560DA" w14:paraId="395D04D8" w14:textId="77777777" w:rsidTr="00832CFC">
        <w:trPr>
          <w:jc w:val="center"/>
        </w:trPr>
        <w:tc>
          <w:tcPr>
            <w:tcW w:w="8931" w:type="dxa"/>
            <w:shd w:val="clear" w:color="auto" w:fill="FFFF99"/>
          </w:tcPr>
          <w:p w14:paraId="1075AC09" w14:textId="77777777" w:rsidR="00BD1871" w:rsidRPr="007844FC" w:rsidRDefault="00BD1871" w:rsidP="00BD1871">
            <w:pPr>
              <w:spacing w:line="276" w:lineRule="auto"/>
              <w:jc w:val="both"/>
              <w:rPr>
                <w:rFonts w:asciiTheme="minorHAnsi" w:hAnsiTheme="minorHAnsi" w:cstheme="minorHAnsi"/>
                <w:sz w:val="20"/>
                <w:szCs w:val="20"/>
                <w:lang w:val="en-GB"/>
              </w:rPr>
            </w:pPr>
            <w:r w:rsidRPr="007844FC">
              <w:rPr>
                <w:rFonts w:asciiTheme="minorHAnsi" w:hAnsiTheme="minorHAnsi" w:cstheme="minorHAnsi"/>
                <w:sz w:val="20"/>
                <w:szCs w:val="20"/>
                <w:lang w:val="en-GB"/>
              </w:rPr>
              <w:t>The performance guarantee shall be in the format given in Section 5 and shall be provided in the form of a bank guarantee.  It shall be issued by a bank in accordance with the eligibility criteria applicable for the award of the contract.</w:t>
            </w:r>
          </w:p>
          <w:p w14:paraId="0D557DA9" w14:textId="77777777" w:rsidR="00BD1871" w:rsidRPr="007844FC" w:rsidRDefault="00BD1871" w:rsidP="00BD1871">
            <w:pPr>
              <w:spacing w:line="276" w:lineRule="auto"/>
              <w:jc w:val="both"/>
              <w:rPr>
                <w:rFonts w:asciiTheme="minorHAnsi" w:hAnsiTheme="minorHAnsi" w:cstheme="minorHAnsi"/>
                <w:sz w:val="20"/>
                <w:szCs w:val="20"/>
              </w:rPr>
            </w:pPr>
          </w:p>
          <w:p w14:paraId="2CFCC153" w14:textId="77777777" w:rsidR="00BD1871" w:rsidRPr="007844FC" w:rsidRDefault="00BD1871" w:rsidP="00BD1871">
            <w:pPr>
              <w:spacing w:line="276" w:lineRule="auto"/>
              <w:jc w:val="both"/>
              <w:rPr>
                <w:rFonts w:asciiTheme="minorHAnsi" w:hAnsiTheme="minorHAnsi" w:cstheme="minorHAnsi"/>
                <w:sz w:val="20"/>
                <w:szCs w:val="20"/>
              </w:rPr>
            </w:pPr>
            <w:r w:rsidRPr="007844FC">
              <w:rPr>
                <w:rFonts w:asciiTheme="minorHAnsi" w:hAnsiTheme="minorHAnsi" w:cstheme="minorHAnsi"/>
                <w:sz w:val="20"/>
                <w:szCs w:val="20"/>
              </w:rPr>
              <w:t>Economic Operators have the possibility to provide the Contracting Authority with a Single Bond covering the performance guarantees for all the contracts with the same Contracting Authority. If an additional contract is awarded to a given contractor, which results in an economic operator’s current cumulative contracts value to go beyond the contract value range currently covered by the Single Bond, the contractor is to be requested to; either submit a separate Performance Guarantee for the additional contract; or else submit a new Single Bond to cover the new total contracts value or submit an amendment to the original Single Bond specifying the new amount. If an Economic Operator chooses to make use of the Single Bond, he must submit a letter from the respective Contracting Authority specifying that the amount of the Single Bond covers the new Contract, otherwise the new Contract Agreement would not be signed.</w:t>
            </w:r>
          </w:p>
          <w:p w14:paraId="77914904" w14:textId="77777777" w:rsidR="00BD1871" w:rsidRPr="007844FC" w:rsidRDefault="00BD1871" w:rsidP="00BD1871">
            <w:pPr>
              <w:spacing w:line="276" w:lineRule="auto"/>
              <w:jc w:val="both"/>
              <w:rPr>
                <w:rFonts w:asciiTheme="minorHAnsi" w:hAnsiTheme="minorHAnsi" w:cstheme="minorHAnsi"/>
                <w:sz w:val="20"/>
              </w:rPr>
            </w:pPr>
          </w:p>
          <w:p w14:paraId="09706EF3" w14:textId="1F72C17D" w:rsidR="00BD1871" w:rsidRPr="007844FC" w:rsidRDefault="00BD1871" w:rsidP="00BD1871">
            <w:pPr>
              <w:spacing w:line="276" w:lineRule="auto"/>
              <w:jc w:val="both"/>
              <w:rPr>
                <w:rFonts w:asciiTheme="minorHAnsi" w:hAnsiTheme="minorHAnsi" w:cstheme="minorHAnsi"/>
                <w:sz w:val="22"/>
                <w:szCs w:val="22"/>
              </w:rPr>
            </w:pPr>
          </w:p>
        </w:tc>
      </w:tr>
      <w:tr w:rsidR="001A0055" w:rsidRPr="007844FC" w14:paraId="14077317" w14:textId="77777777" w:rsidTr="007844FC">
        <w:trPr>
          <w:trHeight w:val="707"/>
          <w:jc w:val="center"/>
        </w:trPr>
        <w:tc>
          <w:tcPr>
            <w:tcW w:w="8931" w:type="dxa"/>
            <w:shd w:val="clear" w:color="auto" w:fill="FFFF99"/>
          </w:tcPr>
          <w:p w14:paraId="79B8F84C" w14:textId="77777777" w:rsidR="001A0055" w:rsidRPr="007844FC" w:rsidRDefault="001A0055" w:rsidP="00F0251C">
            <w:pPr>
              <w:spacing w:line="276" w:lineRule="auto"/>
              <w:jc w:val="both"/>
              <w:rPr>
                <w:rFonts w:asciiTheme="minorHAnsi" w:hAnsiTheme="minorHAnsi" w:cstheme="minorHAnsi"/>
                <w:sz w:val="22"/>
                <w:szCs w:val="22"/>
              </w:rPr>
            </w:pPr>
          </w:p>
          <w:p w14:paraId="572726C7" w14:textId="055301A5" w:rsidR="001A0055" w:rsidRPr="007844FC" w:rsidRDefault="00E01FA0" w:rsidP="007844FC">
            <w:pPr>
              <w:shd w:val="clear" w:color="auto" w:fill="FFFF99"/>
              <w:spacing w:line="276" w:lineRule="auto"/>
              <w:jc w:val="both"/>
              <w:rPr>
                <w:rFonts w:asciiTheme="minorHAnsi" w:hAnsiTheme="minorHAnsi" w:cstheme="minorHAnsi"/>
                <w:sz w:val="22"/>
                <w:szCs w:val="22"/>
              </w:rPr>
            </w:pPr>
            <w:r w:rsidRPr="007844FC">
              <w:rPr>
                <w:rFonts w:asciiTheme="minorHAnsi" w:hAnsiTheme="minorHAnsi" w:cstheme="minorHAnsi"/>
                <w:sz w:val="22"/>
                <w:szCs w:val="22"/>
              </w:rPr>
              <w:t>T</w:t>
            </w:r>
            <w:r w:rsidR="001A0055" w:rsidRPr="007844FC">
              <w:rPr>
                <w:rFonts w:asciiTheme="minorHAnsi" w:hAnsiTheme="minorHAnsi" w:cstheme="minorHAnsi"/>
                <w:sz w:val="22"/>
                <w:szCs w:val="22"/>
              </w:rPr>
              <w:t xml:space="preserve">he performance guarantee </w:t>
            </w:r>
            <w:r w:rsidRPr="007844FC">
              <w:rPr>
                <w:rFonts w:asciiTheme="minorHAnsi" w:hAnsiTheme="minorHAnsi" w:cstheme="minorHAnsi"/>
                <w:sz w:val="22"/>
                <w:szCs w:val="22"/>
              </w:rPr>
              <w:t>shall be released as per Article 13.9 of the General Conditions</w:t>
            </w:r>
            <w:r w:rsidR="001A0055" w:rsidRPr="007844FC">
              <w:rPr>
                <w:rFonts w:asciiTheme="minorHAnsi" w:hAnsiTheme="minorHAnsi" w:cstheme="minorHAnsi"/>
                <w:sz w:val="22"/>
                <w:szCs w:val="22"/>
              </w:rPr>
              <w:t>.</w:t>
            </w:r>
          </w:p>
        </w:tc>
      </w:tr>
      <w:tr w:rsidR="007844FC" w:rsidRPr="007560DA" w14:paraId="0F600C8A" w14:textId="77777777" w:rsidTr="00832CFC">
        <w:trPr>
          <w:jc w:val="center"/>
        </w:trPr>
        <w:tc>
          <w:tcPr>
            <w:tcW w:w="8931" w:type="dxa"/>
            <w:shd w:val="clear" w:color="auto" w:fill="auto"/>
          </w:tcPr>
          <w:p w14:paraId="394B0DE0" w14:textId="77777777" w:rsidR="007844FC" w:rsidRPr="007560DA" w:rsidRDefault="007844FC" w:rsidP="006E7E2B">
            <w:pPr>
              <w:pStyle w:val="Heading3"/>
            </w:pPr>
          </w:p>
        </w:tc>
      </w:tr>
      <w:tr w:rsidR="001A0055" w:rsidRPr="007560DA" w14:paraId="6061A9D8" w14:textId="77777777" w:rsidTr="00832CFC">
        <w:trPr>
          <w:jc w:val="center"/>
        </w:trPr>
        <w:tc>
          <w:tcPr>
            <w:tcW w:w="8931" w:type="dxa"/>
            <w:shd w:val="clear" w:color="auto" w:fill="auto"/>
          </w:tcPr>
          <w:p w14:paraId="7CD7082D" w14:textId="13B8263D" w:rsidR="001A0055" w:rsidRPr="007560DA" w:rsidRDefault="001A0055" w:rsidP="006E7E2B">
            <w:pPr>
              <w:pStyle w:val="Heading3"/>
            </w:pPr>
            <w:bookmarkStart w:id="98" w:name="_Toc256416008"/>
            <w:bookmarkStart w:id="99" w:name="_Toc256416152"/>
            <w:bookmarkStart w:id="100" w:name="_Toc302812362"/>
            <w:bookmarkStart w:id="101" w:name="_Toc51966809"/>
            <w:r w:rsidRPr="007560DA">
              <w:t>Article 14: Insurance</w:t>
            </w:r>
            <w:bookmarkEnd w:id="98"/>
            <w:bookmarkEnd w:id="99"/>
            <w:bookmarkEnd w:id="100"/>
            <w:bookmarkEnd w:id="101"/>
          </w:p>
        </w:tc>
      </w:tr>
      <w:tr w:rsidR="001A0055" w:rsidRPr="007560DA" w14:paraId="12C67DA5" w14:textId="77777777" w:rsidTr="00832CFC">
        <w:trPr>
          <w:jc w:val="center"/>
        </w:trPr>
        <w:tc>
          <w:tcPr>
            <w:tcW w:w="8931" w:type="dxa"/>
            <w:shd w:val="clear" w:color="auto" w:fill="FFFF99"/>
          </w:tcPr>
          <w:p w14:paraId="1DBDBB48" w14:textId="19B71D14" w:rsidR="001A0055" w:rsidRPr="007560DA" w:rsidRDefault="009640A9" w:rsidP="00F0251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As per general conditions</w:t>
            </w:r>
          </w:p>
        </w:tc>
      </w:tr>
      <w:tr w:rsidR="001A0055" w:rsidRPr="007560DA" w14:paraId="11215741" w14:textId="77777777" w:rsidTr="00832CFC">
        <w:trPr>
          <w:jc w:val="center"/>
        </w:trPr>
        <w:tc>
          <w:tcPr>
            <w:tcW w:w="8931" w:type="dxa"/>
            <w:shd w:val="clear" w:color="auto" w:fill="auto"/>
          </w:tcPr>
          <w:p w14:paraId="63CED72A" w14:textId="5DA9BB75" w:rsidR="00F305EB" w:rsidRPr="007560DA" w:rsidRDefault="00F305EB" w:rsidP="00F0251C">
            <w:pPr>
              <w:spacing w:line="276" w:lineRule="auto"/>
              <w:jc w:val="both"/>
              <w:rPr>
                <w:rFonts w:asciiTheme="minorHAnsi" w:hAnsiTheme="minorHAnsi" w:cstheme="minorHAnsi"/>
                <w:sz w:val="22"/>
                <w:szCs w:val="22"/>
              </w:rPr>
            </w:pPr>
          </w:p>
        </w:tc>
      </w:tr>
      <w:tr w:rsidR="001A0055" w:rsidRPr="007560DA" w14:paraId="219ED2BF" w14:textId="77777777" w:rsidTr="00832CFC">
        <w:trPr>
          <w:jc w:val="center"/>
        </w:trPr>
        <w:tc>
          <w:tcPr>
            <w:tcW w:w="8931" w:type="dxa"/>
            <w:shd w:val="clear" w:color="auto" w:fill="auto"/>
          </w:tcPr>
          <w:p w14:paraId="3FE725B8" w14:textId="3C2B2810" w:rsidR="001A0055" w:rsidRPr="007560DA" w:rsidRDefault="001A0055" w:rsidP="006E7E2B">
            <w:pPr>
              <w:pStyle w:val="Heading3"/>
            </w:pPr>
            <w:bookmarkStart w:id="102" w:name="_Toc256416009"/>
            <w:bookmarkStart w:id="103" w:name="_Toc256416153"/>
            <w:bookmarkStart w:id="104" w:name="_Toc302812363"/>
            <w:bookmarkStart w:id="105" w:name="_Toc51966810"/>
            <w:r w:rsidRPr="007560DA">
              <w:t>Article 15: Performance Programme (Timetable)</w:t>
            </w:r>
            <w:bookmarkEnd w:id="102"/>
            <w:bookmarkEnd w:id="103"/>
            <w:bookmarkEnd w:id="104"/>
            <w:bookmarkEnd w:id="105"/>
          </w:p>
        </w:tc>
      </w:tr>
      <w:tr w:rsidR="00832CFC" w:rsidRPr="007560DA" w14:paraId="4964C499" w14:textId="77777777" w:rsidTr="00832CFC">
        <w:trPr>
          <w:jc w:val="center"/>
        </w:trPr>
        <w:tc>
          <w:tcPr>
            <w:tcW w:w="8931" w:type="dxa"/>
            <w:shd w:val="clear" w:color="auto" w:fill="auto"/>
          </w:tcPr>
          <w:p w14:paraId="7896B9D9" w14:textId="77777777" w:rsidR="00832CFC" w:rsidRPr="007560DA" w:rsidRDefault="00832CFC" w:rsidP="00F0251C">
            <w:pPr>
              <w:spacing w:line="276" w:lineRule="auto"/>
              <w:jc w:val="both"/>
              <w:rPr>
                <w:rFonts w:asciiTheme="minorHAnsi" w:hAnsiTheme="minorHAnsi" w:cstheme="minorHAnsi"/>
                <w:sz w:val="22"/>
                <w:szCs w:val="22"/>
              </w:rPr>
            </w:pPr>
          </w:p>
        </w:tc>
      </w:tr>
      <w:tr w:rsidR="00832CFC" w:rsidRPr="007560DA" w14:paraId="42A6ED94" w14:textId="77777777" w:rsidTr="00832CFC">
        <w:trPr>
          <w:jc w:val="center"/>
        </w:trPr>
        <w:tc>
          <w:tcPr>
            <w:tcW w:w="8931" w:type="dxa"/>
            <w:shd w:val="clear" w:color="auto" w:fill="auto"/>
          </w:tcPr>
          <w:p w14:paraId="37C23892" w14:textId="23B3703C" w:rsidR="00375FCD" w:rsidRDefault="00832CFC" w:rsidP="00375FCD">
            <w:pPr>
              <w:spacing w:line="276" w:lineRule="auto"/>
              <w:jc w:val="both"/>
              <w:rPr>
                <w:rFonts w:asciiTheme="minorHAnsi" w:hAnsiTheme="minorHAnsi" w:cstheme="minorHAnsi"/>
                <w:sz w:val="22"/>
                <w:szCs w:val="22"/>
                <w:lang w:val="en-GB"/>
              </w:rPr>
            </w:pPr>
            <w:r>
              <w:rPr>
                <w:rFonts w:asciiTheme="minorHAnsi" w:hAnsiTheme="minorHAnsi" w:cstheme="minorHAnsi"/>
                <w:sz w:val="22"/>
                <w:szCs w:val="22"/>
              </w:rPr>
              <w:t xml:space="preserve">15.1 The Contractor shall </w:t>
            </w:r>
            <w:r w:rsidR="00375FCD">
              <w:rPr>
                <w:rFonts w:asciiTheme="minorHAnsi" w:hAnsiTheme="minorHAnsi" w:cstheme="minorHAnsi"/>
                <w:sz w:val="22"/>
                <w:szCs w:val="22"/>
                <w:lang w:val="en-GB"/>
              </w:rPr>
              <w:t xml:space="preserve">submit a Performance Programme </w:t>
            </w:r>
            <w:r w:rsidR="00D14E9A">
              <w:rPr>
                <w:rFonts w:asciiTheme="minorHAnsi" w:hAnsiTheme="minorHAnsi" w:cstheme="minorHAnsi"/>
                <w:sz w:val="22"/>
                <w:szCs w:val="22"/>
                <w:lang w:val="en-GB"/>
              </w:rPr>
              <w:t>which shall</w:t>
            </w:r>
            <w:r w:rsidR="00375FCD">
              <w:rPr>
                <w:rFonts w:asciiTheme="minorHAnsi" w:hAnsiTheme="minorHAnsi" w:cstheme="minorHAnsi"/>
                <w:sz w:val="22"/>
                <w:szCs w:val="22"/>
                <w:lang w:val="en-GB"/>
              </w:rPr>
              <w:t xml:space="preserve"> also include:</w:t>
            </w:r>
          </w:p>
          <w:p w14:paraId="6BACE14D" w14:textId="5B178AEB" w:rsidR="00375FCD" w:rsidRPr="00375FCD" w:rsidRDefault="00375FCD" w:rsidP="00375FCD">
            <w:p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a) </w:t>
            </w:r>
            <w:r w:rsidRPr="00375FCD">
              <w:rPr>
                <w:rFonts w:asciiTheme="minorHAnsi" w:hAnsiTheme="minorHAnsi" w:cstheme="minorHAnsi"/>
                <w:sz w:val="22"/>
                <w:szCs w:val="22"/>
                <w:lang w:val="en-GB"/>
              </w:rPr>
              <w:t>the order in which the Contractor proposes to carry out the works;</w:t>
            </w:r>
          </w:p>
          <w:p w14:paraId="624C3F4F" w14:textId="77777777" w:rsidR="00375FCD" w:rsidRPr="00375FCD" w:rsidRDefault="00375FCD" w:rsidP="00375FCD">
            <w:pPr>
              <w:spacing w:line="276" w:lineRule="auto"/>
              <w:jc w:val="both"/>
              <w:rPr>
                <w:rFonts w:asciiTheme="minorHAnsi" w:hAnsiTheme="minorHAnsi" w:cstheme="minorHAnsi"/>
                <w:sz w:val="22"/>
                <w:szCs w:val="22"/>
                <w:lang w:val="en-GB"/>
              </w:rPr>
            </w:pPr>
            <w:r w:rsidRPr="00375FCD">
              <w:rPr>
                <w:rFonts w:asciiTheme="minorHAnsi" w:hAnsiTheme="minorHAnsi" w:cstheme="minorHAnsi"/>
                <w:sz w:val="22"/>
                <w:szCs w:val="22"/>
                <w:lang w:val="en-GB"/>
              </w:rPr>
              <w:t>b) the deadlines for submission and approval of the drawings;</w:t>
            </w:r>
          </w:p>
          <w:p w14:paraId="3BF18AD7" w14:textId="31393948" w:rsidR="00375FCD" w:rsidRDefault="00375FCD" w:rsidP="00375FCD">
            <w:pPr>
              <w:spacing w:line="276" w:lineRule="auto"/>
              <w:jc w:val="both"/>
              <w:rPr>
                <w:rFonts w:asciiTheme="minorHAnsi" w:hAnsiTheme="minorHAnsi" w:cstheme="minorHAnsi"/>
                <w:sz w:val="22"/>
                <w:szCs w:val="22"/>
                <w:lang w:val="en-GB"/>
              </w:rPr>
            </w:pPr>
            <w:r w:rsidRPr="00375FCD">
              <w:rPr>
                <w:rFonts w:asciiTheme="minorHAnsi" w:hAnsiTheme="minorHAnsi" w:cstheme="minorHAnsi"/>
                <w:sz w:val="22"/>
                <w:szCs w:val="22"/>
                <w:lang w:val="en-GB"/>
              </w:rPr>
              <w:t>c) a general description of the methods which the Contractor proposes to adopt for carrying out the works; and</w:t>
            </w:r>
          </w:p>
          <w:p w14:paraId="7B5745CF" w14:textId="6A8A659C" w:rsidR="00375FCD" w:rsidRDefault="00375FCD" w:rsidP="00375FCD">
            <w:p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d) </w:t>
            </w:r>
            <w:r w:rsidRPr="00375FCD">
              <w:rPr>
                <w:rFonts w:asciiTheme="minorHAnsi" w:hAnsiTheme="minorHAnsi" w:cstheme="minorHAnsi"/>
                <w:sz w:val="22"/>
                <w:szCs w:val="22"/>
                <w:lang w:val="en-GB"/>
              </w:rPr>
              <w:t>such further details and information as the Supervisor may reasonably require</w:t>
            </w:r>
          </w:p>
          <w:p w14:paraId="05B1902D" w14:textId="77777777" w:rsidR="00375FCD" w:rsidRDefault="00375FCD" w:rsidP="00F0251C">
            <w:pPr>
              <w:spacing w:line="276" w:lineRule="auto"/>
              <w:jc w:val="both"/>
              <w:rPr>
                <w:rFonts w:asciiTheme="minorHAnsi" w:hAnsiTheme="minorHAnsi" w:cstheme="minorHAnsi"/>
                <w:sz w:val="22"/>
                <w:szCs w:val="22"/>
                <w:lang w:val="en-GB"/>
              </w:rPr>
            </w:pPr>
          </w:p>
          <w:p w14:paraId="41BE754D" w14:textId="37760CFF" w:rsidR="00832CFC" w:rsidRPr="007560DA" w:rsidRDefault="00375FCD" w:rsidP="00F0251C">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The Performance Programme shall ensure that </w:t>
            </w:r>
            <w:r w:rsidRPr="008977F6">
              <w:rPr>
                <w:rFonts w:asciiTheme="minorHAnsi" w:hAnsiTheme="minorHAnsi" w:cstheme="minorHAnsi"/>
                <w:sz w:val="22"/>
                <w:szCs w:val="22"/>
                <w:lang w:val="en-GB"/>
              </w:rPr>
              <w:t xml:space="preserve">all </w:t>
            </w:r>
            <w:r w:rsidRPr="00375FCD">
              <w:rPr>
                <w:rFonts w:asciiTheme="minorHAnsi" w:hAnsiTheme="minorHAnsi" w:cstheme="minorHAnsi"/>
                <w:b/>
                <w:bCs/>
                <w:sz w:val="22"/>
                <w:szCs w:val="22"/>
                <w:u w:val="single"/>
                <w:lang w:val="en-GB"/>
              </w:rPr>
              <w:t>works are completed within five (5) months from Signature of Contract</w:t>
            </w:r>
          </w:p>
        </w:tc>
      </w:tr>
      <w:tr w:rsidR="00832CFC" w:rsidRPr="007560DA" w14:paraId="09BD4AE1" w14:textId="77777777" w:rsidTr="00832CFC">
        <w:trPr>
          <w:jc w:val="center"/>
        </w:trPr>
        <w:tc>
          <w:tcPr>
            <w:tcW w:w="8931" w:type="dxa"/>
            <w:shd w:val="clear" w:color="auto" w:fill="auto"/>
          </w:tcPr>
          <w:p w14:paraId="72A04B92" w14:textId="77777777" w:rsidR="0042368E" w:rsidRDefault="0042368E" w:rsidP="00375FCD">
            <w:pPr>
              <w:spacing w:line="276" w:lineRule="auto"/>
              <w:jc w:val="both"/>
              <w:rPr>
                <w:rFonts w:asciiTheme="minorHAnsi" w:hAnsiTheme="minorHAnsi" w:cstheme="minorHAnsi"/>
                <w:sz w:val="22"/>
                <w:szCs w:val="22"/>
              </w:rPr>
            </w:pPr>
          </w:p>
          <w:p w14:paraId="6033374B" w14:textId="2DBE250E" w:rsidR="00375FCD" w:rsidRPr="00375FCD" w:rsidRDefault="00375FCD" w:rsidP="00375FCD">
            <w:pPr>
              <w:spacing w:line="276" w:lineRule="auto"/>
              <w:jc w:val="both"/>
              <w:rPr>
                <w:rFonts w:asciiTheme="minorHAnsi" w:hAnsiTheme="minorHAnsi" w:cstheme="minorHAnsi"/>
                <w:sz w:val="22"/>
                <w:szCs w:val="22"/>
                <w:lang w:val="en-GB"/>
              </w:rPr>
            </w:pPr>
            <w:r w:rsidRPr="00375FCD">
              <w:rPr>
                <w:rFonts w:asciiTheme="minorHAnsi" w:hAnsiTheme="minorHAnsi" w:cstheme="minorHAnsi"/>
                <w:sz w:val="22"/>
                <w:szCs w:val="22"/>
              </w:rPr>
              <w:t xml:space="preserve">15.2 </w:t>
            </w:r>
            <w:r w:rsidRPr="00375FCD">
              <w:rPr>
                <w:rFonts w:asciiTheme="minorHAnsi" w:hAnsiTheme="minorHAnsi" w:cstheme="minorHAnsi"/>
                <w:sz w:val="22"/>
                <w:szCs w:val="22"/>
                <w:lang w:val="en-GB"/>
              </w:rPr>
              <w:t>Submission of relevant Health and Safety report and Method Statements as Identified in Article 8 of these Special Conditions within one (1) week from Signature of Contract</w:t>
            </w:r>
          </w:p>
          <w:p w14:paraId="386B5C36" w14:textId="77777777" w:rsidR="00832CFC" w:rsidRPr="007560DA" w:rsidRDefault="00832CFC" w:rsidP="00F0251C">
            <w:pPr>
              <w:spacing w:line="276" w:lineRule="auto"/>
              <w:jc w:val="both"/>
              <w:rPr>
                <w:rFonts w:asciiTheme="minorHAnsi" w:hAnsiTheme="minorHAnsi" w:cstheme="minorHAnsi"/>
                <w:sz w:val="22"/>
                <w:szCs w:val="22"/>
              </w:rPr>
            </w:pPr>
          </w:p>
        </w:tc>
      </w:tr>
      <w:tr w:rsidR="00832CFC" w:rsidRPr="007560DA" w14:paraId="44CAB58C" w14:textId="77777777" w:rsidTr="00832CFC">
        <w:trPr>
          <w:jc w:val="center"/>
        </w:trPr>
        <w:tc>
          <w:tcPr>
            <w:tcW w:w="8931" w:type="dxa"/>
            <w:shd w:val="clear" w:color="auto" w:fill="auto"/>
            <w:vAlign w:val="center"/>
          </w:tcPr>
          <w:p w14:paraId="673DB161" w14:textId="45FAFA4D" w:rsidR="00832CFC" w:rsidRDefault="00832CFC" w:rsidP="00832CFC">
            <w:pPr>
              <w:spacing w:line="276" w:lineRule="auto"/>
              <w:rPr>
                <w:rFonts w:asciiTheme="minorHAnsi" w:hAnsiTheme="minorHAnsi" w:cstheme="minorHAnsi"/>
                <w:sz w:val="22"/>
                <w:szCs w:val="22"/>
              </w:rPr>
            </w:pPr>
            <w:r>
              <w:rPr>
                <w:rFonts w:asciiTheme="minorHAnsi" w:hAnsiTheme="minorHAnsi" w:cstheme="minorHAnsi"/>
                <w:sz w:val="22"/>
                <w:szCs w:val="22"/>
              </w:rPr>
              <w:t>15.3 As per General Conditions</w:t>
            </w:r>
          </w:p>
        </w:tc>
      </w:tr>
      <w:tr w:rsidR="00832CFC" w:rsidRPr="007560DA" w14:paraId="5D1D2A46" w14:textId="77777777" w:rsidTr="00832CFC">
        <w:trPr>
          <w:jc w:val="center"/>
        </w:trPr>
        <w:tc>
          <w:tcPr>
            <w:tcW w:w="8931" w:type="dxa"/>
            <w:shd w:val="clear" w:color="auto" w:fill="auto"/>
          </w:tcPr>
          <w:p w14:paraId="13A9332E" w14:textId="77777777" w:rsidR="00832CFC" w:rsidRPr="007560DA" w:rsidRDefault="00832CFC" w:rsidP="00832CFC">
            <w:pPr>
              <w:pStyle w:val="Heading3"/>
            </w:pPr>
          </w:p>
        </w:tc>
      </w:tr>
      <w:tr w:rsidR="00832CFC" w:rsidRPr="007560DA" w14:paraId="38CDCD6B" w14:textId="77777777" w:rsidTr="00832CFC">
        <w:trPr>
          <w:jc w:val="center"/>
        </w:trPr>
        <w:tc>
          <w:tcPr>
            <w:tcW w:w="8931" w:type="dxa"/>
            <w:tcBorders>
              <w:top w:val="single" w:sz="4" w:space="0" w:color="auto"/>
            </w:tcBorders>
            <w:shd w:val="clear" w:color="auto" w:fill="auto"/>
          </w:tcPr>
          <w:p w14:paraId="0920579D" w14:textId="6EC858F9" w:rsidR="00832CFC" w:rsidRPr="007560DA" w:rsidRDefault="00832CFC" w:rsidP="00832CFC">
            <w:pPr>
              <w:pStyle w:val="Heading3"/>
            </w:pPr>
            <w:bookmarkStart w:id="106" w:name="_Toc256416010"/>
            <w:bookmarkStart w:id="107" w:name="_Toc256416154"/>
            <w:bookmarkStart w:id="108" w:name="_Toc302812364"/>
            <w:bookmarkStart w:id="109" w:name="_Toc51966811"/>
            <w:r w:rsidRPr="007560DA">
              <w:t>Article 17: Contractor’s D</w:t>
            </w:r>
            <w:bookmarkEnd w:id="106"/>
            <w:bookmarkEnd w:id="107"/>
            <w:bookmarkEnd w:id="108"/>
            <w:r w:rsidRPr="007560DA">
              <w:t>rawings/Diagrams</w:t>
            </w:r>
            <w:bookmarkEnd w:id="109"/>
          </w:p>
        </w:tc>
      </w:tr>
      <w:tr w:rsidR="00832CFC" w:rsidRPr="007560DA" w14:paraId="57BBDC1F" w14:textId="77777777" w:rsidTr="00832CFC">
        <w:trPr>
          <w:jc w:val="center"/>
        </w:trPr>
        <w:tc>
          <w:tcPr>
            <w:tcW w:w="8931" w:type="dxa"/>
            <w:shd w:val="clear" w:color="auto" w:fill="auto"/>
          </w:tcPr>
          <w:p w14:paraId="4ECF08F8" w14:textId="77777777" w:rsidR="00832CFC" w:rsidRPr="00832CFC" w:rsidRDefault="00832CFC" w:rsidP="00832CFC">
            <w:pPr>
              <w:shd w:val="clear" w:color="auto" w:fill="FFFF99"/>
              <w:spacing w:line="276" w:lineRule="auto"/>
              <w:rPr>
                <w:rFonts w:asciiTheme="minorHAnsi" w:hAnsiTheme="minorHAnsi" w:cstheme="minorHAnsi"/>
                <w:sz w:val="22"/>
                <w:szCs w:val="22"/>
              </w:rPr>
            </w:pPr>
            <w:r w:rsidRPr="00832CFC">
              <w:rPr>
                <w:rFonts w:asciiTheme="minorHAnsi" w:hAnsiTheme="minorHAnsi" w:cstheme="minorHAnsi"/>
                <w:sz w:val="22"/>
                <w:szCs w:val="22"/>
              </w:rPr>
              <w:t>The Contractor shall submit to the Supervisor for approval:</w:t>
            </w:r>
          </w:p>
          <w:p w14:paraId="35D8E753" w14:textId="78DC94E0" w:rsidR="00A727CC" w:rsidRDefault="00832CFC" w:rsidP="00A727CC">
            <w:pPr>
              <w:shd w:val="clear" w:color="auto" w:fill="FFFF99"/>
              <w:spacing w:line="276" w:lineRule="auto"/>
              <w:rPr>
                <w:rFonts w:asciiTheme="minorHAnsi" w:hAnsiTheme="minorHAnsi" w:cstheme="minorHAnsi"/>
                <w:sz w:val="22"/>
                <w:szCs w:val="22"/>
              </w:rPr>
            </w:pPr>
            <w:r w:rsidRPr="00832CFC">
              <w:rPr>
                <w:rFonts w:asciiTheme="minorHAnsi" w:hAnsiTheme="minorHAnsi" w:cstheme="minorHAnsi"/>
                <w:sz w:val="22"/>
                <w:szCs w:val="22"/>
              </w:rPr>
              <w:t>a) drawings</w:t>
            </w:r>
            <w:r w:rsidR="0042368E">
              <w:rPr>
                <w:rFonts w:asciiTheme="minorHAnsi" w:hAnsiTheme="minorHAnsi" w:cstheme="minorHAnsi"/>
                <w:sz w:val="22"/>
                <w:szCs w:val="22"/>
              </w:rPr>
              <w:t xml:space="preserve"> as per Article 8 of these Special Conditions</w:t>
            </w:r>
            <w:r w:rsidRPr="00832CFC">
              <w:rPr>
                <w:rFonts w:asciiTheme="minorHAnsi" w:hAnsiTheme="minorHAnsi" w:cstheme="minorHAnsi"/>
                <w:sz w:val="22"/>
                <w:szCs w:val="22"/>
              </w:rPr>
              <w:t xml:space="preserve">, according to the time limits </w:t>
            </w:r>
            <w:r>
              <w:rPr>
                <w:rFonts w:asciiTheme="minorHAnsi" w:hAnsiTheme="minorHAnsi" w:cstheme="minorHAnsi"/>
                <w:sz w:val="22"/>
                <w:szCs w:val="22"/>
              </w:rPr>
              <w:t xml:space="preserve">set in Article 15.2 of these Special Conditions. Such drawings shall be submitted to the Supervisor. </w:t>
            </w:r>
          </w:p>
          <w:p w14:paraId="1D657164" w14:textId="5D2F2B53" w:rsidR="00832CFC" w:rsidRPr="00832CFC" w:rsidRDefault="00832CFC" w:rsidP="00A727CC">
            <w:pPr>
              <w:shd w:val="clear" w:color="auto" w:fill="FFFF99"/>
              <w:spacing w:line="276" w:lineRule="auto"/>
              <w:rPr>
                <w:rFonts w:asciiTheme="minorHAnsi" w:hAnsiTheme="minorHAnsi" w:cstheme="minorHAnsi"/>
                <w:sz w:val="22"/>
                <w:szCs w:val="22"/>
                <w:lang w:val="en-GB"/>
              </w:rPr>
            </w:pPr>
          </w:p>
        </w:tc>
      </w:tr>
      <w:tr w:rsidR="00832CFC" w:rsidRPr="007560DA" w14:paraId="7FCE1C6C" w14:textId="77777777" w:rsidTr="00832CFC">
        <w:trPr>
          <w:jc w:val="center"/>
        </w:trPr>
        <w:tc>
          <w:tcPr>
            <w:tcW w:w="8931" w:type="dxa"/>
            <w:shd w:val="clear" w:color="auto" w:fill="auto"/>
          </w:tcPr>
          <w:p w14:paraId="659427F7" w14:textId="77777777" w:rsidR="00832CFC" w:rsidRPr="007560DA" w:rsidRDefault="00832CFC" w:rsidP="00832CFC">
            <w:pPr>
              <w:shd w:val="clear" w:color="auto" w:fill="FFFF99"/>
              <w:spacing w:line="276" w:lineRule="auto"/>
              <w:rPr>
                <w:rFonts w:asciiTheme="minorHAnsi" w:hAnsiTheme="minorHAnsi" w:cstheme="minorHAnsi"/>
                <w:sz w:val="22"/>
                <w:szCs w:val="22"/>
              </w:rPr>
            </w:pPr>
          </w:p>
        </w:tc>
      </w:tr>
      <w:tr w:rsidR="00832CFC" w:rsidRPr="007560DA" w14:paraId="7BC7E942" w14:textId="77777777" w:rsidTr="00832CFC">
        <w:trPr>
          <w:jc w:val="center"/>
        </w:trPr>
        <w:tc>
          <w:tcPr>
            <w:tcW w:w="8931" w:type="dxa"/>
            <w:shd w:val="clear" w:color="auto" w:fill="auto"/>
          </w:tcPr>
          <w:p w14:paraId="3C1B3B8A" w14:textId="1CE7599B" w:rsidR="00832CFC" w:rsidRPr="007560DA" w:rsidRDefault="00832CFC" w:rsidP="00832CFC">
            <w:pPr>
              <w:pStyle w:val="Heading3"/>
            </w:pPr>
            <w:bookmarkStart w:id="110" w:name="_Toc256416011"/>
            <w:bookmarkStart w:id="111" w:name="_Toc256416155"/>
            <w:bookmarkStart w:id="112" w:name="_Toc302812365"/>
            <w:bookmarkStart w:id="113" w:name="_Toc51966812"/>
            <w:r w:rsidRPr="007560DA">
              <w:t>Article 18: Tender Prices</w:t>
            </w:r>
            <w:bookmarkEnd w:id="110"/>
            <w:bookmarkEnd w:id="111"/>
            <w:bookmarkEnd w:id="112"/>
            <w:bookmarkEnd w:id="113"/>
          </w:p>
        </w:tc>
      </w:tr>
      <w:tr w:rsidR="00832CFC" w:rsidRPr="007560DA" w14:paraId="59B8213A" w14:textId="77777777" w:rsidTr="00832CFC">
        <w:trPr>
          <w:trHeight w:val="338"/>
          <w:jc w:val="center"/>
        </w:trPr>
        <w:tc>
          <w:tcPr>
            <w:tcW w:w="8931" w:type="dxa"/>
            <w:shd w:val="clear" w:color="auto" w:fill="FFFF99"/>
          </w:tcPr>
          <w:p w14:paraId="739C9975" w14:textId="1C9E82CB" w:rsidR="00832CFC" w:rsidRPr="007560DA" w:rsidRDefault="00832CFC" w:rsidP="00832CF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As per General Conditions</w:t>
            </w:r>
          </w:p>
        </w:tc>
      </w:tr>
      <w:tr w:rsidR="00832CFC" w:rsidRPr="007560DA" w14:paraId="5DB9C572" w14:textId="77777777" w:rsidTr="00832CFC">
        <w:trPr>
          <w:jc w:val="center"/>
        </w:trPr>
        <w:tc>
          <w:tcPr>
            <w:tcW w:w="8931" w:type="dxa"/>
            <w:shd w:val="clear" w:color="auto" w:fill="auto"/>
          </w:tcPr>
          <w:p w14:paraId="2750B197" w14:textId="77777777" w:rsidR="00832CFC" w:rsidRPr="007560DA" w:rsidRDefault="00832CFC" w:rsidP="00832CFC">
            <w:pPr>
              <w:spacing w:line="276" w:lineRule="auto"/>
              <w:jc w:val="both"/>
              <w:rPr>
                <w:rFonts w:asciiTheme="minorHAnsi" w:hAnsiTheme="minorHAnsi" w:cstheme="minorHAnsi"/>
                <w:sz w:val="22"/>
                <w:szCs w:val="22"/>
              </w:rPr>
            </w:pPr>
          </w:p>
        </w:tc>
      </w:tr>
      <w:tr w:rsidR="00A727CC" w:rsidRPr="007560DA" w14:paraId="294923A7" w14:textId="77777777" w:rsidTr="00832CFC">
        <w:trPr>
          <w:jc w:val="center"/>
        </w:trPr>
        <w:tc>
          <w:tcPr>
            <w:tcW w:w="8931" w:type="dxa"/>
            <w:shd w:val="clear" w:color="auto" w:fill="auto"/>
          </w:tcPr>
          <w:p w14:paraId="3C0BBC72" w14:textId="6B920C6E" w:rsidR="00A727CC" w:rsidRPr="00A727CC" w:rsidRDefault="00A727CC" w:rsidP="00A727CC">
            <w:pPr>
              <w:pStyle w:val="Heading3"/>
            </w:pPr>
            <w:bookmarkStart w:id="114" w:name="_Toc51966813"/>
            <w:r w:rsidRPr="00A727CC">
              <w:t>Article 20: Safety on Site</w:t>
            </w:r>
            <w:bookmarkEnd w:id="114"/>
          </w:p>
        </w:tc>
      </w:tr>
      <w:tr w:rsidR="00A727CC" w:rsidRPr="007560DA" w14:paraId="448BAA1C" w14:textId="77777777" w:rsidTr="00832CFC">
        <w:trPr>
          <w:jc w:val="center"/>
        </w:trPr>
        <w:tc>
          <w:tcPr>
            <w:tcW w:w="8931" w:type="dxa"/>
            <w:shd w:val="clear" w:color="auto" w:fill="auto"/>
          </w:tcPr>
          <w:p w14:paraId="3AC42A1D" w14:textId="2AD2B2B3" w:rsidR="00A727CC" w:rsidRPr="00A727CC" w:rsidRDefault="00A727CC" w:rsidP="00A727CC">
            <w:pPr>
              <w:shd w:val="clear" w:color="auto" w:fill="FFFF99"/>
              <w:spacing w:line="276" w:lineRule="auto"/>
              <w:rPr>
                <w:rFonts w:asciiTheme="minorHAnsi" w:hAnsiTheme="minorHAnsi" w:cstheme="minorHAnsi"/>
                <w:sz w:val="22"/>
                <w:szCs w:val="22"/>
              </w:rPr>
            </w:pPr>
            <w:r w:rsidRPr="00A727CC">
              <w:rPr>
                <w:rFonts w:asciiTheme="minorHAnsi" w:hAnsiTheme="minorHAnsi" w:cstheme="minorHAnsi"/>
                <w:sz w:val="22"/>
                <w:szCs w:val="22"/>
              </w:rPr>
              <w:t xml:space="preserve">20.2 Further to the provisions of the General Conditions, it is the obligation of contractors to carry out a suitable, sufficient and systematic assessment of all the occupational health and safety hazards which may be present at the place of work and the resultant risks involved concerning all aspects of the work activity. </w:t>
            </w:r>
            <w:r w:rsidR="0042368E">
              <w:rPr>
                <w:rFonts w:asciiTheme="minorHAnsi" w:hAnsiTheme="minorHAnsi" w:cstheme="minorHAnsi"/>
                <w:sz w:val="22"/>
                <w:szCs w:val="22"/>
              </w:rPr>
              <w:t>Such an Assessment shall be submitted as per Article 8 of these Special Conditions.</w:t>
            </w:r>
          </w:p>
          <w:p w14:paraId="4B883CA7" w14:textId="77777777" w:rsidR="00A727CC" w:rsidRPr="007560DA" w:rsidRDefault="00A727CC" w:rsidP="00A727CC">
            <w:pPr>
              <w:shd w:val="clear" w:color="auto" w:fill="FFFF99"/>
              <w:spacing w:line="276" w:lineRule="auto"/>
              <w:rPr>
                <w:rFonts w:asciiTheme="minorHAnsi" w:hAnsiTheme="minorHAnsi" w:cstheme="minorHAnsi"/>
                <w:sz w:val="22"/>
                <w:szCs w:val="22"/>
              </w:rPr>
            </w:pPr>
          </w:p>
        </w:tc>
      </w:tr>
      <w:tr w:rsidR="00A727CC" w:rsidRPr="007560DA" w14:paraId="0B0480DF" w14:textId="77777777" w:rsidTr="00832CFC">
        <w:trPr>
          <w:jc w:val="center"/>
        </w:trPr>
        <w:tc>
          <w:tcPr>
            <w:tcW w:w="8931" w:type="dxa"/>
            <w:shd w:val="clear" w:color="auto" w:fill="auto"/>
          </w:tcPr>
          <w:p w14:paraId="5416D55F" w14:textId="12907C52" w:rsidR="00A727CC" w:rsidRPr="007560DA" w:rsidRDefault="00A727CC" w:rsidP="00A727CC">
            <w:pPr>
              <w:shd w:val="clear" w:color="auto" w:fill="FFFF99"/>
              <w:spacing w:line="276" w:lineRule="auto"/>
              <w:rPr>
                <w:rFonts w:asciiTheme="minorHAnsi" w:hAnsiTheme="minorHAnsi" w:cstheme="minorHAnsi"/>
                <w:sz w:val="22"/>
                <w:szCs w:val="22"/>
              </w:rPr>
            </w:pPr>
            <w:r w:rsidRPr="00A727CC">
              <w:rPr>
                <w:rFonts w:asciiTheme="minorHAnsi" w:hAnsiTheme="minorHAnsi" w:cstheme="minorHAnsi"/>
                <w:sz w:val="22"/>
                <w:szCs w:val="22"/>
              </w:rPr>
              <w:t xml:space="preserve">20.3 Further to the provisions of the General Conditions, it is also the duty of a contractor to cooperate with other employers, contractors and, or self-employed persons who share a common work place, on the implementation of Health and Safety provisions. The contractor or his designate shall co-ordinate necessary actions in matters which concern protective and preventive measures, and shall inform all on site as well as the Project Supervisor regarding any potential risks. </w:t>
            </w:r>
          </w:p>
        </w:tc>
      </w:tr>
      <w:tr w:rsidR="00A727CC" w:rsidRPr="007560DA" w14:paraId="75654A67" w14:textId="77777777" w:rsidTr="00832CFC">
        <w:trPr>
          <w:jc w:val="center"/>
        </w:trPr>
        <w:tc>
          <w:tcPr>
            <w:tcW w:w="8931" w:type="dxa"/>
            <w:shd w:val="clear" w:color="auto" w:fill="auto"/>
          </w:tcPr>
          <w:p w14:paraId="480B5268" w14:textId="77777777" w:rsidR="00A727CC" w:rsidRPr="007560DA" w:rsidRDefault="00A727CC" w:rsidP="00832CFC">
            <w:pPr>
              <w:spacing w:line="276" w:lineRule="auto"/>
              <w:jc w:val="both"/>
              <w:rPr>
                <w:rFonts w:asciiTheme="minorHAnsi" w:hAnsiTheme="minorHAnsi" w:cstheme="minorHAnsi"/>
                <w:sz w:val="22"/>
                <w:szCs w:val="22"/>
              </w:rPr>
            </w:pPr>
          </w:p>
        </w:tc>
      </w:tr>
      <w:tr w:rsidR="00832CFC" w:rsidRPr="007560DA" w14:paraId="20AE58EA" w14:textId="77777777" w:rsidTr="00832CFC">
        <w:trPr>
          <w:jc w:val="center"/>
        </w:trPr>
        <w:tc>
          <w:tcPr>
            <w:tcW w:w="8931" w:type="dxa"/>
            <w:shd w:val="clear" w:color="auto" w:fill="auto"/>
          </w:tcPr>
          <w:p w14:paraId="3AD88D37" w14:textId="6FA3AD23" w:rsidR="00832CFC" w:rsidRPr="007560DA" w:rsidRDefault="00832CFC" w:rsidP="00832CFC">
            <w:pPr>
              <w:pStyle w:val="Heading3"/>
            </w:pPr>
            <w:bookmarkStart w:id="115" w:name="_Toc256416012"/>
            <w:bookmarkStart w:id="116" w:name="_Toc256416156"/>
            <w:bookmarkStart w:id="117" w:name="_Toc302812366"/>
            <w:bookmarkStart w:id="118" w:name="_Toc51966814"/>
            <w:r w:rsidRPr="007560DA">
              <w:t xml:space="preserve">Article 22: Interference </w:t>
            </w:r>
            <w:r>
              <w:t>w</w:t>
            </w:r>
            <w:r w:rsidRPr="007560DA">
              <w:t>ith Traffic</w:t>
            </w:r>
            <w:bookmarkEnd w:id="115"/>
            <w:bookmarkEnd w:id="116"/>
            <w:bookmarkEnd w:id="117"/>
            <w:bookmarkEnd w:id="118"/>
          </w:p>
        </w:tc>
      </w:tr>
      <w:tr w:rsidR="00832CFC" w:rsidRPr="007560DA" w14:paraId="0200B59B" w14:textId="77777777" w:rsidTr="00832CFC">
        <w:trPr>
          <w:jc w:val="center"/>
        </w:trPr>
        <w:tc>
          <w:tcPr>
            <w:tcW w:w="8931" w:type="dxa"/>
            <w:shd w:val="clear" w:color="auto" w:fill="FFFF99"/>
          </w:tcPr>
          <w:p w14:paraId="1CBFB7F3" w14:textId="5ACE864B" w:rsidR="00832CFC" w:rsidRPr="007560DA" w:rsidRDefault="0042368E" w:rsidP="00832CFC">
            <w:pPr>
              <w:spacing w:line="276" w:lineRule="auto"/>
              <w:jc w:val="both"/>
              <w:rPr>
                <w:rFonts w:asciiTheme="minorHAnsi" w:hAnsiTheme="minorHAnsi" w:cstheme="minorHAnsi"/>
                <w:sz w:val="22"/>
                <w:szCs w:val="22"/>
              </w:rPr>
            </w:pPr>
            <w:r>
              <w:rPr>
                <w:rFonts w:asciiTheme="minorHAnsi" w:hAnsiTheme="minorHAnsi" w:cstheme="minorHAnsi"/>
                <w:sz w:val="22"/>
                <w:szCs w:val="22"/>
              </w:rPr>
              <w:t>Not applicable</w:t>
            </w:r>
          </w:p>
        </w:tc>
      </w:tr>
      <w:tr w:rsidR="00832CFC" w:rsidRPr="007560DA" w14:paraId="405EB483" w14:textId="77777777" w:rsidTr="00832CFC">
        <w:trPr>
          <w:jc w:val="center"/>
        </w:trPr>
        <w:tc>
          <w:tcPr>
            <w:tcW w:w="8931" w:type="dxa"/>
            <w:shd w:val="clear" w:color="auto" w:fill="auto"/>
          </w:tcPr>
          <w:p w14:paraId="6DF73950" w14:textId="77777777" w:rsidR="00832CFC" w:rsidRPr="007560DA" w:rsidRDefault="00832CFC" w:rsidP="00832CFC">
            <w:pPr>
              <w:spacing w:line="276" w:lineRule="auto"/>
              <w:jc w:val="both"/>
              <w:rPr>
                <w:rFonts w:asciiTheme="minorHAnsi" w:hAnsiTheme="minorHAnsi" w:cstheme="minorHAnsi"/>
                <w:sz w:val="22"/>
                <w:szCs w:val="22"/>
              </w:rPr>
            </w:pPr>
          </w:p>
        </w:tc>
      </w:tr>
      <w:tr w:rsidR="00832CFC" w:rsidRPr="007560DA" w14:paraId="0ACA00DC" w14:textId="77777777" w:rsidTr="00832CFC">
        <w:trPr>
          <w:jc w:val="center"/>
        </w:trPr>
        <w:tc>
          <w:tcPr>
            <w:tcW w:w="8931" w:type="dxa"/>
            <w:shd w:val="clear" w:color="auto" w:fill="auto"/>
          </w:tcPr>
          <w:p w14:paraId="0C3FE893" w14:textId="33A4900D" w:rsidR="00832CFC" w:rsidRPr="007560DA" w:rsidRDefault="00832CFC" w:rsidP="00832CFC">
            <w:pPr>
              <w:pStyle w:val="Heading3"/>
            </w:pPr>
            <w:bookmarkStart w:id="119" w:name="_Toc256416013"/>
            <w:bookmarkStart w:id="120" w:name="_Toc256416157"/>
            <w:bookmarkStart w:id="121" w:name="_Toc302812367"/>
            <w:bookmarkStart w:id="122" w:name="_Toc51966815"/>
            <w:r w:rsidRPr="007560DA">
              <w:t>Article 25: Demolished Materials</w:t>
            </w:r>
            <w:bookmarkEnd w:id="119"/>
            <w:bookmarkEnd w:id="120"/>
            <w:bookmarkEnd w:id="121"/>
            <w:bookmarkEnd w:id="122"/>
          </w:p>
        </w:tc>
      </w:tr>
      <w:tr w:rsidR="00832CFC" w:rsidRPr="007560DA" w14:paraId="68128F6D" w14:textId="77777777" w:rsidTr="00832CFC">
        <w:trPr>
          <w:jc w:val="center"/>
        </w:trPr>
        <w:tc>
          <w:tcPr>
            <w:tcW w:w="8931" w:type="dxa"/>
            <w:shd w:val="clear" w:color="auto" w:fill="FFFF99"/>
          </w:tcPr>
          <w:p w14:paraId="70C59C85" w14:textId="4002D293" w:rsidR="00A727CC" w:rsidRPr="007560DA" w:rsidRDefault="0042368E" w:rsidP="00832CFC">
            <w:pPr>
              <w:spacing w:line="276" w:lineRule="auto"/>
              <w:jc w:val="both"/>
              <w:rPr>
                <w:rFonts w:asciiTheme="minorHAnsi" w:hAnsiTheme="minorHAnsi" w:cstheme="minorHAnsi"/>
                <w:sz w:val="22"/>
                <w:szCs w:val="22"/>
              </w:rPr>
            </w:pPr>
            <w:r>
              <w:rPr>
                <w:rFonts w:asciiTheme="minorHAnsi" w:hAnsiTheme="minorHAnsi" w:cstheme="minorHAnsi"/>
                <w:sz w:val="22"/>
                <w:szCs w:val="22"/>
              </w:rPr>
              <w:t>Not applicable</w:t>
            </w:r>
          </w:p>
        </w:tc>
      </w:tr>
      <w:tr w:rsidR="00832CFC" w:rsidRPr="007560DA" w14:paraId="56B05B48" w14:textId="77777777" w:rsidTr="00832CFC">
        <w:trPr>
          <w:jc w:val="center"/>
        </w:trPr>
        <w:tc>
          <w:tcPr>
            <w:tcW w:w="8931" w:type="dxa"/>
            <w:shd w:val="clear" w:color="auto" w:fill="auto"/>
          </w:tcPr>
          <w:p w14:paraId="56F6D759" w14:textId="77777777" w:rsidR="00832CFC" w:rsidRPr="007560DA" w:rsidRDefault="00832CFC" w:rsidP="00832CFC">
            <w:pPr>
              <w:spacing w:line="276" w:lineRule="auto"/>
              <w:jc w:val="both"/>
              <w:rPr>
                <w:rFonts w:asciiTheme="minorHAnsi" w:hAnsiTheme="minorHAnsi" w:cstheme="minorHAnsi"/>
                <w:sz w:val="22"/>
                <w:szCs w:val="22"/>
              </w:rPr>
            </w:pPr>
          </w:p>
        </w:tc>
      </w:tr>
      <w:tr w:rsidR="00832CFC" w:rsidRPr="007560DA" w14:paraId="1CB5FCEA" w14:textId="77777777" w:rsidTr="00832CFC">
        <w:trPr>
          <w:jc w:val="center"/>
        </w:trPr>
        <w:tc>
          <w:tcPr>
            <w:tcW w:w="8931" w:type="dxa"/>
            <w:shd w:val="clear" w:color="auto" w:fill="auto"/>
          </w:tcPr>
          <w:p w14:paraId="46AAACDA" w14:textId="2797BBBE" w:rsidR="00832CFC" w:rsidRPr="007560DA" w:rsidRDefault="00832CFC" w:rsidP="00832CFC">
            <w:pPr>
              <w:pStyle w:val="Heading3"/>
            </w:pPr>
            <w:bookmarkStart w:id="123" w:name="_Toc256416014"/>
            <w:bookmarkStart w:id="124" w:name="_Toc256416158"/>
            <w:bookmarkStart w:id="125" w:name="_Toc302812368"/>
            <w:bookmarkStart w:id="126" w:name="_Toc51966816"/>
            <w:r w:rsidRPr="007560DA">
              <w:t>Article 26: Discoveries</w:t>
            </w:r>
            <w:bookmarkEnd w:id="123"/>
            <w:bookmarkEnd w:id="124"/>
            <w:bookmarkEnd w:id="125"/>
            <w:bookmarkEnd w:id="126"/>
          </w:p>
        </w:tc>
      </w:tr>
      <w:tr w:rsidR="00832CFC" w:rsidRPr="007560DA" w14:paraId="011541F5" w14:textId="77777777" w:rsidTr="00832CFC">
        <w:trPr>
          <w:jc w:val="center"/>
        </w:trPr>
        <w:tc>
          <w:tcPr>
            <w:tcW w:w="8931" w:type="dxa"/>
            <w:shd w:val="clear" w:color="auto" w:fill="FFFF99"/>
          </w:tcPr>
          <w:p w14:paraId="0CB46F0F" w14:textId="77777777" w:rsidR="00832CFC" w:rsidRPr="007560DA" w:rsidRDefault="00832CFC" w:rsidP="00832CF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 xml:space="preserve">As per General Conditions </w:t>
            </w:r>
          </w:p>
        </w:tc>
      </w:tr>
      <w:tr w:rsidR="00A727CC" w:rsidRPr="007560DA" w14:paraId="162BA5B5" w14:textId="77777777" w:rsidTr="00832CFC">
        <w:trPr>
          <w:jc w:val="center"/>
        </w:trPr>
        <w:tc>
          <w:tcPr>
            <w:tcW w:w="8931" w:type="dxa"/>
            <w:shd w:val="clear" w:color="auto" w:fill="FFFF99"/>
          </w:tcPr>
          <w:p w14:paraId="61AF1E56" w14:textId="77777777" w:rsidR="00A727CC" w:rsidRPr="007560DA" w:rsidRDefault="00A727CC" w:rsidP="00832CFC">
            <w:pPr>
              <w:spacing w:line="276" w:lineRule="auto"/>
              <w:jc w:val="both"/>
              <w:rPr>
                <w:rFonts w:asciiTheme="minorHAnsi" w:hAnsiTheme="minorHAnsi" w:cstheme="minorHAnsi"/>
                <w:sz w:val="22"/>
                <w:szCs w:val="22"/>
              </w:rPr>
            </w:pPr>
          </w:p>
        </w:tc>
      </w:tr>
      <w:tr w:rsidR="00832CFC" w:rsidRPr="007560DA" w14:paraId="09C331FD" w14:textId="77777777" w:rsidTr="00832CFC">
        <w:trPr>
          <w:jc w:val="center"/>
        </w:trPr>
        <w:tc>
          <w:tcPr>
            <w:tcW w:w="8931" w:type="dxa"/>
            <w:shd w:val="clear" w:color="auto" w:fill="auto"/>
          </w:tcPr>
          <w:p w14:paraId="5C6780C0" w14:textId="1B83F60F" w:rsidR="00832CFC" w:rsidRPr="007560DA" w:rsidRDefault="00832CFC" w:rsidP="00832CFC">
            <w:pPr>
              <w:pStyle w:val="Heading3"/>
            </w:pPr>
            <w:bookmarkStart w:id="127" w:name="_Toc256416015"/>
            <w:bookmarkStart w:id="128" w:name="_Toc256416159"/>
            <w:bookmarkStart w:id="129" w:name="_Toc302812369"/>
            <w:bookmarkStart w:id="130" w:name="_Toc51966817"/>
            <w:r w:rsidRPr="007560DA">
              <w:t>Article 28: Soil Studies</w:t>
            </w:r>
            <w:bookmarkEnd w:id="127"/>
            <w:bookmarkEnd w:id="128"/>
            <w:bookmarkEnd w:id="129"/>
            <w:bookmarkEnd w:id="130"/>
          </w:p>
        </w:tc>
      </w:tr>
      <w:tr w:rsidR="00832CFC" w:rsidRPr="007560DA" w14:paraId="538BD186" w14:textId="77777777" w:rsidTr="00832CFC">
        <w:trPr>
          <w:jc w:val="center"/>
        </w:trPr>
        <w:tc>
          <w:tcPr>
            <w:tcW w:w="8931" w:type="dxa"/>
            <w:shd w:val="clear" w:color="auto" w:fill="FFFF99"/>
          </w:tcPr>
          <w:p w14:paraId="206165D1" w14:textId="1B839D89" w:rsidR="00832CFC" w:rsidRPr="007560DA" w:rsidRDefault="0042368E" w:rsidP="00832CFC">
            <w:pPr>
              <w:spacing w:line="276" w:lineRule="auto"/>
              <w:jc w:val="both"/>
              <w:rPr>
                <w:rFonts w:asciiTheme="minorHAnsi" w:hAnsiTheme="minorHAnsi" w:cstheme="minorHAnsi"/>
                <w:sz w:val="22"/>
                <w:szCs w:val="22"/>
              </w:rPr>
            </w:pPr>
            <w:r>
              <w:rPr>
                <w:rFonts w:asciiTheme="minorHAnsi" w:hAnsiTheme="minorHAnsi" w:cstheme="minorHAnsi"/>
                <w:sz w:val="22"/>
                <w:szCs w:val="22"/>
              </w:rPr>
              <w:t>Not applicable</w:t>
            </w:r>
          </w:p>
        </w:tc>
      </w:tr>
      <w:tr w:rsidR="00832CFC" w:rsidRPr="007560DA" w14:paraId="51441291" w14:textId="77777777" w:rsidTr="00832CFC">
        <w:trPr>
          <w:trHeight w:val="211"/>
          <w:jc w:val="center"/>
        </w:trPr>
        <w:tc>
          <w:tcPr>
            <w:tcW w:w="8931" w:type="dxa"/>
            <w:shd w:val="clear" w:color="auto" w:fill="auto"/>
          </w:tcPr>
          <w:p w14:paraId="1398355E" w14:textId="77777777" w:rsidR="00832CFC" w:rsidRPr="007560DA" w:rsidRDefault="00832CFC" w:rsidP="00832CFC">
            <w:pPr>
              <w:spacing w:line="276" w:lineRule="auto"/>
              <w:jc w:val="both"/>
              <w:rPr>
                <w:rFonts w:asciiTheme="minorHAnsi" w:hAnsiTheme="minorHAnsi" w:cstheme="minorHAnsi"/>
                <w:sz w:val="22"/>
                <w:szCs w:val="22"/>
              </w:rPr>
            </w:pPr>
          </w:p>
        </w:tc>
      </w:tr>
      <w:tr w:rsidR="00832CFC" w:rsidRPr="007560DA" w14:paraId="16A0DCE9" w14:textId="77777777" w:rsidTr="00832CFC">
        <w:trPr>
          <w:jc w:val="center"/>
        </w:trPr>
        <w:tc>
          <w:tcPr>
            <w:tcW w:w="8931" w:type="dxa"/>
            <w:shd w:val="clear" w:color="auto" w:fill="auto"/>
          </w:tcPr>
          <w:p w14:paraId="3B892017" w14:textId="72F9AB58" w:rsidR="00832CFC" w:rsidRPr="007560DA" w:rsidRDefault="00832CFC" w:rsidP="00832CFC">
            <w:pPr>
              <w:pStyle w:val="Heading3"/>
            </w:pPr>
            <w:bookmarkStart w:id="131" w:name="_Toc256416016"/>
            <w:bookmarkStart w:id="132" w:name="_Toc256416160"/>
            <w:bookmarkStart w:id="133" w:name="_Toc302812370"/>
            <w:bookmarkStart w:id="134" w:name="_Toc51966818"/>
            <w:r w:rsidRPr="007560DA">
              <w:t xml:space="preserve">Article 30: Patents and </w:t>
            </w:r>
            <w:bookmarkEnd w:id="131"/>
            <w:bookmarkEnd w:id="132"/>
            <w:bookmarkEnd w:id="133"/>
            <w:r w:rsidRPr="007560DA">
              <w:t>Licenses</w:t>
            </w:r>
            <w:bookmarkEnd w:id="134"/>
          </w:p>
        </w:tc>
      </w:tr>
      <w:tr w:rsidR="00832CFC" w:rsidRPr="007560DA" w14:paraId="3BC08870" w14:textId="77777777" w:rsidTr="00832CFC">
        <w:trPr>
          <w:jc w:val="center"/>
        </w:trPr>
        <w:tc>
          <w:tcPr>
            <w:tcW w:w="8931" w:type="dxa"/>
            <w:shd w:val="clear" w:color="auto" w:fill="auto"/>
          </w:tcPr>
          <w:p w14:paraId="3447A638" w14:textId="77777777" w:rsidR="00832CFC" w:rsidRPr="007560DA" w:rsidRDefault="00832CFC" w:rsidP="00832CFC">
            <w:pPr>
              <w:spacing w:line="276" w:lineRule="auto"/>
              <w:jc w:val="both"/>
              <w:rPr>
                <w:rFonts w:asciiTheme="minorHAnsi" w:hAnsiTheme="minorHAnsi" w:cstheme="minorHAnsi"/>
                <w:sz w:val="22"/>
                <w:szCs w:val="22"/>
              </w:rPr>
            </w:pPr>
          </w:p>
        </w:tc>
      </w:tr>
      <w:tr w:rsidR="00832CFC" w:rsidRPr="007560DA" w14:paraId="5FD1A23E" w14:textId="77777777" w:rsidTr="00832CFC">
        <w:trPr>
          <w:jc w:val="center"/>
        </w:trPr>
        <w:tc>
          <w:tcPr>
            <w:tcW w:w="8931" w:type="dxa"/>
            <w:shd w:val="clear" w:color="auto" w:fill="FFFF99"/>
          </w:tcPr>
          <w:p w14:paraId="643EFF36" w14:textId="01B42641" w:rsidR="00832CFC" w:rsidRPr="007560DA" w:rsidRDefault="00832CFC" w:rsidP="00832CF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As per General Conditions</w:t>
            </w:r>
          </w:p>
        </w:tc>
      </w:tr>
      <w:tr w:rsidR="00832CFC" w:rsidRPr="007560DA" w14:paraId="1AE3999F" w14:textId="77777777" w:rsidTr="00832CFC">
        <w:trPr>
          <w:jc w:val="center"/>
        </w:trPr>
        <w:tc>
          <w:tcPr>
            <w:tcW w:w="8931" w:type="dxa"/>
            <w:shd w:val="clear" w:color="auto" w:fill="auto"/>
          </w:tcPr>
          <w:p w14:paraId="084A0662" w14:textId="77777777" w:rsidR="00832CFC" w:rsidRPr="007560DA" w:rsidRDefault="00832CFC" w:rsidP="00832CFC">
            <w:pPr>
              <w:spacing w:line="276" w:lineRule="auto"/>
              <w:jc w:val="both"/>
              <w:rPr>
                <w:rFonts w:asciiTheme="minorHAnsi" w:hAnsiTheme="minorHAnsi" w:cstheme="minorHAnsi"/>
                <w:sz w:val="22"/>
                <w:szCs w:val="22"/>
              </w:rPr>
            </w:pPr>
          </w:p>
        </w:tc>
      </w:tr>
      <w:tr w:rsidR="00832CFC" w:rsidRPr="007560DA" w14:paraId="31E4611D" w14:textId="77777777" w:rsidTr="00832CFC">
        <w:trPr>
          <w:jc w:val="center"/>
        </w:trPr>
        <w:tc>
          <w:tcPr>
            <w:tcW w:w="8931" w:type="dxa"/>
            <w:shd w:val="clear" w:color="auto" w:fill="auto"/>
          </w:tcPr>
          <w:p w14:paraId="28892F32" w14:textId="4509235C" w:rsidR="00832CFC" w:rsidRPr="007560DA" w:rsidRDefault="00832CFC" w:rsidP="00832CFC">
            <w:pPr>
              <w:pStyle w:val="Heading3"/>
            </w:pPr>
            <w:bookmarkStart w:id="135" w:name="_Toc256416017"/>
            <w:bookmarkStart w:id="136" w:name="_Toc256416161"/>
            <w:bookmarkStart w:id="137" w:name="_Toc302812371"/>
            <w:bookmarkStart w:id="138" w:name="_Toc51966819"/>
            <w:r w:rsidRPr="007560DA">
              <w:t>Article 31: Commencement Date</w:t>
            </w:r>
            <w:bookmarkEnd w:id="135"/>
            <w:bookmarkEnd w:id="136"/>
            <w:bookmarkEnd w:id="137"/>
            <w:bookmarkEnd w:id="138"/>
          </w:p>
        </w:tc>
      </w:tr>
      <w:tr w:rsidR="00832CFC" w:rsidRPr="007560DA" w14:paraId="239CB418" w14:textId="77777777" w:rsidTr="00832CFC">
        <w:trPr>
          <w:jc w:val="center"/>
        </w:trPr>
        <w:tc>
          <w:tcPr>
            <w:tcW w:w="8931" w:type="dxa"/>
            <w:shd w:val="clear" w:color="auto" w:fill="auto"/>
          </w:tcPr>
          <w:p w14:paraId="216E681C" w14:textId="77777777" w:rsidR="00832CFC" w:rsidRPr="007560DA" w:rsidRDefault="00832CFC" w:rsidP="00832CFC">
            <w:pPr>
              <w:spacing w:line="276" w:lineRule="auto"/>
              <w:jc w:val="both"/>
              <w:rPr>
                <w:rFonts w:asciiTheme="minorHAnsi" w:hAnsiTheme="minorHAnsi" w:cstheme="minorHAnsi"/>
                <w:sz w:val="22"/>
                <w:szCs w:val="22"/>
              </w:rPr>
            </w:pPr>
          </w:p>
        </w:tc>
      </w:tr>
      <w:tr w:rsidR="00832CFC" w:rsidRPr="007560DA" w14:paraId="508E04CE" w14:textId="77777777" w:rsidTr="00832CFC">
        <w:trPr>
          <w:jc w:val="center"/>
        </w:trPr>
        <w:tc>
          <w:tcPr>
            <w:tcW w:w="8931" w:type="dxa"/>
            <w:shd w:val="clear" w:color="auto" w:fill="FFFF99"/>
          </w:tcPr>
          <w:p w14:paraId="4DB5BFDB" w14:textId="2B4453C5" w:rsidR="00832CFC" w:rsidRPr="007560DA" w:rsidRDefault="00832CFC" w:rsidP="00832CF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 xml:space="preserve">The commencement date for the performance of the contract shall be </w:t>
            </w:r>
            <w:r>
              <w:rPr>
                <w:rFonts w:asciiTheme="minorHAnsi" w:hAnsiTheme="minorHAnsi" w:cstheme="minorHAnsi"/>
                <w:sz w:val="22"/>
                <w:szCs w:val="22"/>
              </w:rPr>
              <w:t xml:space="preserve">the last date of signature of contract. </w:t>
            </w:r>
          </w:p>
        </w:tc>
      </w:tr>
      <w:tr w:rsidR="00832CFC" w:rsidRPr="007560DA" w14:paraId="0EE436F5" w14:textId="77777777" w:rsidTr="00832CFC">
        <w:trPr>
          <w:jc w:val="center"/>
        </w:trPr>
        <w:tc>
          <w:tcPr>
            <w:tcW w:w="8931" w:type="dxa"/>
            <w:shd w:val="clear" w:color="auto" w:fill="auto"/>
          </w:tcPr>
          <w:p w14:paraId="5C2BE19B" w14:textId="77777777" w:rsidR="00832CFC" w:rsidRDefault="00832CFC" w:rsidP="00832CFC">
            <w:pPr>
              <w:spacing w:line="276" w:lineRule="auto"/>
              <w:jc w:val="both"/>
              <w:rPr>
                <w:rFonts w:asciiTheme="minorHAnsi" w:hAnsiTheme="minorHAnsi" w:cstheme="minorHAnsi"/>
                <w:sz w:val="22"/>
                <w:szCs w:val="22"/>
              </w:rPr>
            </w:pPr>
          </w:p>
          <w:p w14:paraId="735B4147" w14:textId="72CDCC84" w:rsidR="007844FC" w:rsidRPr="007560DA" w:rsidRDefault="007844FC" w:rsidP="00832CFC">
            <w:pPr>
              <w:spacing w:line="276" w:lineRule="auto"/>
              <w:jc w:val="both"/>
              <w:rPr>
                <w:rFonts w:asciiTheme="minorHAnsi" w:hAnsiTheme="minorHAnsi" w:cstheme="minorHAnsi"/>
                <w:sz w:val="22"/>
                <w:szCs w:val="22"/>
              </w:rPr>
            </w:pPr>
          </w:p>
        </w:tc>
      </w:tr>
      <w:tr w:rsidR="00832CFC" w:rsidRPr="007560DA" w14:paraId="4B704A9C" w14:textId="77777777" w:rsidTr="00832CFC">
        <w:trPr>
          <w:jc w:val="center"/>
        </w:trPr>
        <w:tc>
          <w:tcPr>
            <w:tcW w:w="8931" w:type="dxa"/>
            <w:shd w:val="clear" w:color="auto" w:fill="auto"/>
          </w:tcPr>
          <w:p w14:paraId="641D19B6" w14:textId="519D2CC0" w:rsidR="00832CFC" w:rsidRPr="007560DA" w:rsidRDefault="00832CFC" w:rsidP="00832CFC">
            <w:pPr>
              <w:pStyle w:val="Heading3"/>
            </w:pPr>
            <w:bookmarkStart w:id="139" w:name="_Toc256416018"/>
            <w:bookmarkStart w:id="140" w:name="_Toc256416162"/>
            <w:bookmarkStart w:id="141" w:name="_Toc302812372"/>
            <w:bookmarkStart w:id="142" w:name="_Toc51966820"/>
            <w:r w:rsidRPr="007560DA">
              <w:t xml:space="preserve">Article 32: Period of </w:t>
            </w:r>
            <w:bookmarkEnd w:id="139"/>
            <w:bookmarkEnd w:id="140"/>
            <w:bookmarkEnd w:id="141"/>
            <w:r w:rsidRPr="007560DA">
              <w:t>Execution of Tasks</w:t>
            </w:r>
            <w:bookmarkEnd w:id="142"/>
          </w:p>
        </w:tc>
      </w:tr>
      <w:tr w:rsidR="00832CFC" w:rsidRPr="007560DA" w14:paraId="314F8CA4" w14:textId="77777777" w:rsidTr="00832CFC">
        <w:trPr>
          <w:jc w:val="center"/>
        </w:trPr>
        <w:tc>
          <w:tcPr>
            <w:tcW w:w="8931" w:type="dxa"/>
            <w:shd w:val="clear" w:color="auto" w:fill="auto"/>
          </w:tcPr>
          <w:p w14:paraId="2DEB274D" w14:textId="77777777" w:rsidR="00832CFC" w:rsidRPr="007560DA" w:rsidRDefault="00832CFC" w:rsidP="00832CFC">
            <w:pPr>
              <w:spacing w:line="276" w:lineRule="auto"/>
              <w:jc w:val="both"/>
              <w:rPr>
                <w:rFonts w:asciiTheme="minorHAnsi" w:hAnsiTheme="minorHAnsi" w:cstheme="minorHAnsi"/>
                <w:sz w:val="22"/>
                <w:szCs w:val="22"/>
              </w:rPr>
            </w:pPr>
          </w:p>
        </w:tc>
      </w:tr>
      <w:tr w:rsidR="00832CFC" w:rsidRPr="007560DA" w14:paraId="68F13F5B" w14:textId="77777777" w:rsidTr="00832CFC">
        <w:trPr>
          <w:jc w:val="center"/>
        </w:trPr>
        <w:tc>
          <w:tcPr>
            <w:tcW w:w="8931" w:type="dxa"/>
            <w:shd w:val="clear" w:color="auto" w:fill="FFFF99"/>
          </w:tcPr>
          <w:p w14:paraId="53D336FC" w14:textId="23BF4027" w:rsidR="00832CFC" w:rsidRPr="007560DA" w:rsidRDefault="0042368E" w:rsidP="00832CFC">
            <w:pPr>
              <w:spacing w:line="276" w:lineRule="auto"/>
              <w:jc w:val="both"/>
              <w:rPr>
                <w:rFonts w:asciiTheme="minorHAnsi" w:hAnsiTheme="minorHAnsi" w:cstheme="minorHAnsi"/>
                <w:sz w:val="22"/>
                <w:szCs w:val="22"/>
              </w:rPr>
            </w:pPr>
            <w:r>
              <w:rPr>
                <w:rFonts w:asciiTheme="minorHAnsi" w:hAnsiTheme="minorHAnsi" w:cstheme="minorHAnsi"/>
                <w:sz w:val="22"/>
                <w:szCs w:val="22"/>
              </w:rPr>
              <w:t>The Works shall be completed within 5 months from the Commencement Date.</w:t>
            </w:r>
          </w:p>
        </w:tc>
      </w:tr>
      <w:tr w:rsidR="00832CFC" w:rsidRPr="007560DA" w14:paraId="668530CF" w14:textId="77777777" w:rsidTr="00832CFC">
        <w:trPr>
          <w:jc w:val="center"/>
        </w:trPr>
        <w:tc>
          <w:tcPr>
            <w:tcW w:w="8931" w:type="dxa"/>
            <w:shd w:val="clear" w:color="auto" w:fill="auto"/>
          </w:tcPr>
          <w:p w14:paraId="0A186FC9" w14:textId="77777777" w:rsidR="00832CFC" w:rsidRPr="007560DA" w:rsidRDefault="00832CFC" w:rsidP="00832CFC">
            <w:pPr>
              <w:spacing w:line="276" w:lineRule="auto"/>
              <w:jc w:val="both"/>
              <w:rPr>
                <w:rFonts w:asciiTheme="minorHAnsi" w:hAnsiTheme="minorHAnsi" w:cstheme="minorHAnsi"/>
                <w:sz w:val="22"/>
                <w:szCs w:val="22"/>
              </w:rPr>
            </w:pPr>
          </w:p>
        </w:tc>
      </w:tr>
      <w:tr w:rsidR="00832CFC" w:rsidRPr="007560DA" w14:paraId="21573615" w14:textId="77777777" w:rsidTr="00832CFC">
        <w:trPr>
          <w:jc w:val="center"/>
        </w:trPr>
        <w:tc>
          <w:tcPr>
            <w:tcW w:w="8931" w:type="dxa"/>
            <w:shd w:val="clear" w:color="auto" w:fill="auto"/>
          </w:tcPr>
          <w:p w14:paraId="1EAE5748" w14:textId="3BE9ABB5" w:rsidR="00832CFC" w:rsidRPr="007560DA" w:rsidRDefault="00832CFC" w:rsidP="00832CFC">
            <w:pPr>
              <w:pStyle w:val="Heading3"/>
            </w:pPr>
            <w:bookmarkStart w:id="143" w:name="_Toc256416019"/>
            <w:bookmarkStart w:id="144" w:name="_Toc256416163"/>
            <w:bookmarkStart w:id="145" w:name="_Toc302812373"/>
            <w:bookmarkStart w:id="146" w:name="_Toc51966821"/>
            <w:r w:rsidRPr="007560DA">
              <w:t xml:space="preserve">Article 34: Delays in </w:t>
            </w:r>
            <w:bookmarkEnd w:id="143"/>
            <w:bookmarkEnd w:id="144"/>
            <w:r w:rsidRPr="007560DA">
              <w:t>Execution</w:t>
            </w:r>
            <w:bookmarkEnd w:id="145"/>
            <w:bookmarkEnd w:id="146"/>
          </w:p>
        </w:tc>
      </w:tr>
      <w:tr w:rsidR="00832CFC" w:rsidRPr="007560DA" w14:paraId="362D7137" w14:textId="77777777" w:rsidTr="00832CFC">
        <w:trPr>
          <w:jc w:val="center"/>
        </w:trPr>
        <w:tc>
          <w:tcPr>
            <w:tcW w:w="8931" w:type="dxa"/>
            <w:shd w:val="clear" w:color="auto" w:fill="FFFF99"/>
          </w:tcPr>
          <w:p w14:paraId="291125E8" w14:textId="77777777" w:rsidR="00832CFC" w:rsidRDefault="00832CFC" w:rsidP="00832CFC">
            <w:pPr>
              <w:spacing w:line="276" w:lineRule="auto"/>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A daily penalty of 1/1000 of the contract price per day’s delay up to a limit of 20% of the total contract price.</w:t>
            </w:r>
          </w:p>
          <w:p w14:paraId="0C6B4307" w14:textId="77777777" w:rsidR="00A727CC" w:rsidRDefault="00A727CC" w:rsidP="00832CFC">
            <w:pPr>
              <w:spacing w:line="276" w:lineRule="auto"/>
              <w:jc w:val="both"/>
              <w:rPr>
                <w:rFonts w:asciiTheme="minorHAnsi" w:hAnsiTheme="minorHAnsi" w:cstheme="minorHAnsi"/>
                <w:sz w:val="22"/>
                <w:szCs w:val="22"/>
              </w:rPr>
            </w:pPr>
          </w:p>
          <w:p w14:paraId="258338F9" w14:textId="35809976" w:rsidR="00A727CC" w:rsidRPr="00A727CC" w:rsidRDefault="00A727CC" w:rsidP="00832CFC">
            <w:pPr>
              <w:spacing w:line="276" w:lineRule="auto"/>
              <w:jc w:val="both"/>
              <w:rPr>
                <w:rFonts w:asciiTheme="minorHAnsi" w:hAnsiTheme="minorHAnsi" w:cstheme="minorHAnsi"/>
                <w:sz w:val="22"/>
                <w:szCs w:val="22"/>
              </w:rPr>
            </w:pPr>
            <w:r>
              <w:rPr>
                <w:rFonts w:asciiTheme="minorHAnsi" w:hAnsiTheme="minorHAnsi" w:cstheme="minorHAnsi"/>
                <w:sz w:val="22"/>
                <w:szCs w:val="22"/>
              </w:rPr>
              <w:t>Without prejudice to the above, should the delays result in the Contracting Authority / NGO missing out on any ERDF funds related to the contract, the Contractor shall be liable for any loss of funds incurred.</w:t>
            </w:r>
          </w:p>
        </w:tc>
      </w:tr>
      <w:tr w:rsidR="00832CFC" w:rsidRPr="007560DA" w14:paraId="74BFA779" w14:textId="77777777" w:rsidTr="00832CFC">
        <w:trPr>
          <w:jc w:val="center"/>
        </w:trPr>
        <w:tc>
          <w:tcPr>
            <w:tcW w:w="8931" w:type="dxa"/>
            <w:shd w:val="clear" w:color="auto" w:fill="auto"/>
          </w:tcPr>
          <w:p w14:paraId="085D0CC5" w14:textId="77777777" w:rsidR="00832CFC" w:rsidRPr="007560DA" w:rsidRDefault="00832CFC" w:rsidP="00832CFC">
            <w:pPr>
              <w:spacing w:line="276" w:lineRule="auto"/>
              <w:jc w:val="both"/>
              <w:rPr>
                <w:rFonts w:asciiTheme="minorHAnsi" w:hAnsiTheme="minorHAnsi" w:cstheme="minorHAnsi"/>
                <w:sz w:val="22"/>
                <w:szCs w:val="22"/>
              </w:rPr>
            </w:pPr>
          </w:p>
        </w:tc>
      </w:tr>
      <w:tr w:rsidR="00832CFC" w:rsidRPr="007560DA" w14:paraId="5328729D" w14:textId="77777777" w:rsidTr="00832CFC">
        <w:trPr>
          <w:jc w:val="center"/>
        </w:trPr>
        <w:tc>
          <w:tcPr>
            <w:tcW w:w="8931" w:type="dxa"/>
            <w:shd w:val="clear" w:color="auto" w:fill="FFFF99"/>
          </w:tcPr>
          <w:p w14:paraId="7788B8DA" w14:textId="56AF188F" w:rsidR="00832CFC" w:rsidRPr="007560DA" w:rsidRDefault="00832CFC" w:rsidP="00832CFC">
            <w:pPr>
              <w:pStyle w:val="Heading3"/>
            </w:pPr>
            <w:bookmarkStart w:id="147" w:name="_Toc256416020"/>
            <w:bookmarkStart w:id="148" w:name="_Toc256416164"/>
            <w:bookmarkStart w:id="149" w:name="_Toc302812374"/>
            <w:bookmarkStart w:id="150" w:name="_Toc51966822"/>
            <w:r w:rsidRPr="007560DA">
              <w:t>Article 35: Modification</w:t>
            </w:r>
            <w:bookmarkEnd w:id="147"/>
            <w:bookmarkEnd w:id="148"/>
            <w:bookmarkEnd w:id="149"/>
            <w:r w:rsidRPr="007560DA">
              <w:t xml:space="preserve"> to the Contract</w:t>
            </w:r>
            <w:bookmarkEnd w:id="150"/>
          </w:p>
        </w:tc>
      </w:tr>
      <w:tr w:rsidR="00832CFC" w:rsidRPr="007560DA" w14:paraId="13263E53" w14:textId="77777777" w:rsidTr="00832CFC">
        <w:trPr>
          <w:jc w:val="center"/>
        </w:trPr>
        <w:tc>
          <w:tcPr>
            <w:tcW w:w="8931" w:type="dxa"/>
            <w:shd w:val="clear" w:color="auto" w:fill="FFFF99"/>
          </w:tcPr>
          <w:p w14:paraId="51C1CEC5" w14:textId="1F5FAADA" w:rsidR="00832CFC" w:rsidRPr="007560DA" w:rsidRDefault="00832CFC" w:rsidP="00832CF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As per general Conditions</w:t>
            </w:r>
          </w:p>
        </w:tc>
      </w:tr>
      <w:tr w:rsidR="00832CFC" w:rsidRPr="007560DA" w14:paraId="3911A42E" w14:textId="77777777" w:rsidTr="00832CFC">
        <w:trPr>
          <w:jc w:val="center"/>
        </w:trPr>
        <w:tc>
          <w:tcPr>
            <w:tcW w:w="8931" w:type="dxa"/>
            <w:shd w:val="clear" w:color="auto" w:fill="auto"/>
          </w:tcPr>
          <w:p w14:paraId="5363DC92" w14:textId="77777777" w:rsidR="00832CFC" w:rsidRPr="007560DA" w:rsidRDefault="00832CFC" w:rsidP="00832CFC">
            <w:pPr>
              <w:spacing w:line="276" w:lineRule="auto"/>
              <w:jc w:val="both"/>
              <w:rPr>
                <w:rFonts w:asciiTheme="minorHAnsi" w:hAnsiTheme="minorHAnsi" w:cstheme="minorHAnsi"/>
                <w:sz w:val="22"/>
                <w:szCs w:val="22"/>
              </w:rPr>
            </w:pPr>
          </w:p>
        </w:tc>
      </w:tr>
      <w:tr w:rsidR="00832CFC" w:rsidRPr="007560DA" w14:paraId="11DCCC79" w14:textId="77777777" w:rsidTr="00832CFC">
        <w:trPr>
          <w:jc w:val="center"/>
        </w:trPr>
        <w:tc>
          <w:tcPr>
            <w:tcW w:w="8931" w:type="dxa"/>
            <w:shd w:val="clear" w:color="auto" w:fill="auto"/>
          </w:tcPr>
          <w:p w14:paraId="74D45C10" w14:textId="726A2141" w:rsidR="00832CFC" w:rsidRPr="007560DA" w:rsidRDefault="00832CFC" w:rsidP="00832CFC">
            <w:pPr>
              <w:pStyle w:val="Heading3"/>
            </w:pPr>
            <w:bookmarkStart w:id="151" w:name="_Toc256416021"/>
            <w:bookmarkStart w:id="152" w:name="_Toc256416165"/>
            <w:bookmarkStart w:id="153" w:name="_Toc302812375"/>
            <w:bookmarkStart w:id="154" w:name="_Toc51966823"/>
            <w:r w:rsidRPr="007560DA">
              <w:t>Article 37: Work Register</w:t>
            </w:r>
            <w:bookmarkEnd w:id="151"/>
            <w:bookmarkEnd w:id="152"/>
            <w:bookmarkEnd w:id="153"/>
            <w:bookmarkEnd w:id="154"/>
          </w:p>
        </w:tc>
      </w:tr>
      <w:tr w:rsidR="00832CFC" w:rsidRPr="007560DA" w14:paraId="49696EDC" w14:textId="77777777" w:rsidTr="00832CFC">
        <w:trPr>
          <w:jc w:val="center"/>
        </w:trPr>
        <w:tc>
          <w:tcPr>
            <w:tcW w:w="8931" w:type="dxa"/>
            <w:shd w:val="clear" w:color="auto" w:fill="FFFF99"/>
          </w:tcPr>
          <w:p w14:paraId="7713B090" w14:textId="566F8218" w:rsidR="00832CFC" w:rsidRPr="007560DA" w:rsidRDefault="00FD2BBA" w:rsidP="00832CFC">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37.1 </w:t>
            </w:r>
            <w:r w:rsidR="00832CFC" w:rsidRPr="007560DA">
              <w:rPr>
                <w:rFonts w:asciiTheme="minorHAnsi" w:hAnsiTheme="minorHAnsi" w:cstheme="minorHAnsi"/>
                <w:sz w:val="22"/>
                <w:szCs w:val="22"/>
              </w:rPr>
              <w:t>As per general Conditions</w:t>
            </w:r>
          </w:p>
        </w:tc>
      </w:tr>
      <w:tr w:rsidR="00832CFC" w:rsidRPr="007560DA" w14:paraId="405872B8" w14:textId="77777777" w:rsidTr="00832CFC">
        <w:trPr>
          <w:jc w:val="center"/>
        </w:trPr>
        <w:tc>
          <w:tcPr>
            <w:tcW w:w="8931" w:type="dxa"/>
            <w:shd w:val="clear" w:color="auto" w:fill="FFFF99"/>
          </w:tcPr>
          <w:p w14:paraId="15718DC5" w14:textId="60FC8C57" w:rsidR="00832CFC" w:rsidRPr="007560DA" w:rsidRDefault="00FD2BBA" w:rsidP="00832CFC">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37.3 </w:t>
            </w:r>
            <w:r w:rsidR="00832CFC" w:rsidRPr="007560DA">
              <w:rPr>
                <w:rFonts w:asciiTheme="minorHAnsi" w:hAnsiTheme="minorHAnsi" w:cstheme="minorHAnsi"/>
                <w:sz w:val="22"/>
                <w:szCs w:val="22"/>
              </w:rPr>
              <w:t>Without prejudice to the General conditions, statements shall be drawn in a timely manner and not later than 24 hours after the occurrence of an event/activity/work.</w:t>
            </w:r>
          </w:p>
        </w:tc>
      </w:tr>
      <w:tr w:rsidR="00A727CC" w:rsidRPr="007560DA" w14:paraId="405D27C5" w14:textId="77777777" w:rsidTr="00832CFC">
        <w:trPr>
          <w:jc w:val="center"/>
        </w:trPr>
        <w:tc>
          <w:tcPr>
            <w:tcW w:w="8931" w:type="dxa"/>
            <w:shd w:val="clear" w:color="auto" w:fill="FFFF99"/>
          </w:tcPr>
          <w:p w14:paraId="721F9327" w14:textId="77777777" w:rsidR="00A727CC" w:rsidRPr="007560DA" w:rsidRDefault="00A727CC" w:rsidP="00832CFC">
            <w:pPr>
              <w:spacing w:line="276" w:lineRule="auto"/>
              <w:jc w:val="both"/>
              <w:rPr>
                <w:rFonts w:asciiTheme="minorHAnsi" w:hAnsiTheme="minorHAnsi" w:cstheme="minorHAnsi"/>
                <w:sz w:val="22"/>
                <w:szCs w:val="22"/>
              </w:rPr>
            </w:pPr>
          </w:p>
        </w:tc>
      </w:tr>
      <w:tr w:rsidR="00832CFC" w:rsidRPr="007560DA" w14:paraId="5526EF87" w14:textId="77777777" w:rsidTr="00832CFC">
        <w:trPr>
          <w:jc w:val="center"/>
        </w:trPr>
        <w:tc>
          <w:tcPr>
            <w:tcW w:w="8931" w:type="dxa"/>
            <w:shd w:val="clear" w:color="auto" w:fill="auto"/>
          </w:tcPr>
          <w:p w14:paraId="1C35C082" w14:textId="446A7020" w:rsidR="00832CFC" w:rsidRPr="007560DA" w:rsidRDefault="00832CFC" w:rsidP="00832CFC">
            <w:pPr>
              <w:pStyle w:val="Heading3"/>
            </w:pPr>
            <w:bookmarkStart w:id="155" w:name="_Toc256416022"/>
            <w:bookmarkStart w:id="156" w:name="_Toc256416166"/>
            <w:bookmarkStart w:id="157" w:name="_Toc302812376"/>
            <w:bookmarkStart w:id="158" w:name="_Toc51966824"/>
            <w:r w:rsidRPr="007560DA">
              <w:t>Article 38: Origin</w:t>
            </w:r>
            <w:bookmarkEnd w:id="155"/>
            <w:bookmarkEnd w:id="156"/>
            <w:bookmarkEnd w:id="157"/>
            <w:bookmarkEnd w:id="158"/>
          </w:p>
        </w:tc>
      </w:tr>
      <w:tr w:rsidR="00832CFC" w:rsidRPr="007560DA" w14:paraId="48F36900" w14:textId="77777777" w:rsidTr="00832CFC">
        <w:trPr>
          <w:jc w:val="center"/>
        </w:trPr>
        <w:tc>
          <w:tcPr>
            <w:tcW w:w="8931" w:type="dxa"/>
            <w:shd w:val="clear" w:color="auto" w:fill="auto"/>
          </w:tcPr>
          <w:p w14:paraId="51BFDFA4" w14:textId="77777777" w:rsidR="00832CFC" w:rsidRPr="007560DA" w:rsidRDefault="00832CFC" w:rsidP="00832CFC">
            <w:pPr>
              <w:spacing w:line="276" w:lineRule="auto"/>
              <w:jc w:val="both"/>
              <w:rPr>
                <w:rFonts w:asciiTheme="minorHAnsi" w:hAnsiTheme="minorHAnsi" w:cstheme="minorHAnsi"/>
                <w:sz w:val="22"/>
                <w:szCs w:val="22"/>
              </w:rPr>
            </w:pPr>
          </w:p>
        </w:tc>
      </w:tr>
      <w:tr w:rsidR="00832CFC" w:rsidRPr="007560DA" w14:paraId="2890DCB6" w14:textId="77777777" w:rsidTr="00832CFC">
        <w:trPr>
          <w:jc w:val="center"/>
        </w:trPr>
        <w:tc>
          <w:tcPr>
            <w:tcW w:w="8931" w:type="dxa"/>
            <w:shd w:val="clear" w:color="auto" w:fill="FFFF99"/>
          </w:tcPr>
          <w:p w14:paraId="3D0FF759" w14:textId="54AA64F9" w:rsidR="00832CFC" w:rsidRPr="007560DA" w:rsidRDefault="00832CFC" w:rsidP="00832CF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As per general conditions</w:t>
            </w:r>
          </w:p>
        </w:tc>
      </w:tr>
      <w:tr w:rsidR="00832CFC" w:rsidRPr="007560DA" w14:paraId="5BFAD985" w14:textId="77777777" w:rsidTr="00832CFC">
        <w:trPr>
          <w:jc w:val="center"/>
        </w:trPr>
        <w:tc>
          <w:tcPr>
            <w:tcW w:w="8931" w:type="dxa"/>
            <w:shd w:val="clear" w:color="auto" w:fill="auto"/>
          </w:tcPr>
          <w:p w14:paraId="5870019D" w14:textId="77777777" w:rsidR="00832CFC" w:rsidRPr="007560DA" w:rsidRDefault="00832CFC" w:rsidP="00832CFC">
            <w:pPr>
              <w:spacing w:line="276" w:lineRule="auto"/>
              <w:jc w:val="both"/>
              <w:rPr>
                <w:rFonts w:asciiTheme="minorHAnsi" w:hAnsiTheme="minorHAnsi" w:cstheme="minorHAnsi"/>
                <w:sz w:val="22"/>
                <w:szCs w:val="22"/>
              </w:rPr>
            </w:pPr>
          </w:p>
        </w:tc>
      </w:tr>
      <w:tr w:rsidR="00832CFC" w:rsidRPr="007560DA" w14:paraId="2980A368" w14:textId="77777777" w:rsidTr="00832CFC">
        <w:trPr>
          <w:jc w:val="center"/>
        </w:trPr>
        <w:tc>
          <w:tcPr>
            <w:tcW w:w="8931" w:type="dxa"/>
            <w:shd w:val="clear" w:color="auto" w:fill="auto"/>
          </w:tcPr>
          <w:p w14:paraId="4177BC53" w14:textId="6437609F" w:rsidR="00832CFC" w:rsidRPr="007560DA" w:rsidRDefault="00832CFC" w:rsidP="00832CFC">
            <w:pPr>
              <w:pStyle w:val="Heading3"/>
            </w:pPr>
            <w:bookmarkStart w:id="159" w:name="_Toc256416023"/>
            <w:bookmarkStart w:id="160" w:name="_Toc256416167"/>
            <w:bookmarkStart w:id="161" w:name="_Toc302812377"/>
            <w:bookmarkStart w:id="162" w:name="_Toc51966825"/>
            <w:r w:rsidRPr="007560DA">
              <w:t>Article 39: Quality of Works and Materials</w:t>
            </w:r>
            <w:bookmarkEnd w:id="159"/>
            <w:bookmarkEnd w:id="160"/>
            <w:bookmarkEnd w:id="161"/>
            <w:bookmarkEnd w:id="162"/>
          </w:p>
        </w:tc>
      </w:tr>
      <w:tr w:rsidR="00832CFC" w:rsidRPr="007560DA" w14:paraId="5444E1BB" w14:textId="77777777" w:rsidTr="00832CFC">
        <w:trPr>
          <w:jc w:val="center"/>
        </w:trPr>
        <w:tc>
          <w:tcPr>
            <w:tcW w:w="8931" w:type="dxa"/>
            <w:shd w:val="clear" w:color="auto" w:fill="auto"/>
          </w:tcPr>
          <w:p w14:paraId="47098BCC" w14:textId="77777777" w:rsidR="00832CFC" w:rsidRPr="007560DA" w:rsidRDefault="00832CFC" w:rsidP="00832CFC">
            <w:pPr>
              <w:spacing w:line="276" w:lineRule="auto"/>
              <w:jc w:val="both"/>
              <w:rPr>
                <w:rFonts w:asciiTheme="minorHAnsi" w:hAnsiTheme="minorHAnsi" w:cstheme="minorHAnsi"/>
                <w:sz w:val="22"/>
                <w:szCs w:val="22"/>
              </w:rPr>
            </w:pPr>
          </w:p>
        </w:tc>
      </w:tr>
      <w:tr w:rsidR="00832CFC" w:rsidRPr="007560DA" w14:paraId="6FDE8C1D" w14:textId="77777777" w:rsidTr="00832CFC">
        <w:trPr>
          <w:jc w:val="center"/>
        </w:trPr>
        <w:tc>
          <w:tcPr>
            <w:tcW w:w="8931" w:type="dxa"/>
            <w:shd w:val="clear" w:color="auto" w:fill="FFFF99"/>
          </w:tcPr>
          <w:p w14:paraId="5CDCD268" w14:textId="77777777" w:rsidR="00832CFC" w:rsidRDefault="00832CFC" w:rsidP="00832CF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As per Section IV of the Tender Document</w:t>
            </w:r>
          </w:p>
          <w:p w14:paraId="4D4C4430" w14:textId="77777777" w:rsidR="00B80DB8" w:rsidRDefault="00B80DB8" w:rsidP="00832CFC">
            <w:pPr>
              <w:spacing w:line="276" w:lineRule="auto"/>
              <w:jc w:val="both"/>
              <w:rPr>
                <w:rFonts w:asciiTheme="minorHAnsi" w:hAnsiTheme="minorHAnsi" w:cstheme="minorHAnsi"/>
                <w:sz w:val="22"/>
                <w:szCs w:val="22"/>
              </w:rPr>
            </w:pPr>
          </w:p>
          <w:p w14:paraId="098187F0" w14:textId="26E0ABF6" w:rsidR="00714DF0" w:rsidRPr="008977F6" w:rsidRDefault="00714DF0" w:rsidP="00714DF0">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No preliminary technical acceptance is envisaged. Quality of works and materials shall be certified by the Contractor’s </w:t>
            </w:r>
            <w:r>
              <w:rPr>
                <w:rFonts w:asciiTheme="minorHAnsi" w:hAnsiTheme="minorHAnsi" w:cstheme="minorHAnsi"/>
                <w:sz w:val="22"/>
                <w:szCs w:val="22"/>
                <w:lang w:val="en-GB"/>
              </w:rPr>
              <w:t>Engineer</w:t>
            </w:r>
            <w:r w:rsidRPr="008977F6">
              <w:rPr>
                <w:rFonts w:asciiTheme="minorHAnsi" w:hAnsiTheme="minorHAnsi" w:cstheme="minorHAnsi"/>
                <w:sz w:val="22"/>
                <w:szCs w:val="22"/>
                <w:lang w:val="en-GB"/>
              </w:rPr>
              <w:t xml:space="preserve"> as being in line with the applicable standards as defined in Section 4 of the present Tender Document</w:t>
            </w:r>
            <w:r>
              <w:rPr>
                <w:rFonts w:asciiTheme="minorHAnsi" w:hAnsiTheme="minorHAnsi" w:cstheme="minorHAnsi"/>
                <w:sz w:val="22"/>
                <w:szCs w:val="22"/>
                <w:lang w:val="en-GB"/>
              </w:rPr>
              <w:t>, providing substantiating documents in the form of tests, certificates and photographs. Without prejudice, to the generality of this clause, interalia, any measurement /test shall be accompanied by photo/s showing the measurements /tests being taken, and, if applicable, showing results thereof. Each photo shall show the date when it was taken. No payment will be effected unless such a comprehensive report is provided by the Contractor and approved by the Contracting Authority. The Contracting Authority may seek as many revisions as necessary to such report/s.</w:t>
            </w:r>
          </w:p>
          <w:p w14:paraId="4948A51B" w14:textId="77777777" w:rsidR="00714DF0" w:rsidRPr="008977F6" w:rsidRDefault="00714DF0" w:rsidP="00714DF0">
            <w:pPr>
              <w:spacing w:line="276" w:lineRule="auto"/>
              <w:jc w:val="both"/>
              <w:rPr>
                <w:rFonts w:asciiTheme="minorHAnsi" w:hAnsiTheme="minorHAnsi" w:cstheme="minorHAnsi"/>
                <w:sz w:val="22"/>
                <w:szCs w:val="22"/>
                <w:lang w:val="en-GB"/>
              </w:rPr>
            </w:pPr>
          </w:p>
          <w:p w14:paraId="02F2C904" w14:textId="221FC17A" w:rsidR="00714DF0" w:rsidRDefault="00714DF0" w:rsidP="00714DF0">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Without prejudice, the </w:t>
            </w:r>
            <w:r>
              <w:rPr>
                <w:rFonts w:asciiTheme="minorHAnsi" w:hAnsiTheme="minorHAnsi" w:cstheme="minorHAnsi"/>
                <w:sz w:val="22"/>
                <w:szCs w:val="22"/>
                <w:lang w:val="en-GB"/>
              </w:rPr>
              <w:t xml:space="preserve">Supervisor </w:t>
            </w:r>
            <w:r w:rsidRPr="008977F6">
              <w:rPr>
                <w:rFonts w:asciiTheme="minorHAnsi" w:hAnsiTheme="minorHAnsi" w:cstheme="minorHAnsi"/>
                <w:sz w:val="22"/>
                <w:szCs w:val="22"/>
                <w:lang w:val="en-GB"/>
              </w:rPr>
              <w:t xml:space="preserve">may reject and/or approve the quality of works taking into consideration any certification provided, any results from tests mandated by the said specifications or requested by the </w:t>
            </w:r>
            <w:r>
              <w:rPr>
                <w:rFonts w:asciiTheme="minorHAnsi" w:hAnsiTheme="minorHAnsi" w:cstheme="minorHAnsi"/>
                <w:sz w:val="22"/>
                <w:szCs w:val="22"/>
                <w:lang w:val="en-GB"/>
              </w:rPr>
              <w:t xml:space="preserve">Consultant </w:t>
            </w:r>
            <w:r w:rsidRPr="008977F6">
              <w:rPr>
                <w:rFonts w:asciiTheme="minorHAnsi" w:hAnsiTheme="minorHAnsi" w:cstheme="minorHAnsi"/>
                <w:sz w:val="22"/>
                <w:szCs w:val="22"/>
                <w:lang w:val="en-GB"/>
              </w:rPr>
              <w:t xml:space="preserve">Engineer in charge, or any inspection carried out. The decision by the </w:t>
            </w:r>
            <w:r>
              <w:rPr>
                <w:rFonts w:asciiTheme="minorHAnsi" w:hAnsiTheme="minorHAnsi" w:cstheme="minorHAnsi"/>
                <w:sz w:val="22"/>
                <w:szCs w:val="22"/>
                <w:lang w:val="en-GB"/>
              </w:rPr>
              <w:t xml:space="preserve">Supervisor </w:t>
            </w:r>
            <w:r w:rsidRPr="008977F6">
              <w:rPr>
                <w:rFonts w:asciiTheme="minorHAnsi" w:hAnsiTheme="minorHAnsi" w:cstheme="minorHAnsi"/>
                <w:sz w:val="22"/>
                <w:szCs w:val="22"/>
                <w:lang w:val="en-GB"/>
              </w:rPr>
              <w:t>shall be final.</w:t>
            </w:r>
          </w:p>
          <w:p w14:paraId="37164784" w14:textId="77777777" w:rsidR="00714DF0" w:rsidRDefault="00714DF0" w:rsidP="00714DF0">
            <w:pPr>
              <w:spacing w:line="276" w:lineRule="auto"/>
              <w:jc w:val="both"/>
              <w:rPr>
                <w:rFonts w:asciiTheme="minorHAnsi" w:hAnsiTheme="minorHAnsi" w:cstheme="minorHAnsi"/>
                <w:sz w:val="22"/>
                <w:szCs w:val="22"/>
                <w:lang w:val="en-GB"/>
              </w:rPr>
            </w:pPr>
          </w:p>
          <w:p w14:paraId="7194ADDB" w14:textId="6CC25B1C" w:rsidR="00B80DB8" w:rsidRPr="00B80DB8" w:rsidRDefault="00714DF0" w:rsidP="00714DF0">
            <w:p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Any rejection shall cause the contractor to re-do the defaulting works, at no additional cost to the Contracting Authority.</w:t>
            </w:r>
          </w:p>
        </w:tc>
      </w:tr>
      <w:tr w:rsidR="00832CFC" w:rsidRPr="007560DA" w14:paraId="17BE2984" w14:textId="77777777" w:rsidTr="00832CFC">
        <w:trPr>
          <w:jc w:val="center"/>
        </w:trPr>
        <w:tc>
          <w:tcPr>
            <w:tcW w:w="8931" w:type="dxa"/>
            <w:shd w:val="clear" w:color="auto" w:fill="auto"/>
          </w:tcPr>
          <w:p w14:paraId="47B2218E" w14:textId="626C1F87" w:rsidR="00B80DB8" w:rsidRPr="007560DA" w:rsidRDefault="00B80DB8" w:rsidP="00832CFC">
            <w:pPr>
              <w:spacing w:line="276" w:lineRule="auto"/>
              <w:jc w:val="both"/>
              <w:rPr>
                <w:rFonts w:asciiTheme="minorHAnsi" w:hAnsiTheme="minorHAnsi" w:cstheme="minorHAnsi"/>
                <w:sz w:val="22"/>
                <w:szCs w:val="22"/>
              </w:rPr>
            </w:pPr>
          </w:p>
        </w:tc>
      </w:tr>
      <w:tr w:rsidR="00832CFC" w:rsidRPr="007560DA" w14:paraId="6B992146" w14:textId="77777777" w:rsidTr="00832CFC">
        <w:trPr>
          <w:jc w:val="center"/>
        </w:trPr>
        <w:tc>
          <w:tcPr>
            <w:tcW w:w="8931" w:type="dxa"/>
            <w:shd w:val="clear" w:color="auto" w:fill="auto"/>
          </w:tcPr>
          <w:p w14:paraId="754B7A20" w14:textId="738127EB" w:rsidR="00832CFC" w:rsidRPr="007560DA" w:rsidRDefault="00832CFC" w:rsidP="00832CFC">
            <w:pPr>
              <w:pStyle w:val="Heading3"/>
            </w:pPr>
            <w:bookmarkStart w:id="163" w:name="_Toc256416024"/>
            <w:bookmarkStart w:id="164" w:name="_Toc256416168"/>
            <w:bookmarkStart w:id="165" w:name="_Toc302812378"/>
            <w:bookmarkStart w:id="166" w:name="_Toc51966826"/>
            <w:r w:rsidRPr="007560DA">
              <w:t>Article 40: Inspection and Testing</w:t>
            </w:r>
            <w:bookmarkEnd w:id="163"/>
            <w:bookmarkEnd w:id="164"/>
            <w:bookmarkEnd w:id="165"/>
            <w:bookmarkEnd w:id="166"/>
          </w:p>
        </w:tc>
      </w:tr>
      <w:tr w:rsidR="00832CFC" w:rsidRPr="007560DA" w14:paraId="11E8633F" w14:textId="77777777" w:rsidTr="00832CFC">
        <w:trPr>
          <w:jc w:val="center"/>
        </w:trPr>
        <w:tc>
          <w:tcPr>
            <w:tcW w:w="8931" w:type="dxa"/>
            <w:shd w:val="clear" w:color="auto" w:fill="auto"/>
          </w:tcPr>
          <w:p w14:paraId="6C9E59D0" w14:textId="77777777" w:rsidR="00832CFC" w:rsidRPr="007560DA" w:rsidRDefault="00832CFC" w:rsidP="00832CFC">
            <w:pPr>
              <w:spacing w:line="276" w:lineRule="auto"/>
              <w:jc w:val="both"/>
              <w:rPr>
                <w:rFonts w:asciiTheme="minorHAnsi" w:hAnsiTheme="minorHAnsi" w:cstheme="minorHAnsi"/>
                <w:sz w:val="22"/>
                <w:szCs w:val="22"/>
              </w:rPr>
            </w:pPr>
          </w:p>
        </w:tc>
      </w:tr>
      <w:tr w:rsidR="00B80DB8" w:rsidRPr="007560DA" w14:paraId="3A5241B7" w14:textId="77777777" w:rsidTr="00832CFC">
        <w:trPr>
          <w:jc w:val="center"/>
        </w:trPr>
        <w:tc>
          <w:tcPr>
            <w:tcW w:w="8931" w:type="dxa"/>
            <w:shd w:val="clear" w:color="auto" w:fill="FFFF99"/>
          </w:tcPr>
          <w:p w14:paraId="1B3423E8" w14:textId="1B12B21C" w:rsidR="00B80DB8" w:rsidRPr="007560DA" w:rsidRDefault="00B80DB8" w:rsidP="00B80DB8">
            <w:pPr>
              <w:spacing w:line="276" w:lineRule="auto"/>
              <w:jc w:val="both"/>
              <w:rPr>
                <w:rFonts w:asciiTheme="minorHAnsi" w:hAnsiTheme="minorHAnsi" w:cstheme="minorHAnsi"/>
                <w:sz w:val="22"/>
                <w:szCs w:val="22"/>
              </w:rPr>
            </w:pPr>
            <w:r w:rsidRPr="008977F6">
              <w:rPr>
                <w:rFonts w:asciiTheme="minorHAnsi" w:hAnsiTheme="minorHAnsi" w:cstheme="minorHAnsi"/>
                <w:sz w:val="22"/>
                <w:szCs w:val="22"/>
                <w:lang w:val="en-GB"/>
              </w:rPr>
              <w:t xml:space="preserve">The </w:t>
            </w:r>
            <w:r w:rsidR="00714DF0">
              <w:rPr>
                <w:rFonts w:asciiTheme="minorHAnsi" w:hAnsiTheme="minorHAnsi" w:cstheme="minorHAnsi"/>
                <w:sz w:val="22"/>
                <w:szCs w:val="22"/>
                <w:lang w:val="en-GB"/>
              </w:rPr>
              <w:t xml:space="preserve">Consultant </w:t>
            </w:r>
            <w:r w:rsidRPr="008977F6">
              <w:rPr>
                <w:rFonts w:asciiTheme="minorHAnsi" w:hAnsiTheme="minorHAnsi" w:cstheme="minorHAnsi"/>
                <w:sz w:val="22"/>
                <w:szCs w:val="22"/>
                <w:lang w:val="en-GB"/>
              </w:rPr>
              <w:t xml:space="preserve">Engineer in charge has the right to request tests </w:t>
            </w:r>
            <w:r>
              <w:rPr>
                <w:rFonts w:asciiTheme="minorHAnsi" w:hAnsiTheme="minorHAnsi" w:cstheme="minorHAnsi"/>
                <w:sz w:val="22"/>
                <w:szCs w:val="22"/>
                <w:lang w:val="en-GB"/>
              </w:rPr>
              <w:t>as specified in Section IV of the Tender Document</w:t>
            </w:r>
            <w:r w:rsidRPr="008977F6">
              <w:rPr>
                <w:rFonts w:asciiTheme="minorHAnsi" w:hAnsiTheme="minorHAnsi" w:cstheme="minorHAnsi"/>
                <w:sz w:val="22"/>
                <w:szCs w:val="22"/>
                <w:lang w:val="en-GB"/>
              </w:rPr>
              <w:t>. These tests will be carried out at the expense of the contractor.</w:t>
            </w:r>
          </w:p>
        </w:tc>
      </w:tr>
      <w:tr w:rsidR="00832CFC" w:rsidRPr="007560DA" w14:paraId="75352387" w14:textId="77777777" w:rsidTr="00832CFC">
        <w:trPr>
          <w:jc w:val="center"/>
        </w:trPr>
        <w:tc>
          <w:tcPr>
            <w:tcW w:w="8931" w:type="dxa"/>
            <w:shd w:val="clear" w:color="auto" w:fill="auto"/>
          </w:tcPr>
          <w:p w14:paraId="00AFD96F" w14:textId="77777777" w:rsidR="00832CFC" w:rsidRPr="007560DA" w:rsidRDefault="00832CFC" w:rsidP="00832CFC">
            <w:pPr>
              <w:spacing w:line="276" w:lineRule="auto"/>
              <w:jc w:val="both"/>
              <w:rPr>
                <w:rFonts w:asciiTheme="minorHAnsi" w:hAnsiTheme="minorHAnsi" w:cstheme="minorHAnsi"/>
                <w:sz w:val="22"/>
                <w:szCs w:val="22"/>
              </w:rPr>
            </w:pPr>
          </w:p>
        </w:tc>
      </w:tr>
      <w:tr w:rsidR="00832CFC" w:rsidRPr="007560DA" w14:paraId="44716D0D" w14:textId="77777777" w:rsidTr="00832CFC">
        <w:trPr>
          <w:jc w:val="center"/>
        </w:trPr>
        <w:tc>
          <w:tcPr>
            <w:tcW w:w="8931" w:type="dxa"/>
            <w:shd w:val="clear" w:color="auto" w:fill="auto"/>
          </w:tcPr>
          <w:p w14:paraId="12A0F8B2" w14:textId="01DB02E4" w:rsidR="00832CFC" w:rsidRPr="007560DA" w:rsidRDefault="00832CFC" w:rsidP="00832CFC">
            <w:pPr>
              <w:pStyle w:val="Heading3"/>
            </w:pPr>
            <w:bookmarkStart w:id="167" w:name="_Toc256416025"/>
            <w:bookmarkStart w:id="168" w:name="_Toc256416169"/>
            <w:bookmarkStart w:id="169" w:name="_Toc302812379"/>
            <w:bookmarkStart w:id="170" w:name="_Toc51966827"/>
            <w:r w:rsidRPr="007560DA">
              <w:t>Article 42: Ownership of Plants and Materials</w:t>
            </w:r>
            <w:bookmarkEnd w:id="167"/>
            <w:bookmarkEnd w:id="168"/>
            <w:bookmarkEnd w:id="169"/>
            <w:bookmarkEnd w:id="170"/>
          </w:p>
        </w:tc>
      </w:tr>
      <w:tr w:rsidR="00832CFC" w:rsidRPr="007560DA" w14:paraId="6EC53D52" w14:textId="77777777" w:rsidTr="00832CFC">
        <w:trPr>
          <w:jc w:val="center"/>
        </w:trPr>
        <w:tc>
          <w:tcPr>
            <w:tcW w:w="8931" w:type="dxa"/>
            <w:shd w:val="clear" w:color="auto" w:fill="auto"/>
          </w:tcPr>
          <w:p w14:paraId="4E7161E4" w14:textId="77777777" w:rsidR="00832CFC" w:rsidRPr="007560DA" w:rsidRDefault="00832CFC" w:rsidP="00832CFC">
            <w:pPr>
              <w:spacing w:line="276" w:lineRule="auto"/>
              <w:jc w:val="both"/>
              <w:rPr>
                <w:rFonts w:asciiTheme="minorHAnsi" w:hAnsiTheme="minorHAnsi" w:cstheme="minorHAnsi"/>
                <w:sz w:val="22"/>
                <w:szCs w:val="22"/>
              </w:rPr>
            </w:pPr>
          </w:p>
        </w:tc>
      </w:tr>
      <w:tr w:rsidR="00832CFC" w:rsidRPr="007560DA" w14:paraId="49D15D7A" w14:textId="77777777" w:rsidTr="00832CFC">
        <w:trPr>
          <w:jc w:val="center"/>
        </w:trPr>
        <w:tc>
          <w:tcPr>
            <w:tcW w:w="8931" w:type="dxa"/>
            <w:shd w:val="clear" w:color="auto" w:fill="FFFF99"/>
          </w:tcPr>
          <w:p w14:paraId="1FCE564C" w14:textId="135E4744" w:rsidR="00832CFC" w:rsidRPr="007560DA" w:rsidRDefault="00832CFC" w:rsidP="00832CF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As per General Conditions</w:t>
            </w:r>
          </w:p>
        </w:tc>
      </w:tr>
      <w:tr w:rsidR="00832CFC" w:rsidRPr="007560DA" w14:paraId="7F39ECE6" w14:textId="77777777" w:rsidTr="00832CFC">
        <w:trPr>
          <w:jc w:val="center"/>
        </w:trPr>
        <w:tc>
          <w:tcPr>
            <w:tcW w:w="8931" w:type="dxa"/>
            <w:shd w:val="clear" w:color="auto" w:fill="auto"/>
          </w:tcPr>
          <w:p w14:paraId="7FFBF02D" w14:textId="77777777" w:rsidR="00832CFC" w:rsidRPr="007560DA" w:rsidRDefault="00832CFC" w:rsidP="00832CFC">
            <w:pPr>
              <w:spacing w:line="276" w:lineRule="auto"/>
              <w:jc w:val="both"/>
              <w:rPr>
                <w:rFonts w:asciiTheme="minorHAnsi" w:hAnsiTheme="minorHAnsi" w:cstheme="minorHAnsi"/>
                <w:sz w:val="22"/>
                <w:szCs w:val="22"/>
              </w:rPr>
            </w:pPr>
          </w:p>
        </w:tc>
      </w:tr>
      <w:tr w:rsidR="00832CFC" w:rsidRPr="007560DA" w14:paraId="4197B8EF" w14:textId="77777777" w:rsidTr="00832CFC">
        <w:trPr>
          <w:jc w:val="center"/>
        </w:trPr>
        <w:tc>
          <w:tcPr>
            <w:tcW w:w="8931" w:type="dxa"/>
            <w:shd w:val="clear" w:color="auto" w:fill="auto"/>
          </w:tcPr>
          <w:p w14:paraId="6C422BD0" w14:textId="5504D6EA" w:rsidR="00832CFC" w:rsidRPr="007560DA" w:rsidRDefault="00832CFC" w:rsidP="00832CFC">
            <w:pPr>
              <w:pStyle w:val="Heading3"/>
            </w:pPr>
            <w:bookmarkStart w:id="171" w:name="_Toc256416026"/>
            <w:bookmarkStart w:id="172" w:name="_Toc256416170"/>
            <w:bookmarkStart w:id="173" w:name="_Toc302812380"/>
            <w:bookmarkStart w:id="174" w:name="_Toc51966828"/>
            <w:r w:rsidRPr="007560DA">
              <w:t>Article 43: Payments: General Principles</w:t>
            </w:r>
            <w:bookmarkEnd w:id="171"/>
            <w:bookmarkEnd w:id="172"/>
            <w:bookmarkEnd w:id="173"/>
            <w:bookmarkEnd w:id="174"/>
          </w:p>
        </w:tc>
      </w:tr>
      <w:tr w:rsidR="00832CFC" w:rsidRPr="007560DA" w14:paraId="7D7DE2A7" w14:textId="77777777" w:rsidTr="00832CFC">
        <w:trPr>
          <w:jc w:val="center"/>
        </w:trPr>
        <w:tc>
          <w:tcPr>
            <w:tcW w:w="8931" w:type="dxa"/>
            <w:shd w:val="clear" w:color="auto" w:fill="auto"/>
          </w:tcPr>
          <w:p w14:paraId="749E71BA" w14:textId="77777777" w:rsidR="00832CFC" w:rsidRPr="007560DA" w:rsidRDefault="00832CFC" w:rsidP="00832CFC">
            <w:pPr>
              <w:spacing w:line="276" w:lineRule="auto"/>
              <w:jc w:val="both"/>
              <w:rPr>
                <w:rFonts w:asciiTheme="minorHAnsi" w:hAnsiTheme="minorHAnsi" w:cstheme="minorHAnsi"/>
                <w:sz w:val="22"/>
                <w:szCs w:val="22"/>
              </w:rPr>
            </w:pPr>
          </w:p>
        </w:tc>
      </w:tr>
      <w:tr w:rsidR="00B80DB8" w:rsidRPr="007560DA" w14:paraId="3419CB2C" w14:textId="77777777" w:rsidTr="00832CFC">
        <w:trPr>
          <w:jc w:val="center"/>
        </w:trPr>
        <w:tc>
          <w:tcPr>
            <w:tcW w:w="8931" w:type="dxa"/>
            <w:shd w:val="clear" w:color="auto" w:fill="FFFF99"/>
          </w:tcPr>
          <w:p w14:paraId="616D2B0F" w14:textId="67BC7A84" w:rsidR="00B80DB8" w:rsidRPr="007560DA" w:rsidRDefault="00B80DB8" w:rsidP="00B80DB8">
            <w:pPr>
              <w:spacing w:line="276" w:lineRule="auto"/>
              <w:jc w:val="both"/>
              <w:rPr>
                <w:rFonts w:asciiTheme="minorHAnsi" w:hAnsiTheme="minorHAnsi" w:cstheme="minorHAnsi"/>
                <w:sz w:val="22"/>
                <w:szCs w:val="22"/>
              </w:rPr>
            </w:pPr>
            <w:r>
              <w:rPr>
                <w:rFonts w:asciiTheme="minorHAnsi" w:hAnsiTheme="minorHAnsi" w:cstheme="minorHAnsi"/>
                <w:sz w:val="22"/>
                <w:szCs w:val="22"/>
                <w:lang w:val="en-GB"/>
              </w:rPr>
              <w:t>As per General Conditions</w:t>
            </w:r>
          </w:p>
        </w:tc>
      </w:tr>
      <w:tr w:rsidR="00B80DB8" w:rsidRPr="007560DA" w14:paraId="399B1D6C" w14:textId="77777777" w:rsidTr="00B80DB8">
        <w:trPr>
          <w:jc w:val="center"/>
        </w:trPr>
        <w:tc>
          <w:tcPr>
            <w:tcW w:w="8931" w:type="dxa"/>
            <w:shd w:val="clear" w:color="auto" w:fill="FFFF99"/>
          </w:tcPr>
          <w:p w14:paraId="2F2FCAE1" w14:textId="4AE6114C" w:rsidR="00B80DB8" w:rsidRDefault="00B80DB8" w:rsidP="00B80DB8">
            <w:p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43.6 </w:t>
            </w:r>
            <w:r w:rsidRPr="008977F6">
              <w:rPr>
                <w:rFonts w:asciiTheme="minorHAnsi" w:hAnsiTheme="minorHAnsi" w:cstheme="minorHAnsi"/>
                <w:sz w:val="22"/>
                <w:szCs w:val="22"/>
                <w:lang w:val="en-GB"/>
              </w:rPr>
              <w:t xml:space="preserve">Payments shall be authorized by the Contracting Authority, and paid by the Treasury Department on the basis of work carried out, and certified as such by the </w:t>
            </w:r>
            <w:r w:rsidR="00D63018">
              <w:rPr>
                <w:rFonts w:asciiTheme="minorHAnsi" w:hAnsiTheme="minorHAnsi" w:cstheme="minorHAnsi"/>
                <w:sz w:val="22"/>
                <w:szCs w:val="22"/>
                <w:lang w:val="en-GB"/>
              </w:rPr>
              <w:t>Consultant</w:t>
            </w:r>
            <w:r w:rsidRPr="008977F6">
              <w:rPr>
                <w:rFonts w:asciiTheme="minorHAnsi" w:hAnsiTheme="minorHAnsi" w:cstheme="minorHAnsi"/>
                <w:sz w:val="22"/>
                <w:szCs w:val="22"/>
                <w:lang w:val="en-GB"/>
              </w:rPr>
              <w:t xml:space="preserve"> Engineer in charge of the present tender.</w:t>
            </w:r>
          </w:p>
          <w:p w14:paraId="5C941FF7" w14:textId="5BBE50D4" w:rsidR="007844FC" w:rsidRPr="007560DA" w:rsidRDefault="007844FC" w:rsidP="00B80DB8">
            <w:pPr>
              <w:spacing w:line="276" w:lineRule="auto"/>
              <w:jc w:val="both"/>
              <w:rPr>
                <w:rFonts w:asciiTheme="minorHAnsi" w:hAnsiTheme="minorHAnsi" w:cstheme="minorHAnsi"/>
                <w:sz w:val="22"/>
                <w:szCs w:val="22"/>
              </w:rPr>
            </w:pPr>
          </w:p>
        </w:tc>
      </w:tr>
      <w:tr w:rsidR="00B80DB8" w:rsidRPr="007560DA" w14:paraId="06F14E66" w14:textId="77777777" w:rsidTr="00832CFC">
        <w:trPr>
          <w:jc w:val="center"/>
        </w:trPr>
        <w:tc>
          <w:tcPr>
            <w:tcW w:w="8931" w:type="dxa"/>
            <w:shd w:val="clear" w:color="auto" w:fill="FFFF99"/>
          </w:tcPr>
          <w:p w14:paraId="4D77C5EF" w14:textId="630D032D" w:rsidR="00B80DB8" w:rsidRPr="007560DA" w:rsidRDefault="00555868" w:rsidP="00B80DB8">
            <w:pPr>
              <w:spacing w:line="276" w:lineRule="auto"/>
              <w:jc w:val="both"/>
              <w:rPr>
                <w:rFonts w:asciiTheme="minorHAnsi" w:hAnsiTheme="minorHAnsi" w:cstheme="minorHAnsi"/>
                <w:sz w:val="22"/>
                <w:szCs w:val="22"/>
              </w:rPr>
            </w:pPr>
            <w:r>
              <w:rPr>
                <w:rFonts w:asciiTheme="minorHAnsi" w:hAnsiTheme="minorHAnsi" w:cstheme="minorHAnsi"/>
                <w:sz w:val="22"/>
                <w:szCs w:val="22"/>
                <w:lang w:val="en-GB"/>
              </w:rPr>
              <w:t xml:space="preserve">43.7 </w:t>
            </w:r>
            <w:r w:rsidR="00B80DB8" w:rsidRPr="00E41840">
              <w:rPr>
                <w:rFonts w:asciiTheme="minorHAnsi" w:hAnsiTheme="minorHAnsi" w:cstheme="minorHAnsi"/>
                <w:sz w:val="22"/>
                <w:szCs w:val="22"/>
                <w:lang w:val="en-GB"/>
              </w:rPr>
              <w:t xml:space="preserve">Invoices are to be accompanied by the a report, signed by the Contractor’s </w:t>
            </w:r>
            <w:r w:rsidR="00714DF0">
              <w:rPr>
                <w:rFonts w:asciiTheme="minorHAnsi" w:hAnsiTheme="minorHAnsi" w:cstheme="minorHAnsi"/>
                <w:sz w:val="22"/>
                <w:szCs w:val="22"/>
                <w:lang w:val="en-GB"/>
              </w:rPr>
              <w:t>Engineer</w:t>
            </w:r>
            <w:r w:rsidR="00B80DB8" w:rsidRPr="00E41840">
              <w:rPr>
                <w:rFonts w:asciiTheme="minorHAnsi" w:hAnsiTheme="minorHAnsi" w:cstheme="minorHAnsi"/>
                <w:sz w:val="22"/>
                <w:szCs w:val="22"/>
                <w:lang w:val="en-GB"/>
              </w:rPr>
              <w:t xml:space="preserve"> as being in line with the applicable standards as defined in Section 4 of the present Tender Document. Such report shall include substantiating documents in the form of tests, certificates and photographs. Without prejudice, to the generality of this clause, interalia, any measurement shall be accompanied by photo/s showing the measurements being taken, and the relevant dimension/ measurement </w:t>
            </w:r>
            <w:r w:rsidR="00714DF0">
              <w:rPr>
                <w:rFonts w:asciiTheme="minorHAnsi" w:hAnsiTheme="minorHAnsi" w:cstheme="minorHAnsi"/>
                <w:sz w:val="22"/>
                <w:szCs w:val="22"/>
                <w:lang w:val="en-GB"/>
              </w:rPr>
              <w:t xml:space="preserve">– test </w:t>
            </w:r>
            <w:r w:rsidR="00B80DB8" w:rsidRPr="00E41840">
              <w:rPr>
                <w:rFonts w:asciiTheme="minorHAnsi" w:hAnsiTheme="minorHAnsi" w:cstheme="minorHAnsi"/>
                <w:sz w:val="22"/>
                <w:szCs w:val="22"/>
                <w:lang w:val="en-GB"/>
              </w:rPr>
              <w:t>being according to the specification outlined in Section 4. Each photo shall show the date when it was taken. No payment will be effected unless such a comprehensive report is provided and approved by the Contracting Authority. The Contracting Authority may seek as many revisions as necessary to such report/s</w:t>
            </w:r>
            <w:r>
              <w:rPr>
                <w:rFonts w:asciiTheme="minorHAnsi" w:hAnsiTheme="minorHAnsi" w:cstheme="minorHAnsi"/>
                <w:sz w:val="22"/>
                <w:szCs w:val="22"/>
                <w:lang w:val="en-GB"/>
              </w:rPr>
              <w:t xml:space="preserve"> prior to effecting payment. An invoice shall be considered only as approved when the accompanying report is approved.</w:t>
            </w:r>
          </w:p>
        </w:tc>
      </w:tr>
      <w:tr w:rsidR="00FD2BBA" w:rsidRPr="007560DA" w14:paraId="02C9F0A7" w14:textId="77777777" w:rsidTr="00832CFC">
        <w:trPr>
          <w:jc w:val="center"/>
        </w:trPr>
        <w:tc>
          <w:tcPr>
            <w:tcW w:w="8931" w:type="dxa"/>
            <w:shd w:val="clear" w:color="auto" w:fill="auto"/>
          </w:tcPr>
          <w:p w14:paraId="5A9AE181" w14:textId="77777777" w:rsidR="00FD2BBA" w:rsidRPr="007560DA" w:rsidRDefault="00FD2BBA" w:rsidP="00832CFC">
            <w:pPr>
              <w:spacing w:line="276" w:lineRule="auto"/>
              <w:jc w:val="both"/>
              <w:rPr>
                <w:rFonts w:asciiTheme="minorHAnsi" w:hAnsiTheme="minorHAnsi" w:cstheme="minorHAnsi"/>
                <w:sz w:val="22"/>
                <w:szCs w:val="22"/>
              </w:rPr>
            </w:pPr>
          </w:p>
        </w:tc>
      </w:tr>
      <w:tr w:rsidR="00832CFC" w:rsidRPr="007560DA" w14:paraId="76DDD5B0" w14:textId="77777777" w:rsidTr="00832CFC">
        <w:trPr>
          <w:jc w:val="center"/>
        </w:trPr>
        <w:tc>
          <w:tcPr>
            <w:tcW w:w="8931" w:type="dxa"/>
            <w:shd w:val="clear" w:color="auto" w:fill="auto"/>
          </w:tcPr>
          <w:p w14:paraId="3D5166B4" w14:textId="1DA4FF9F" w:rsidR="00832CFC" w:rsidRPr="007560DA" w:rsidRDefault="00832CFC" w:rsidP="00832CFC">
            <w:pPr>
              <w:pStyle w:val="Heading3"/>
            </w:pPr>
            <w:bookmarkStart w:id="175" w:name="_Toc256416027"/>
            <w:bookmarkStart w:id="176" w:name="_Toc256416171"/>
            <w:bookmarkStart w:id="177" w:name="_Toc302812381"/>
            <w:bookmarkStart w:id="178" w:name="_Toc51966829"/>
            <w:r w:rsidRPr="007560DA">
              <w:t>Article 44: Pre-financing</w:t>
            </w:r>
            <w:bookmarkEnd w:id="175"/>
            <w:bookmarkEnd w:id="176"/>
            <w:bookmarkEnd w:id="177"/>
            <w:bookmarkEnd w:id="178"/>
          </w:p>
        </w:tc>
      </w:tr>
      <w:tr w:rsidR="00832CFC" w:rsidRPr="007560DA" w14:paraId="54FC4009" w14:textId="77777777" w:rsidTr="00832CFC">
        <w:trPr>
          <w:jc w:val="center"/>
        </w:trPr>
        <w:tc>
          <w:tcPr>
            <w:tcW w:w="8931" w:type="dxa"/>
            <w:shd w:val="clear" w:color="auto" w:fill="auto"/>
          </w:tcPr>
          <w:p w14:paraId="375BBA06" w14:textId="77777777" w:rsidR="00832CFC" w:rsidRPr="007560DA" w:rsidRDefault="00832CFC" w:rsidP="00832CFC">
            <w:pPr>
              <w:spacing w:line="276" w:lineRule="auto"/>
              <w:jc w:val="both"/>
              <w:rPr>
                <w:rFonts w:asciiTheme="minorHAnsi" w:hAnsiTheme="minorHAnsi" w:cstheme="minorHAnsi"/>
                <w:sz w:val="22"/>
                <w:szCs w:val="22"/>
              </w:rPr>
            </w:pPr>
          </w:p>
        </w:tc>
      </w:tr>
      <w:tr w:rsidR="00832CFC" w:rsidRPr="007560DA" w14:paraId="27612CA4" w14:textId="77777777" w:rsidTr="00832CFC">
        <w:trPr>
          <w:jc w:val="center"/>
        </w:trPr>
        <w:tc>
          <w:tcPr>
            <w:tcW w:w="8931" w:type="dxa"/>
            <w:shd w:val="clear" w:color="auto" w:fill="FFFF99"/>
          </w:tcPr>
          <w:p w14:paraId="08D78323" w14:textId="72E3A6B1" w:rsidR="009B39B0" w:rsidRPr="009B39B0" w:rsidRDefault="009B39B0" w:rsidP="009B39B0">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44.1 </w:t>
            </w:r>
            <w:r w:rsidRPr="009B39B0">
              <w:rPr>
                <w:rFonts w:asciiTheme="minorHAnsi" w:hAnsiTheme="minorHAnsi" w:cstheme="minorHAnsi"/>
                <w:sz w:val="22"/>
                <w:szCs w:val="22"/>
              </w:rPr>
              <w:t>The Contractor must request a pre-financing for operations connected with the execution of the works, in the cases listed hereinafter:</w:t>
            </w:r>
          </w:p>
          <w:p w14:paraId="4ECE9A46" w14:textId="653D732C" w:rsidR="009B39B0" w:rsidRPr="009B39B0" w:rsidRDefault="009B39B0" w:rsidP="009B39B0">
            <w:pPr>
              <w:spacing w:line="276" w:lineRule="auto"/>
              <w:jc w:val="both"/>
              <w:rPr>
                <w:rFonts w:asciiTheme="minorHAnsi" w:hAnsiTheme="minorHAnsi" w:cstheme="minorHAnsi"/>
                <w:sz w:val="22"/>
                <w:szCs w:val="22"/>
              </w:rPr>
            </w:pPr>
            <w:r w:rsidRPr="009B39B0">
              <w:rPr>
                <w:rFonts w:asciiTheme="minorHAnsi" w:hAnsiTheme="minorHAnsi" w:cstheme="minorHAnsi"/>
                <w:sz w:val="22"/>
                <w:szCs w:val="22"/>
              </w:rPr>
              <w:t>a) as a lump sum advance enabling him to meet expenditure resulting from the commencement of the contract</w:t>
            </w:r>
            <w:r>
              <w:rPr>
                <w:rFonts w:asciiTheme="minorHAnsi" w:hAnsiTheme="minorHAnsi" w:cstheme="minorHAnsi"/>
                <w:sz w:val="22"/>
                <w:szCs w:val="22"/>
              </w:rPr>
              <w:t xml:space="preserve"> -</w:t>
            </w:r>
            <w:r w:rsidRPr="009B39B0">
              <w:rPr>
                <w:rFonts w:asciiTheme="minorHAnsi" w:hAnsiTheme="minorHAnsi" w:cstheme="minorHAnsi"/>
                <w:sz w:val="22"/>
                <w:szCs w:val="22"/>
              </w:rPr>
              <w:t xml:space="preserve"> the amount of pre-financing shall be 20% of the original contract price</w:t>
            </w:r>
            <w:r>
              <w:rPr>
                <w:rFonts w:asciiTheme="minorHAnsi" w:hAnsiTheme="minorHAnsi" w:cstheme="minorHAnsi"/>
                <w:sz w:val="22"/>
                <w:szCs w:val="22"/>
              </w:rPr>
              <w:t>;</w:t>
            </w:r>
          </w:p>
          <w:p w14:paraId="39865837" w14:textId="5749E6C8" w:rsidR="009B39B0" w:rsidRDefault="009B39B0" w:rsidP="009B39B0">
            <w:pPr>
              <w:spacing w:line="276" w:lineRule="auto"/>
              <w:jc w:val="both"/>
              <w:rPr>
                <w:rFonts w:asciiTheme="minorHAnsi" w:hAnsiTheme="minorHAnsi" w:cstheme="minorHAnsi"/>
                <w:sz w:val="22"/>
                <w:szCs w:val="22"/>
              </w:rPr>
            </w:pPr>
            <w:r w:rsidRPr="009B39B0">
              <w:rPr>
                <w:rFonts w:asciiTheme="minorHAnsi" w:hAnsiTheme="minorHAnsi" w:cstheme="minorHAnsi"/>
                <w:sz w:val="22"/>
                <w:szCs w:val="22"/>
              </w:rPr>
              <w:t>b) if he affords proof of the conclusion of a contract for the purchase or order of materials, plant, equipment, machines and tools necessary for the execution of the contract, and of any other substantial prior expenses such as the acquisition of patents or study costs</w:t>
            </w:r>
            <w:r>
              <w:rPr>
                <w:rFonts w:asciiTheme="minorHAnsi" w:hAnsiTheme="minorHAnsi" w:cstheme="minorHAnsi"/>
                <w:sz w:val="22"/>
                <w:szCs w:val="22"/>
              </w:rPr>
              <w:t xml:space="preserve">, the amount of prefinancing in </w:t>
            </w:r>
            <w:r w:rsidRPr="009B39B0">
              <w:rPr>
                <w:rFonts w:asciiTheme="minorHAnsi" w:hAnsiTheme="minorHAnsi" w:cstheme="minorHAnsi"/>
                <w:sz w:val="22"/>
                <w:szCs w:val="22"/>
              </w:rPr>
              <w:t>referred to in Article 44.1(a)</w:t>
            </w:r>
            <w:r>
              <w:rPr>
                <w:rFonts w:asciiTheme="minorHAnsi" w:hAnsiTheme="minorHAnsi" w:cstheme="minorHAnsi"/>
                <w:sz w:val="22"/>
                <w:szCs w:val="22"/>
              </w:rPr>
              <w:t xml:space="preserve">, </w:t>
            </w:r>
            <w:r w:rsidRPr="009B39B0">
              <w:rPr>
                <w:rFonts w:asciiTheme="minorHAnsi" w:hAnsiTheme="minorHAnsi" w:cstheme="minorHAnsi"/>
                <w:sz w:val="22"/>
                <w:szCs w:val="22"/>
              </w:rPr>
              <w:t xml:space="preserve">the lump sum advance </w:t>
            </w:r>
            <w:r>
              <w:rPr>
                <w:rFonts w:asciiTheme="minorHAnsi" w:hAnsiTheme="minorHAnsi" w:cstheme="minorHAnsi"/>
                <w:sz w:val="22"/>
                <w:szCs w:val="22"/>
              </w:rPr>
              <w:t xml:space="preserve">may be increased </w:t>
            </w:r>
            <w:r w:rsidRPr="009B39B0">
              <w:rPr>
                <w:rFonts w:asciiTheme="minorHAnsi" w:hAnsiTheme="minorHAnsi" w:cstheme="minorHAnsi"/>
                <w:sz w:val="22"/>
                <w:szCs w:val="22"/>
              </w:rPr>
              <w:t>by 10% of the contract price.</w:t>
            </w:r>
          </w:p>
          <w:p w14:paraId="1AADA0D9" w14:textId="77777777" w:rsidR="009B39B0" w:rsidRDefault="009B39B0" w:rsidP="00832CFC">
            <w:pPr>
              <w:spacing w:line="276" w:lineRule="auto"/>
              <w:jc w:val="both"/>
              <w:rPr>
                <w:rFonts w:asciiTheme="minorHAnsi" w:hAnsiTheme="minorHAnsi" w:cstheme="minorHAnsi"/>
                <w:sz w:val="22"/>
                <w:szCs w:val="22"/>
              </w:rPr>
            </w:pPr>
          </w:p>
          <w:p w14:paraId="3C3F5A6B" w14:textId="655CD10E" w:rsidR="00832CFC" w:rsidRPr="007560DA" w:rsidRDefault="00832CFC" w:rsidP="00832CF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 xml:space="preserve">Such pre-financing shall </w:t>
            </w:r>
            <w:r w:rsidR="009B39B0">
              <w:rPr>
                <w:rFonts w:asciiTheme="minorHAnsi" w:hAnsiTheme="minorHAnsi" w:cstheme="minorHAnsi"/>
                <w:sz w:val="22"/>
                <w:szCs w:val="22"/>
              </w:rPr>
              <w:t xml:space="preserve">not be higher than </w:t>
            </w:r>
            <w:r w:rsidR="0042368E">
              <w:rPr>
                <w:rFonts w:asciiTheme="minorHAnsi" w:hAnsiTheme="minorHAnsi" w:cstheme="minorHAnsi"/>
                <w:sz w:val="22"/>
                <w:szCs w:val="22"/>
              </w:rPr>
              <w:t>3</w:t>
            </w:r>
            <w:r w:rsidRPr="007560DA">
              <w:rPr>
                <w:rFonts w:asciiTheme="minorHAnsi" w:hAnsiTheme="minorHAnsi" w:cstheme="minorHAnsi"/>
                <w:sz w:val="22"/>
                <w:szCs w:val="22"/>
              </w:rPr>
              <w:t xml:space="preserve">0% of the contract award. </w:t>
            </w:r>
          </w:p>
          <w:p w14:paraId="5E0C314A" w14:textId="77777777" w:rsidR="00832CFC" w:rsidRPr="007560DA" w:rsidRDefault="00832CFC" w:rsidP="00832CFC">
            <w:pPr>
              <w:spacing w:line="276" w:lineRule="auto"/>
              <w:jc w:val="both"/>
              <w:rPr>
                <w:rFonts w:asciiTheme="minorHAnsi" w:hAnsiTheme="minorHAnsi" w:cstheme="minorHAnsi"/>
                <w:sz w:val="22"/>
                <w:szCs w:val="22"/>
              </w:rPr>
            </w:pPr>
          </w:p>
          <w:p w14:paraId="60833A24" w14:textId="14CBDDB8" w:rsidR="00832CFC" w:rsidRPr="007560DA" w:rsidRDefault="00832CFC" w:rsidP="00832CF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The Contractor shall provide the Contracting Authority with a pre-financing guarantee for the value of the said pre-financing, within 30 days from the last signature of contract. Such a guarantee shall be issued by a bank as per template provided by the Contracting Authority.</w:t>
            </w:r>
          </w:p>
          <w:p w14:paraId="6C059CA8" w14:textId="77777777" w:rsidR="00832CFC" w:rsidRPr="007560DA" w:rsidRDefault="00832CFC" w:rsidP="00832CFC">
            <w:pPr>
              <w:spacing w:line="276" w:lineRule="auto"/>
              <w:jc w:val="both"/>
              <w:rPr>
                <w:rFonts w:asciiTheme="minorHAnsi" w:hAnsiTheme="minorHAnsi" w:cstheme="minorHAnsi"/>
                <w:sz w:val="22"/>
                <w:szCs w:val="22"/>
              </w:rPr>
            </w:pPr>
          </w:p>
          <w:p w14:paraId="338C45DE" w14:textId="5D8EDC1B" w:rsidR="00832CFC" w:rsidRPr="007560DA" w:rsidRDefault="00832CFC" w:rsidP="00832CF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The pre-financing guarantee shall be released as per General Conditions.</w:t>
            </w:r>
            <w:r w:rsidR="00B80DB8">
              <w:rPr>
                <w:rFonts w:asciiTheme="minorHAnsi" w:hAnsiTheme="minorHAnsi" w:cstheme="minorHAnsi"/>
                <w:sz w:val="22"/>
                <w:szCs w:val="22"/>
              </w:rPr>
              <w:t xml:space="preserve"> All other General Conditions apply.</w:t>
            </w:r>
          </w:p>
        </w:tc>
      </w:tr>
      <w:tr w:rsidR="00832CFC" w:rsidRPr="007560DA" w14:paraId="0ADFE957" w14:textId="77777777" w:rsidTr="00832CFC">
        <w:trPr>
          <w:jc w:val="center"/>
        </w:trPr>
        <w:tc>
          <w:tcPr>
            <w:tcW w:w="8931" w:type="dxa"/>
            <w:shd w:val="clear" w:color="auto" w:fill="auto"/>
          </w:tcPr>
          <w:p w14:paraId="0201672D" w14:textId="31187933" w:rsidR="00832CFC" w:rsidRPr="007560DA" w:rsidRDefault="00832CFC" w:rsidP="00832CFC">
            <w:pPr>
              <w:spacing w:line="276" w:lineRule="auto"/>
              <w:jc w:val="both"/>
              <w:rPr>
                <w:rFonts w:asciiTheme="minorHAnsi" w:hAnsiTheme="minorHAnsi" w:cstheme="minorHAnsi"/>
                <w:sz w:val="22"/>
                <w:szCs w:val="22"/>
              </w:rPr>
            </w:pPr>
          </w:p>
        </w:tc>
      </w:tr>
      <w:tr w:rsidR="00832CFC" w:rsidRPr="007560DA" w14:paraId="75FCE046" w14:textId="77777777" w:rsidTr="00832CFC">
        <w:trPr>
          <w:jc w:val="center"/>
        </w:trPr>
        <w:tc>
          <w:tcPr>
            <w:tcW w:w="8931" w:type="dxa"/>
            <w:shd w:val="clear" w:color="auto" w:fill="auto"/>
          </w:tcPr>
          <w:p w14:paraId="4B0766BB" w14:textId="098BF45D" w:rsidR="00832CFC" w:rsidRPr="007560DA" w:rsidRDefault="00832CFC" w:rsidP="00832CFC">
            <w:pPr>
              <w:pStyle w:val="Heading3"/>
            </w:pPr>
            <w:bookmarkStart w:id="179" w:name="_Toc256416028"/>
            <w:bookmarkStart w:id="180" w:name="_Toc256416172"/>
            <w:bookmarkStart w:id="181" w:name="_Toc302812382"/>
            <w:bookmarkStart w:id="182" w:name="_Toc51966830"/>
            <w:r w:rsidRPr="007560DA">
              <w:t>Article 45: Retention Monies</w:t>
            </w:r>
            <w:bookmarkEnd w:id="179"/>
            <w:bookmarkEnd w:id="180"/>
            <w:bookmarkEnd w:id="181"/>
            <w:bookmarkEnd w:id="182"/>
          </w:p>
        </w:tc>
      </w:tr>
      <w:tr w:rsidR="00832CFC" w:rsidRPr="007560DA" w14:paraId="626415FA" w14:textId="77777777" w:rsidTr="00832CFC">
        <w:trPr>
          <w:jc w:val="center"/>
        </w:trPr>
        <w:tc>
          <w:tcPr>
            <w:tcW w:w="8931" w:type="dxa"/>
            <w:shd w:val="clear" w:color="auto" w:fill="auto"/>
          </w:tcPr>
          <w:p w14:paraId="0134D1DF" w14:textId="77777777" w:rsidR="00832CFC" w:rsidRPr="007560DA" w:rsidRDefault="00832CFC" w:rsidP="00832CFC">
            <w:pPr>
              <w:spacing w:line="276" w:lineRule="auto"/>
              <w:jc w:val="both"/>
              <w:rPr>
                <w:rFonts w:asciiTheme="minorHAnsi" w:hAnsiTheme="minorHAnsi" w:cstheme="minorHAnsi"/>
                <w:sz w:val="22"/>
                <w:szCs w:val="22"/>
              </w:rPr>
            </w:pPr>
          </w:p>
        </w:tc>
      </w:tr>
      <w:tr w:rsidR="00832CFC" w:rsidRPr="007560DA" w14:paraId="44A1CF2D" w14:textId="77777777" w:rsidTr="00832CFC">
        <w:trPr>
          <w:jc w:val="center"/>
        </w:trPr>
        <w:tc>
          <w:tcPr>
            <w:tcW w:w="8931" w:type="dxa"/>
            <w:shd w:val="clear" w:color="auto" w:fill="FFFF99"/>
          </w:tcPr>
          <w:p w14:paraId="34ABF9FB" w14:textId="12A9BA23" w:rsidR="00832CFC" w:rsidRPr="007560DA" w:rsidRDefault="00832CFC" w:rsidP="00832CF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N/A</w:t>
            </w:r>
          </w:p>
        </w:tc>
      </w:tr>
      <w:tr w:rsidR="00832CFC" w:rsidRPr="007560DA" w14:paraId="22CC0BAE" w14:textId="77777777" w:rsidTr="00832CFC">
        <w:trPr>
          <w:jc w:val="center"/>
        </w:trPr>
        <w:tc>
          <w:tcPr>
            <w:tcW w:w="8931" w:type="dxa"/>
            <w:shd w:val="clear" w:color="auto" w:fill="auto"/>
          </w:tcPr>
          <w:p w14:paraId="0E95C5A5" w14:textId="77777777" w:rsidR="00832CFC" w:rsidRPr="007560DA" w:rsidRDefault="00832CFC" w:rsidP="00832CFC">
            <w:pPr>
              <w:spacing w:line="276" w:lineRule="auto"/>
              <w:jc w:val="both"/>
              <w:rPr>
                <w:rFonts w:asciiTheme="minorHAnsi" w:hAnsiTheme="minorHAnsi" w:cstheme="minorHAnsi"/>
                <w:sz w:val="22"/>
                <w:szCs w:val="22"/>
              </w:rPr>
            </w:pPr>
          </w:p>
        </w:tc>
      </w:tr>
      <w:tr w:rsidR="00832CFC" w:rsidRPr="007560DA" w14:paraId="6A588488" w14:textId="77777777" w:rsidTr="00832CFC">
        <w:trPr>
          <w:jc w:val="center"/>
        </w:trPr>
        <w:tc>
          <w:tcPr>
            <w:tcW w:w="8931" w:type="dxa"/>
            <w:shd w:val="clear" w:color="auto" w:fill="auto"/>
          </w:tcPr>
          <w:p w14:paraId="08E8E9A8" w14:textId="3B5B5C55" w:rsidR="00832CFC" w:rsidRPr="007560DA" w:rsidRDefault="00832CFC" w:rsidP="00832CFC">
            <w:pPr>
              <w:pStyle w:val="Heading3"/>
            </w:pPr>
            <w:bookmarkStart w:id="183" w:name="_Toc256416029"/>
            <w:bookmarkStart w:id="184" w:name="_Toc256416173"/>
            <w:bookmarkStart w:id="185" w:name="_Toc302812383"/>
            <w:bookmarkStart w:id="186" w:name="_Toc51966831"/>
            <w:r w:rsidRPr="007560DA">
              <w:t>Article 46: Price Revision</w:t>
            </w:r>
            <w:bookmarkEnd w:id="183"/>
            <w:bookmarkEnd w:id="184"/>
            <w:bookmarkEnd w:id="185"/>
            <w:bookmarkEnd w:id="186"/>
          </w:p>
        </w:tc>
      </w:tr>
      <w:tr w:rsidR="00832CFC" w:rsidRPr="007560DA" w14:paraId="3C50F95E" w14:textId="77777777" w:rsidTr="00832CFC">
        <w:trPr>
          <w:jc w:val="center"/>
        </w:trPr>
        <w:tc>
          <w:tcPr>
            <w:tcW w:w="8931" w:type="dxa"/>
            <w:shd w:val="clear" w:color="auto" w:fill="auto"/>
          </w:tcPr>
          <w:p w14:paraId="60E13F94" w14:textId="77777777" w:rsidR="00832CFC" w:rsidRPr="007560DA" w:rsidRDefault="00832CFC" w:rsidP="00832CFC">
            <w:pPr>
              <w:spacing w:line="276" w:lineRule="auto"/>
              <w:jc w:val="both"/>
              <w:rPr>
                <w:rFonts w:asciiTheme="minorHAnsi" w:hAnsiTheme="minorHAnsi" w:cstheme="minorHAnsi"/>
                <w:sz w:val="22"/>
                <w:szCs w:val="22"/>
              </w:rPr>
            </w:pPr>
          </w:p>
        </w:tc>
      </w:tr>
      <w:tr w:rsidR="00832CFC" w:rsidRPr="007560DA" w14:paraId="5B65AC08" w14:textId="77777777" w:rsidTr="00832CFC">
        <w:trPr>
          <w:jc w:val="center"/>
        </w:trPr>
        <w:tc>
          <w:tcPr>
            <w:tcW w:w="8931" w:type="dxa"/>
            <w:shd w:val="clear" w:color="auto" w:fill="FFFF99"/>
          </w:tcPr>
          <w:p w14:paraId="097B5482" w14:textId="4D8D5B6F" w:rsidR="00832CFC" w:rsidRPr="007560DA" w:rsidRDefault="00FD2BBA" w:rsidP="00832CFC">
            <w:pPr>
              <w:spacing w:line="276" w:lineRule="auto"/>
              <w:jc w:val="both"/>
              <w:rPr>
                <w:rFonts w:asciiTheme="minorHAnsi" w:hAnsiTheme="minorHAnsi" w:cstheme="minorHAnsi"/>
                <w:sz w:val="22"/>
                <w:szCs w:val="22"/>
              </w:rPr>
            </w:pPr>
            <w:r>
              <w:rPr>
                <w:rFonts w:asciiTheme="minorHAnsi" w:hAnsiTheme="minorHAnsi" w:cstheme="minorHAnsi"/>
                <w:sz w:val="22"/>
                <w:szCs w:val="22"/>
              </w:rPr>
              <w:t>46.1  Without prejudice to the General Conditions, n</w:t>
            </w:r>
            <w:r w:rsidR="00832CFC" w:rsidRPr="007560DA">
              <w:rPr>
                <w:rFonts w:asciiTheme="minorHAnsi" w:hAnsiTheme="minorHAnsi" w:cstheme="minorHAnsi"/>
                <w:sz w:val="22"/>
                <w:szCs w:val="22"/>
              </w:rPr>
              <w:t>o price revision is possible.</w:t>
            </w:r>
          </w:p>
        </w:tc>
      </w:tr>
      <w:tr w:rsidR="00FD2BBA" w:rsidRPr="007560DA" w14:paraId="35F33799" w14:textId="77777777" w:rsidTr="00832CFC">
        <w:trPr>
          <w:jc w:val="center"/>
        </w:trPr>
        <w:tc>
          <w:tcPr>
            <w:tcW w:w="8931" w:type="dxa"/>
            <w:shd w:val="clear" w:color="auto" w:fill="FFFF99"/>
          </w:tcPr>
          <w:p w14:paraId="6D3FB608" w14:textId="3055AE59" w:rsidR="00FD2BBA" w:rsidRPr="00B80DB8" w:rsidRDefault="00FD2BBA" w:rsidP="00FD2BBA">
            <w:pPr>
              <w:spacing w:line="276" w:lineRule="auto"/>
              <w:jc w:val="both"/>
              <w:rPr>
                <w:rFonts w:asciiTheme="minorHAnsi" w:hAnsiTheme="minorHAnsi" w:cstheme="minorHAnsi"/>
                <w:sz w:val="20"/>
                <w:szCs w:val="20"/>
              </w:rPr>
            </w:pPr>
            <w:r w:rsidRPr="00B80DB8">
              <w:rPr>
                <w:rFonts w:asciiTheme="minorHAnsi" w:hAnsiTheme="minorHAnsi" w:cstheme="minorHAnsi"/>
                <w:sz w:val="20"/>
                <w:szCs w:val="20"/>
              </w:rPr>
              <w:t>46.2 Prices contained in the Contractor's tender shall be deemed:</w:t>
            </w:r>
          </w:p>
          <w:p w14:paraId="04119279" w14:textId="77777777" w:rsidR="00FD2BBA" w:rsidRPr="00B80DB8" w:rsidRDefault="00FD2BBA" w:rsidP="005B070C">
            <w:pPr>
              <w:numPr>
                <w:ilvl w:val="0"/>
                <w:numId w:val="7"/>
              </w:numPr>
              <w:spacing w:line="276" w:lineRule="auto"/>
              <w:jc w:val="both"/>
              <w:rPr>
                <w:rFonts w:asciiTheme="minorHAnsi" w:hAnsiTheme="minorHAnsi" w:cstheme="minorHAnsi"/>
                <w:sz w:val="22"/>
                <w:szCs w:val="22"/>
              </w:rPr>
            </w:pPr>
            <w:r w:rsidRPr="00B80DB8">
              <w:rPr>
                <w:rFonts w:asciiTheme="minorHAnsi" w:hAnsiTheme="minorHAnsi" w:cstheme="minorHAnsi"/>
                <w:sz w:val="20"/>
                <w:szCs w:val="20"/>
              </w:rPr>
              <w:t xml:space="preserve">to have been determined on the basis of the conditions in force up to the date fixed for submission of tenders, in the case of direct agreement contracts, on the date of the contract; </w:t>
            </w:r>
          </w:p>
          <w:p w14:paraId="2FB460D2" w14:textId="34BAF9E5" w:rsidR="00FD2BBA" w:rsidRPr="00B80DB8" w:rsidRDefault="00FD2BBA" w:rsidP="005B070C">
            <w:pPr>
              <w:numPr>
                <w:ilvl w:val="0"/>
                <w:numId w:val="7"/>
              </w:numPr>
              <w:spacing w:line="276" w:lineRule="auto"/>
              <w:jc w:val="both"/>
              <w:rPr>
                <w:rFonts w:asciiTheme="minorHAnsi" w:hAnsiTheme="minorHAnsi" w:cstheme="minorHAnsi"/>
                <w:sz w:val="22"/>
                <w:szCs w:val="22"/>
              </w:rPr>
            </w:pPr>
            <w:r w:rsidRPr="00B80DB8">
              <w:rPr>
                <w:rFonts w:asciiTheme="minorHAnsi" w:hAnsiTheme="minorHAnsi" w:cstheme="minorHAnsi"/>
                <w:sz w:val="20"/>
                <w:szCs w:val="20"/>
              </w:rPr>
              <w:t>to have taken account of the legislation and the relevant tax arrangements applicable at the reference date fixed in sub-criteria(a).</w:t>
            </w:r>
          </w:p>
        </w:tc>
      </w:tr>
      <w:tr w:rsidR="00FD2BBA" w:rsidRPr="007560DA" w14:paraId="2F6C42B0" w14:textId="77777777" w:rsidTr="00832CFC">
        <w:trPr>
          <w:jc w:val="center"/>
        </w:trPr>
        <w:tc>
          <w:tcPr>
            <w:tcW w:w="8931" w:type="dxa"/>
            <w:shd w:val="clear" w:color="auto" w:fill="FFFF99"/>
          </w:tcPr>
          <w:p w14:paraId="20B734AB" w14:textId="77777777" w:rsidR="00FD2BBA" w:rsidRPr="007560DA" w:rsidRDefault="00FD2BBA" w:rsidP="00FD2BBA">
            <w:pPr>
              <w:spacing w:line="276" w:lineRule="auto"/>
              <w:jc w:val="both"/>
              <w:rPr>
                <w:rFonts w:asciiTheme="minorHAnsi" w:hAnsiTheme="minorHAnsi" w:cstheme="minorHAnsi"/>
                <w:sz w:val="22"/>
                <w:szCs w:val="22"/>
              </w:rPr>
            </w:pPr>
          </w:p>
        </w:tc>
      </w:tr>
      <w:tr w:rsidR="00FD2BBA" w:rsidRPr="007560DA" w14:paraId="310CDD0C" w14:textId="77777777" w:rsidTr="00832CFC">
        <w:trPr>
          <w:jc w:val="center"/>
        </w:trPr>
        <w:tc>
          <w:tcPr>
            <w:tcW w:w="8931" w:type="dxa"/>
            <w:shd w:val="clear" w:color="auto" w:fill="FFFF99"/>
          </w:tcPr>
          <w:p w14:paraId="23F30A8D" w14:textId="753EDCF5" w:rsidR="00FD2BBA" w:rsidRPr="00B80DB8" w:rsidRDefault="00FD2BBA" w:rsidP="00FD2BBA">
            <w:pPr>
              <w:spacing w:line="276" w:lineRule="auto"/>
              <w:jc w:val="both"/>
              <w:rPr>
                <w:rFonts w:asciiTheme="minorHAnsi" w:hAnsiTheme="minorHAnsi" w:cstheme="minorHAnsi"/>
                <w:sz w:val="20"/>
                <w:szCs w:val="20"/>
              </w:rPr>
            </w:pPr>
            <w:r w:rsidRPr="00B80DB8">
              <w:rPr>
                <w:rFonts w:asciiTheme="minorHAnsi" w:hAnsiTheme="minorHAnsi" w:cstheme="minorHAnsi"/>
                <w:b/>
                <w:bCs/>
                <w:sz w:val="20"/>
                <w:szCs w:val="20"/>
              </w:rPr>
              <w:t>46.3</w:t>
            </w:r>
            <w:r w:rsidRPr="00B80DB8">
              <w:rPr>
                <w:rFonts w:asciiTheme="minorHAnsi" w:hAnsiTheme="minorHAnsi" w:cstheme="minorHAnsi"/>
                <w:sz w:val="20"/>
                <w:szCs w:val="20"/>
              </w:rPr>
              <w:t xml:space="preserve"> In the event of changes to, or introduction of, any national or state statute, ordinance, decree or other law, or any regulation or bye-law of any local or other public authority, after the date fixed for the submission of tenders, which causes a change in the contractual relationship between the parties to the contract, the Contracting Authority and the Contractor shall consult, together and with the Managing Authority responsible for the Management of ERDF funds on how best to proceed further under the contract, and may as a result of such consultation decide, with the prior approval of the Central Government Authority:</w:t>
            </w:r>
          </w:p>
          <w:p w14:paraId="3DE896D8" w14:textId="77777777" w:rsidR="00FD2BBA" w:rsidRPr="00B80DB8" w:rsidRDefault="00FD2BBA" w:rsidP="00FD2BBA">
            <w:pPr>
              <w:spacing w:line="276" w:lineRule="auto"/>
              <w:jc w:val="both"/>
              <w:rPr>
                <w:rFonts w:asciiTheme="minorHAnsi" w:hAnsiTheme="minorHAnsi" w:cstheme="minorHAnsi"/>
                <w:sz w:val="20"/>
                <w:szCs w:val="20"/>
              </w:rPr>
            </w:pPr>
          </w:p>
          <w:p w14:paraId="1EEFAB39" w14:textId="77777777" w:rsidR="00FD2BBA" w:rsidRPr="00B80DB8" w:rsidRDefault="00FD2BBA" w:rsidP="005B070C">
            <w:pPr>
              <w:numPr>
                <w:ilvl w:val="0"/>
                <w:numId w:val="8"/>
              </w:numPr>
              <w:spacing w:line="276" w:lineRule="auto"/>
              <w:jc w:val="both"/>
              <w:rPr>
                <w:rFonts w:asciiTheme="minorHAnsi" w:hAnsiTheme="minorHAnsi" w:cstheme="minorHAnsi"/>
                <w:sz w:val="20"/>
                <w:szCs w:val="20"/>
              </w:rPr>
            </w:pPr>
            <w:r w:rsidRPr="00B80DB8">
              <w:rPr>
                <w:rFonts w:asciiTheme="minorHAnsi" w:hAnsiTheme="minorHAnsi" w:cstheme="minorHAnsi"/>
                <w:sz w:val="20"/>
                <w:szCs w:val="20"/>
              </w:rPr>
              <w:t>to modify the contract; or</w:t>
            </w:r>
          </w:p>
          <w:p w14:paraId="3B7C77CE" w14:textId="59AF82FB" w:rsidR="00FD2BBA" w:rsidRPr="00B80DB8" w:rsidRDefault="00FD2BBA" w:rsidP="005B070C">
            <w:pPr>
              <w:numPr>
                <w:ilvl w:val="0"/>
                <w:numId w:val="8"/>
              </w:numPr>
              <w:spacing w:line="276" w:lineRule="auto"/>
              <w:jc w:val="both"/>
              <w:rPr>
                <w:rFonts w:asciiTheme="minorHAnsi" w:hAnsiTheme="minorHAnsi" w:cstheme="minorHAnsi"/>
                <w:sz w:val="22"/>
                <w:szCs w:val="22"/>
              </w:rPr>
            </w:pPr>
            <w:r w:rsidRPr="00B80DB8">
              <w:rPr>
                <w:rFonts w:asciiTheme="minorHAnsi" w:hAnsiTheme="minorHAnsi" w:cstheme="minorHAnsi"/>
                <w:sz w:val="20"/>
                <w:szCs w:val="20"/>
              </w:rPr>
              <w:t>to provide for compensation for any imbalance caused by one Party to the other; or to terminate the contract by mutual agreement.</w:t>
            </w:r>
          </w:p>
        </w:tc>
      </w:tr>
      <w:tr w:rsidR="00832CFC" w:rsidRPr="007560DA" w14:paraId="2F6DEFEF" w14:textId="77777777" w:rsidTr="00832CFC">
        <w:trPr>
          <w:jc w:val="center"/>
        </w:trPr>
        <w:tc>
          <w:tcPr>
            <w:tcW w:w="8931" w:type="dxa"/>
            <w:shd w:val="clear" w:color="auto" w:fill="auto"/>
          </w:tcPr>
          <w:p w14:paraId="6685A092" w14:textId="77777777" w:rsidR="00832CFC" w:rsidRPr="007560DA" w:rsidRDefault="00832CFC" w:rsidP="00832CFC">
            <w:pPr>
              <w:spacing w:line="276" w:lineRule="auto"/>
              <w:jc w:val="both"/>
              <w:rPr>
                <w:rFonts w:asciiTheme="minorHAnsi" w:hAnsiTheme="minorHAnsi" w:cstheme="minorHAnsi"/>
                <w:sz w:val="22"/>
                <w:szCs w:val="22"/>
              </w:rPr>
            </w:pPr>
          </w:p>
        </w:tc>
      </w:tr>
      <w:tr w:rsidR="00832CFC" w:rsidRPr="007560DA" w14:paraId="7130392F" w14:textId="77777777" w:rsidTr="00832CFC">
        <w:trPr>
          <w:jc w:val="center"/>
        </w:trPr>
        <w:tc>
          <w:tcPr>
            <w:tcW w:w="8931" w:type="dxa"/>
            <w:shd w:val="clear" w:color="auto" w:fill="auto"/>
          </w:tcPr>
          <w:p w14:paraId="2FABE9AC" w14:textId="3291D570" w:rsidR="00832CFC" w:rsidRPr="007560DA" w:rsidRDefault="00832CFC" w:rsidP="00832CFC">
            <w:pPr>
              <w:pStyle w:val="Heading3"/>
            </w:pPr>
            <w:bookmarkStart w:id="187" w:name="_Toc256416030"/>
            <w:bookmarkStart w:id="188" w:name="_Toc256416174"/>
            <w:bookmarkStart w:id="189" w:name="_Toc302812384"/>
            <w:bookmarkStart w:id="190" w:name="_Toc51966832"/>
            <w:r w:rsidRPr="007560DA">
              <w:t>Article 47: Measurement</w:t>
            </w:r>
            <w:bookmarkEnd w:id="187"/>
            <w:bookmarkEnd w:id="188"/>
            <w:bookmarkEnd w:id="189"/>
            <w:bookmarkEnd w:id="190"/>
          </w:p>
        </w:tc>
      </w:tr>
      <w:tr w:rsidR="00832CFC" w:rsidRPr="007560DA" w14:paraId="67473FC1" w14:textId="77777777" w:rsidTr="00832CFC">
        <w:trPr>
          <w:jc w:val="center"/>
        </w:trPr>
        <w:tc>
          <w:tcPr>
            <w:tcW w:w="8931" w:type="dxa"/>
            <w:shd w:val="clear" w:color="auto" w:fill="auto"/>
          </w:tcPr>
          <w:p w14:paraId="620EA7C6" w14:textId="77777777" w:rsidR="00832CFC" w:rsidRPr="007560DA" w:rsidRDefault="00832CFC" w:rsidP="00832CFC">
            <w:pPr>
              <w:spacing w:line="276" w:lineRule="auto"/>
              <w:jc w:val="both"/>
              <w:rPr>
                <w:rFonts w:asciiTheme="minorHAnsi" w:hAnsiTheme="minorHAnsi" w:cstheme="minorHAnsi"/>
                <w:sz w:val="22"/>
                <w:szCs w:val="22"/>
              </w:rPr>
            </w:pPr>
          </w:p>
        </w:tc>
      </w:tr>
      <w:tr w:rsidR="00555868" w:rsidRPr="00B80DB8" w14:paraId="5EB902AE" w14:textId="77777777" w:rsidTr="00832CFC">
        <w:trPr>
          <w:jc w:val="center"/>
        </w:trPr>
        <w:tc>
          <w:tcPr>
            <w:tcW w:w="8931" w:type="dxa"/>
            <w:shd w:val="clear" w:color="auto" w:fill="FFFF99"/>
          </w:tcPr>
          <w:p w14:paraId="3365AD60" w14:textId="5F6A0628" w:rsidR="00555868" w:rsidRPr="00555868" w:rsidRDefault="00555868" w:rsidP="00555868">
            <w:p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As per General Conditions.</w:t>
            </w:r>
          </w:p>
        </w:tc>
      </w:tr>
      <w:tr w:rsidR="00555868" w:rsidRPr="007560DA" w14:paraId="36DAA454" w14:textId="77777777" w:rsidTr="00832CFC">
        <w:trPr>
          <w:jc w:val="center"/>
        </w:trPr>
        <w:tc>
          <w:tcPr>
            <w:tcW w:w="8931" w:type="dxa"/>
            <w:shd w:val="clear" w:color="auto" w:fill="auto"/>
          </w:tcPr>
          <w:p w14:paraId="7AA8BFFF" w14:textId="77777777" w:rsidR="00555868" w:rsidRPr="007560DA" w:rsidRDefault="00555868" w:rsidP="00555868">
            <w:pPr>
              <w:spacing w:line="276" w:lineRule="auto"/>
              <w:jc w:val="both"/>
              <w:rPr>
                <w:rFonts w:asciiTheme="minorHAnsi" w:hAnsiTheme="minorHAnsi" w:cstheme="minorHAnsi"/>
                <w:sz w:val="22"/>
                <w:szCs w:val="22"/>
                <w:highlight w:val="yellow"/>
              </w:rPr>
            </w:pPr>
          </w:p>
        </w:tc>
      </w:tr>
      <w:tr w:rsidR="00555868" w:rsidRPr="007560DA" w14:paraId="13F8DA40" w14:textId="77777777" w:rsidTr="00832CFC">
        <w:trPr>
          <w:jc w:val="center"/>
        </w:trPr>
        <w:tc>
          <w:tcPr>
            <w:tcW w:w="8931" w:type="dxa"/>
            <w:shd w:val="clear" w:color="auto" w:fill="auto"/>
          </w:tcPr>
          <w:p w14:paraId="7CDF0CBE" w14:textId="50EE8D41" w:rsidR="00555868" w:rsidRPr="007560DA" w:rsidRDefault="00555868" w:rsidP="00555868">
            <w:pPr>
              <w:pStyle w:val="Heading3"/>
            </w:pPr>
            <w:bookmarkStart w:id="191" w:name="_Toc256416031"/>
            <w:bookmarkStart w:id="192" w:name="_Toc256416175"/>
            <w:bookmarkStart w:id="193" w:name="_Toc302812385"/>
            <w:bookmarkStart w:id="194" w:name="_Toc51966833"/>
            <w:r w:rsidRPr="007560DA">
              <w:t>Article 48: Interim Payments</w:t>
            </w:r>
            <w:bookmarkEnd w:id="191"/>
            <w:bookmarkEnd w:id="192"/>
            <w:bookmarkEnd w:id="193"/>
            <w:bookmarkEnd w:id="194"/>
          </w:p>
        </w:tc>
      </w:tr>
      <w:tr w:rsidR="00555868" w:rsidRPr="007560DA" w14:paraId="4E593FD4" w14:textId="77777777" w:rsidTr="00832CFC">
        <w:trPr>
          <w:jc w:val="center"/>
        </w:trPr>
        <w:tc>
          <w:tcPr>
            <w:tcW w:w="8931" w:type="dxa"/>
            <w:shd w:val="clear" w:color="auto" w:fill="auto"/>
          </w:tcPr>
          <w:p w14:paraId="4CD97B3A" w14:textId="77777777" w:rsidR="00555868" w:rsidRPr="007560DA" w:rsidRDefault="00555868" w:rsidP="00555868">
            <w:pPr>
              <w:spacing w:line="276" w:lineRule="auto"/>
              <w:jc w:val="both"/>
              <w:rPr>
                <w:rFonts w:asciiTheme="minorHAnsi" w:hAnsiTheme="minorHAnsi" w:cstheme="minorHAnsi"/>
                <w:sz w:val="22"/>
                <w:szCs w:val="22"/>
              </w:rPr>
            </w:pPr>
          </w:p>
        </w:tc>
      </w:tr>
      <w:tr w:rsidR="00555868" w:rsidRPr="00B80DB8" w14:paraId="0335B72F" w14:textId="77777777" w:rsidTr="00832CFC">
        <w:trPr>
          <w:jc w:val="center"/>
        </w:trPr>
        <w:tc>
          <w:tcPr>
            <w:tcW w:w="8931" w:type="dxa"/>
            <w:shd w:val="clear" w:color="auto" w:fill="FFFF99"/>
          </w:tcPr>
          <w:p w14:paraId="02C5341C" w14:textId="77777777" w:rsidR="00555868" w:rsidRDefault="00555868" w:rsidP="00555868">
            <w:p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As per General Conditions.</w:t>
            </w:r>
          </w:p>
          <w:p w14:paraId="626CC214" w14:textId="77777777" w:rsidR="00555868" w:rsidRDefault="00555868" w:rsidP="00555868">
            <w:pPr>
              <w:spacing w:line="276" w:lineRule="auto"/>
              <w:jc w:val="both"/>
              <w:rPr>
                <w:rFonts w:asciiTheme="minorHAnsi" w:hAnsiTheme="minorHAnsi" w:cstheme="minorHAnsi"/>
                <w:sz w:val="22"/>
                <w:szCs w:val="22"/>
                <w:lang w:val="en-GB"/>
              </w:rPr>
            </w:pPr>
          </w:p>
          <w:p w14:paraId="50F28719" w14:textId="015E640C" w:rsidR="00555868" w:rsidRPr="00B80DB8" w:rsidRDefault="00555868" w:rsidP="00555868">
            <w:pPr>
              <w:spacing w:line="276" w:lineRule="auto"/>
              <w:jc w:val="both"/>
              <w:rPr>
                <w:rFonts w:asciiTheme="minorHAnsi" w:hAnsiTheme="minorHAnsi" w:cstheme="minorHAnsi"/>
                <w:sz w:val="20"/>
                <w:szCs w:val="20"/>
              </w:rPr>
            </w:pPr>
            <w:r>
              <w:rPr>
                <w:rFonts w:asciiTheme="minorHAnsi" w:hAnsiTheme="minorHAnsi" w:cstheme="minorHAnsi"/>
                <w:sz w:val="22"/>
                <w:szCs w:val="22"/>
                <w:lang w:val="en-GB"/>
              </w:rPr>
              <w:t xml:space="preserve">Without prejudice to the General Conditions any </w:t>
            </w:r>
            <w:r w:rsidRPr="008977F6">
              <w:rPr>
                <w:rFonts w:asciiTheme="minorHAnsi" w:hAnsiTheme="minorHAnsi" w:cstheme="minorHAnsi"/>
                <w:sz w:val="22"/>
                <w:szCs w:val="22"/>
                <w:lang w:val="en-GB"/>
              </w:rPr>
              <w:t>application for interim payment</w:t>
            </w:r>
            <w:r>
              <w:rPr>
                <w:rFonts w:asciiTheme="minorHAnsi" w:hAnsiTheme="minorHAnsi" w:cstheme="minorHAnsi"/>
                <w:sz w:val="22"/>
                <w:szCs w:val="22"/>
                <w:lang w:val="en-GB"/>
              </w:rPr>
              <w:t xml:space="preserve"> </w:t>
            </w:r>
            <w:r w:rsidRPr="008977F6">
              <w:rPr>
                <w:rFonts w:asciiTheme="minorHAnsi" w:hAnsiTheme="minorHAnsi" w:cstheme="minorHAnsi"/>
                <w:sz w:val="22"/>
                <w:szCs w:val="22"/>
                <w:lang w:val="en-GB"/>
              </w:rPr>
              <w:t>shall be submitted in the form of an invoice, compiled in line with the applicable legislation (VAT Act etc.) and shall specify each Bill of Quantity item (henceforth cost item) to which they relate. Nothing shall preclude the Contractor from submitting an invoice relative to more than one cost item, provided each cost item is uniquely identified, measured, and costed.</w:t>
            </w:r>
            <w:r>
              <w:rPr>
                <w:rFonts w:asciiTheme="minorHAnsi" w:hAnsiTheme="minorHAnsi" w:cstheme="minorHAnsi"/>
                <w:sz w:val="22"/>
                <w:szCs w:val="22"/>
                <w:lang w:val="en-GB"/>
              </w:rPr>
              <w:t xml:space="preserve"> Invoices shall be accompanied by a report as per Article 43.7 of these Special Conditions.</w:t>
            </w:r>
          </w:p>
        </w:tc>
      </w:tr>
      <w:tr w:rsidR="00555868" w:rsidRPr="007560DA" w14:paraId="12BBCB14" w14:textId="77777777" w:rsidTr="00832CFC">
        <w:trPr>
          <w:jc w:val="center"/>
        </w:trPr>
        <w:tc>
          <w:tcPr>
            <w:tcW w:w="8931" w:type="dxa"/>
            <w:shd w:val="clear" w:color="auto" w:fill="auto"/>
          </w:tcPr>
          <w:p w14:paraId="3EC1252B" w14:textId="77777777" w:rsidR="00555868" w:rsidRPr="007560DA" w:rsidRDefault="00555868" w:rsidP="00555868">
            <w:pPr>
              <w:spacing w:line="276" w:lineRule="auto"/>
              <w:jc w:val="both"/>
              <w:rPr>
                <w:rFonts w:asciiTheme="minorHAnsi" w:hAnsiTheme="minorHAnsi" w:cstheme="minorHAnsi"/>
                <w:sz w:val="22"/>
                <w:szCs w:val="22"/>
              </w:rPr>
            </w:pPr>
          </w:p>
        </w:tc>
      </w:tr>
      <w:tr w:rsidR="00555868" w:rsidRPr="007560DA" w14:paraId="127DC480" w14:textId="77777777" w:rsidTr="00832CFC">
        <w:trPr>
          <w:jc w:val="center"/>
        </w:trPr>
        <w:tc>
          <w:tcPr>
            <w:tcW w:w="8931" w:type="dxa"/>
            <w:shd w:val="clear" w:color="auto" w:fill="auto"/>
          </w:tcPr>
          <w:p w14:paraId="496A6A53" w14:textId="6E04A4FB" w:rsidR="00555868" w:rsidRPr="007560DA" w:rsidRDefault="00555868" w:rsidP="00555868">
            <w:pPr>
              <w:pStyle w:val="Heading3"/>
            </w:pPr>
            <w:bookmarkStart w:id="195" w:name="_Toc256416032"/>
            <w:bookmarkStart w:id="196" w:name="_Toc256416176"/>
            <w:bookmarkStart w:id="197" w:name="_Toc302812386"/>
            <w:bookmarkStart w:id="198" w:name="_Toc51966834"/>
            <w:r w:rsidRPr="007560DA">
              <w:t>Article 50: Delayed Payments</w:t>
            </w:r>
            <w:bookmarkEnd w:id="195"/>
            <w:bookmarkEnd w:id="196"/>
            <w:bookmarkEnd w:id="197"/>
            <w:bookmarkEnd w:id="198"/>
          </w:p>
        </w:tc>
      </w:tr>
      <w:tr w:rsidR="00555868" w:rsidRPr="007560DA" w14:paraId="4F34E03D" w14:textId="77777777" w:rsidTr="00832CFC">
        <w:trPr>
          <w:jc w:val="center"/>
        </w:trPr>
        <w:tc>
          <w:tcPr>
            <w:tcW w:w="8931" w:type="dxa"/>
            <w:shd w:val="clear" w:color="auto" w:fill="auto"/>
          </w:tcPr>
          <w:p w14:paraId="7DE82DE0" w14:textId="77777777" w:rsidR="00555868" w:rsidRPr="007560DA" w:rsidRDefault="00555868" w:rsidP="00555868">
            <w:pPr>
              <w:spacing w:line="276" w:lineRule="auto"/>
              <w:jc w:val="both"/>
              <w:rPr>
                <w:rFonts w:asciiTheme="minorHAnsi" w:hAnsiTheme="minorHAnsi" w:cstheme="minorHAnsi"/>
                <w:sz w:val="22"/>
                <w:szCs w:val="22"/>
              </w:rPr>
            </w:pPr>
          </w:p>
        </w:tc>
      </w:tr>
      <w:tr w:rsidR="00555868" w:rsidRPr="00555868" w14:paraId="28989E67" w14:textId="77777777" w:rsidTr="00832CFC">
        <w:trPr>
          <w:jc w:val="center"/>
        </w:trPr>
        <w:tc>
          <w:tcPr>
            <w:tcW w:w="8931" w:type="dxa"/>
            <w:shd w:val="clear" w:color="auto" w:fill="auto"/>
          </w:tcPr>
          <w:p w14:paraId="19113B5F" w14:textId="4C75257F" w:rsidR="00555868" w:rsidRPr="00555868" w:rsidRDefault="00555868" w:rsidP="00555868">
            <w:pPr>
              <w:spacing w:line="276" w:lineRule="auto"/>
              <w:jc w:val="both"/>
              <w:rPr>
                <w:rFonts w:asciiTheme="minorHAnsi" w:hAnsiTheme="minorHAnsi" w:cstheme="minorHAnsi"/>
                <w:sz w:val="20"/>
                <w:szCs w:val="20"/>
              </w:rPr>
            </w:pPr>
            <w:r w:rsidRPr="00555868">
              <w:rPr>
                <w:rFonts w:asciiTheme="minorHAnsi" w:hAnsiTheme="minorHAnsi" w:cstheme="minorHAnsi"/>
                <w:b/>
                <w:bCs/>
                <w:sz w:val="20"/>
                <w:szCs w:val="20"/>
              </w:rPr>
              <w:t>50.1</w:t>
            </w:r>
            <w:r w:rsidRPr="00555868">
              <w:rPr>
                <w:rFonts w:asciiTheme="minorHAnsi" w:hAnsiTheme="minorHAnsi" w:cstheme="minorHAnsi"/>
                <w:sz w:val="20"/>
                <w:szCs w:val="20"/>
              </w:rPr>
              <w:t xml:space="preserve"> The Contracting Authority shall pay the contractor sums due within 60 days of the date on which an admissible payment is registered and approved, in accordance with Article 43 of these Special Conditions. This period shall begin to run from the approval of these documents by the Contracting Authority. These documents shall be approved either expressly or tacitly, in the absence if any written reaction in the 30 days following their receipt accompanied by the requisite documents.</w:t>
            </w:r>
          </w:p>
          <w:p w14:paraId="0E09CA0A" w14:textId="038ED1BF" w:rsidR="00555868" w:rsidRPr="00555868" w:rsidRDefault="00555868" w:rsidP="00555868">
            <w:pPr>
              <w:spacing w:line="276" w:lineRule="auto"/>
              <w:jc w:val="both"/>
              <w:rPr>
                <w:rFonts w:asciiTheme="minorHAnsi" w:hAnsiTheme="minorHAnsi" w:cstheme="minorHAnsi"/>
                <w:sz w:val="20"/>
                <w:szCs w:val="20"/>
              </w:rPr>
            </w:pPr>
          </w:p>
        </w:tc>
      </w:tr>
      <w:tr w:rsidR="00555868" w:rsidRPr="00555868" w14:paraId="11B6964E" w14:textId="77777777" w:rsidTr="00832CFC">
        <w:trPr>
          <w:jc w:val="center"/>
        </w:trPr>
        <w:tc>
          <w:tcPr>
            <w:tcW w:w="8931" w:type="dxa"/>
            <w:shd w:val="clear" w:color="auto" w:fill="auto"/>
          </w:tcPr>
          <w:p w14:paraId="020194D0" w14:textId="77777777" w:rsidR="00555868" w:rsidRPr="00555868" w:rsidRDefault="00555868" w:rsidP="00555868">
            <w:pPr>
              <w:spacing w:line="276" w:lineRule="auto"/>
              <w:jc w:val="both"/>
              <w:rPr>
                <w:rFonts w:asciiTheme="minorHAnsi" w:hAnsiTheme="minorHAnsi" w:cstheme="minorHAnsi"/>
                <w:sz w:val="22"/>
                <w:szCs w:val="22"/>
              </w:rPr>
            </w:pPr>
          </w:p>
        </w:tc>
      </w:tr>
      <w:tr w:rsidR="00555868" w:rsidRPr="00555868" w14:paraId="304CB751" w14:textId="77777777" w:rsidTr="00832CFC">
        <w:trPr>
          <w:jc w:val="center"/>
        </w:trPr>
        <w:tc>
          <w:tcPr>
            <w:tcW w:w="8931" w:type="dxa"/>
            <w:shd w:val="clear" w:color="auto" w:fill="auto"/>
          </w:tcPr>
          <w:p w14:paraId="24B0DE4B" w14:textId="77777777" w:rsidR="00555868" w:rsidRPr="00555868" w:rsidRDefault="00555868" w:rsidP="00555868">
            <w:pPr>
              <w:spacing w:line="276" w:lineRule="auto"/>
              <w:jc w:val="both"/>
              <w:rPr>
                <w:rFonts w:asciiTheme="minorHAnsi" w:hAnsiTheme="minorHAnsi" w:cstheme="minorHAnsi"/>
                <w:sz w:val="20"/>
                <w:szCs w:val="20"/>
              </w:rPr>
            </w:pPr>
            <w:r w:rsidRPr="00555868">
              <w:rPr>
                <w:rFonts w:asciiTheme="minorHAnsi" w:hAnsiTheme="minorHAnsi" w:cstheme="minorHAnsi"/>
                <w:sz w:val="20"/>
                <w:szCs w:val="20"/>
              </w:rPr>
              <w:t>Once the deadline laid down in Article 50.1 has expired, the Contractor may, within two months of late payment, claim late-payment interest:</w:t>
            </w:r>
          </w:p>
        </w:tc>
      </w:tr>
      <w:tr w:rsidR="00555868" w:rsidRPr="00555868" w14:paraId="1E93FD6B" w14:textId="77777777" w:rsidTr="00832CFC">
        <w:trPr>
          <w:jc w:val="center"/>
        </w:trPr>
        <w:tc>
          <w:tcPr>
            <w:tcW w:w="8931" w:type="dxa"/>
            <w:shd w:val="clear" w:color="auto" w:fill="FFFF99"/>
          </w:tcPr>
          <w:p w14:paraId="01C9BCB6" w14:textId="51F24804" w:rsidR="00555868" w:rsidRPr="00555868" w:rsidRDefault="00555868" w:rsidP="00555868">
            <w:pPr>
              <w:pStyle w:val="ListParagraph"/>
              <w:numPr>
                <w:ilvl w:val="0"/>
                <w:numId w:val="4"/>
              </w:numPr>
              <w:spacing w:line="276" w:lineRule="auto"/>
              <w:jc w:val="both"/>
              <w:rPr>
                <w:rFonts w:asciiTheme="minorHAnsi" w:hAnsiTheme="minorHAnsi" w:cstheme="minorHAnsi"/>
                <w:sz w:val="20"/>
                <w:szCs w:val="20"/>
              </w:rPr>
            </w:pPr>
            <w:r w:rsidRPr="00555868">
              <w:rPr>
                <w:rFonts w:asciiTheme="minorHAnsi" w:hAnsiTheme="minorHAnsi" w:cstheme="minorHAnsi"/>
                <w:sz w:val="20"/>
                <w:szCs w:val="20"/>
              </w:rPr>
              <w:t>at the rediscount rate applied by the issuing institution of the country of the Contracting Authority;</w:t>
            </w:r>
          </w:p>
          <w:p w14:paraId="3FEA6791" w14:textId="714867F9" w:rsidR="00555868" w:rsidRPr="00555868" w:rsidRDefault="00555868" w:rsidP="00555868">
            <w:pPr>
              <w:pStyle w:val="ListParagraph"/>
              <w:numPr>
                <w:ilvl w:val="0"/>
                <w:numId w:val="4"/>
              </w:numPr>
              <w:spacing w:line="276" w:lineRule="auto"/>
              <w:jc w:val="both"/>
              <w:rPr>
                <w:rFonts w:asciiTheme="minorHAnsi" w:hAnsiTheme="minorHAnsi" w:cstheme="minorHAnsi"/>
                <w:sz w:val="20"/>
                <w:szCs w:val="20"/>
              </w:rPr>
            </w:pPr>
            <w:r w:rsidRPr="00555868">
              <w:rPr>
                <w:rFonts w:asciiTheme="minorHAnsi" w:hAnsiTheme="minorHAnsi" w:cstheme="minorHAnsi"/>
                <w:sz w:val="20"/>
                <w:szCs w:val="20"/>
              </w:rPr>
              <w:t>on the first day of the month in which the deadline expired, plus two percentage points (2%). The late-payment interest shall apply to the time which elapses between the date of the payment deadline (exclusive) and the date on which the Contracting Authority's account is debited (inclusive).</w:t>
            </w:r>
          </w:p>
        </w:tc>
      </w:tr>
      <w:tr w:rsidR="00555868" w:rsidRPr="007560DA" w14:paraId="7BDE7721" w14:textId="77777777" w:rsidTr="00832CFC">
        <w:trPr>
          <w:jc w:val="center"/>
        </w:trPr>
        <w:tc>
          <w:tcPr>
            <w:tcW w:w="8931" w:type="dxa"/>
            <w:shd w:val="clear" w:color="auto" w:fill="auto"/>
          </w:tcPr>
          <w:p w14:paraId="7C23937F" w14:textId="77777777" w:rsidR="00555868" w:rsidRPr="007560DA" w:rsidRDefault="00555868" w:rsidP="00555868">
            <w:pPr>
              <w:spacing w:line="276" w:lineRule="auto"/>
              <w:jc w:val="both"/>
              <w:rPr>
                <w:rFonts w:asciiTheme="minorHAnsi" w:hAnsiTheme="minorHAnsi" w:cstheme="minorHAnsi"/>
                <w:sz w:val="22"/>
                <w:szCs w:val="22"/>
              </w:rPr>
            </w:pPr>
          </w:p>
        </w:tc>
      </w:tr>
      <w:tr w:rsidR="00555868" w:rsidRPr="007560DA" w14:paraId="613417C1" w14:textId="77777777" w:rsidTr="00832CFC">
        <w:trPr>
          <w:jc w:val="center"/>
        </w:trPr>
        <w:tc>
          <w:tcPr>
            <w:tcW w:w="8931" w:type="dxa"/>
            <w:shd w:val="clear" w:color="auto" w:fill="auto"/>
          </w:tcPr>
          <w:p w14:paraId="208D20E8" w14:textId="66C77E0B" w:rsidR="00555868" w:rsidRPr="007560DA" w:rsidRDefault="00555868" w:rsidP="00555868">
            <w:pPr>
              <w:pStyle w:val="Heading3"/>
            </w:pPr>
            <w:bookmarkStart w:id="199" w:name="_Toc256416033"/>
            <w:bookmarkStart w:id="200" w:name="_Toc256416177"/>
            <w:bookmarkStart w:id="201" w:name="_Toc302812387"/>
            <w:bookmarkStart w:id="202" w:name="_Toc51966835"/>
            <w:r w:rsidRPr="007560DA">
              <w:t>Article 53: End Date</w:t>
            </w:r>
            <w:bookmarkEnd w:id="199"/>
            <w:bookmarkEnd w:id="200"/>
            <w:bookmarkEnd w:id="201"/>
            <w:bookmarkEnd w:id="202"/>
          </w:p>
        </w:tc>
      </w:tr>
      <w:tr w:rsidR="00555868" w:rsidRPr="007560DA" w14:paraId="21036E32" w14:textId="77777777" w:rsidTr="00832CFC">
        <w:trPr>
          <w:jc w:val="center"/>
        </w:trPr>
        <w:tc>
          <w:tcPr>
            <w:tcW w:w="8931" w:type="dxa"/>
            <w:shd w:val="clear" w:color="auto" w:fill="auto"/>
          </w:tcPr>
          <w:p w14:paraId="26803F26" w14:textId="77777777" w:rsidR="00555868" w:rsidRPr="007560DA" w:rsidRDefault="00555868" w:rsidP="00555868">
            <w:pPr>
              <w:spacing w:line="276" w:lineRule="auto"/>
              <w:jc w:val="both"/>
              <w:rPr>
                <w:rFonts w:asciiTheme="minorHAnsi" w:hAnsiTheme="minorHAnsi" w:cstheme="minorHAnsi"/>
                <w:sz w:val="22"/>
                <w:szCs w:val="22"/>
              </w:rPr>
            </w:pPr>
          </w:p>
        </w:tc>
      </w:tr>
      <w:tr w:rsidR="00555868" w:rsidRPr="007560DA" w14:paraId="03E46B9C" w14:textId="77777777" w:rsidTr="00832CFC">
        <w:trPr>
          <w:jc w:val="center"/>
        </w:trPr>
        <w:tc>
          <w:tcPr>
            <w:tcW w:w="8931" w:type="dxa"/>
            <w:shd w:val="clear" w:color="auto" w:fill="FFFF99"/>
          </w:tcPr>
          <w:p w14:paraId="4CF33365" w14:textId="0F075903" w:rsidR="00555868" w:rsidRDefault="00555868" w:rsidP="00555868">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The Project ERDF 05.121 </w:t>
            </w:r>
            <w:r w:rsidRPr="003D56F1">
              <w:rPr>
                <w:rFonts w:asciiTheme="minorHAnsi" w:hAnsiTheme="minorHAnsi" w:cstheme="minorHAnsi"/>
                <w:sz w:val="22"/>
                <w:szCs w:val="22"/>
              </w:rPr>
              <w:t xml:space="preserve">WILDLIFE REHABILITATION CENTRE </w:t>
            </w:r>
            <w:r>
              <w:rPr>
                <w:rFonts w:asciiTheme="minorHAnsi" w:hAnsiTheme="minorHAnsi" w:cstheme="minorHAnsi"/>
                <w:sz w:val="22"/>
                <w:szCs w:val="22"/>
              </w:rPr>
              <w:t>is scheduled to be completed by the third quarter 2021</w:t>
            </w:r>
            <w:r w:rsidRPr="007560DA">
              <w:rPr>
                <w:rFonts w:asciiTheme="minorHAnsi" w:hAnsiTheme="minorHAnsi" w:cstheme="minorHAnsi"/>
                <w:sz w:val="22"/>
                <w:szCs w:val="22"/>
              </w:rPr>
              <w:t>.</w:t>
            </w:r>
          </w:p>
          <w:p w14:paraId="20B5456D" w14:textId="77777777" w:rsidR="00555868" w:rsidRDefault="00555868" w:rsidP="00555868">
            <w:pPr>
              <w:spacing w:line="276" w:lineRule="auto"/>
              <w:jc w:val="both"/>
              <w:rPr>
                <w:rFonts w:asciiTheme="minorHAnsi" w:hAnsiTheme="minorHAnsi" w:cstheme="minorHAnsi"/>
                <w:sz w:val="22"/>
                <w:szCs w:val="22"/>
              </w:rPr>
            </w:pPr>
          </w:p>
          <w:p w14:paraId="7AAAC214" w14:textId="76BC2D76" w:rsidR="00555868" w:rsidRPr="007560DA" w:rsidRDefault="00555868" w:rsidP="00555868">
            <w:pPr>
              <w:spacing w:line="276" w:lineRule="auto"/>
              <w:jc w:val="both"/>
              <w:rPr>
                <w:rFonts w:asciiTheme="minorHAnsi" w:hAnsiTheme="minorHAnsi" w:cstheme="minorHAnsi"/>
                <w:sz w:val="22"/>
                <w:szCs w:val="22"/>
              </w:rPr>
            </w:pPr>
            <w:r>
              <w:rPr>
                <w:rFonts w:asciiTheme="minorHAnsi" w:hAnsiTheme="minorHAnsi" w:cstheme="minorHAnsi"/>
                <w:sz w:val="22"/>
                <w:szCs w:val="22"/>
              </w:rPr>
              <w:t>Without prejudice, the Contractor is bound by the timeframes established in as per Article 15 of these Special Conditions.</w:t>
            </w:r>
          </w:p>
        </w:tc>
      </w:tr>
      <w:tr w:rsidR="00555868" w:rsidRPr="007560DA" w14:paraId="608CB1ED" w14:textId="77777777" w:rsidTr="00832CFC">
        <w:trPr>
          <w:jc w:val="center"/>
        </w:trPr>
        <w:tc>
          <w:tcPr>
            <w:tcW w:w="8931" w:type="dxa"/>
            <w:shd w:val="clear" w:color="auto" w:fill="auto"/>
          </w:tcPr>
          <w:p w14:paraId="221D7E8D" w14:textId="77777777" w:rsidR="00555868" w:rsidRPr="007560DA" w:rsidRDefault="00555868" w:rsidP="00555868">
            <w:pPr>
              <w:spacing w:line="276" w:lineRule="auto"/>
              <w:jc w:val="both"/>
              <w:rPr>
                <w:rFonts w:asciiTheme="minorHAnsi" w:hAnsiTheme="minorHAnsi" w:cstheme="minorHAnsi"/>
                <w:sz w:val="22"/>
                <w:szCs w:val="22"/>
              </w:rPr>
            </w:pPr>
          </w:p>
        </w:tc>
      </w:tr>
      <w:tr w:rsidR="00555868" w:rsidRPr="007560DA" w14:paraId="66416485" w14:textId="77777777" w:rsidTr="00832CFC">
        <w:trPr>
          <w:jc w:val="center"/>
        </w:trPr>
        <w:tc>
          <w:tcPr>
            <w:tcW w:w="8931" w:type="dxa"/>
            <w:shd w:val="clear" w:color="auto" w:fill="auto"/>
          </w:tcPr>
          <w:p w14:paraId="1092AE9D" w14:textId="7272C670" w:rsidR="00555868" w:rsidRPr="007560DA" w:rsidRDefault="00555868" w:rsidP="00555868">
            <w:pPr>
              <w:pStyle w:val="Heading3"/>
            </w:pPr>
            <w:bookmarkStart w:id="203" w:name="_Toc256416034"/>
            <w:bookmarkStart w:id="204" w:name="_Toc256416178"/>
            <w:bookmarkStart w:id="205" w:name="_Toc302812388"/>
            <w:bookmarkStart w:id="206" w:name="_Toc51966836"/>
            <w:r w:rsidRPr="007560DA">
              <w:t>Article 56: Partial Acceptance</w:t>
            </w:r>
            <w:bookmarkEnd w:id="203"/>
            <w:bookmarkEnd w:id="204"/>
            <w:bookmarkEnd w:id="205"/>
            <w:bookmarkEnd w:id="206"/>
          </w:p>
        </w:tc>
      </w:tr>
      <w:tr w:rsidR="00555868" w:rsidRPr="007560DA" w14:paraId="6562237A" w14:textId="77777777" w:rsidTr="00832CFC">
        <w:trPr>
          <w:jc w:val="center"/>
        </w:trPr>
        <w:tc>
          <w:tcPr>
            <w:tcW w:w="8931" w:type="dxa"/>
            <w:shd w:val="clear" w:color="auto" w:fill="FFFF99"/>
          </w:tcPr>
          <w:p w14:paraId="45A1A5CA" w14:textId="524677A0" w:rsidR="00555868" w:rsidRPr="007560DA" w:rsidRDefault="00555868" w:rsidP="00555868">
            <w:pPr>
              <w:spacing w:line="276" w:lineRule="auto"/>
              <w:jc w:val="both"/>
              <w:rPr>
                <w:rFonts w:asciiTheme="minorHAnsi" w:hAnsiTheme="minorHAnsi" w:cstheme="minorHAnsi"/>
                <w:sz w:val="22"/>
                <w:szCs w:val="22"/>
              </w:rPr>
            </w:pPr>
            <w:r>
              <w:rPr>
                <w:rFonts w:asciiTheme="minorHAnsi" w:hAnsiTheme="minorHAnsi" w:cstheme="minorHAnsi"/>
                <w:sz w:val="22"/>
                <w:szCs w:val="22"/>
              </w:rPr>
              <w:t>Not applicable</w:t>
            </w:r>
          </w:p>
        </w:tc>
      </w:tr>
      <w:tr w:rsidR="00555868" w:rsidRPr="007560DA" w14:paraId="4204AC87" w14:textId="77777777" w:rsidTr="00832CFC">
        <w:trPr>
          <w:jc w:val="center"/>
        </w:trPr>
        <w:tc>
          <w:tcPr>
            <w:tcW w:w="8931" w:type="dxa"/>
            <w:shd w:val="clear" w:color="auto" w:fill="auto"/>
          </w:tcPr>
          <w:p w14:paraId="00F7EB25" w14:textId="77777777" w:rsidR="00555868" w:rsidRPr="007560DA" w:rsidRDefault="00555868" w:rsidP="00555868">
            <w:pPr>
              <w:spacing w:line="276" w:lineRule="auto"/>
              <w:jc w:val="both"/>
              <w:rPr>
                <w:rFonts w:asciiTheme="minorHAnsi" w:hAnsiTheme="minorHAnsi" w:cstheme="minorHAnsi"/>
                <w:sz w:val="22"/>
                <w:szCs w:val="22"/>
              </w:rPr>
            </w:pPr>
          </w:p>
        </w:tc>
      </w:tr>
      <w:tr w:rsidR="00555868" w:rsidRPr="007560DA" w14:paraId="7D02BD87" w14:textId="77777777" w:rsidTr="00832CFC">
        <w:trPr>
          <w:jc w:val="center"/>
        </w:trPr>
        <w:tc>
          <w:tcPr>
            <w:tcW w:w="8931" w:type="dxa"/>
            <w:shd w:val="clear" w:color="auto" w:fill="auto"/>
          </w:tcPr>
          <w:p w14:paraId="485B98D3" w14:textId="295A7B4B" w:rsidR="00555868" w:rsidRPr="007560DA" w:rsidRDefault="00555868" w:rsidP="00555868">
            <w:pPr>
              <w:pStyle w:val="Heading3"/>
            </w:pPr>
            <w:bookmarkStart w:id="207" w:name="_Toc256416035"/>
            <w:bookmarkStart w:id="208" w:name="_Toc256416179"/>
            <w:bookmarkStart w:id="209" w:name="_Toc302812389"/>
            <w:bookmarkStart w:id="210" w:name="_Toc51966837"/>
            <w:r w:rsidRPr="007560DA">
              <w:t>Article 57: Provisional Acceptance</w:t>
            </w:r>
            <w:bookmarkEnd w:id="207"/>
            <w:bookmarkEnd w:id="208"/>
            <w:bookmarkEnd w:id="209"/>
            <w:bookmarkEnd w:id="210"/>
          </w:p>
        </w:tc>
      </w:tr>
      <w:tr w:rsidR="00555868" w:rsidRPr="007560DA" w14:paraId="111C1EC8" w14:textId="77777777" w:rsidTr="00832CFC">
        <w:trPr>
          <w:jc w:val="center"/>
        </w:trPr>
        <w:tc>
          <w:tcPr>
            <w:tcW w:w="8931" w:type="dxa"/>
            <w:shd w:val="clear" w:color="auto" w:fill="auto"/>
          </w:tcPr>
          <w:p w14:paraId="6D2DCCF1" w14:textId="77777777" w:rsidR="00555868" w:rsidRPr="007560DA" w:rsidRDefault="00555868" w:rsidP="00555868">
            <w:pPr>
              <w:spacing w:line="276" w:lineRule="auto"/>
              <w:jc w:val="both"/>
              <w:rPr>
                <w:rFonts w:asciiTheme="minorHAnsi" w:hAnsiTheme="minorHAnsi" w:cstheme="minorHAnsi"/>
                <w:sz w:val="22"/>
                <w:szCs w:val="22"/>
              </w:rPr>
            </w:pPr>
          </w:p>
        </w:tc>
      </w:tr>
      <w:tr w:rsidR="0054713E" w:rsidRPr="007560DA" w14:paraId="29E1C56A" w14:textId="77777777" w:rsidTr="00832CFC">
        <w:trPr>
          <w:jc w:val="center"/>
        </w:trPr>
        <w:tc>
          <w:tcPr>
            <w:tcW w:w="8931" w:type="dxa"/>
            <w:shd w:val="clear" w:color="auto" w:fill="FFFF99"/>
          </w:tcPr>
          <w:p w14:paraId="462D5F25" w14:textId="77777777" w:rsidR="0054713E" w:rsidRPr="008977F6" w:rsidRDefault="0054713E" w:rsidP="0054713E">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Without prejudice to the General Conditions, the Contracting authority will:</w:t>
            </w:r>
          </w:p>
          <w:p w14:paraId="55A7E4FC" w14:textId="77777777" w:rsidR="0054713E" w:rsidRPr="008977F6" w:rsidRDefault="0054713E" w:rsidP="0054713E">
            <w:pPr>
              <w:pStyle w:val="ListParagraph"/>
              <w:numPr>
                <w:ilvl w:val="0"/>
                <w:numId w:val="29"/>
              </w:num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Issue a provisional acceptance certificate for each </w:t>
            </w:r>
            <w:r>
              <w:rPr>
                <w:rFonts w:asciiTheme="minorHAnsi" w:hAnsiTheme="minorHAnsi" w:cstheme="minorHAnsi"/>
                <w:sz w:val="22"/>
                <w:szCs w:val="22"/>
                <w:lang w:val="en-GB"/>
              </w:rPr>
              <w:t>sperate bill</w:t>
            </w:r>
            <w:r w:rsidRPr="008977F6">
              <w:rPr>
                <w:rFonts w:asciiTheme="minorHAnsi" w:hAnsiTheme="minorHAnsi" w:cstheme="minorHAnsi"/>
                <w:sz w:val="22"/>
                <w:szCs w:val="22"/>
                <w:lang w:val="en-GB"/>
              </w:rPr>
              <w:t xml:space="preserve">, following the certification of works for that category by the </w:t>
            </w:r>
            <w:r>
              <w:rPr>
                <w:rFonts w:asciiTheme="minorHAnsi" w:hAnsiTheme="minorHAnsi" w:cstheme="minorHAnsi"/>
                <w:sz w:val="22"/>
                <w:szCs w:val="22"/>
                <w:lang w:val="en-GB"/>
              </w:rPr>
              <w:t>Supervisor.</w:t>
            </w:r>
          </w:p>
          <w:p w14:paraId="25086985" w14:textId="77777777" w:rsidR="0054713E" w:rsidRPr="008977F6" w:rsidRDefault="0054713E" w:rsidP="0054713E">
            <w:pPr>
              <w:pStyle w:val="ListParagraph"/>
              <w:numPr>
                <w:ilvl w:val="0"/>
                <w:numId w:val="29"/>
              </w:num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If applicable, the certification indicated in the above sub-clause 1 shall only be issued after the relevant tests have been carried out, and the </w:t>
            </w:r>
            <w:r>
              <w:rPr>
                <w:rFonts w:asciiTheme="minorHAnsi" w:hAnsiTheme="minorHAnsi" w:cstheme="minorHAnsi"/>
                <w:sz w:val="22"/>
                <w:szCs w:val="22"/>
                <w:lang w:val="en-GB"/>
              </w:rPr>
              <w:t>Supervisor</w:t>
            </w:r>
            <w:r w:rsidRPr="008977F6">
              <w:rPr>
                <w:rFonts w:asciiTheme="minorHAnsi" w:hAnsiTheme="minorHAnsi" w:cstheme="minorHAnsi"/>
                <w:sz w:val="22"/>
                <w:szCs w:val="22"/>
                <w:lang w:val="en-GB"/>
              </w:rPr>
              <w:t xml:space="preserve"> has deemed the results as satisfactory. </w:t>
            </w:r>
          </w:p>
          <w:p w14:paraId="649E59A4" w14:textId="4EC4E237" w:rsidR="0054713E" w:rsidRPr="007560DA" w:rsidRDefault="0054713E" w:rsidP="0054713E">
            <w:pPr>
              <w:spacing w:line="276" w:lineRule="auto"/>
              <w:jc w:val="both"/>
              <w:rPr>
                <w:rFonts w:asciiTheme="minorHAnsi" w:hAnsiTheme="minorHAnsi" w:cstheme="minorHAnsi"/>
                <w:sz w:val="22"/>
                <w:szCs w:val="22"/>
              </w:rPr>
            </w:pPr>
            <w:r w:rsidRPr="008977F6">
              <w:rPr>
                <w:rFonts w:asciiTheme="minorHAnsi" w:hAnsiTheme="minorHAnsi" w:cstheme="minorHAnsi"/>
                <w:sz w:val="22"/>
                <w:szCs w:val="22"/>
                <w:lang w:val="en-GB"/>
              </w:rPr>
              <w:t xml:space="preserve">If applicable, the certification indicated in the above sub-clause 1 shall only be issued after the Contractor has provided the Contracting Authority with a properly documented report and the Project Manager and </w:t>
            </w:r>
            <w:r>
              <w:rPr>
                <w:rFonts w:asciiTheme="minorHAnsi" w:hAnsiTheme="minorHAnsi" w:cstheme="minorHAnsi"/>
                <w:sz w:val="22"/>
                <w:szCs w:val="22"/>
                <w:lang w:val="en-GB"/>
              </w:rPr>
              <w:t>Supervisor</w:t>
            </w:r>
            <w:r w:rsidRPr="008977F6">
              <w:rPr>
                <w:rFonts w:asciiTheme="minorHAnsi" w:hAnsiTheme="minorHAnsi" w:cstheme="minorHAnsi"/>
                <w:sz w:val="22"/>
                <w:szCs w:val="22"/>
                <w:lang w:val="en-GB"/>
              </w:rPr>
              <w:t xml:space="preserve"> have confirmed that items are in line with the technical specifications.</w:t>
            </w:r>
          </w:p>
        </w:tc>
      </w:tr>
      <w:tr w:rsidR="0054713E" w:rsidRPr="007560DA" w14:paraId="4474BD83" w14:textId="77777777" w:rsidTr="00832CFC">
        <w:trPr>
          <w:jc w:val="center"/>
        </w:trPr>
        <w:tc>
          <w:tcPr>
            <w:tcW w:w="8931" w:type="dxa"/>
            <w:shd w:val="clear" w:color="auto" w:fill="auto"/>
          </w:tcPr>
          <w:p w14:paraId="555F4F5E" w14:textId="77777777" w:rsidR="0054713E" w:rsidRPr="007560DA" w:rsidRDefault="0054713E" w:rsidP="0054713E">
            <w:pPr>
              <w:spacing w:line="276" w:lineRule="auto"/>
              <w:jc w:val="both"/>
              <w:rPr>
                <w:rFonts w:asciiTheme="minorHAnsi" w:hAnsiTheme="minorHAnsi" w:cstheme="minorHAnsi"/>
                <w:sz w:val="22"/>
                <w:szCs w:val="22"/>
              </w:rPr>
            </w:pPr>
          </w:p>
        </w:tc>
      </w:tr>
      <w:tr w:rsidR="0054713E" w:rsidRPr="007560DA" w14:paraId="3ADEBBD0" w14:textId="77777777" w:rsidTr="00832CFC">
        <w:trPr>
          <w:jc w:val="center"/>
        </w:trPr>
        <w:tc>
          <w:tcPr>
            <w:tcW w:w="8931" w:type="dxa"/>
            <w:shd w:val="clear" w:color="auto" w:fill="auto"/>
          </w:tcPr>
          <w:p w14:paraId="4D9727CD" w14:textId="784F561A" w:rsidR="0054713E" w:rsidRPr="007560DA" w:rsidRDefault="0054713E" w:rsidP="0054713E">
            <w:pPr>
              <w:pStyle w:val="Heading3"/>
            </w:pPr>
            <w:bookmarkStart w:id="211" w:name="_Toc256416036"/>
            <w:bookmarkStart w:id="212" w:name="_Toc256416180"/>
            <w:bookmarkStart w:id="213" w:name="_Toc302812390"/>
            <w:bookmarkStart w:id="214" w:name="_Toc51966838"/>
            <w:r w:rsidRPr="007560DA">
              <w:t>Article 58: Maintenance Obligations</w:t>
            </w:r>
            <w:bookmarkEnd w:id="211"/>
            <w:bookmarkEnd w:id="212"/>
            <w:bookmarkEnd w:id="213"/>
            <w:bookmarkEnd w:id="214"/>
          </w:p>
        </w:tc>
      </w:tr>
      <w:tr w:rsidR="0054713E" w:rsidRPr="007560DA" w14:paraId="31AAFAE0" w14:textId="77777777" w:rsidTr="00832CFC">
        <w:trPr>
          <w:jc w:val="center"/>
        </w:trPr>
        <w:tc>
          <w:tcPr>
            <w:tcW w:w="8931" w:type="dxa"/>
            <w:shd w:val="clear" w:color="auto" w:fill="auto"/>
          </w:tcPr>
          <w:p w14:paraId="0DD7FA53" w14:textId="77777777" w:rsidR="0054713E" w:rsidRPr="007560DA" w:rsidRDefault="0054713E" w:rsidP="0054713E">
            <w:pPr>
              <w:spacing w:line="276" w:lineRule="auto"/>
              <w:jc w:val="both"/>
              <w:rPr>
                <w:rFonts w:asciiTheme="minorHAnsi" w:hAnsiTheme="minorHAnsi" w:cstheme="minorHAnsi"/>
                <w:sz w:val="22"/>
                <w:szCs w:val="22"/>
              </w:rPr>
            </w:pPr>
          </w:p>
        </w:tc>
      </w:tr>
      <w:tr w:rsidR="0054713E" w:rsidRPr="007560DA" w14:paraId="44FABDF0" w14:textId="77777777" w:rsidTr="00832CFC">
        <w:trPr>
          <w:jc w:val="center"/>
        </w:trPr>
        <w:tc>
          <w:tcPr>
            <w:tcW w:w="8931" w:type="dxa"/>
            <w:shd w:val="clear" w:color="auto" w:fill="FFFF99"/>
          </w:tcPr>
          <w:p w14:paraId="1BC739A2" w14:textId="4EFF672D" w:rsidR="0054713E" w:rsidRPr="007560DA" w:rsidRDefault="0054713E" w:rsidP="0054713E">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 xml:space="preserve">The Contractor shall make good for any issues which may arise to the </w:t>
            </w:r>
            <w:r w:rsidR="0097029F">
              <w:rPr>
                <w:rFonts w:asciiTheme="minorHAnsi" w:hAnsiTheme="minorHAnsi" w:cstheme="minorHAnsi"/>
                <w:sz w:val="22"/>
                <w:szCs w:val="22"/>
              </w:rPr>
              <w:t>installations</w:t>
            </w:r>
            <w:r>
              <w:rPr>
                <w:rFonts w:asciiTheme="minorHAnsi" w:hAnsiTheme="minorHAnsi" w:cstheme="minorHAnsi"/>
                <w:sz w:val="22"/>
                <w:szCs w:val="22"/>
              </w:rPr>
              <w:t xml:space="preserve"> </w:t>
            </w:r>
            <w:r w:rsidRPr="007560DA">
              <w:rPr>
                <w:rFonts w:asciiTheme="minorHAnsi" w:hAnsiTheme="minorHAnsi" w:cstheme="minorHAnsi"/>
                <w:sz w:val="22"/>
                <w:szCs w:val="22"/>
              </w:rPr>
              <w:t xml:space="preserve">during a </w:t>
            </w:r>
            <w:r>
              <w:rPr>
                <w:rFonts w:asciiTheme="minorHAnsi" w:hAnsiTheme="minorHAnsi" w:cstheme="minorHAnsi"/>
                <w:sz w:val="22"/>
                <w:szCs w:val="22"/>
              </w:rPr>
              <w:t xml:space="preserve">warranty </w:t>
            </w:r>
            <w:r w:rsidRPr="007560DA">
              <w:rPr>
                <w:rFonts w:asciiTheme="minorHAnsi" w:hAnsiTheme="minorHAnsi" w:cstheme="minorHAnsi"/>
                <w:sz w:val="22"/>
                <w:szCs w:val="22"/>
              </w:rPr>
              <w:t xml:space="preserve">period of </w:t>
            </w:r>
            <w:r>
              <w:rPr>
                <w:rFonts w:asciiTheme="minorHAnsi" w:hAnsiTheme="minorHAnsi" w:cstheme="minorHAnsi"/>
                <w:sz w:val="22"/>
                <w:szCs w:val="22"/>
              </w:rPr>
              <w:t xml:space="preserve">twenty-four (24) </w:t>
            </w:r>
            <w:r w:rsidRPr="007560DA">
              <w:rPr>
                <w:rFonts w:asciiTheme="minorHAnsi" w:hAnsiTheme="minorHAnsi" w:cstheme="minorHAnsi"/>
                <w:sz w:val="22"/>
                <w:szCs w:val="22"/>
              </w:rPr>
              <w:t xml:space="preserve">months from </w:t>
            </w:r>
            <w:r>
              <w:rPr>
                <w:rFonts w:asciiTheme="minorHAnsi" w:hAnsiTheme="minorHAnsi" w:cstheme="minorHAnsi"/>
                <w:sz w:val="22"/>
                <w:szCs w:val="22"/>
              </w:rPr>
              <w:t>Commissioning</w:t>
            </w:r>
            <w:r w:rsidRPr="007560DA">
              <w:rPr>
                <w:rFonts w:asciiTheme="minorHAnsi" w:hAnsiTheme="minorHAnsi" w:cstheme="minorHAnsi"/>
                <w:sz w:val="22"/>
                <w:szCs w:val="22"/>
              </w:rPr>
              <w:t xml:space="preserve">. </w:t>
            </w:r>
          </w:p>
        </w:tc>
      </w:tr>
      <w:tr w:rsidR="0054713E" w:rsidRPr="007560DA" w14:paraId="4E8C4B3B" w14:textId="77777777" w:rsidTr="00832CFC">
        <w:trPr>
          <w:jc w:val="center"/>
        </w:trPr>
        <w:tc>
          <w:tcPr>
            <w:tcW w:w="8931" w:type="dxa"/>
            <w:shd w:val="clear" w:color="auto" w:fill="auto"/>
          </w:tcPr>
          <w:p w14:paraId="7D695FC7" w14:textId="630A5047" w:rsidR="0054713E" w:rsidRPr="007560DA" w:rsidRDefault="0054713E" w:rsidP="0054713E">
            <w:pPr>
              <w:spacing w:line="276" w:lineRule="auto"/>
              <w:jc w:val="both"/>
              <w:rPr>
                <w:rFonts w:asciiTheme="minorHAnsi" w:hAnsiTheme="minorHAnsi" w:cstheme="minorHAnsi"/>
                <w:sz w:val="22"/>
                <w:szCs w:val="22"/>
              </w:rPr>
            </w:pPr>
          </w:p>
        </w:tc>
      </w:tr>
      <w:tr w:rsidR="0054713E" w:rsidRPr="007560DA" w14:paraId="5E3A854F" w14:textId="77777777" w:rsidTr="00832CFC">
        <w:trPr>
          <w:jc w:val="center"/>
        </w:trPr>
        <w:tc>
          <w:tcPr>
            <w:tcW w:w="8931" w:type="dxa"/>
            <w:shd w:val="clear" w:color="auto" w:fill="auto"/>
          </w:tcPr>
          <w:p w14:paraId="772EECAC" w14:textId="7635EDF8" w:rsidR="0054713E" w:rsidRPr="007560DA" w:rsidRDefault="0054713E" w:rsidP="0054713E">
            <w:pPr>
              <w:pStyle w:val="Heading3"/>
            </w:pPr>
            <w:bookmarkStart w:id="215" w:name="_Toc256416037"/>
            <w:bookmarkStart w:id="216" w:name="_Toc256416181"/>
            <w:bookmarkStart w:id="217" w:name="_Toc302812391"/>
            <w:bookmarkStart w:id="218" w:name="_Toc51966839"/>
            <w:r w:rsidRPr="007560DA">
              <w:t>Article 66: Dispute Settlement by Litigation</w:t>
            </w:r>
            <w:bookmarkEnd w:id="215"/>
            <w:bookmarkEnd w:id="216"/>
            <w:bookmarkEnd w:id="217"/>
            <w:bookmarkEnd w:id="218"/>
          </w:p>
        </w:tc>
      </w:tr>
      <w:tr w:rsidR="0054713E" w:rsidRPr="007560DA" w14:paraId="73CB96A6" w14:textId="77777777" w:rsidTr="00832CFC">
        <w:trPr>
          <w:jc w:val="center"/>
        </w:trPr>
        <w:tc>
          <w:tcPr>
            <w:tcW w:w="8931" w:type="dxa"/>
            <w:shd w:val="clear" w:color="auto" w:fill="auto"/>
          </w:tcPr>
          <w:p w14:paraId="0619073D" w14:textId="77777777" w:rsidR="0054713E" w:rsidRPr="007560DA" w:rsidRDefault="0054713E" w:rsidP="0054713E">
            <w:pPr>
              <w:spacing w:line="276" w:lineRule="auto"/>
              <w:jc w:val="both"/>
              <w:rPr>
                <w:rFonts w:asciiTheme="minorHAnsi" w:hAnsiTheme="minorHAnsi" w:cstheme="minorHAnsi"/>
                <w:sz w:val="22"/>
                <w:szCs w:val="22"/>
              </w:rPr>
            </w:pPr>
          </w:p>
          <w:p w14:paraId="093752FB" w14:textId="77777777" w:rsidR="0054713E" w:rsidRPr="007560DA" w:rsidRDefault="0054713E" w:rsidP="0054713E">
            <w:pPr>
              <w:tabs>
                <w:tab w:val="left" w:pos="1417"/>
                <w:tab w:val="left" w:pos="2126"/>
                <w:tab w:val="left" w:pos="2835"/>
              </w:tabs>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If no settlement is reached within 120 days of the start of the amicable dispute-settlement procedure, each Party may seek:</w:t>
            </w:r>
          </w:p>
          <w:p w14:paraId="2A7713EB" w14:textId="77777777" w:rsidR="0054713E" w:rsidRPr="007560DA" w:rsidRDefault="0054713E" w:rsidP="0054713E">
            <w:pPr>
              <w:spacing w:line="276" w:lineRule="auto"/>
              <w:ind w:left="1308" w:hanging="425"/>
              <w:jc w:val="both"/>
              <w:rPr>
                <w:rFonts w:asciiTheme="minorHAnsi" w:hAnsiTheme="minorHAnsi" w:cstheme="minorHAnsi"/>
                <w:sz w:val="22"/>
                <w:szCs w:val="22"/>
              </w:rPr>
            </w:pPr>
            <w:r w:rsidRPr="007560DA">
              <w:rPr>
                <w:rFonts w:asciiTheme="minorHAnsi" w:hAnsiTheme="minorHAnsi" w:cstheme="minorHAnsi"/>
                <w:sz w:val="22"/>
                <w:szCs w:val="22"/>
              </w:rPr>
              <w:t>a)</w:t>
            </w:r>
            <w:r w:rsidRPr="007560DA">
              <w:rPr>
                <w:rFonts w:asciiTheme="minorHAnsi" w:hAnsiTheme="minorHAnsi" w:cstheme="minorHAnsi"/>
                <w:sz w:val="22"/>
                <w:szCs w:val="22"/>
              </w:rPr>
              <w:tab/>
              <w:t>either a ruling from a national court, or</w:t>
            </w:r>
          </w:p>
          <w:p w14:paraId="085D0669" w14:textId="7908111C" w:rsidR="0054713E" w:rsidRPr="007560DA" w:rsidRDefault="0054713E" w:rsidP="0054713E">
            <w:pPr>
              <w:tabs>
                <w:tab w:val="left" w:pos="1417"/>
                <w:tab w:val="left" w:pos="2126"/>
                <w:tab w:val="left" w:pos="2835"/>
              </w:tabs>
              <w:spacing w:line="276" w:lineRule="auto"/>
              <w:ind w:left="1308" w:hanging="425"/>
              <w:jc w:val="both"/>
              <w:rPr>
                <w:rFonts w:asciiTheme="minorHAnsi" w:hAnsiTheme="minorHAnsi" w:cstheme="minorHAnsi"/>
                <w:sz w:val="22"/>
                <w:szCs w:val="22"/>
              </w:rPr>
            </w:pPr>
            <w:r w:rsidRPr="007560DA">
              <w:rPr>
                <w:rFonts w:asciiTheme="minorHAnsi" w:hAnsiTheme="minorHAnsi" w:cstheme="minorHAnsi"/>
                <w:sz w:val="22"/>
                <w:szCs w:val="22"/>
              </w:rPr>
              <w:t>b)</w:t>
            </w:r>
            <w:r w:rsidRPr="007560DA">
              <w:rPr>
                <w:rFonts w:asciiTheme="minorHAnsi" w:hAnsiTheme="minorHAnsi" w:cstheme="minorHAnsi"/>
                <w:sz w:val="22"/>
                <w:szCs w:val="22"/>
              </w:rPr>
              <w:tab/>
              <w:t>an arbitration ruling, in the case where the parties, i.e. the Contracting Authority and the Contractor, by agreement decide to refer the matter to arbitration.</w:t>
            </w:r>
          </w:p>
        </w:tc>
      </w:tr>
      <w:tr w:rsidR="0054713E" w:rsidRPr="007560DA" w14:paraId="391E39F5" w14:textId="77777777" w:rsidTr="00832CFC">
        <w:trPr>
          <w:jc w:val="center"/>
        </w:trPr>
        <w:tc>
          <w:tcPr>
            <w:tcW w:w="8931" w:type="dxa"/>
            <w:shd w:val="clear" w:color="auto" w:fill="auto"/>
          </w:tcPr>
          <w:p w14:paraId="645F5A75" w14:textId="77777777" w:rsidR="0054713E" w:rsidRPr="007560DA" w:rsidRDefault="0054713E" w:rsidP="0054713E">
            <w:pPr>
              <w:spacing w:line="276" w:lineRule="auto"/>
              <w:jc w:val="both"/>
              <w:rPr>
                <w:rFonts w:asciiTheme="minorHAnsi" w:hAnsiTheme="minorHAnsi" w:cstheme="minorHAnsi"/>
                <w:sz w:val="22"/>
                <w:szCs w:val="22"/>
              </w:rPr>
            </w:pPr>
          </w:p>
        </w:tc>
      </w:tr>
      <w:tr w:rsidR="0054713E" w:rsidRPr="007560DA" w14:paraId="07332316" w14:textId="77777777" w:rsidTr="00832CFC">
        <w:trPr>
          <w:jc w:val="center"/>
        </w:trPr>
        <w:tc>
          <w:tcPr>
            <w:tcW w:w="8931" w:type="dxa"/>
            <w:shd w:val="clear" w:color="auto" w:fill="auto"/>
          </w:tcPr>
          <w:p w14:paraId="57A244B8" w14:textId="565C8D3F" w:rsidR="0054713E" w:rsidRPr="007560DA" w:rsidRDefault="0054713E" w:rsidP="0054713E">
            <w:pPr>
              <w:pStyle w:val="Heading3"/>
            </w:pPr>
            <w:bookmarkStart w:id="219" w:name="_Toc256416039"/>
            <w:bookmarkStart w:id="220" w:name="_Toc256416183"/>
            <w:bookmarkStart w:id="221" w:name="_Toc302812392"/>
            <w:bookmarkStart w:id="222" w:name="_Toc51966840"/>
            <w:r w:rsidRPr="007560DA">
              <w:t>Article 70: Further Additional Clauses</w:t>
            </w:r>
            <w:bookmarkEnd w:id="219"/>
            <w:bookmarkEnd w:id="220"/>
            <w:bookmarkEnd w:id="221"/>
            <w:bookmarkEnd w:id="222"/>
          </w:p>
        </w:tc>
      </w:tr>
      <w:tr w:rsidR="0054713E" w:rsidRPr="007560DA" w14:paraId="3CB35261" w14:textId="77777777" w:rsidTr="00832CFC">
        <w:trPr>
          <w:jc w:val="center"/>
        </w:trPr>
        <w:tc>
          <w:tcPr>
            <w:tcW w:w="8931" w:type="dxa"/>
            <w:shd w:val="clear" w:color="auto" w:fill="FFFF99"/>
          </w:tcPr>
          <w:p w14:paraId="797C9D81" w14:textId="14AD8637" w:rsidR="0054713E" w:rsidRPr="007560DA" w:rsidRDefault="0054713E" w:rsidP="0054713E">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Not Applicable</w:t>
            </w:r>
          </w:p>
        </w:tc>
      </w:tr>
    </w:tbl>
    <w:p w14:paraId="6DE9FEB4" w14:textId="29656FEE" w:rsidR="00967337" w:rsidRPr="007560DA" w:rsidRDefault="00967337" w:rsidP="00967337">
      <w:pPr>
        <w:rPr>
          <w:rFonts w:asciiTheme="minorHAnsi" w:hAnsiTheme="minorHAnsi" w:cstheme="minorHAnsi"/>
          <w:sz w:val="22"/>
          <w:szCs w:val="22"/>
          <w:lang w:val="en-GB"/>
        </w:rPr>
      </w:pPr>
    </w:p>
    <w:p w14:paraId="44DD3840" w14:textId="77777777" w:rsidR="00173D2B" w:rsidRPr="00217F99" w:rsidRDefault="00967337" w:rsidP="00173D2B">
      <w:pPr>
        <w:pStyle w:val="Heading1"/>
        <w:jc w:val="center"/>
        <w:rPr>
          <w:rFonts w:asciiTheme="minorHAnsi" w:hAnsiTheme="minorHAnsi" w:cstheme="minorHAnsi"/>
          <w:szCs w:val="28"/>
          <w:lang w:val="en-GB"/>
        </w:rPr>
      </w:pPr>
      <w:r w:rsidRPr="00217F99">
        <w:rPr>
          <w:rFonts w:asciiTheme="minorHAnsi" w:hAnsiTheme="minorHAnsi" w:cstheme="minorHAnsi"/>
          <w:szCs w:val="28"/>
          <w:lang w:val="en-GB"/>
        </w:rPr>
        <w:br w:type="column"/>
      </w:r>
      <w:bookmarkStart w:id="223" w:name="_Toc51966841"/>
      <w:r w:rsidR="00173D2B" w:rsidRPr="00217F99">
        <w:rPr>
          <w:rFonts w:asciiTheme="minorHAnsi" w:hAnsiTheme="minorHAnsi" w:cstheme="minorHAnsi"/>
          <w:szCs w:val="28"/>
          <w:lang w:val="en-GB"/>
        </w:rPr>
        <w:t>SECTION 4 –SPECIFICATIONS/TERMS OF REFERENCE</w:t>
      </w:r>
      <w:bookmarkEnd w:id="67"/>
      <w:r w:rsidR="004D37F1" w:rsidRPr="00217F99">
        <w:rPr>
          <w:rFonts w:asciiTheme="minorHAnsi" w:hAnsiTheme="minorHAnsi" w:cstheme="minorHAnsi"/>
          <w:szCs w:val="28"/>
          <w:lang w:val="en-GB"/>
        </w:rPr>
        <w:t xml:space="preserve"> </w:t>
      </w:r>
      <w:r w:rsidR="004D37F1" w:rsidRPr="00217F99">
        <w:rPr>
          <w:rFonts w:asciiTheme="minorHAnsi" w:hAnsiTheme="minorHAnsi" w:cstheme="minorHAnsi"/>
          <w:sz w:val="16"/>
          <w:szCs w:val="28"/>
          <w:vertAlign w:val="superscript"/>
          <w:lang w:val="en-GB"/>
        </w:rPr>
        <w:t>(Note 3)</w:t>
      </w:r>
      <w:bookmarkEnd w:id="223"/>
    </w:p>
    <w:p w14:paraId="72F509CD" w14:textId="77777777" w:rsidR="003654D8" w:rsidRPr="00217F99" w:rsidRDefault="003654D8" w:rsidP="003654D8">
      <w:pPr>
        <w:jc w:val="center"/>
        <w:rPr>
          <w:rFonts w:asciiTheme="minorHAnsi" w:hAnsiTheme="minorHAnsi" w:cstheme="minorHAnsi"/>
          <w:b/>
          <w:sz w:val="36"/>
          <w:szCs w:val="36"/>
          <w:lang w:val="en-GB"/>
        </w:rPr>
      </w:pPr>
      <w:bookmarkStart w:id="224" w:name="_Toc385513315"/>
    </w:p>
    <w:tbl>
      <w:tblPr>
        <w:tblW w:w="0" w:type="auto"/>
        <w:shd w:val="clear" w:color="auto" w:fill="F3F3F3"/>
        <w:tblLook w:val="01E0" w:firstRow="1" w:lastRow="1" w:firstColumn="1" w:lastColumn="1" w:noHBand="0" w:noVBand="0"/>
      </w:tblPr>
      <w:tblGrid>
        <w:gridCol w:w="9638"/>
      </w:tblGrid>
      <w:tr w:rsidR="003654D8" w:rsidRPr="00217F99" w14:paraId="39B18F22" w14:textId="77777777" w:rsidTr="008D268C">
        <w:tc>
          <w:tcPr>
            <w:tcW w:w="10107" w:type="dxa"/>
            <w:shd w:val="clear" w:color="auto" w:fill="F3F3F3"/>
          </w:tcPr>
          <w:p w14:paraId="3D85EF97" w14:textId="77777777" w:rsidR="003654D8" w:rsidRPr="00217F99" w:rsidRDefault="003654D8" w:rsidP="008D268C">
            <w:pPr>
              <w:jc w:val="both"/>
              <w:rPr>
                <w:rFonts w:asciiTheme="minorHAnsi" w:hAnsiTheme="minorHAnsi" w:cstheme="minorHAnsi"/>
                <w:b/>
                <w:lang w:val="en-GB"/>
              </w:rPr>
            </w:pPr>
            <w:r w:rsidRPr="00217F99">
              <w:rPr>
                <w:rFonts w:asciiTheme="minorHAnsi" w:hAnsiTheme="minorHAnsi" w:cstheme="minorHAnsi"/>
                <w:b/>
                <w:lang w:val="en-GB"/>
              </w:rPr>
              <w:t xml:space="preserve">Note: </w:t>
            </w:r>
          </w:p>
          <w:p w14:paraId="56453FE8" w14:textId="77777777" w:rsidR="003654D8" w:rsidRPr="00217F99" w:rsidRDefault="003654D8" w:rsidP="008D268C">
            <w:pPr>
              <w:jc w:val="both"/>
              <w:rPr>
                <w:rFonts w:asciiTheme="minorHAnsi" w:hAnsiTheme="minorHAnsi" w:cstheme="minorHAnsi"/>
                <w:b/>
                <w:lang w:val="en-GB"/>
              </w:rPr>
            </w:pPr>
            <w:r w:rsidRPr="00217F99">
              <w:rPr>
                <w:rFonts w:asciiTheme="minorHAnsi" w:hAnsiTheme="minorHAnsi" w:cstheme="minorHAnsi"/>
                <w:b/>
                <w:lang w:val="en-GB"/>
              </w:rPr>
              <w:t>Where in this tender document a standard is quoted, it is to be understood that the NGO will accept equivalent standards. However, it will be the responsibility of the respective bidders to prove that the standards they quoted are equivalent to the standards requested by the NGO.</w:t>
            </w:r>
          </w:p>
        </w:tc>
      </w:tr>
    </w:tbl>
    <w:p w14:paraId="2D172AC5" w14:textId="65EF1C51" w:rsidR="003654D8" w:rsidRPr="00EC3275" w:rsidRDefault="003654D8" w:rsidP="00EC3275">
      <w:pPr>
        <w:jc w:val="both"/>
        <w:rPr>
          <w:rFonts w:asciiTheme="minorHAnsi" w:hAnsiTheme="minorHAnsi" w:cstheme="minorHAnsi"/>
          <w:b/>
          <w:lang w:val="en-GB"/>
        </w:rPr>
      </w:pPr>
      <w:r w:rsidRPr="00217F99">
        <w:rPr>
          <w:rFonts w:asciiTheme="minorHAnsi" w:hAnsiTheme="minorHAnsi" w:cstheme="minorHAnsi"/>
          <w:b/>
          <w:lang w:val="en-GB"/>
        </w:rPr>
        <w:t xml:space="preserve"> </w:t>
      </w:r>
    </w:p>
    <w:p w14:paraId="492DF11E" w14:textId="05302F86" w:rsidR="001D27E9" w:rsidRPr="007A0FD0" w:rsidRDefault="008E7EE0" w:rsidP="00602F19">
      <w:pPr>
        <w:pStyle w:val="Heading1"/>
      </w:pPr>
      <w:bookmarkStart w:id="225" w:name="_Toc257114972"/>
      <w:bookmarkStart w:id="226" w:name="_Toc302812240"/>
      <w:bookmarkStart w:id="227" w:name="_Toc51966842"/>
      <w:r>
        <w:t>1</w:t>
      </w:r>
      <w:r w:rsidR="00602F19">
        <w:t>.</w:t>
      </w:r>
      <w:r w:rsidR="00C81E3F">
        <w:t>0</w:t>
      </w:r>
      <w:r>
        <w:t xml:space="preserve"> </w:t>
      </w:r>
      <w:r w:rsidR="001D27E9" w:rsidRPr="007A0FD0">
        <w:t>Background Information</w:t>
      </w:r>
      <w:bookmarkEnd w:id="225"/>
      <w:bookmarkEnd w:id="226"/>
      <w:bookmarkEnd w:id="227"/>
    </w:p>
    <w:p w14:paraId="35540077" w14:textId="322A3B58" w:rsidR="001D27E9" w:rsidRPr="004F42B7" w:rsidRDefault="001D27E9" w:rsidP="007A0FD0">
      <w:pPr>
        <w:rPr>
          <w:rFonts w:asciiTheme="minorHAnsi" w:hAnsiTheme="minorHAnsi" w:cstheme="minorHAnsi"/>
          <w:b/>
          <w:sz w:val="20"/>
          <w:szCs w:val="20"/>
          <w:highlight w:val="green"/>
          <w:lang w:val="en-GB"/>
        </w:rPr>
      </w:pPr>
    </w:p>
    <w:p w14:paraId="193378F6" w14:textId="260AFD7E" w:rsidR="001D27E9" w:rsidRPr="004F42B7" w:rsidRDefault="001D27E9" w:rsidP="005B070C">
      <w:pPr>
        <w:pStyle w:val="ListParagraph"/>
        <w:numPr>
          <w:ilvl w:val="1"/>
          <w:numId w:val="5"/>
        </w:numPr>
        <w:jc w:val="both"/>
        <w:rPr>
          <w:rFonts w:asciiTheme="minorHAnsi" w:hAnsiTheme="minorHAnsi" w:cstheme="minorHAnsi"/>
          <w:sz w:val="22"/>
          <w:szCs w:val="22"/>
          <w:lang w:val="en-GB"/>
        </w:rPr>
      </w:pPr>
      <w:r w:rsidRPr="004F42B7">
        <w:rPr>
          <w:rFonts w:asciiTheme="minorHAnsi" w:hAnsiTheme="minorHAnsi" w:cstheme="minorHAnsi"/>
          <w:sz w:val="22"/>
          <w:szCs w:val="22"/>
          <w:lang w:val="en-GB"/>
        </w:rPr>
        <w:t xml:space="preserve">The information in this section is being provided by way of background, and for the information of potential bidders. </w:t>
      </w:r>
    </w:p>
    <w:p w14:paraId="0EAB993A" w14:textId="77777777" w:rsidR="001D27E9" w:rsidRPr="004F42B7" w:rsidRDefault="001D27E9" w:rsidP="007A0FD0">
      <w:pPr>
        <w:ind w:left="284"/>
        <w:jc w:val="both"/>
        <w:rPr>
          <w:rFonts w:asciiTheme="minorHAnsi" w:hAnsiTheme="minorHAnsi" w:cstheme="minorHAnsi"/>
          <w:b/>
          <w:sz w:val="22"/>
          <w:szCs w:val="22"/>
          <w:highlight w:val="green"/>
          <w:lang w:val="en-GB"/>
        </w:rPr>
      </w:pPr>
    </w:p>
    <w:p w14:paraId="7A3D827A" w14:textId="77777777" w:rsidR="001D27E9" w:rsidRPr="004F42B7" w:rsidRDefault="001D27E9" w:rsidP="005B070C">
      <w:pPr>
        <w:pStyle w:val="ListParagraph"/>
        <w:numPr>
          <w:ilvl w:val="1"/>
          <w:numId w:val="5"/>
        </w:numPr>
        <w:jc w:val="both"/>
        <w:rPr>
          <w:rFonts w:asciiTheme="minorHAnsi" w:hAnsiTheme="minorHAnsi" w:cstheme="minorHAnsi"/>
          <w:sz w:val="22"/>
          <w:szCs w:val="22"/>
          <w:lang w:val="en-GB"/>
        </w:rPr>
      </w:pPr>
      <w:r w:rsidRPr="004F42B7">
        <w:rPr>
          <w:rFonts w:asciiTheme="minorHAnsi" w:hAnsiTheme="minorHAnsi" w:cstheme="minorHAnsi"/>
          <w:sz w:val="22"/>
          <w:szCs w:val="22"/>
          <w:lang w:val="en-GB"/>
        </w:rPr>
        <w:t xml:space="preserve">The aim of the ERDF PROJECT ERDF.05.121 – WILDLIFE REHABILITATION CENTRE  is primarily to set up a Wildlife Rehabilitation Centre to provide ex-situ rehabilitation of wildlife from across Malta and surrounding seas: marine (turtles and cetaceans), terrestrial (such as hedgehogs, shrews, lizards, snakes and bats) and avian fauna. Following rehabilitation, if possible, they will be released into their natural habitat. It should be a unique, all year round visitor attraction visitors with the opportunity to interact with the rehabilitating wildlife. </w:t>
      </w:r>
    </w:p>
    <w:p w14:paraId="24C38B11" w14:textId="77777777" w:rsidR="001D27E9" w:rsidRPr="004F42B7" w:rsidRDefault="001D27E9" w:rsidP="007A0FD0">
      <w:pPr>
        <w:ind w:left="284"/>
        <w:jc w:val="both"/>
        <w:rPr>
          <w:rFonts w:asciiTheme="minorHAnsi" w:hAnsiTheme="minorHAnsi" w:cstheme="minorHAnsi"/>
          <w:sz w:val="22"/>
          <w:szCs w:val="22"/>
          <w:lang w:val="en-GB"/>
        </w:rPr>
      </w:pPr>
    </w:p>
    <w:p w14:paraId="65B31341" w14:textId="6822005D" w:rsidR="001D27E9" w:rsidRPr="004F42B7" w:rsidRDefault="001D27E9" w:rsidP="005B070C">
      <w:pPr>
        <w:pStyle w:val="ListParagraph"/>
        <w:numPr>
          <w:ilvl w:val="1"/>
          <w:numId w:val="5"/>
        </w:numPr>
        <w:jc w:val="both"/>
        <w:rPr>
          <w:rFonts w:asciiTheme="minorHAnsi" w:hAnsiTheme="minorHAnsi" w:cstheme="minorHAnsi"/>
          <w:sz w:val="22"/>
          <w:szCs w:val="22"/>
          <w:lang w:val="en-GB"/>
        </w:rPr>
      </w:pPr>
      <w:r w:rsidRPr="004F42B7">
        <w:rPr>
          <w:rFonts w:asciiTheme="minorHAnsi" w:hAnsiTheme="minorHAnsi" w:cstheme="minorHAnsi"/>
          <w:sz w:val="22"/>
          <w:szCs w:val="22"/>
          <w:lang w:val="en-GB"/>
        </w:rPr>
        <w:t>The Contracting Authority, in partnership with the Ministry for the Environment, Sustainable Development and Climate Change was successful in its submission for ERDF funds to fund the setting-up of this Centre. In this regard, any work on the project has to be carried out within the parameters defined by the Grant Agreement entered into by NTM and the Managing Authority for ERDF funds.  The Planning and Priorities Coordination Division (PPCD) within the Parliamentary Secretariat for the Parliamentary Secretary for EU Funds and Social Dialogue, within the Ministry for European Affairs and Equality is the designated Managing Authority (MA) responsible for the overall coordination and management of the European Regional Development Fund (ERDF) and the Cohesion Fund (CF) under Operational Programme I (2014-2020). The MA issues calls for proposals for ERDF and CF at different intervals of the Programme’s lifetime. The project was successful under one such call.</w:t>
      </w:r>
    </w:p>
    <w:p w14:paraId="7B74D5C2" w14:textId="4C397BD8" w:rsidR="001D27E9" w:rsidRPr="004F42B7" w:rsidRDefault="001D27E9" w:rsidP="007A0FD0">
      <w:pPr>
        <w:ind w:left="284"/>
        <w:jc w:val="both"/>
        <w:rPr>
          <w:rFonts w:asciiTheme="minorHAnsi" w:hAnsiTheme="minorHAnsi" w:cstheme="minorHAnsi"/>
          <w:sz w:val="22"/>
          <w:szCs w:val="22"/>
          <w:lang w:val="en-GB"/>
        </w:rPr>
      </w:pPr>
    </w:p>
    <w:p w14:paraId="03208010" w14:textId="77777777" w:rsidR="001D27E9" w:rsidRPr="004F42B7" w:rsidRDefault="001D27E9" w:rsidP="005B070C">
      <w:pPr>
        <w:pStyle w:val="ListParagraph"/>
        <w:numPr>
          <w:ilvl w:val="1"/>
          <w:numId w:val="5"/>
        </w:numPr>
        <w:jc w:val="both"/>
        <w:rPr>
          <w:rFonts w:asciiTheme="minorHAnsi" w:hAnsiTheme="minorHAnsi" w:cstheme="minorHAnsi"/>
          <w:sz w:val="22"/>
          <w:szCs w:val="22"/>
          <w:lang w:val="en-GB"/>
        </w:rPr>
      </w:pPr>
      <w:r w:rsidRPr="004F42B7">
        <w:rPr>
          <w:rFonts w:asciiTheme="minorHAnsi" w:hAnsiTheme="minorHAnsi" w:cstheme="minorHAnsi"/>
          <w:sz w:val="22"/>
          <w:szCs w:val="22"/>
          <w:lang w:val="en-GB"/>
        </w:rPr>
        <w:t xml:space="preserve">The present infrastructure for ex-situ conservation in Malta is, to say the least, quite limited and to date the rehabilitation of such species has been carried out in a piecemeal manner, mainly by NTM, through its Wildlife Rescue Team which provides rescue services for both marine and terrestrial fauna on a 24/7 basis. The team is composed of a group of volunteers, made up of divers, biologists and marine mammal medics who are covered by permits from the Environment and Resource Authority (ERA) to respond to calls for the handling of local protected wildlife. Injured turtles and cetaceans are taken to San Lucjan’s Rehabilitation Centre and/or a veterinarian’s clinic where they are treated by or under the supervision of a qualified veterinarian. Other animals (including hedgehogs, lizards, chameleons, shrews, bats, wild rabbits, and weasels), after being examined by a veterinarian, are taken, under ERA permit to the volunteer’s homes where they are treated, medicated and taken care of until they may be released once more into the wild. Turtles are released during dedicated events in the presence of the media and distinguished guests, amongst others, as part of an effort to raise awareness about risks to biodiversity and rehabilitation efforts. Other species are released by the volunteers at the place of rescue or in a nearby protected area.   </w:t>
      </w:r>
    </w:p>
    <w:p w14:paraId="10DDAA60" w14:textId="77777777" w:rsidR="001D27E9" w:rsidRPr="004F42B7" w:rsidRDefault="001D27E9" w:rsidP="007A0FD0">
      <w:pPr>
        <w:ind w:left="284"/>
        <w:jc w:val="both"/>
        <w:rPr>
          <w:rFonts w:asciiTheme="minorHAnsi" w:hAnsiTheme="minorHAnsi" w:cstheme="minorHAnsi"/>
          <w:sz w:val="22"/>
          <w:szCs w:val="22"/>
          <w:lang w:val="en-GB"/>
        </w:rPr>
      </w:pPr>
    </w:p>
    <w:p w14:paraId="22DDE013" w14:textId="77777777" w:rsidR="001D27E9" w:rsidRPr="004F42B7" w:rsidRDefault="001D27E9" w:rsidP="005B070C">
      <w:pPr>
        <w:pStyle w:val="ListParagraph"/>
        <w:numPr>
          <w:ilvl w:val="1"/>
          <w:numId w:val="5"/>
        </w:numPr>
        <w:jc w:val="both"/>
        <w:rPr>
          <w:rFonts w:asciiTheme="minorHAnsi" w:hAnsiTheme="minorHAnsi" w:cstheme="minorHAnsi"/>
          <w:sz w:val="22"/>
          <w:szCs w:val="22"/>
          <w:lang w:val="en-GB"/>
        </w:rPr>
      </w:pPr>
      <w:r w:rsidRPr="004F42B7">
        <w:rPr>
          <w:rFonts w:asciiTheme="minorHAnsi" w:hAnsiTheme="minorHAnsi" w:cstheme="minorHAnsi"/>
          <w:sz w:val="22"/>
          <w:szCs w:val="22"/>
          <w:lang w:val="en-GB"/>
        </w:rPr>
        <w:t>The project will also cater for CITES animals which are presently hosted at the Small Animal Quarantine facilities in Luqa, which is managed by the Ministry for Sustainable Development, Environment and Climate Change. The site was designed to host small animals and pets (dogs, cats and ferrets) who do not meet all the requirements for entry into Malta under the Pet Passport scheme, for a short period of time in quarantine to minimise the risk of disease being brought into the islands. However, CITES species that are found in Malta illegally, are also kept there until their position is regularised and/or they may be returned to their country of origin or released into the wild.</w:t>
      </w:r>
    </w:p>
    <w:p w14:paraId="34E9F00D" w14:textId="77777777" w:rsidR="001D27E9" w:rsidRPr="004F42B7" w:rsidRDefault="001D27E9" w:rsidP="007A0FD0">
      <w:pPr>
        <w:ind w:left="284"/>
        <w:jc w:val="both"/>
        <w:rPr>
          <w:rFonts w:asciiTheme="minorHAnsi" w:hAnsiTheme="minorHAnsi" w:cstheme="minorHAnsi"/>
          <w:sz w:val="22"/>
          <w:szCs w:val="22"/>
          <w:lang w:val="en-GB"/>
        </w:rPr>
      </w:pPr>
    </w:p>
    <w:p w14:paraId="3858484A" w14:textId="325E72AE" w:rsidR="001D27E9" w:rsidRDefault="001D27E9" w:rsidP="005B070C">
      <w:pPr>
        <w:pStyle w:val="ListParagraph"/>
        <w:numPr>
          <w:ilvl w:val="1"/>
          <w:numId w:val="5"/>
        </w:numPr>
        <w:jc w:val="both"/>
        <w:rPr>
          <w:rFonts w:asciiTheme="minorHAnsi" w:hAnsiTheme="minorHAnsi" w:cstheme="minorHAnsi"/>
          <w:sz w:val="22"/>
          <w:szCs w:val="22"/>
          <w:lang w:val="en-GB"/>
        </w:rPr>
      </w:pPr>
      <w:r w:rsidRPr="004F42B7">
        <w:rPr>
          <w:rFonts w:asciiTheme="minorHAnsi" w:hAnsiTheme="minorHAnsi" w:cstheme="minorHAnsi"/>
          <w:sz w:val="22"/>
          <w:szCs w:val="22"/>
          <w:lang w:val="en-GB"/>
        </w:rPr>
        <w:t>The Wildlife Rehabilitation Centre will be hosted in part of the ex-Deutsche Welle radio relay station at Xrobb l-Għaġin  Natural Park. It will compliment a first project in the area carried out between 2007 and 2011 through a grant from Iceland, Liechtenstein and Norway though the EEA financial mechanism and the Norwegian financial mechanism, which project saw the rehabilitation of a hitherto degraded area and some of the derelict buildings in the area into a natural park and a Sustainable Development Centre. That project had left some buildings unutilised, and thus still in a derelict state. The present project is proposing the rehabilitation of those buildings and their use as parts of the proposed Wildlife Rehabilitation Centre.</w:t>
      </w:r>
    </w:p>
    <w:p w14:paraId="6C62448A" w14:textId="77777777" w:rsidR="00EC3275" w:rsidRPr="00EC3275" w:rsidRDefault="00EC3275" w:rsidP="00EC3275">
      <w:pPr>
        <w:pStyle w:val="ListParagraph"/>
        <w:ind w:left="792"/>
        <w:jc w:val="both"/>
        <w:rPr>
          <w:rFonts w:asciiTheme="minorHAnsi" w:hAnsiTheme="minorHAnsi" w:cstheme="minorHAnsi"/>
          <w:sz w:val="22"/>
          <w:szCs w:val="22"/>
          <w:lang w:val="en-GB"/>
        </w:rPr>
      </w:pPr>
    </w:p>
    <w:p w14:paraId="69C49A69" w14:textId="59ED698D" w:rsidR="008E7EE0" w:rsidRPr="008977F6" w:rsidRDefault="00C81E3F" w:rsidP="00C81E3F">
      <w:pPr>
        <w:pStyle w:val="Heading1"/>
      </w:pPr>
      <w:bookmarkStart w:id="228" w:name="_Hlk43331797"/>
      <w:bookmarkStart w:id="229" w:name="_Toc43464971"/>
      <w:bookmarkStart w:id="230" w:name="_Toc51966843"/>
      <w:r>
        <w:t>2</w:t>
      </w:r>
      <w:r w:rsidR="008E7EE0" w:rsidRPr="008977F6">
        <w:t>.</w:t>
      </w:r>
      <w:r>
        <w:t>0</w:t>
      </w:r>
      <w:r w:rsidR="008E7EE0" w:rsidRPr="008977F6">
        <w:t xml:space="preserve"> </w:t>
      </w:r>
      <w:bookmarkEnd w:id="228"/>
      <w:r w:rsidR="008E7EE0" w:rsidRPr="008977F6">
        <w:t>Onus to comply with existing legislation</w:t>
      </w:r>
      <w:bookmarkEnd w:id="229"/>
      <w:bookmarkEnd w:id="230"/>
    </w:p>
    <w:p w14:paraId="3664AD13" w14:textId="77777777" w:rsidR="008E7EE0" w:rsidRPr="008977F6" w:rsidRDefault="008E7EE0" w:rsidP="00B771E5">
      <w:pPr>
        <w:pStyle w:val="ListParagraph"/>
        <w:numPr>
          <w:ilvl w:val="1"/>
          <w:numId w:val="10"/>
        </w:numPr>
        <w:jc w:val="both"/>
        <w:rPr>
          <w:rFonts w:asciiTheme="minorHAnsi" w:hAnsiTheme="minorHAnsi" w:cstheme="minorHAnsi"/>
          <w:vanish/>
          <w:sz w:val="20"/>
          <w:szCs w:val="20"/>
          <w:lang w:val="en-GB"/>
        </w:rPr>
      </w:pPr>
    </w:p>
    <w:p w14:paraId="4F508034" w14:textId="77777777" w:rsidR="008E7EE0" w:rsidRPr="008977F6" w:rsidRDefault="008E7EE0" w:rsidP="008E7EE0">
      <w:pPr>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The contractor shall respect all laws and regulations in Malta, including but not limited to occupational health and safety regulations, and environmental regulations. The contractor shall operate in a manner that does not cause any damage to adjacent properties and areas, including the existing Sustainable Development Centre and all structures forming part of the complex. </w:t>
      </w:r>
    </w:p>
    <w:p w14:paraId="5E531D9C" w14:textId="77777777" w:rsidR="008E7EE0" w:rsidRPr="008977F6" w:rsidRDefault="008E7EE0" w:rsidP="008E7EE0">
      <w:pPr>
        <w:pStyle w:val="ListParagraph"/>
        <w:jc w:val="both"/>
        <w:rPr>
          <w:rFonts w:asciiTheme="minorHAnsi" w:hAnsiTheme="minorHAnsi" w:cstheme="minorHAnsi"/>
          <w:sz w:val="22"/>
          <w:szCs w:val="22"/>
          <w:lang w:val="en-GB"/>
        </w:rPr>
      </w:pPr>
    </w:p>
    <w:p w14:paraId="35A3D7E4" w14:textId="77777777" w:rsidR="008E7EE0" w:rsidRPr="008977F6" w:rsidRDefault="008E7EE0" w:rsidP="008E7EE0">
      <w:pPr>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The contractor shall operate in a manner that does not disrupt the normal operations of the Sustainable Development Centre. In case of extraordinary works, agreement is to be reached on the method and period of activity in advance between Nature Trust Malta and the Contractor so as to cause the least disruption possible.</w:t>
      </w:r>
    </w:p>
    <w:p w14:paraId="699E2715" w14:textId="77777777" w:rsidR="008E7EE0" w:rsidRPr="008977F6" w:rsidRDefault="008E7EE0" w:rsidP="008E7EE0">
      <w:pPr>
        <w:pStyle w:val="ListParagraph"/>
        <w:rPr>
          <w:rFonts w:asciiTheme="minorHAnsi" w:hAnsiTheme="minorHAnsi" w:cstheme="minorHAnsi"/>
          <w:sz w:val="22"/>
          <w:szCs w:val="22"/>
          <w:lang w:val="en-GB"/>
        </w:rPr>
      </w:pPr>
    </w:p>
    <w:p w14:paraId="734E47FD" w14:textId="1DDD7F63" w:rsidR="008E7EE0" w:rsidRPr="008977F6" w:rsidRDefault="008E7EE0" w:rsidP="008E7EE0">
      <w:pPr>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Without prejudice to the generality of this section, the Contractor</w:t>
      </w:r>
      <w:r w:rsidR="00AF6BE9">
        <w:rPr>
          <w:rFonts w:asciiTheme="minorHAnsi" w:hAnsiTheme="minorHAnsi" w:cstheme="minorHAnsi"/>
          <w:sz w:val="22"/>
          <w:szCs w:val="22"/>
          <w:lang w:val="en-GB"/>
        </w:rPr>
        <w:t xml:space="preserve"> </w:t>
      </w:r>
      <w:r w:rsidRPr="008977F6">
        <w:rPr>
          <w:rFonts w:asciiTheme="minorHAnsi" w:hAnsiTheme="minorHAnsi" w:cstheme="minorHAnsi"/>
          <w:sz w:val="22"/>
          <w:szCs w:val="22"/>
          <w:lang w:val="en-GB"/>
        </w:rPr>
        <w:t>shall have prepared, by a Competent Person in Health and Safety as per OHSA Act, an assessment of Health and Safety risks and mitigation measures to be adopted during the works to be carried out.</w:t>
      </w:r>
    </w:p>
    <w:p w14:paraId="1D2C9C50" w14:textId="23FA627A" w:rsidR="008E7EE0" w:rsidRPr="008977F6" w:rsidRDefault="00C81E3F" w:rsidP="00C81E3F">
      <w:pPr>
        <w:pStyle w:val="Heading1"/>
      </w:pPr>
      <w:bookmarkStart w:id="231" w:name="_Toc43464972"/>
      <w:bookmarkStart w:id="232" w:name="_Toc51966844"/>
      <w:r>
        <w:t>3.0</w:t>
      </w:r>
      <w:r w:rsidR="008E7EE0" w:rsidRPr="008977F6">
        <w:t xml:space="preserve"> Onus to </w:t>
      </w:r>
      <w:r w:rsidR="008E7EE0">
        <w:t>Work Together and Provide Access</w:t>
      </w:r>
      <w:bookmarkEnd w:id="231"/>
      <w:bookmarkEnd w:id="232"/>
    </w:p>
    <w:p w14:paraId="53757603" w14:textId="77777777" w:rsidR="008E7EE0" w:rsidRPr="008977F6" w:rsidRDefault="008E7EE0" w:rsidP="00B771E5">
      <w:pPr>
        <w:pStyle w:val="ListParagraph"/>
        <w:numPr>
          <w:ilvl w:val="1"/>
          <w:numId w:val="10"/>
        </w:numPr>
        <w:jc w:val="both"/>
        <w:rPr>
          <w:rFonts w:asciiTheme="minorHAnsi" w:hAnsiTheme="minorHAnsi" w:cstheme="minorHAnsi"/>
          <w:vanish/>
          <w:sz w:val="20"/>
          <w:szCs w:val="20"/>
          <w:lang w:val="en-GB"/>
        </w:rPr>
      </w:pPr>
    </w:p>
    <w:p w14:paraId="5C3D3FD5" w14:textId="2A8DC9C2" w:rsidR="008E7EE0" w:rsidRDefault="008E7EE0" w:rsidP="008E7EE0">
      <w:pPr>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Whereas three different contractors may be responsible for the works forming part of this </w:t>
      </w:r>
      <w:r w:rsidR="00410AE5">
        <w:rPr>
          <w:rFonts w:asciiTheme="minorHAnsi" w:hAnsiTheme="minorHAnsi" w:cstheme="minorHAnsi"/>
          <w:sz w:val="22"/>
          <w:szCs w:val="22"/>
          <w:lang w:val="en-GB"/>
        </w:rPr>
        <w:t>Project</w:t>
      </w:r>
      <w:r>
        <w:rPr>
          <w:rFonts w:asciiTheme="minorHAnsi" w:hAnsiTheme="minorHAnsi" w:cstheme="minorHAnsi"/>
          <w:sz w:val="22"/>
          <w:szCs w:val="22"/>
          <w:lang w:val="en-GB"/>
        </w:rPr>
        <w:t xml:space="preserve">, </w:t>
      </w:r>
      <w:r w:rsidR="00410AE5">
        <w:rPr>
          <w:rFonts w:asciiTheme="minorHAnsi" w:hAnsiTheme="minorHAnsi" w:cstheme="minorHAnsi"/>
          <w:sz w:val="22"/>
          <w:szCs w:val="22"/>
          <w:lang w:val="en-GB"/>
        </w:rPr>
        <w:t xml:space="preserve">Contractors shall work </w:t>
      </w:r>
      <w:r>
        <w:rPr>
          <w:rFonts w:asciiTheme="minorHAnsi" w:hAnsiTheme="minorHAnsi" w:cstheme="minorHAnsi"/>
          <w:sz w:val="22"/>
          <w:szCs w:val="22"/>
          <w:lang w:val="en-GB"/>
        </w:rPr>
        <w:t>together, allow access to the respective sites, and not hinder the work of the other contractors working on any other works-supplies on site.</w:t>
      </w:r>
    </w:p>
    <w:p w14:paraId="34C6BA0D" w14:textId="77777777" w:rsidR="008E7EE0" w:rsidRDefault="008E7EE0" w:rsidP="008E7EE0">
      <w:pPr>
        <w:jc w:val="both"/>
        <w:rPr>
          <w:rFonts w:asciiTheme="minorHAnsi" w:hAnsiTheme="minorHAnsi" w:cstheme="minorHAnsi"/>
          <w:sz w:val="22"/>
          <w:szCs w:val="22"/>
          <w:lang w:val="en-GB"/>
        </w:rPr>
      </w:pPr>
    </w:p>
    <w:p w14:paraId="1C57FD28" w14:textId="119A560E" w:rsidR="00410AE5" w:rsidRDefault="008E7EE0" w:rsidP="008E7EE0">
      <w:pPr>
        <w:jc w:val="both"/>
        <w:rPr>
          <w:rFonts w:asciiTheme="minorHAnsi" w:hAnsiTheme="minorHAnsi" w:cstheme="minorHAnsi"/>
          <w:sz w:val="22"/>
          <w:szCs w:val="22"/>
          <w:lang w:val="en-GB"/>
        </w:rPr>
      </w:pPr>
      <w:r>
        <w:rPr>
          <w:rFonts w:asciiTheme="minorHAnsi" w:hAnsiTheme="minorHAnsi" w:cstheme="minorHAnsi"/>
          <w:sz w:val="22"/>
          <w:szCs w:val="22"/>
          <w:lang w:val="en-GB"/>
        </w:rPr>
        <w:t>B</w:t>
      </w:r>
      <w:r w:rsidRPr="004728B9">
        <w:rPr>
          <w:rFonts w:asciiTheme="minorHAnsi" w:hAnsiTheme="minorHAnsi" w:cstheme="minorHAnsi"/>
          <w:sz w:val="22"/>
          <w:szCs w:val="22"/>
          <w:lang w:val="en-GB"/>
        </w:rPr>
        <w:t xml:space="preserve">idders shall be </w:t>
      </w:r>
      <w:r>
        <w:rPr>
          <w:rFonts w:asciiTheme="minorHAnsi" w:hAnsiTheme="minorHAnsi" w:cstheme="minorHAnsi"/>
          <w:sz w:val="22"/>
          <w:szCs w:val="22"/>
          <w:lang w:val="en-GB"/>
        </w:rPr>
        <w:t>held liable for any loss of funds or delays incurred by the Contracting Authority due to any non-collaboration between each other.</w:t>
      </w:r>
    </w:p>
    <w:p w14:paraId="2D50931A" w14:textId="74DF352A" w:rsidR="007D1CEC" w:rsidRPr="001F7ECF" w:rsidRDefault="00C81E3F" w:rsidP="007D1CEC">
      <w:pPr>
        <w:pStyle w:val="Heading1"/>
      </w:pPr>
      <w:bookmarkStart w:id="233" w:name="_Toc51966845"/>
      <w:r>
        <w:t>4.0</w:t>
      </w:r>
      <w:r>
        <w:tab/>
      </w:r>
      <w:r w:rsidR="007D1CEC" w:rsidRPr="001F7ECF">
        <w:t>SPECIFICATION FOR THE INSTALLATION OF ELECTRICAL SERVICES</w:t>
      </w:r>
      <w:bookmarkEnd w:id="233"/>
    </w:p>
    <w:p w14:paraId="0728174D"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rPr>
          <w:b/>
          <w:u w:val="single"/>
        </w:rPr>
      </w:pPr>
    </w:p>
    <w:p w14:paraId="2812AA0F" w14:textId="54DB30E1"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both"/>
        <w:rPr>
          <w:b/>
          <w:i/>
          <w:iCs/>
        </w:rPr>
      </w:pPr>
      <w:r>
        <w:rPr>
          <w:b/>
          <w:i/>
          <w:iCs/>
        </w:rPr>
        <w:t xml:space="preserve">The following installations shall be suitable for a saline environment. Hence, all installations shall be of polycarbonate construction or stainless steel 316L construction, installations using equipment with aluminium construction shall not be acceptable. </w:t>
      </w:r>
    </w:p>
    <w:p w14:paraId="6F12C70E" w14:textId="77777777" w:rsidR="007D1CEC" w:rsidRPr="00200356"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rPr>
          <w:b/>
          <w:i/>
          <w:iCs/>
        </w:rPr>
      </w:pPr>
      <w:r>
        <w:rPr>
          <w:b/>
          <w:i/>
          <w:iCs/>
        </w:rPr>
        <w:t xml:space="preserve"> </w:t>
      </w:r>
    </w:p>
    <w:p w14:paraId="3E6B5A79" w14:textId="34A2D0E4" w:rsidR="007D1CEC" w:rsidRPr="001F7ECF" w:rsidRDefault="007D1CEC" w:rsidP="00602F19">
      <w:pPr>
        <w:pStyle w:val="Heading1"/>
      </w:pPr>
      <w:bookmarkStart w:id="234" w:name="_Toc51966846"/>
      <w:r>
        <w:t>4.</w:t>
      </w:r>
      <w:r w:rsidR="00602F19">
        <w:t xml:space="preserve">1 </w:t>
      </w:r>
      <w:r w:rsidRPr="001F7ECF">
        <w:t>PREAMBLE TO THE SPECIFICATION</w:t>
      </w:r>
      <w:bookmarkEnd w:id="234"/>
    </w:p>
    <w:p w14:paraId="42B2EBE6"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both"/>
      </w:pPr>
    </w:p>
    <w:p w14:paraId="785EBD4C" w14:textId="6510B689" w:rsidR="007D1CEC" w:rsidRPr="00B430D1"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tab/>
      </w:r>
      <w:r w:rsidRPr="00B430D1">
        <w:t xml:space="preserve">The work covers the installation of Electrical Services at the </w:t>
      </w:r>
      <w:r>
        <w:rPr>
          <w:b/>
        </w:rPr>
        <w:t>Nature Trust Building at Xrobb L-Ghagin,</w:t>
      </w:r>
      <w:r w:rsidRPr="00B430D1">
        <w:rPr>
          <w:b/>
        </w:rPr>
        <w:t xml:space="preserve"> </w:t>
      </w:r>
      <w:r w:rsidRPr="00B430D1">
        <w:t>and includes for the supply and installation of all switchgear, cables, conduit, trunking and wiring accessories, complete with all materials and labour necessary for a complete installation.</w:t>
      </w:r>
    </w:p>
    <w:p w14:paraId="6590F67B"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054CBFDA" w14:textId="4327D6BE"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tab/>
        <w:t>This specification shall be read in conjunction with the General Conditions of Contract, the Drawings issued to date and any others which may become necessary from time to time at the discretion of the Engineer in charge, and also with the Schedule of Prices, which all together form the Contract Documents.</w:t>
      </w:r>
    </w:p>
    <w:p w14:paraId="6C68C8A3"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0AE60922" w14:textId="6A6610B6"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tab/>
        <w:t>The work shall be completed by the contractor to the full satisfaction of the Engineer in charge and the contractor shall be responsible for the satisfactory performance of the service in accordance with the spirit of the design and specifications.</w:t>
      </w:r>
    </w:p>
    <w:p w14:paraId="35F910D4"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2F0766B0" w14:textId="689C003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tab/>
        <w:t>The contractor shall prepare such installation diagrams, wiring drawings and schematics as may be necessary in the Engineer's opinion.  These shall be submitted to the engineer for approval before execution of the work.</w:t>
      </w:r>
    </w:p>
    <w:p w14:paraId="49FB4754"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47EC2FBE" w14:textId="43C11F9D"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tab/>
        <w:t>The contractor shall keep such records as necessary, in order to be able to complete the as-fitted drawings upon completion of the works.</w:t>
      </w:r>
    </w:p>
    <w:p w14:paraId="4AF057C7"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01643946" w14:textId="62E69782"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tab/>
        <w:t>The whole works shall be scheduled by the main contractor on site by consulting the engineer and client’s requirements. The contractor is responsible for preparing an overall works programme which shall require the approval of the engineer and client. The contractor shall bind himself to co-ordinate the programme of works with the works of other contractors.</w:t>
      </w:r>
    </w:p>
    <w:p w14:paraId="7CF5ECF2"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018FFACD" w14:textId="434F4F63"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tab/>
        <w:t>The contractor is to submit technical literature covering all key components of the system being proposed. The technical submittal by itself does not confirm or otherwise that any change in specification has been accepted. All changes from the specifications have to be accepted in writing by the Engineers and Client.</w:t>
      </w:r>
    </w:p>
    <w:p w14:paraId="0B95454B" w14:textId="65497A81" w:rsidR="007D1CEC" w:rsidRDefault="007D1CEC" w:rsidP="00602F19">
      <w:pPr>
        <w:pStyle w:val="Heading1"/>
      </w:pPr>
      <w:r>
        <w:br w:type="page"/>
      </w:r>
      <w:bookmarkStart w:id="235" w:name="_Toc51966847"/>
      <w:r>
        <w:t>4.2 WORKMANSHIP</w:t>
      </w:r>
      <w:bookmarkEnd w:id="235"/>
    </w:p>
    <w:p w14:paraId="78901846"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4B002C74" w14:textId="6625BD84" w:rsidR="007D1CEC" w:rsidRPr="00B430D1"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rsidRPr="00B430D1">
        <w:tab/>
        <w:t>THE WORKS SHALL COMPLY WITH THE LATEST EDITION OF THE REGULATIONS OF THE BRITISH INSTITUTION OF ELECTRICAL ENGINEERS BS7671, including all amendments to date, and the MRA / ENEMALTA ELECTRICITY SUPPLY REGULATIONS, Codes of Practice, and normal safety regulations and to the satisfaction of the Engineer.</w:t>
      </w:r>
    </w:p>
    <w:p w14:paraId="60B6397A" w14:textId="77777777" w:rsidR="007D1CEC" w:rsidRPr="00B430D1"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49C7E745" w14:textId="50E468B0" w:rsidR="007D1CEC" w:rsidRPr="00B430D1"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rsidRPr="00B430D1">
        <w:tab/>
        <w:t xml:space="preserve">All workmanship shall be of best quality and in accordance with the above and best industry practices. </w:t>
      </w:r>
    </w:p>
    <w:p w14:paraId="150015C4" w14:textId="77777777" w:rsidR="007D1CEC" w:rsidRPr="00B430D1"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3F4FAF8F" w14:textId="65910BD1" w:rsidR="007D1CEC" w:rsidRPr="00B430D1"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rsidRPr="00B430D1">
        <w:tab/>
        <w:t xml:space="preserve">The Contractor shall guarantee that spare parts for any </w:t>
      </w:r>
      <w:r>
        <w:t xml:space="preserve">equipment </w:t>
      </w:r>
      <w:r w:rsidRPr="00B430D1">
        <w:t>supplied are obtainable in Malta. All outdoor parts shall be fit for purpose and fit for use in a highly saline environment.</w:t>
      </w:r>
    </w:p>
    <w:p w14:paraId="6F0ED2FE" w14:textId="77777777" w:rsidR="007D1CEC" w:rsidRPr="00B430D1"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26C15682" w14:textId="087F2FA4" w:rsidR="007D1CEC" w:rsidRPr="00B430D1"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rsidRPr="00B430D1">
        <w:tab/>
        <w:t>The electricity supply at terminals shall be 3-Phase 4 wire, 400/230 Volts, 50 cycles earthed neutral.</w:t>
      </w:r>
    </w:p>
    <w:p w14:paraId="622072FF"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rPr>
          <w:b/>
        </w:rPr>
      </w:pPr>
    </w:p>
    <w:p w14:paraId="11E87C34" w14:textId="0D743142" w:rsidR="007D1CEC" w:rsidRPr="00B430D1" w:rsidRDefault="007D1CEC" w:rsidP="007D1CEC">
      <w:pPr>
        <w:pStyle w:val="Heading3"/>
      </w:pPr>
      <w:bookmarkStart w:id="236" w:name="_Toc51966848"/>
      <w:r>
        <w:t>4.2.</w:t>
      </w:r>
      <w:r w:rsidR="00602F19">
        <w:t>1</w:t>
      </w:r>
      <w:r>
        <w:t xml:space="preserve"> </w:t>
      </w:r>
      <w:r w:rsidRPr="00B430D1">
        <w:t>Installations</w:t>
      </w:r>
      <w:bookmarkEnd w:id="236"/>
    </w:p>
    <w:p w14:paraId="1EF18905" w14:textId="77777777" w:rsidR="007D1CEC" w:rsidRPr="00B430D1"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rPr>
          <w:u w:val="single"/>
        </w:rPr>
      </w:pPr>
    </w:p>
    <w:p w14:paraId="33224C26" w14:textId="12534A79" w:rsidR="007D1CEC" w:rsidRPr="00B430D1"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bookmarkStart w:id="237" w:name="_Hlk51921396"/>
      <w:r>
        <w:tab/>
      </w:r>
      <w:bookmarkEnd w:id="237"/>
      <w:r w:rsidRPr="00B430D1">
        <w:t>The installation shall be carried out in heavy gauge PVC conduit with white plastic wiring accessories</w:t>
      </w:r>
      <w:r>
        <w:t xml:space="preserve"> that shall be of the LSZH type</w:t>
      </w:r>
      <w:r w:rsidRPr="00B430D1">
        <w:t>. Heavy gauge galvanised trunking manufactured to high standards shall be used as indicated in drawings. All these shall conform to BS EN 50085: 2005 (trunking) and BS EN 61386: 2008 (conduit).</w:t>
      </w:r>
    </w:p>
    <w:p w14:paraId="45D024A6" w14:textId="77777777" w:rsidR="007D1CEC" w:rsidRPr="00B430D1"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5D1ABBC9" w14:textId="205CB7A9" w:rsidR="007D1CEC" w:rsidRPr="00B430D1"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tab/>
      </w:r>
      <w:r w:rsidRPr="00B430D1">
        <w:t xml:space="preserve">All conduit and fittings shall be installed </w:t>
      </w:r>
      <w:r>
        <w:t>surface mounted.</w:t>
      </w:r>
      <w:r w:rsidRPr="00B430D1">
        <w:t xml:space="preserve">  The contractor shall be required to phase his work with that of the structural and other contractors to ensure timely insertion of conduits, etc.</w:t>
      </w:r>
    </w:p>
    <w:p w14:paraId="65A2F2CC" w14:textId="77777777" w:rsidR="007D1CEC" w:rsidRPr="00B430D1"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374961B7" w14:textId="1FFE8E9C" w:rsidR="007D1CEC" w:rsidRPr="00B430D1"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rsidRPr="00B430D1">
        <w:tab/>
        <w:t xml:space="preserve">All conduits shall be securely fixed to the base material by an approved method and at not more than 1.5 m spacing, unless otherwise allowed by the Engineer. </w:t>
      </w:r>
    </w:p>
    <w:p w14:paraId="153668A6" w14:textId="77777777" w:rsidR="007D1CEC" w:rsidRPr="00B430D1"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63596080" w14:textId="03B1C3B4" w:rsidR="007D1CEC" w:rsidRPr="00B430D1"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rsidRPr="00B430D1">
        <w:tab/>
        <w:t>Conduit boxes carrying accessories shall be independently fixed.</w:t>
      </w:r>
    </w:p>
    <w:p w14:paraId="76D7F12D" w14:textId="77777777" w:rsidR="007D1CEC" w:rsidRPr="00B430D1"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554C5404" w14:textId="7B163F6C" w:rsidR="007D1CEC" w:rsidRPr="00B430D1"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tab/>
      </w:r>
      <w:r w:rsidRPr="00B430D1">
        <w:t>All draw-in boxes shall be easily accessible for wiring and shall be spaced so that there are not more than two 90 deg. solid bends between two boxes or more than 10 m run between them.</w:t>
      </w:r>
    </w:p>
    <w:p w14:paraId="6C400347" w14:textId="77777777" w:rsidR="007D1CEC" w:rsidRPr="00B430D1"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6ECAB539" w14:textId="1F8C137D" w:rsidR="007D1CEC" w:rsidRPr="00B430D1"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tab/>
      </w:r>
      <w:r w:rsidRPr="00B430D1">
        <w:t>A separate Earth Conductor shall be used inside the conduit for Earthing of fittings, accessories and sockets.</w:t>
      </w:r>
    </w:p>
    <w:p w14:paraId="7197446A" w14:textId="77777777" w:rsidR="007D1CEC" w:rsidRPr="00B430D1"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53288853" w14:textId="557DE403" w:rsidR="007D1CEC" w:rsidRPr="00B430D1"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rsidRPr="00B430D1">
        <w:tab/>
        <w:t>All conduits shall be complete and thoroughly swabbed before draw-in of wires and cables.</w:t>
      </w:r>
    </w:p>
    <w:p w14:paraId="5502AEB2" w14:textId="77777777" w:rsidR="007D1CEC" w:rsidRPr="00B430D1"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62F4B4A2" w14:textId="59A12FC3" w:rsidR="007D1CEC" w:rsidRPr="00B430D1"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rsidRPr="00B430D1">
        <w:tab/>
        <w:t>The smallest size of conduit allowed shall be 20mm.  Conduit shall be sized according to the quantity and size of cables being carried through.  Standard accessories shall be used with conduit to terminate at boxes, distribution boards, switchgear, outlets etc., in order to give a completely closed and mechanically secure system.</w:t>
      </w:r>
    </w:p>
    <w:p w14:paraId="60C2A01D" w14:textId="77777777" w:rsidR="007D1CEC" w:rsidRPr="00B430D1"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25855CA4" w14:textId="17B2428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rsidRPr="00B430D1">
        <w:tab/>
        <w:t>All conduit and trunking routes shall be approved by the Engineer prior to taking works in hand.</w:t>
      </w:r>
    </w:p>
    <w:p w14:paraId="083FCCD5"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12A1C546" w14:textId="33F969C1" w:rsidR="007D1CEC" w:rsidRPr="001F7ECF" w:rsidRDefault="007D1CEC" w:rsidP="007D1CEC">
      <w:pPr>
        <w:pStyle w:val="Heading3"/>
      </w:pPr>
      <w:bookmarkStart w:id="238" w:name="_Toc51966849"/>
      <w:r>
        <w:t>4.2.</w:t>
      </w:r>
      <w:r w:rsidR="00602F19">
        <w:t>2</w:t>
      </w:r>
      <w:r>
        <w:tab/>
      </w:r>
      <w:r w:rsidRPr="001F7ECF">
        <w:rPr>
          <w:rStyle w:val="Heading3Char"/>
          <w:b/>
        </w:rPr>
        <w:t>Builder's Work</w:t>
      </w:r>
      <w:bookmarkEnd w:id="238"/>
    </w:p>
    <w:p w14:paraId="6319C341"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6E64709F" w14:textId="2CAF0418" w:rsidR="007D1CEC" w:rsidRPr="009F7291"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tab/>
      </w:r>
      <w:r w:rsidRPr="009F7291">
        <w:t>The tenderer is to allow in the rates quoted, for all chasing, holes in RC or structural members, (all holes shall be made only under approval of the Engineer in charge and by means of circular diamond tipped tools), pipe sleeves (made to approval) etc. necessary for th</w:t>
      </w:r>
      <w:r>
        <w:t xml:space="preserve">e proper execution of the works. </w:t>
      </w:r>
      <w:r w:rsidRPr="009F7291">
        <w:t>The architect in charge shall approve all structural openings before taking the works in hand.  The contractor shall also be responsible for the backfilling of all holes with Sand / Cement mortar for all openings in walls / structures done by himself</w:t>
      </w:r>
      <w:r>
        <w:t>.</w:t>
      </w:r>
      <w:r w:rsidRPr="009F7291">
        <w:t xml:space="preserve">  Non-flammable expandable foam of the proper rating and quality as approved by the engineer shall be acceptable for the filling of small holes.</w:t>
      </w:r>
    </w:p>
    <w:p w14:paraId="1E418610" w14:textId="77777777" w:rsidR="007D1CEC" w:rsidRPr="009F7291"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52C0E8DB" w14:textId="513CD865" w:rsidR="007D1CEC" w:rsidRPr="009F7291"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tab/>
      </w:r>
      <w:r w:rsidRPr="00E66A11">
        <w:t xml:space="preserve">The contractor shall not be responsible for the filling of all chases used for conduit </w:t>
      </w:r>
      <w:r>
        <w:t xml:space="preserve">and plumbing pipes in bathrooms. The contractor shall however </w:t>
      </w:r>
      <w:r w:rsidRPr="009F7291">
        <w:t xml:space="preserve">be responsible for the plastering in place of all electrical conduit boxes </w:t>
      </w:r>
      <w:r>
        <w:t xml:space="preserve">and plumbing terminations. The contractor shall ensure </w:t>
      </w:r>
      <w:r w:rsidRPr="009F7291">
        <w:t>that</w:t>
      </w:r>
      <w:r>
        <w:t xml:space="preserve"> all electrical boxes</w:t>
      </w:r>
      <w:r w:rsidRPr="009F7291">
        <w:t xml:space="preserve"> are perfectly horizontal and in the correct position.</w:t>
      </w:r>
      <w:r w:rsidRPr="00E66A11">
        <w:t xml:space="preserve"> </w:t>
      </w:r>
    </w:p>
    <w:p w14:paraId="4DB1F99E" w14:textId="77777777" w:rsidR="007D1CEC" w:rsidRPr="00B430D1" w:rsidRDefault="007D1CEC" w:rsidP="007D1CEC">
      <w:pPr>
        <w:ind w:left="851"/>
        <w:jc w:val="both"/>
      </w:pPr>
    </w:p>
    <w:p w14:paraId="3FC1F6FE" w14:textId="72A71ED2" w:rsidR="007D1CEC" w:rsidRDefault="007D1CEC" w:rsidP="007D1CEC">
      <w:pPr>
        <w:pStyle w:val="Heading3"/>
      </w:pPr>
      <w:bookmarkStart w:id="239" w:name="_Toc51966850"/>
      <w:r>
        <w:t>4.2.</w:t>
      </w:r>
      <w:r w:rsidR="00602F19">
        <w:t>3</w:t>
      </w:r>
      <w:r>
        <w:t xml:space="preserve"> Wiring</w:t>
      </w:r>
      <w:bookmarkEnd w:id="239"/>
      <w:r>
        <w:t xml:space="preserve"> </w:t>
      </w:r>
    </w:p>
    <w:p w14:paraId="0F2D4AE3"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579EAD6C"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tab/>
        <w:t>The installation shall be wired with cables having conductors not less than 1.5 sq. mm.  Single strand conductors shall not be allowed.</w:t>
      </w:r>
    </w:p>
    <w:p w14:paraId="7D6FE298"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4854E3AB"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tab/>
        <w:t>With the exception of final sub-circuits, all cable terminations shall be of the soldered or crimped socket type terminal.  Ferrules shall be used to terminate multi strand cables.</w:t>
      </w:r>
    </w:p>
    <w:p w14:paraId="7BAEFA19"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02BD8F44"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tab/>
        <w:t>Loop connections shall only be made at the terminals of accessories or fittings.  No joints in cables shall be made except with the written authority of the Engineer.</w:t>
      </w:r>
    </w:p>
    <w:p w14:paraId="3D2DD2AF"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21F85926"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tab/>
        <w:t>The number of cables in any conduit shall conform to the limit set by the above-mentioned IET Regulations.</w:t>
      </w:r>
    </w:p>
    <w:p w14:paraId="4F80BB8E"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18A80BA2"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tab/>
        <w:t>All cables shall be colour coded throughout for identification: Brown, Grey, Black for the Phase conductors, Blue for Neutral, and Green/Yellow for Earth.</w:t>
      </w:r>
    </w:p>
    <w:p w14:paraId="01D2FF8D"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16A27275"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tab/>
        <w:t>The contractor shall terminate the wiring in the fitting, accessory and/or equipment as specified in the drawings, etc.</w:t>
      </w:r>
    </w:p>
    <w:p w14:paraId="710DA8C0"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340FD213"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tab/>
        <w:t>Cables for individual circuits inside trunking shall be grouped together and marked with circuit number at terminations.</w:t>
      </w:r>
    </w:p>
    <w:p w14:paraId="5DFAF459"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tab/>
      </w:r>
      <w:r w:rsidRPr="00D452A9">
        <w:t>All cables including single cores, armoured cables and control cabling shall be of the L</w:t>
      </w:r>
      <w:r>
        <w:t>ow Smoke and Zero Halogen</w:t>
      </w:r>
      <w:r w:rsidRPr="00D452A9">
        <w:t xml:space="preserve"> type.</w:t>
      </w:r>
    </w:p>
    <w:p w14:paraId="7F7CE52D"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7570F04C" w14:textId="5C824FE0" w:rsidR="007D1CEC" w:rsidRDefault="007D1CEC" w:rsidP="007D1CEC">
      <w:pPr>
        <w:pStyle w:val="Heading3"/>
      </w:pPr>
      <w:bookmarkStart w:id="240" w:name="_Toc51966851"/>
      <w:r>
        <w:t>4.2.</w:t>
      </w:r>
      <w:r w:rsidR="00602F19">
        <w:t>4</w:t>
      </w:r>
      <w:r>
        <w:tab/>
        <w:t>Earthing</w:t>
      </w:r>
      <w:bookmarkEnd w:id="240"/>
    </w:p>
    <w:p w14:paraId="08BF84AE"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3651BE6F"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tab/>
        <w:t>All Earthing installation shall be carried out in accordance with the IET Wiring Regulations BS7671.</w:t>
      </w:r>
    </w:p>
    <w:p w14:paraId="79037D24"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15E4BF99"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10"/>
        <w:jc w:val="both"/>
      </w:pPr>
      <w:r>
        <w:t xml:space="preserve">The main Earth conductor shall be earthed with the Earth Mat and if supplied, with the Earth termination supplied by Enemalta. The maximum earth loop impedance of the </w:t>
      </w:r>
      <w:r>
        <w:rPr>
          <w:u w:val="single"/>
        </w:rPr>
        <w:t>earth mat</w:t>
      </w:r>
      <w:r>
        <w:t xml:space="preserve"> shall be 0.10 Ohms.</w:t>
      </w:r>
    </w:p>
    <w:p w14:paraId="03970B41"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both"/>
      </w:pPr>
    </w:p>
    <w:p w14:paraId="549778B4"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tab/>
        <w:t>Separate Earth conductor shall be passed from all conduit and trunking and all fittings for the earth connections of socket outlets, equipment etc.</w:t>
      </w:r>
    </w:p>
    <w:p w14:paraId="51FE8527"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2C471B5C"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tab/>
        <w:t>All trunking is to be separately earthed and earth clips shall be used to bridge different sections of the trunking.</w:t>
      </w:r>
    </w:p>
    <w:p w14:paraId="3EF16B5E"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4EB0D1E9" w14:textId="28BE7B67" w:rsidR="007D1CEC" w:rsidRDefault="007D1CEC" w:rsidP="007D1CEC">
      <w:pPr>
        <w:pStyle w:val="Heading3"/>
      </w:pPr>
      <w:bookmarkStart w:id="241" w:name="_Toc51966852"/>
      <w:r>
        <w:t>4.2.</w:t>
      </w:r>
      <w:r w:rsidR="00602F19">
        <w:t>5</w:t>
      </w:r>
      <w:r>
        <w:tab/>
        <w:t>Positioning</w:t>
      </w:r>
      <w:bookmarkEnd w:id="241"/>
    </w:p>
    <w:p w14:paraId="7071AC89"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53F4FC41"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tab/>
        <w:t>All fixture items shall be positioned as per drawings or as instructed by the Engineer.</w:t>
      </w:r>
    </w:p>
    <w:p w14:paraId="787E2672"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1A95E5A4" w14:textId="05DC63D7" w:rsidR="007D1CEC" w:rsidRDefault="007D1CEC" w:rsidP="007D1CEC">
      <w:pPr>
        <w:pStyle w:val="Heading3"/>
      </w:pPr>
      <w:bookmarkStart w:id="242" w:name="_Toc51966853"/>
      <w:r>
        <w:t>4.2.</w:t>
      </w:r>
      <w:r w:rsidR="00602F19">
        <w:t>6</w:t>
      </w:r>
      <w:r>
        <w:tab/>
        <w:t>Markings</w:t>
      </w:r>
      <w:bookmarkEnd w:id="242"/>
      <w:r>
        <w:t xml:space="preserve"> </w:t>
      </w:r>
    </w:p>
    <w:p w14:paraId="039792BB"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68E4D4B7"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tab/>
        <w:t>All switchgear and distribution boards shall be permanently marked with the voltage and current rating.</w:t>
      </w:r>
    </w:p>
    <w:p w14:paraId="2DC166F2"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6F970C0E"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tab/>
        <w:t>Labels indicating the services controlled by the switchgear and distribution boards shall be prepared and fixed on the outside of the appliances as directed.</w:t>
      </w:r>
    </w:p>
    <w:p w14:paraId="10B6737E"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42796CBC"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tab/>
        <w:t>In addition to the above, each distribution board shall have a list of all the equipment names and locations supplied.</w:t>
      </w:r>
    </w:p>
    <w:p w14:paraId="474D3878"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787C3B11" w14:textId="51745FEE" w:rsidR="007D1CEC" w:rsidRDefault="007D1CEC" w:rsidP="007D1CEC">
      <w:pPr>
        <w:pStyle w:val="Heading3"/>
      </w:pPr>
      <w:bookmarkStart w:id="243" w:name="_Toc51966854"/>
      <w:r>
        <w:t>4.2.</w:t>
      </w:r>
      <w:r w:rsidR="00602F19">
        <w:t>7</w:t>
      </w:r>
      <w:r>
        <w:tab/>
        <w:t>Origin of Installation</w:t>
      </w:r>
      <w:bookmarkEnd w:id="243"/>
      <w:r>
        <w:t xml:space="preserve"> </w:t>
      </w:r>
    </w:p>
    <w:p w14:paraId="50F2F575"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rPr>
          <w:u w:val="single"/>
        </w:rPr>
      </w:pPr>
    </w:p>
    <w:p w14:paraId="13BF7421"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tab/>
        <w:t>The installation shall originate from the Enemalta Sub-Station as indicated in the electrical schematic diagram.</w:t>
      </w:r>
    </w:p>
    <w:p w14:paraId="32D6DBAC"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77B62C79" w14:textId="6F61A02D" w:rsidR="007D1CEC" w:rsidRDefault="007D1CEC" w:rsidP="007D1CEC">
      <w:pPr>
        <w:pStyle w:val="Heading3"/>
      </w:pPr>
      <w:bookmarkStart w:id="244" w:name="_Toc51966855"/>
      <w:r>
        <w:t>4.2.</w:t>
      </w:r>
      <w:r w:rsidR="00602F19">
        <w:t>8</w:t>
      </w:r>
      <w:r>
        <w:tab/>
        <w:t>Uniformity</w:t>
      </w:r>
      <w:bookmarkEnd w:id="244"/>
    </w:p>
    <w:p w14:paraId="22D519BE"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64494432"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tab/>
        <w:t xml:space="preserve">All materials used under this contract shall be of uniform design throughout.  </w:t>
      </w:r>
    </w:p>
    <w:p w14:paraId="69CA1884"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7A02CA66" w14:textId="3A54B334" w:rsidR="007D1CEC" w:rsidRDefault="007D1CEC" w:rsidP="00362B09">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tab/>
      </w:r>
      <w:bookmarkStart w:id="245" w:name="_Hlk487192715"/>
      <w:r>
        <w:t>The Engineer is to be made aware should the need arise to change material/equipment from that already approved to a material considered as an equivalent by the contractor.</w:t>
      </w:r>
      <w:r w:rsidRPr="00BA6314">
        <w:t xml:space="preserve"> </w:t>
      </w:r>
      <w:bookmarkEnd w:id="245"/>
    </w:p>
    <w:p w14:paraId="581B917B"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34A90136" w14:textId="44153251" w:rsidR="007D1CEC" w:rsidRDefault="007D1CEC" w:rsidP="007D1CEC">
      <w:pPr>
        <w:pStyle w:val="Heading3"/>
      </w:pPr>
      <w:bookmarkStart w:id="246" w:name="_Toc51966856"/>
      <w:r>
        <w:t>4.2.</w:t>
      </w:r>
      <w:r w:rsidR="00602F19">
        <w:t>9</w:t>
      </w:r>
      <w:r>
        <w:tab/>
        <w:t>Testing</w:t>
      </w:r>
      <w:bookmarkEnd w:id="246"/>
      <w:r>
        <w:t xml:space="preserve"> </w:t>
      </w:r>
    </w:p>
    <w:p w14:paraId="52A0532D"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6BA3C807"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tab/>
        <w:t>The contractor shall provide all the necessary labour and testing instruments for the tests prescribed in the above-mentioned regulations.  Approval of works shall only be granted following satisfactory passing of these tests.</w:t>
      </w:r>
    </w:p>
    <w:p w14:paraId="053D96DA"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26D0E8A9"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tab/>
        <w:t>The test results shall be recorded in triplicate and signed by the contractor's Engineer and shall be handed over to the Engineer in charge.</w:t>
      </w:r>
    </w:p>
    <w:p w14:paraId="377A6F77"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6F12FA6D" w14:textId="1291BE81" w:rsidR="007D1CEC" w:rsidRDefault="007D1CEC" w:rsidP="007D1CEC">
      <w:pPr>
        <w:pStyle w:val="Heading3"/>
      </w:pPr>
      <w:bookmarkStart w:id="247" w:name="_Toc51966857"/>
      <w:r>
        <w:t>4.2.1</w:t>
      </w:r>
      <w:r w:rsidR="00602F19">
        <w:t>0</w:t>
      </w:r>
      <w:r>
        <w:tab/>
        <w:t>Deviations</w:t>
      </w:r>
      <w:bookmarkEnd w:id="247"/>
    </w:p>
    <w:p w14:paraId="461E0B67"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09A8462A"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tab/>
        <w:t>Any deviations shall be regulated by the General Conditions of Contract.</w:t>
      </w:r>
    </w:p>
    <w:p w14:paraId="17986146"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4BD86DC1" w14:textId="2A4A071E" w:rsidR="007D1CEC" w:rsidRDefault="007D1CEC" w:rsidP="007D1CEC">
      <w:pPr>
        <w:pStyle w:val="Heading3"/>
      </w:pPr>
      <w:bookmarkStart w:id="248" w:name="_Toc51966858"/>
      <w:r>
        <w:t>4.2.1</w:t>
      </w:r>
      <w:r w:rsidR="00602F19">
        <w:t>1</w:t>
      </w:r>
      <w:r>
        <w:tab/>
        <w:t>Measurement</w:t>
      </w:r>
      <w:bookmarkEnd w:id="248"/>
    </w:p>
    <w:p w14:paraId="48F76F36"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57724C3F"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tab/>
        <w:t>The works shall be measured as specified in the Bill of Quantities and certified by the Engineer in charge.</w:t>
      </w:r>
    </w:p>
    <w:p w14:paraId="56E400BA"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03FCB25F" w14:textId="17A29D67" w:rsidR="007D1CEC" w:rsidRDefault="007D1CEC" w:rsidP="007D1CEC">
      <w:pPr>
        <w:pStyle w:val="Heading3"/>
      </w:pPr>
      <w:bookmarkStart w:id="249" w:name="_Toc51966859"/>
      <w:r>
        <w:t>4.2.1</w:t>
      </w:r>
      <w:r w:rsidR="00602F19">
        <w:t>2</w:t>
      </w:r>
      <w:r>
        <w:tab/>
        <w:t>General Conditions</w:t>
      </w:r>
      <w:bookmarkEnd w:id="249"/>
    </w:p>
    <w:p w14:paraId="10538EFA"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rPr>
          <w:u w:val="single"/>
        </w:rPr>
      </w:pPr>
    </w:p>
    <w:p w14:paraId="70A0C397"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tab/>
        <w:t>The General Conditions of Contract shall apply in so far as they are not inconsistent with the above.</w:t>
      </w:r>
    </w:p>
    <w:p w14:paraId="627C6F97" w14:textId="2C3B77EE" w:rsidR="007D1CEC" w:rsidRDefault="007D1CEC" w:rsidP="00C81E3F">
      <w:pPr>
        <w:pStyle w:val="Heading1"/>
      </w:pPr>
      <w:r>
        <w:rPr>
          <w:i/>
          <w:iCs/>
        </w:rPr>
        <w:br w:type="page"/>
      </w:r>
      <w:bookmarkStart w:id="250" w:name="_Toc51966860"/>
      <w:r w:rsidR="00362B09" w:rsidRPr="00C81E3F">
        <w:t>4.3</w:t>
      </w:r>
      <w:r w:rsidR="00362B09" w:rsidRPr="00C81E3F">
        <w:tab/>
      </w:r>
      <w:r>
        <w:t>MATERIALS SPECIFICATIONS ~ Electrical Installation</w:t>
      </w:r>
      <w:bookmarkEnd w:id="250"/>
    </w:p>
    <w:p w14:paraId="5AD1D7E2"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3F53E5BF" w14:textId="776B6D74" w:rsidR="007D1CEC" w:rsidRDefault="00362B09" w:rsidP="007D1CEC">
      <w:pPr>
        <w:pStyle w:val="Heading3"/>
      </w:pPr>
      <w:bookmarkStart w:id="251" w:name="_Toc51966861"/>
      <w:r>
        <w:t xml:space="preserve">4.3.1 </w:t>
      </w:r>
      <w:r>
        <w:tab/>
      </w:r>
      <w:r w:rsidR="007D1CEC">
        <w:t>General</w:t>
      </w:r>
      <w:bookmarkEnd w:id="251"/>
    </w:p>
    <w:p w14:paraId="10A1B8C4"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2739EBA8"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tab/>
        <w:t xml:space="preserve">All materials to be used in this project are subject to approval by the Engineer in charge, upon presentation </w:t>
      </w:r>
      <w:r w:rsidRPr="00142E62">
        <w:t xml:space="preserve">of the relevant technical literature and </w:t>
      </w:r>
      <w:r>
        <w:t>samples.</w:t>
      </w:r>
    </w:p>
    <w:p w14:paraId="74124533"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rPr>
          <w:b/>
          <w:color w:val="FF0000"/>
        </w:rPr>
      </w:pPr>
    </w:p>
    <w:p w14:paraId="7BF5A611" w14:textId="17B4353F" w:rsidR="007D1CEC" w:rsidRPr="00EC5A07" w:rsidRDefault="00362B09" w:rsidP="007D1CEC">
      <w:pPr>
        <w:pStyle w:val="Heading3"/>
      </w:pPr>
      <w:bookmarkStart w:id="252" w:name="_Toc51966862"/>
      <w:r>
        <w:t xml:space="preserve">4.3.2 </w:t>
      </w:r>
      <w:r>
        <w:tab/>
      </w:r>
      <w:r w:rsidR="007D1CEC" w:rsidRPr="00EC5A07">
        <w:t>Main / essential Switch Board and Main Switch</w:t>
      </w:r>
      <w:bookmarkEnd w:id="252"/>
    </w:p>
    <w:p w14:paraId="19F0D3C9" w14:textId="77777777" w:rsidR="007D1CEC" w:rsidRPr="00130961"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rPr>
          <w:rFonts w:ascii="Tahoma" w:hAnsi="Tahoma" w:cs="Tahoma"/>
          <w:szCs w:val="22"/>
        </w:rPr>
      </w:pPr>
    </w:p>
    <w:p w14:paraId="46F9985E" w14:textId="77777777" w:rsidR="007D1CEC" w:rsidRPr="00660491"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rsidRPr="00130961">
        <w:rPr>
          <w:rFonts w:ascii="Tahoma" w:hAnsi="Tahoma" w:cs="Tahoma"/>
          <w:szCs w:val="22"/>
        </w:rPr>
        <w:tab/>
      </w:r>
      <w:r w:rsidRPr="00660491">
        <w:t xml:space="preserve">The Main Switch Board shall be of the </w:t>
      </w:r>
      <w:r>
        <w:t>wall</w:t>
      </w:r>
      <w:r w:rsidRPr="00660491">
        <w:t xml:space="preserve"> mounted unit FORM </w:t>
      </w:r>
      <w:r>
        <w:t>2</w:t>
      </w:r>
      <w:r w:rsidRPr="00660491">
        <w:t xml:space="preserve">b type, with cable entry from top and bottom, complying with BS/EN </w:t>
      </w:r>
      <w:r>
        <w:t>61439</w:t>
      </w:r>
      <w:r w:rsidRPr="00660491">
        <w:t>.  The M</w:t>
      </w:r>
      <w:r w:rsidRPr="005A74EB">
        <w:t>CCBs shall comply with BS/EN 60947-1, the indicating instruments with BS/EN 89, the</w:t>
      </w:r>
      <w:r w:rsidRPr="00660491">
        <w:t xml:space="preserve"> current transformers with BS/EN </w:t>
      </w:r>
      <w:r>
        <w:t>61869-2</w:t>
      </w:r>
      <w:r w:rsidRPr="00660491">
        <w:t xml:space="preserve"> (with an accuracy class rating of 0.5) and the indicating lamps with BS/EN 4099.  The enclosure shall have an IP45 protection.  </w:t>
      </w:r>
    </w:p>
    <w:p w14:paraId="70571986" w14:textId="77777777" w:rsidR="007D1CEC" w:rsidRPr="00660491"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587B1F8A" w14:textId="77777777" w:rsidR="007D1CEC" w:rsidRPr="00660491"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rsidRPr="00660491">
        <w:tab/>
        <w:t xml:space="preserve">The Switch Boards shall comprise heavy duty incoming </w:t>
      </w:r>
      <w:r>
        <w:t>Moulded Case</w:t>
      </w:r>
      <w:r w:rsidRPr="00660491">
        <w:t xml:space="preserve"> Circuit Breaker Units connected via busbars to a number of heavy-duty Moulded Case Circuit Breaker Units controlling the various outgoing circuits as indicated in the schematic drawings.  All connections from the incoming Circuit Breaker to busbar Chamber and from the latter to the outgoing units, shall be done solely in copper busbars. Busbars with bolted joints are to be tin plated and busbars with plug-in joints are to be silver plated.  Phase busbars are to be fully rated throughout the length of the main switchboard with the neutral busbars half or full rated.  A copper earth busbar shall run along the length of the main switchboard.  Earth continuity shall be provided to link the main structure together with all devices.  </w:t>
      </w:r>
    </w:p>
    <w:p w14:paraId="0675E6B3" w14:textId="77777777" w:rsidR="007D1CEC" w:rsidRPr="00660491"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74201447" w14:textId="77777777" w:rsidR="007D1CEC" w:rsidRPr="00660491"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rsidRPr="00660491">
        <w:tab/>
        <w:t xml:space="preserve">Small wiring in PVC flexible cable, minimum </w:t>
      </w:r>
      <w:r>
        <w:t>2.5</w:t>
      </w:r>
      <w:r w:rsidRPr="00660491">
        <w:t xml:space="preserve"> sq. mm, shall be bunched and cleated or run in PVC duct. </w:t>
      </w:r>
    </w:p>
    <w:p w14:paraId="0DB6CAED" w14:textId="77777777" w:rsidR="007D1CEC" w:rsidRPr="00660491"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3893A590" w14:textId="77777777" w:rsidR="007D1CEC" w:rsidRPr="00660491"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rsidRPr="00660491">
        <w:tab/>
        <w:t xml:space="preserve">Engraved plastic circuit labels shall be provided for all devices.  Suitable warning labels, complying with Health and Safety requirements, shall also be provided on all covers and doors.  Furthermore, a main label in accordance with BS/EN </w:t>
      </w:r>
      <w:r>
        <w:t>61439</w:t>
      </w:r>
      <w:r w:rsidRPr="00660491">
        <w:t xml:space="preserve">, giving details of voltage rating, current rating, class of equipment, fault rating and serial number shall be provided. </w:t>
      </w:r>
    </w:p>
    <w:p w14:paraId="13435963" w14:textId="77777777" w:rsidR="007D1CEC" w:rsidRPr="00660491"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19C8D6CD" w14:textId="77777777" w:rsidR="007D1CEC" w:rsidRPr="00660491"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5"/>
        <w:jc w:val="both"/>
      </w:pPr>
      <w:r w:rsidRPr="00660491">
        <w:t>The Main Switch Board shall comprise the following:</w:t>
      </w:r>
    </w:p>
    <w:p w14:paraId="48E533EA" w14:textId="77777777" w:rsidR="007D1CEC" w:rsidRPr="00130961"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rPr>
          <w:rFonts w:ascii="Tahoma" w:hAnsi="Tahoma" w:cs="Tahoma"/>
          <w:szCs w:val="22"/>
        </w:rPr>
      </w:pPr>
    </w:p>
    <w:p w14:paraId="1C056FC0" w14:textId="77777777" w:rsidR="007D1CEC" w:rsidRDefault="007D1CEC" w:rsidP="00B771E5">
      <w:pPr>
        <w:pStyle w:val="ListParagraph"/>
        <w:numPr>
          <w:ilvl w:val="0"/>
          <w:numId w:val="13"/>
        </w:numPr>
        <w:contextualSpacing w:val="0"/>
        <w:jc w:val="both"/>
      </w:pPr>
      <w:r w:rsidRPr="00660491">
        <w:t xml:space="preserve">1 No. </w:t>
      </w:r>
      <w:r>
        <w:t>2</w:t>
      </w:r>
      <w:r w:rsidRPr="00660491">
        <w:t xml:space="preserve">00 Amp </w:t>
      </w:r>
      <w:r>
        <w:t>MC</w:t>
      </w:r>
      <w:r w:rsidRPr="00660491">
        <w:t>CB’s as indicated in the schematic.</w:t>
      </w:r>
    </w:p>
    <w:p w14:paraId="179CE721" w14:textId="77777777" w:rsidR="007D1CEC" w:rsidRPr="00660491" w:rsidRDefault="007D1CEC" w:rsidP="007D1CEC">
      <w:pPr>
        <w:pStyle w:val="ListParagraph"/>
        <w:ind w:left="1211"/>
        <w:jc w:val="both"/>
      </w:pPr>
    </w:p>
    <w:p w14:paraId="795B9050" w14:textId="77777777" w:rsidR="007D1CEC" w:rsidRDefault="007D1CEC" w:rsidP="00B771E5">
      <w:pPr>
        <w:pStyle w:val="ListParagraph"/>
        <w:numPr>
          <w:ilvl w:val="0"/>
          <w:numId w:val="13"/>
        </w:numPr>
        <w:contextualSpacing w:val="0"/>
        <w:jc w:val="both"/>
      </w:pPr>
      <w:r w:rsidRPr="007322AE">
        <w:t xml:space="preserve">Busbar Chamber </w:t>
      </w:r>
      <w:r>
        <w:t>2</w:t>
      </w:r>
      <w:r w:rsidRPr="007322AE">
        <w:t>00 Amps. TPN. Copper bus b</w:t>
      </w:r>
      <w:r w:rsidRPr="00130961">
        <w:t>ars are to be full rated throughout.</w:t>
      </w:r>
    </w:p>
    <w:p w14:paraId="48BC3729" w14:textId="77777777" w:rsidR="007D1CEC" w:rsidRPr="00130961" w:rsidRDefault="007D1CEC" w:rsidP="007D1CEC">
      <w:pPr>
        <w:pStyle w:val="ListParagraph"/>
        <w:ind w:left="1211"/>
        <w:jc w:val="both"/>
      </w:pPr>
    </w:p>
    <w:p w14:paraId="779D0186" w14:textId="77777777" w:rsidR="007D1CEC" w:rsidRDefault="007D1CEC" w:rsidP="00B771E5">
      <w:pPr>
        <w:pStyle w:val="ListParagraph"/>
        <w:numPr>
          <w:ilvl w:val="0"/>
          <w:numId w:val="13"/>
        </w:numPr>
        <w:contextualSpacing w:val="0"/>
        <w:jc w:val="both"/>
      </w:pPr>
      <w:r w:rsidRPr="00130961">
        <w:t xml:space="preserve">All </w:t>
      </w:r>
      <w:r>
        <w:t>MC</w:t>
      </w:r>
      <w:r w:rsidRPr="00130961">
        <w:t>CB’s shall be of the 4-pole type</w:t>
      </w:r>
    </w:p>
    <w:p w14:paraId="5D506584" w14:textId="77777777" w:rsidR="007D1CEC" w:rsidRPr="00130961" w:rsidRDefault="007D1CEC" w:rsidP="007D1CEC">
      <w:pPr>
        <w:jc w:val="both"/>
      </w:pPr>
    </w:p>
    <w:p w14:paraId="70537242" w14:textId="77777777" w:rsidR="007D1CEC" w:rsidRDefault="007D1CEC" w:rsidP="00B771E5">
      <w:pPr>
        <w:pStyle w:val="ListParagraph"/>
        <w:numPr>
          <w:ilvl w:val="0"/>
          <w:numId w:val="13"/>
        </w:numPr>
        <w:contextualSpacing w:val="0"/>
        <w:jc w:val="both"/>
      </w:pPr>
      <w:r w:rsidRPr="00130961">
        <w:t>Motorized/ Non-Motorized Outgoing MCCB’s as per drawing</w:t>
      </w:r>
    </w:p>
    <w:p w14:paraId="4C53511A" w14:textId="77777777" w:rsidR="007D1CEC" w:rsidRPr="00130961" w:rsidRDefault="007D1CEC" w:rsidP="007D1CEC">
      <w:pPr>
        <w:jc w:val="both"/>
      </w:pPr>
    </w:p>
    <w:p w14:paraId="335B277D" w14:textId="77777777" w:rsidR="007D1CEC" w:rsidRPr="00130961" w:rsidRDefault="007D1CEC" w:rsidP="00B771E5">
      <w:pPr>
        <w:pStyle w:val="ListParagraph"/>
        <w:numPr>
          <w:ilvl w:val="0"/>
          <w:numId w:val="13"/>
        </w:numPr>
        <w:contextualSpacing w:val="0"/>
        <w:jc w:val="both"/>
      </w:pPr>
      <w:r w:rsidRPr="00130961">
        <w:t xml:space="preserve">The board shall be rated at 65kA. </w:t>
      </w:r>
    </w:p>
    <w:p w14:paraId="4B06C678" w14:textId="77777777" w:rsidR="007D1CEC" w:rsidRPr="00130961"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rPr>
          <w:rFonts w:ascii="Tahoma" w:hAnsi="Tahoma" w:cs="Tahoma"/>
          <w:szCs w:val="22"/>
        </w:rPr>
      </w:pPr>
    </w:p>
    <w:p w14:paraId="5DF8BE30" w14:textId="77777777" w:rsidR="007D1CEC" w:rsidRPr="00130961" w:rsidRDefault="007D1CEC" w:rsidP="007D1CEC">
      <w:pPr>
        <w:ind w:left="720" w:hanging="90"/>
        <w:jc w:val="both"/>
      </w:pPr>
      <w:r w:rsidRPr="00130961">
        <w:tab/>
        <w:t>All the switchgear shall be subjected to full function and load tests at the manufacturers’ premises and a full test certificate shall be supplied together with the Panel. These tests are to be witnessed and certified at the expense of the contractor by the Engineer or by a Certification Authority as acceptable to the Engineer</w:t>
      </w:r>
    </w:p>
    <w:p w14:paraId="2AA5140D"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19FEFDAF" w14:textId="5A4B8DF3" w:rsidR="007D1CEC" w:rsidRDefault="00362B09" w:rsidP="007D1CEC">
      <w:pPr>
        <w:pStyle w:val="Heading3"/>
      </w:pPr>
      <w:bookmarkStart w:id="253" w:name="_Toc51966863"/>
      <w:r>
        <w:t>4.3.3</w:t>
      </w:r>
      <w:r>
        <w:tab/>
      </w:r>
      <w:r w:rsidR="007D1CEC">
        <w:t>Moulded Case Circuit Breakers</w:t>
      </w:r>
      <w:bookmarkEnd w:id="253"/>
    </w:p>
    <w:p w14:paraId="6656D693" w14:textId="77777777" w:rsidR="007D1CEC" w:rsidRDefault="007D1CEC" w:rsidP="007D1CEC">
      <w:pPr>
        <w:jc w:val="both"/>
      </w:pPr>
    </w:p>
    <w:p w14:paraId="2C72A17E" w14:textId="77777777" w:rsidR="007D1CEC" w:rsidRDefault="007D1CEC" w:rsidP="007D1CEC">
      <w:pPr>
        <w:tabs>
          <w:tab w:val="left" w:pos="810"/>
        </w:tabs>
        <w:ind w:left="720" w:hanging="270"/>
        <w:jc w:val="both"/>
      </w:pPr>
      <w:r>
        <w:tab/>
        <w:t xml:space="preserve">Moulded Case Circuit Breakers shall comply to BS EN 60947.  Each pole of the MCCB shall provide </w:t>
      </w:r>
      <w:r w:rsidRPr="00660491">
        <w:t>overcurrent protection by having inverse time and instantaneous tripping characteristics, and where applicable, be current limiting.  The MCCBs shall have electronic type (settable) settings / controls such that all readings as detailed above for the multifunction meter can be obtained directly from the breaker without the need of adding CTs etc. The MCCBs shall be operated by a toggle type handle and shall have a quick-make, quick-break, over-centre switching mechanism that is mechanically trip free from the handle.  Tripping due to overcurrent or short circuits shall be clearly indicated by the position of the handle.  The ON and OFF positions shall be clearly marked on the cover of the MCCB, providing positive indication of the circuit breaker contact position.  An easily accessible push-to-trip button shall be provided on the cover of the MCCB. Circuit Breakers shall be completely enclosed in a high strength glass-polyester case.  Ampere ratings shall be clearly visible from the front of the circuit breaker.  Contacts shall be non-welding silver alloy. It shall have the following minimum breaking capacity:</w:t>
      </w:r>
    </w:p>
    <w:p w14:paraId="44AA1B51" w14:textId="77777777" w:rsidR="007D1CEC" w:rsidRDefault="007D1CEC" w:rsidP="007D1CEC">
      <w:pPr>
        <w:pStyle w:val="BodyTextIndent3"/>
      </w:pPr>
    </w:p>
    <w:p w14:paraId="4CE6C346" w14:textId="77777777" w:rsidR="007D1CEC" w:rsidRDefault="007D1CEC" w:rsidP="007D1CEC">
      <w:pPr>
        <w:pStyle w:val="BodyTextIndent3"/>
      </w:pPr>
      <w:r>
        <w:tab/>
        <w:t>35kA on Main Boards</w:t>
      </w:r>
    </w:p>
    <w:p w14:paraId="4BDE2DE5" w14:textId="77777777" w:rsidR="007D1CEC" w:rsidRDefault="007D1CEC" w:rsidP="007D1CEC">
      <w:pPr>
        <w:pStyle w:val="BodyTextIndent3"/>
      </w:pPr>
      <w:r>
        <w:tab/>
        <w:t>25kA on Sub-MCCB Panels</w:t>
      </w:r>
    </w:p>
    <w:p w14:paraId="25937F63" w14:textId="77777777" w:rsidR="007D1CEC" w:rsidRDefault="007D1CEC" w:rsidP="007D1CEC">
      <w:pPr>
        <w:pStyle w:val="BodyTextIndent3"/>
      </w:pPr>
      <w:r>
        <w:tab/>
        <w:t>16kA on TPN DBs</w:t>
      </w:r>
    </w:p>
    <w:p w14:paraId="268AC099" w14:textId="77777777" w:rsidR="007D1CEC" w:rsidRDefault="007D1CEC" w:rsidP="007D1CEC">
      <w:pPr>
        <w:pStyle w:val="BodyTextIndent3"/>
        <w:ind w:left="720"/>
      </w:pPr>
    </w:p>
    <w:p w14:paraId="340B79EF" w14:textId="77777777" w:rsidR="007D1CEC" w:rsidRDefault="007D1CEC" w:rsidP="007D1CEC">
      <w:pPr>
        <w:pStyle w:val="BodyTextIndent2"/>
        <w:ind w:left="720"/>
      </w:pPr>
      <w:r w:rsidRPr="00B33272">
        <w:t>All MCCB panel boards shall have circuit breakers of the bolted type. Plug in breakers</w:t>
      </w:r>
      <w:r>
        <w:t xml:space="preserve"> or breakers installed on plug-in cradles</w:t>
      </w:r>
      <w:r w:rsidRPr="00B33272">
        <w:t xml:space="preserve"> shall not be acceptable. </w:t>
      </w:r>
    </w:p>
    <w:p w14:paraId="3751A330"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rPr>
          <w:b/>
          <w:color w:val="FF0000"/>
        </w:rPr>
      </w:pPr>
    </w:p>
    <w:p w14:paraId="51EE285A" w14:textId="30E38BDE" w:rsidR="007D1CEC" w:rsidRDefault="00362B09" w:rsidP="007D1CEC">
      <w:pPr>
        <w:pStyle w:val="Heading3"/>
      </w:pPr>
      <w:bookmarkStart w:id="254" w:name="_Toc51966864"/>
      <w:r>
        <w:t>4.3.4</w:t>
      </w:r>
      <w:r>
        <w:tab/>
      </w:r>
      <w:r w:rsidR="007D1CEC">
        <w:t>Miniature Circuit Breakers</w:t>
      </w:r>
      <w:bookmarkEnd w:id="254"/>
    </w:p>
    <w:p w14:paraId="388EDC36" w14:textId="77777777" w:rsidR="007D1CEC" w:rsidRDefault="007D1CEC" w:rsidP="007D1CEC">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5BA2E373" w14:textId="77777777" w:rsidR="007D1CEC" w:rsidRDefault="007D1CEC" w:rsidP="007D1CEC">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720" w:hanging="851"/>
        <w:jc w:val="both"/>
      </w:pPr>
      <w:r>
        <w:tab/>
        <w:t>Miniature Circuit Breakers shall provide overcurrent and short circuit protection and shall comply with BS EN 60898 (IEC 898) and BS EN 60947.  The MCBs shall be capable of dealing with fault currents of 6KA for MCBs up to 30Amp rating and 10KA for higher rated MCBs.  They shall have a number of poles as indicated on the schematic.  They shall be easily mounted on DIN rail.  The Voltage rating shall be 230/400 V, 50 Hz.  The input terminals shall be suitable for 25 sq. mm cable and the output terminals for 16 sq. mm cable.</w:t>
      </w:r>
    </w:p>
    <w:p w14:paraId="12FC98D5" w14:textId="77777777" w:rsidR="007D1CEC" w:rsidRDefault="007D1CEC" w:rsidP="007D1CEC">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7F7FE5FD" w14:textId="694E5725" w:rsidR="007D1CEC" w:rsidRDefault="00362B09" w:rsidP="007D1CEC">
      <w:pPr>
        <w:pStyle w:val="Heading3"/>
      </w:pPr>
      <w:bookmarkStart w:id="255" w:name="_Toc51966865"/>
      <w:r>
        <w:t>4.3.5</w:t>
      </w:r>
      <w:r>
        <w:tab/>
      </w:r>
      <w:r w:rsidR="007D1CEC">
        <w:t>RCBOs</w:t>
      </w:r>
      <w:bookmarkEnd w:id="255"/>
    </w:p>
    <w:p w14:paraId="68A7071B" w14:textId="77777777" w:rsidR="007D1CEC" w:rsidRDefault="007D1CEC" w:rsidP="007D1CEC">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rPr>
          <w:b/>
        </w:rPr>
      </w:pPr>
    </w:p>
    <w:p w14:paraId="283FCED7" w14:textId="5185DB1D" w:rsidR="007D1CEC" w:rsidRDefault="007D1CEC" w:rsidP="00362B09">
      <w:pPr>
        <w:pStyle w:val="BodyText2"/>
        <w:numPr>
          <w:ilvl w:val="12"/>
          <w:numId w:val="0"/>
        </w:numPr>
        <w:spacing w:line="240" w:lineRule="auto"/>
        <w:ind w:left="720" w:hanging="851"/>
        <w:jc w:val="both"/>
      </w:pPr>
      <w:r>
        <w:tab/>
        <w:t>RCBOs shall have the same specification, where applicable for MCBs, shall be of the single pole type except where otherwise indicated and shall have differential current protection apart from over current protection to the sensitivity as indicated on the drawings and shall comply to BS EN 61009.</w:t>
      </w:r>
    </w:p>
    <w:p w14:paraId="32EEC52E" w14:textId="2A3BC1C8" w:rsidR="007D1CEC" w:rsidRDefault="00362B09" w:rsidP="007D1CEC">
      <w:pPr>
        <w:pStyle w:val="Heading3"/>
      </w:pPr>
      <w:bookmarkStart w:id="256" w:name="_Toc51966866"/>
      <w:r>
        <w:t>4.3.6</w:t>
      </w:r>
      <w:r>
        <w:tab/>
      </w:r>
      <w:r w:rsidR="007D1CEC">
        <w:t>MCB/RCD/RCBO Selection</w:t>
      </w:r>
      <w:bookmarkEnd w:id="256"/>
    </w:p>
    <w:p w14:paraId="0D0F3C99" w14:textId="77777777" w:rsidR="007D1CEC" w:rsidRDefault="007D1CEC" w:rsidP="007D1CEC"/>
    <w:p w14:paraId="1C94669E" w14:textId="77777777" w:rsidR="007D1CEC" w:rsidRDefault="007D1CEC" w:rsidP="007D1CEC">
      <w:pPr>
        <w:ind w:left="720"/>
      </w:pPr>
      <w:r>
        <w:t>The MCB / RCD / RCBO devices in use shall be suitable for the load on the circuit it is protecting as indicated below:</w:t>
      </w:r>
    </w:p>
    <w:p w14:paraId="0431753F" w14:textId="77777777" w:rsidR="007D1CEC" w:rsidRPr="00161A10" w:rsidRDefault="007D1CEC" w:rsidP="007D1CEC">
      <w:pPr>
        <w:spacing w:before="100" w:beforeAutospacing="1" w:after="100" w:afterAutospacing="1"/>
        <w:ind w:left="709"/>
        <w:jc w:val="both"/>
      </w:pPr>
      <w:r w:rsidRPr="00353702">
        <w:rPr>
          <w:u w:val="single"/>
        </w:rPr>
        <w:t>MCB Type</w:t>
      </w:r>
      <w:r w:rsidRPr="00161A10">
        <w:rPr>
          <w:u w:val="single"/>
        </w:rPr>
        <w:t>s</w:t>
      </w:r>
      <w:r w:rsidRPr="00161A10">
        <w:t xml:space="preserve"> B, C &amp; D are recognised within BS 7671 and </w:t>
      </w:r>
      <w:r>
        <w:t>shall</w:t>
      </w:r>
      <w:r w:rsidRPr="00161A10">
        <w:t xml:space="preserve"> be</w:t>
      </w:r>
      <w:r>
        <w:t xml:space="preserve"> employed</w:t>
      </w:r>
      <w:r w:rsidRPr="00161A10">
        <w:t xml:space="preserve"> as follows:</w:t>
      </w:r>
    </w:p>
    <w:p w14:paraId="786BAE0D" w14:textId="77777777" w:rsidR="007D1CEC" w:rsidRPr="00161A10" w:rsidRDefault="007D1CEC" w:rsidP="00B771E5">
      <w:pPr>
        <w:numPr>
          <w:ilvl w:val="0"/>
          <w:numId w:val="14"/>
        </w:numPr>
        <w:spacing w:before="100" w:beforeAutospacing="1" w:after="100" w:afterAutospacing="1"/>
        <w:ind w:left="709"/>
        <w:jc w:val="both"/>
      </w:pPr>
      <w:r w:rsidRPr="00161A10">
        <w:rPr>
          <w:b/>
          <w:bCs/>
          <w:i/>
          <w:iCs/>
        </w:rPr>
        <w:t>Type B</w:t>
      </w:r>
      <w:r w:rsidRPr="00161A10">
        <w:t xml:space="preserve"> devices are generally suitable for domestic applications. They </w:t>
      </w:r>
      <w:r w:rsidRPr="00B60596">
        <w:t>shall</w:t>
      </w:r>
      <w:r w:rsidRPr="00161A10">
        <w:t xml:space="preserve"> be used in light commercial applications where switching surges are low or non-existent.</w:t>
      </w:r>
    </w:p>
    <w:p w14:paraId="56012374" w14:textId="77777777" w:rsidR="007D1CEC" w:rsidRPr="00161A10" w:rsidRDefault="007D1CEC" w:rsidP="00B771E5">
      <w:pPr>
        <w:numPr>
          <w:ilvl w:val="0"/>
          <w:numId w:val="14"/>
        </w:numPr>
        <w:spacing w:before="100" w:beforeAutospacing="1" w:after="100" w:afterAutospacing="1"/>
        <w:ind w:left="709"/>
        <w:jc w:val="both"/>
      </w:pPr>
      <w:r w:rsidRPr="00161A10">
        <w:rPr>
          <w:b/>
          <w:bCs/>
          <w:i/>
          <w:iCs/>
        </w:rPr>
        <w:t>Type C</w:t>
      </w:r>
      <w:r w:rsidRPr="00161A10">
        <w:t xml:space="preserve"> devices </w:t>
      </w:r>
      <w:r w:rsidRPr="00B60596">
        <w:t>should be used</w:t>
      </w:r>
      <w:r w:rsidRPr="00161A10">
        <w:t xml:space="preserve"> for commercial and industrial applications where some degree of electrical inrush is expected.</w:t>
      </w:r>
    </w:p>
    <w:p w14:paraId="04BA075D" w14:textId="77777777" w:rsidR="007D1CEC" w:rsidRPr="00FF0C3E" w:rsidRDefault="007D1CEC" w:rsidP="00B771E5">
      <w:pPr>
        <w:numPr>
          <w:ilvl w:val="0"/>
          <w:numId w:val="14"/>
        </w:numPr>
        <w:spacing w:before="100" w:beforeAutospacing="1" w:after="100" w:afterAutospacing="1"/>
        <w:jc w:val="both"/>
      </w:pPr>
      <w:r w:rsidRPr="00FF0C3E">
        <w:rPr>
          <w:b/>
          <w:bCs/>
          <w:i/>
          <w:iCs/>
        </w:rPr>
        <w:t>Type D</w:t>
      </w:r>
      <w:r w:rsidRPr="00FF0C3E">
        <w:t> devices shall be used in industrial use where high inrush currents may be expected. Examples include large battery charging systems, motors, transformers, X-ray machines and some types of lighting.</w:t>
      </w:r>
    </w:p>
    <w:tbl>
      <w:tblPr>
        <w:tblW w:w="5000" w:type="pct"/>
        <w:tblCellSpacing w:w="0" w:type="dxa"/>
        <w:tblInd w:w="426" w:type="dxa"/>
        <w:tblCellMar>
          <w:left w:w="0" w:type="dxa"/>
          <w:right w:w="0" w:type="dxa"/>
        </w:tblCellMar>
        <w:tblLook w:val="04A0" w:firstRow="1" w:lastRow="0" w:firstColumn="1" w:lastColumn="0" w:noHBand="0" w:noVBand="1"/>
      </w:tblPr>
      <w:tblGrid>
        <w:gridCol w:w="1928"/>
        <w:gridCol w:w="7710"/>
      </w:tblGrid>
      <w:tr w:rsidR="007D1CEC" w:rsidRPr="00161A10" w14:paraId="16F52374" w14:textId="77777777" w:rsidTr="007D1CEC">
        <w:trPr>
          <w:tblCellSpacing w:w="0" w:type="dxa"/>
        </w:trPr>
        <w:tc>
          <w:tcPr>
            <w:tcW w:w="1000" w:type="pct"/>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1928"/>
            </w:tblGrid>
            <w:tr w:rsidR="007D1CEC" w:rsidRPr="00161A10" w14:paraId="2F4D2536" w14:textId="77777777" w:rsidTr="007D1CEC">
              <w:trPr>
                <w:tblCellSpacing w:w="0" w:type="dxa"/>
              </w:trPr>
              <w:tc>
                <w:tcPr>
                  <w:tcW w:w="0" w:type="auto"/>
                  <w:tcMar>
                    <w:top w:w="30" w:type="dxa"/>
                    <w:left w:w="0" w:type="dxa"/>
                    <w:bottom w:w="30" w:type="dxa"/>
                    <w:right w:w="120" w:type="dxa"/>
                  </w:tcMar>
                  <w:vAlign w:val="center"/>
                  <w:hideMark/>
                </w:tcPr>
                <w:p w14:paraId="6FB935AD" w14:textId="77777777" w:rsidR="007D1CEC" w:rsidRPr="00161A10" w:rsidRDefault="007D1CEC" w:rsidP="007D1CEC">
                  <w:pPr>
                    <w:ind w:left="147"/>
                    <w:rPr>
                      <w:u w:val="single"/>
                    </w:rPr>
                  </w:pPr>
                  <w:r w:rsidRPr="00161A10">
                    <w:rPr>
                      <w:b/>
                      <w:bCs/>
                      <w:u w:val="single"/>
                    </w:rPr>
                    <w:t>RCD</w:t>
                  </w:r>
                </w:p>
              </w:tc>
            </w:tr>
          </w:tbl>
          <w:p w14:paraId="3D9949BB" w14:textId="77777777" w:rsidR="007D1CEC" w:rsidRPr="00161A10" w:rsidRDefault="007D1CEC" w:rsidP="007D1CEC">
            <w:pPr>
              <w:ind w:left="147"/>
              <w:rPr>
                <w:u w:val="single"/>
              </w:rPr>
            </w:pPr>
          </w:p>
        </w:tc>
        <w:tc>
          <w:tcPr>
            <w:tcW w:w="4000" w:type="pct"/>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7710"/>
            </w:tblGrid>
            <w:tr w:rsidR="007D1CEC" w:rsidRPr="00161A10" w14:paraId="0879BBD2" w14:textId="77777777" w:rsidTr="007D1CEC">
              <w:trPr>
                <w:tblCellSpacing w:w="0" w:type="dxa"/>
              </w:trPr>
              <w:tc>
                <w:tcPr>
                  <w:tcW w:w="0" w:type="auto"/>
                  <w:tcMar>
                    <w:top w:w="30" w:type="dxa"/>
                    <w:left w:w="0" w:type="dxa"/>
                    <w:bottom w:w="30" w:type="dxa"/>
                    <w:right w:w="120" w:type="dxa"/>
                  </w:tcMar>
                  <w:vAlign w:val="center"/>
                  <w:hideMark/>
                </w:tcPr>
                <w:p w14:paraId="3CAE5EDB" w14:textId="77777777" w:rsidR="007D1CEC" w:rsidRPr="00161A10" w:rsidRDefault="007D1CEC" w:rsidP="007D1CEC">
                  <w:pPr>
                    <w:ind w:left="147"/>
                    <w:rPr>
                      <w:u w:val="single"/>
                    </w:rPr>
                  </w:pPr>
                  <w:r w:rsidRPr="00161A10">
                    <w:rPr>
                      <w:b/>
                      <w:bCs/>
                      <w:u w:val="single"/>
                    </w:rPr>
                    <w:t>Types of Load</w:t>
                  </w:r>
                </w:p>
              </w:tc>
            </w:tr>
          </w:tbl>
          <w:p w14:paraId="41272CF9" w14:textId="77777777" w:rsidR="007D1CEC" w:rsidRPr="00161A10" w:rsidRDefault="007D1CEC" w:rsidP="007D1CEC">
            <w:pPr>
              <w:ind w:left="147"/>
              <w:rPr>
                <w:u w:val="single"/>
              </w:rPr>
            </w:pPr>
          </w:p>
        </w:tc>
      </w:tr>
      <w:tr w:rsidR="007D1CEC" w:rsidRPr="00161A10" w14:paraId="72327360" w14:textId="77777777" w:rsidTr="007D1CEC">
        <w:trPr>
          <w:tblCellSpacing w:w="0" w:type="dxa"/>
        </w:trPr>
        <w:tc>
          <w:tcPr>
            <w:tcW w:w="0" w:type="auto"/>
            <w:vAlign w:val="center"/>
            <w:hideMark/>
          </w:tcPr>
          <w:p w14:paraId="555DC832" w14:textId="77777777" w:rsidR="007D1CEC" w:rsidRPr="00161A10" w:rsidRDefault="007D1CEC" w:rsidP="007D1CEC">
            <w:pPr>
              <w:ind w:left="147"/>
              <w:rPr>
                <w:sz w:val="20"/>
                <w:szCs w:val="20"/>
              </w:rPr>
            </w:pPr>
          </w:p>
        </w:tc>
        <w:tc>
          <w:tcPr>
            <w:tcW w:w="0" w:type="auto"/>
            <w:vAlign w:val="center"/>
            <w:hideMark/>
          </w:tcPr>
          <w:p w14:paraId="09D602B4" w14:textId="77777777" w:rsidR="007D1CEC" w:rsidRPr="00161A10" w:rsidRDefault="007D1CEC" w:rsidP="007D1CEC">
            <w:pPr>
              <w:ind w:left="147"/>
              <w:rPr>
                <w:sz w:val="20"/>
                <w:szCs w:val="20"/>
              </w:rPr>
            </w:pPr>
          </w:p>
        </w:tc>
      </w:tr>
      <w:tr w:rsidR="007D1CEC" w:rsidRPr="00161A10" w14:paraId="0276F06D" w14:textId="77777777" w:rsidTr="007D1CEC">
        <w:trPr>
          <w:tblCellSpacing w:w="0" w:type="dxa"/>
        </w:trPr>
        <w:tc>
          <w:tcPr>
            <w:tcW w:w="1000" w:type="pct"/>
            <w:shd w:val="clear" w:color="auto" w:fill="F4F4F4"/>
            <w:vAlign w:val="center"/>
            <w:hideMark/>
          </w:tcPr>
          <w:tbl>
            <w:tblPr>
              <w:tblW w:w="5000" w:type="pct"/>
              <w:tblCellSpacing w:w="0" w:type="dxa"/>
              <w:tblCellMar>
                <w:left w:w="0" w:type="dxa"/>
                <w:right w:w="0" w:type="dxa"/>
              </w:tblCellMar>
              <w:tblLook w:val="04A0" w:firstRow="1" w:lastRow="0" w:firstColumn="1" w:lastColumn="0" w:noHBand="0" w:noVBand="1"/>
            </w:tblPr>
            <w:tblGrid>
              <w:gridCol w:w="1928"/>
            </w:tblGrid>
            <w:tr w:rsidR="007D1CEC" w:rsidRPr="00161A10" w14:paraId="3AEA4AFF" w14:textId="77777777" w:rsidTr="007D1CEC">
              <w:trPr>
                <w:tblCellSpacing w:w="0" w:type="dxa"/>
              </w:trPr>
              <w:tc>
                <w:tcPr>
                  <w:tcW w:w="0" w:type="auto"/>
                  <w:tcMar>
                    <w:top w:w="30" w:type="dxa"/>
                    <w:left w:w="0" w:type="dxa"/>
                    <w:bottom w:w="30" w:type="dxa"/>
                    <w:right w:w="120" w:type="dxa"/>
                  </w:tcMar>
                  <w:vAlign w:val="center"/>
                  <w:hideMark/>
                </w:tcPr>
                <w:p w14:paraId="14812EBA" w14:textId="77777777" w:rsidR="007D1CEC" w:rsidRPr="00161A10" w:rsidRDefault="007D1CEC" w:rsidP="007D1CEC">
                  <w:pPr>
                    <w:ind w:left="147"/>
                  </w:pPr>
                  <w:r w:rsidRPr="00161A10">
                    <w:rPr>
                      <w:b/>
                      <w:bCs/>
                    </w:rPr>
                    <w:t>Type AC</w:t>
                  </w:r>
                </w:p>
              </w:tc>
            </w:tr>
          </w:tbl>
          <w:p w14:paraId="494BDFAB" w14:textId="77777777" w:rsidR="007D1CEC" w:rsidRPr="00161A10" w:rsidRDefault="007D1CEC" w:rsidP="007D1CEC">
            <w:pPr>
              <w:ind w:left="147"/>
            </w:pPr>
          </w:p>
        </w:tc>
        <w:tc>
          <w:tcPr>
            <w:tcW w:w="4000" w:type="pct"/>
            <w:shd w:val="clear" w:color="auto" w:fill="F4F4F4"/>
            <w:vAlign w:val="center"/>
            <w:hideMark/>
          </w:tcPr>
          <w:tbl>
            <w:tblPr>
              <w:tblW w:w="5000" w:type="pct"/>
              <w:tblCellSpacing w:w="0" w:type="dxa"/>
              <w:tblCellMar>
                <w:left w:w="0" w:type="dxa"/>
                <w:right w:w="0" w:type="dxa"/>
              </w:tblCellMar>
              <w:tblLook w:val="04A0" w:firstRow="1" w:lastRow="0" w:firstColumn="1" w:lastColumn="0" w:noHBand="0" w:noVBand="1"/>
            </w:tblPr>
            <w:tblGrid>
              <w:gridCol w:w="7710"/>
            </w:tblGrid>
            <w:tr w:rsidR="007D1CEC" w:rsidRPr="00161A10" w14:paraId="20762E1C" w14:textId="77777777" w:rsidTr="007D1CEC">
              <w:trPr>
                <w:tblCellSpacing w:w="0" w:type="dxa"/>
              </w:trPr>
              <w:tc>
                <w:tcPr>
                  <w:tcW w:w="0" w:type="auto"/>
                  <w:tcMar>
                    <w:top w:w="30" w:type="dxa"/>
                    <w:left w:w="0" w:type="dxa"/>
                    <w:bottom w:w="30" w:type="dxa"/>
                    <w:right w:w="120" w:type="dxa"/>
                  </w:tcMar>
                  <w:vAlign w:val="center"/>
                  <w:hideMark/>
                </w:tcPr>
                <w:p w14:paraId="7ED08473" w14:textId="77777777" w:rsidR="007D1CEC" w:rsidRPr="00161A10" w:rsidRDefault="007D1CEC" w:rsidP="007D1CEC">
                  <w:pPr>
                    <w:ind w:left="147"/>
                  </w:pPr>
                  <w:r w:rsidRPr="00161A10">
                    <w:rPr>
                      <w:b/>
                      <w:bCs/>
                    </w:rPr>
                    <w:t>Resistive, capacitive, inductive loads</w:t>
                  </w:r>
                  <w:r w:rsidRPr="00161A10">
                    <w:br/>
                    <w:t>Immersion heater, oven / hob with resistive heating elements, electric shower, tungsten / halogen lighting</w:t>
                  </w:r>
                </w:p>
              </w:tc>
            </w:tr>
          </w:tbl>
          <w:p w14:paraId="70D3A53C" w14:textId="77777777" w:rsidR="007D1CEC" w:rsidRPr="00161A10" w:rsidRDefault="007D1CEC" w:rsidP="007D1CEC">
            <w:pPr>
              <w:ind w:left="147"/>
            </w:pPr>
          </w:p>
        </w:tc>
      </w:tr>
      <w:tr w:rsidR="007D1CEC" w:rsidRPr="00161A10" w14:paraId="656EC53C" w14:textId="77777777" w:rsidTr="007D1CEC">
        <w:trPr>
          <w:tblCellSpacing w:w="0" w:type="dxa"/>
        </w:trPr>
        <w:tc>
          <w:tcPr>
            <w:tcW w:w="0" w:type="auto"/>
            <w:vAlign w:val="center"/>
            <w:hideMark/>
          </w:tcPr>
          <w:p w14:paraId="27F2425E" w14:textId="77777777" w:rsidR="007D1CEC" w:rsidRPr="00161A10" w:rsidRDefault="007D1CEC" w:rsidP="007D1CEC">
            <w:pPr>
              <w:ind w:left="147"/>
              <w:rPr>
                <w:sz w:val="20"/>
                <w:szCs w:val="20"/>
              </w:rPr>
            </w:pPr>
          </w:p>
        </w:tc>
        <w:tc>
          <w:tcPr>
            <w:tcW w:w="0" w:type="auto"/>
            <w:vAlign w:val="center"/>
            <w:hideMark/>
          </w:tcPr>
          <w:p w14:paraId="13E8CF8B" w14:textId="77777777" w:rsidR="007D1CEC" w:rsidRPr="00161A10" w:rsidRDefault="007D1CEC" w:rsidP="007D1CEC">
            <w:pPr>
              <w:ind w:left="147"/>
              <w:rPr>
                <w:sz w:val="20"/>
                <w:szCs w:val="20"/>
              </w:rPr>
            </w:pPr>
          </w:p>
        </w:tc>
      </w:tr>
      <w:tr w:rsidR="007D1CEC" w:rsidRPr="00161A10" w14:paraId="609BE54C" w14:textId="77777777" w:rsidTr="007D1CEC">
        <w:trPr>
          <w:tblCellSpacing w:w="0" w:type="dxa"/>
        </w:trPr>
        <w:tc>
          <w:tcPr>
            <w:tcW w:w="1000" w:type="pct"/>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1928"/>
            </w:tblGrid>
            <w:tr w:rsidR="007D1CEC" w:rsidRPr="00161A10" w14:paraId="1A44DA67" w14:textId="77777777" w:rsidTr="007D1CEC">
              <w:trPr>
                <w:tblCellSpacing w:w="0" w:type="dxa"/>
              </w:trPr>
              <w:tc>
                <w:tcPr>
                  <w:tcW w:w="0" w:type="auto"/>
                  <w:tcMar>
                    <w:top w:w="30" w:type="dxa"/>
                    <w:left w:w="0" w:type="dxa"/>
                    <w:bottom w:w="30" w:type="dxa"/>
                    <w:right w:w="120" w:type="dxa"/>
                  </w:tcMar>
                  <w:vAlign w:val="center"/>
                  <w:hideMark/>
                </w:tcPr>
                <w:p w14:paraId="65918269" w14:textId="77777777" w:rsidR="007D1CEC" w:rsidRPr="00161A10" w:rsidRDefault="007D1CEC" w:rsidP="007D1CEC">
                  <w:pPr>
                    <w:ind w:left="147"/>
                  </w:pPr>
                  <w:r w:rsidRPr="00161A10">
                    <w:rPr>
                      <w:b/>
                      <w:bCs/>
                    </w:rPr>
                    <w:t>Type A</w:t>
                  </w:r>
                </w:p>
              </w:tc>
            </w:tr>
          </w:tbl>
          <w:p w14:paraId="5E7B563E" w14:textId="77777777" w:rsidR="007D1CEC" w:rsidRPr="00161A10" w:rsidRDefault="007D1CEC" w:rsidP="007D1CEC">
            <w:pPr>
              <w:ind w:left="147"/>
            </w:pPr>
          </w:p>
        </w:tc>
        <w:tc>
          <w:tcPr>
            <w:tcW w:w="4000" w:type="pct"/>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7710"/>
            </w:tblGrid>
            <w:tr w:rsidR="007D1CEC" w:rsidRPr="00161A10" w14:paraId="2325B7B5" w14:textId="77777777" w:rsidTr="007D1CEC">
              <w:trPr>
                <w:tblCellSpacing w:w="0" w:type="dxa"/>
              </w:trPr>
              <w:tc>
                <w:tcPr>
                  <w:tcW w:w="0" w:type="auto"/>
                  <w:tcMar>
                    <w:top w:w="30" w:type="dxa"/>
                    <w:left w:w="0" w:type="dxa"/>
                    <w:bottom w:w="30" w:type="dxa"/>
                    <w:right w:w="120" w:type="dxa"/>
                  </w:tcMar>
                  <w:vAlign w:val="center"/>
                  <w:hideMark/>
                </w:tcPr>
                <w:p w14:paraId="3CA86489" w14:textId="77777777" w:rsidR="007D1CEC" w:rsidRPr="00161A10" w:rsidRDefault="007D1CEC" w:rsidP="007D1CEC">
                  <w:pPr>
                    <w:ind w:left="147"/>
                  </w:pPr>
                  <w:r w:rsidRPr="00161A10">
                    <w:rPr>
                      <w:b/>
                      <w:bCs/>
                    </w:rPr>
                    <w:t>Single phase with electronic components</w:t>
                  </w:r>
                  <w:r w:rsidRPr="00161A10">
                    <w:br/>
                    <w:t>Single phase inverters, class 1 IT &amp; multimedia equipment, power supplies for class 2 equipment, appliances such as washing machines, lighting controls, induction hobs &amp; EV charging</w:t>
                  </w:r>
                </w:p>
              </w:tc>
            </w:tr>
          </w:tbl>
          <w:p w14:paraId="79056FB8" w14:textId="77777777" w:rsidR="007D1CEC" w:rsidRPr="00161A10" w:rsidRDefault="007D1CEC" w:rsidP="007D1CEC">
            <w:pPr>
              <w:ind w:left="147"/>
            </w:pPr>
          </w:p>
        </w:tc>
      </w:tr>
      <w:tr w:rsidR="007D1CEC" w:rsidRPr="00161A10" w14:paraId="7E2161B2" w14:textId="77777777" w:rsidTr="007D1CEC">
        <w:trPr>
          <w:tblCellSpacing w:w="0" w:type="dxa"/>
        </w:trPr>
        <w:tc>
          <w:tcPr>
            <w:tcW w:w="0" w:type="auto"/>
            <w:vAlign w:val="center"/>
            <w:hideMark/>
          </w:tcPr>
          <w:p w14:paraId="57B86D66" w14:textId="77777777" w:rsidR="007D1CEC" w:rsidRPr="00161A10" w:rsidRDefault="007D1CEC" w:rsidP="007D1CEC">
            <w:pPr>
              <w:ind w:left="147"/>
              <w:rPr>
                <w:sz w:val="20"/>
                <w:szCs w:val="20"/>
              </w:rPr>
            </w:pPr>
          </w:p>
        </w:tc>
        <w:tc>
          <w:tcPr>
            <w:tcW w:w="0" w:type="auto"/>
            <w:vAlign w:val="center"/>
            <w:hideMark/>
          </w:tcPr>
          <w:p w14:paraId="5949C542" w14:textId="77777777" w:rsidR="007D1CEC" w:rsidRPr="00161A10" w:rsidRDefault="007D1CEC" w:rsidP="007D1CEC">
            <w:pPr>
              <w:ind w:left="147"/>
              <w:rPr>
                <w:sz w:val="20"/>
                <w:szCs w:val="20"/>
              </w:rPr>
            </w:pPr>
          </w:p>
        </w:tc>
      </w:tr>
      <w:tr w:rsidR="007D1CEC" w:rsidRPr="00161A10" w14:paraId="4FB8E1FC" w14:textId="77777777" w:rsidTr="007D1CEC">
        <w:trPr>
          <w:tblCellSpacing w:w="0" w:type="dxa"/>
        </w:trPr>
        <w:tc>
          <w:tcPr>
            <w:tcW w:w="1000" w:type="pct"/>
            <w:shd w:val="clear" w:color="auto" w:fill="F4F4F4"/>
            <w:vAlign w:val="center"/>
            <w:hideMark/>
          </w:tcPr>
          <w:tbl>
            <w:tblPr>
              <w:tblW w:w="5000" w:type="pct"/>
              <w:tblCellSpacing w:w="0" w:type="dxa"/>
              <w:tblCellMar>
                <w:left w:w="0" w:type="dxa"/>
                <w:right w:w="0" w:type="dxa"/>
              </w:tblCellMar>
              <w:tblLook w:val="04A0" w:firstRow="1" w:lastRow="0" w:firstColumn="1" w:lastColumn="0" w:noHBand="0" w:noVBand="1"/>
            </w:tblPr>
            <w:tblGrid>
              <w:gridCol w:w="1928"/>
            </w:tblGrid>
            <w:tr w:rsidR="007D1CEC" w:rsidRPr="00161A10" w14:paraId="656AF891" w14:textId="77777777" w:rsidTr="007D1CEC">
              <w:trPr>
                <w:tblCellSpacing w:w="0" w:type="dxa"/>
              </w:trPr>
              <w:tc>
                <w:tcPr>
                  <w:tcW w:w="0" w:type="auto"/>
                  <w:tcMar>
                    <w:top w:w="30" w:type="dxa"/>
                    <w:left w:w="0" w:type="dxa"/>
                    <w:bottom w:w="30" w:type="dxa"/>
                    <w:right w:w="120" w:type="dxa"/>
                  </w:tcMar>
                  <w:vAlign w:val="center"/>
                  <w:hideMark/>
                </w:tcPr>
                <w:p w14:paraId="61ADD901" w14:textId="77777777" w:rsidR="007D1CEC" w:rsidRPr="00161A10" w:rsidRDefault="007D1CEC" w:rsidP="007D1CEC">
                  <w:pPr>
                    <w:ind w:left="147"/>
                  </w:pPr>
                  <w:r w:rsidRPr="00161A10">
                    <w:rPr>
                      <w:b/>
                      <w:bCs/>
                    </w:rPr>
                    <w:t>Type F</w:t>
                  </w:r>
                </w:p>
              </w:tc>
            </w:tr>
          </w:tbl>
          <w:p w14:paraId="53CEC085" w14:textId="77777777" w:rsidR="007D1CEC" w:rsidRPr="00161A10" w:rsidRDefault="007D1CEC" w:rsidP="007D1CEC">
            <w:pPr>
              <w:ind w:left="147"/>
            </w:pPr>
          </w:p>
        </w:tc>
        <w:tc>
          <w:tcPr>
            <w:tcW w:w="4000" w:type="pct"/>
            <w:shd w:val="clear" w:color="auto" w:fill="F4F4F4"/>
            <w:vAlign w:val="center"/>
            <w:hideMark/>
          </w:tcPr>
          <w:tbl>
            <w:tblPr>
              <w:tblW w:w="5000" w:type="pct"/>
              <w:tblCellSpacing w:w="0" w:type="dxa"/>
              <w:tblCellMar>
                <w:left w:w="0" w:type="dxa"/>
                <w:right w:w="0" w:type="dxa"/>
              </w:tblCellMar>
              <w:tblLook w:val="04A0" w:firstRow="1" w:lastRow="0" w:firstColumn="1" w:lastColumn="0" w:noHBand="0" w:noVBand="1"/>
            </w:tblPr>
            <w:tblGrid>
              <w:gridCol w:w="7710"/>
            </w:tblGrid>
            <w:tr w:rsidR="007D1CEC" w:rsidRPr="00161A10" w14:paraId="0663E553" w14:textId="77777777" w:rsidTr="007D1CEC">
              <w:trPr>
                <w:tblCellSpacing w:w="0" w:type="dxa"/>
              </w:trPr>
              <w:tc>
                <w:tcPr>
                  <w:tcW w:w="0" w:type="auto"/>
                  <w:tcMar>
                    <w:top w:w="30" w:type="dxa"/>
                    <w:left w:w="0" w:type="dxa"/>
                    <w:bottom w:w="30" w:type="dxa"/>
                    <w:right w:w="120" w:type="dxa"/>
                  </w:tcMar>
                  <w:vAlign w:val="center"/>
                  <w:hideMark/>
                </w:tcPr>
                <w:p w14:paraId="3DBC9318" w14:textId="77777777" w:rsidR="007D1CEC" w:rsidRPr="00161A10" w:rsidRDefault="007D1CEC" w:rsidP="007D1CEC">
                  <w:pPr>
                    <w:ind w:left="147"/>
                  </w:pPr>
                  <w:r w:rsidRPr="00161A10">
                    <w:rPr>
                      <w:b/>
                      <w:bCs/>
                    </w:rPr>
                    <w:t>Frequency controlled equipment</w:t>
                  </w:r>
                  <w:r w:rsidRPr="00161A10">
                    <w:br/>
                    <w:t>Appliances containing synchronous motors, some class 1 power tools, some air conditioning controllers using variable frequency speed drives</w:t>
                  </w:r>
                </w:p>
              </w:tc>
            </w:tr>
          </w:tbl>
          <w:p w14:paraId="41616051" w14:textId="77777777" w:rsidR="007D1CEC" w:rsidRPr="00161A10" w:rsidRDefault="007D1CEC" w:rsidP="007D1CEC">
            <w:pPr>
              <w:ind w:left="147"/>
            </w:pPr>
          </w:p>
        </w:tc>
      </w:tr>
      <w:tr w:rsidR="007D1CEC" w:rsidRPr="00161A10" w14:paraId="307A6AB5" w14:textId="77777777" w:rsidTr="007D1CEC">
        <w:trPr>
          <w:tblCellSpacing w:w="0" w:type="dxa"/>
        </w:trPr>
        <w:tc>
          <w:tcPr>
            <w:tcW w:w="0" w:type="auto"/>
            <w:vAlign w:val="center"/>
            <w:hideMark/>
          </w:tcPr>
          <w:p w14:paraId="02C2633B" w14:textId="77777777" w:rsidR="007D1CEC" w:rsidRPr="00161A10" w:rsidRDefault="007D1CEC" w:rsidP="007D1CEC">
            <w:pPr>
              <w:ind w:left="147"/>
              <w:rPr>
                <w:sz w:val="20"/>
                <w:szCs w:val="20"/>
              </w:rPr>
            </w:pPr>
          </w:p>
        </w:tc>
        <w:tc>
          <w:tcPr>
            <w:tcW w:w="0" w:type="auto"/>
            <w:vAlign w:val="center"/>
            <w:hideMark/>
          </w:tcPr>
          <w:p w14:paraId="76658A60" w14:textId="77777777" w:rsidR="007D1CEC" w:rsidRPr="00161A10" w:rsidRDefault="007D1CEC" w:rsidP="007D1CEC">
            <w:pPr>
              <w:ind w:left="147"/>
              <w:rPr>
                <w:sz w:val="20"/>
                <w:szCs w:val="20"/>
              </w:rPr>
            </w:pPr>
          </w:p>
        </w:tc>
      </w:tr>
      <w:tr w:rsidR="007D1CEC" w:rsidRPr="00161A10" w14:paraId="48AF3EBC" w14:textId="77777777" w:rsidTr="007D1CEC">
        <w:trPr>
          <w:tblCellSpacing w:w="0" w:type="dxa"/>
        </w:trPr>
        <w:tc>
          <w:tcPr>
            <w:tcW w:w="1000" w:type="pct"/>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1928"/>
            </w:tblGrid>
            <w:tr w:rsidR="007D1CEC" w:rsidRPr="00161A10" w14:paraId="6AD3AC5C" w14:textId="77777777" w:rsidTr="007D1CEC">
              <w:trPr>
                <w:tblCellSpacing w:w="0" w:type="dxa"/>
              </w:trPr>
              <w:tc>
                <w:tcPr>
                  <w:tcW w:w="0" w:type="auto"/>
                  <w:tcMar>
                    <w:top w:w="30" w:type="dxa"/>
                    <w:left w:w="0" w:type="dxa"/>
                    <w:bottom w:w="30" w:type="dxa"/>
                    <w:right w:w="120" w:type="dxa"/>
                  </w:tcMar>
                  <w:vAlign w:val="center"/>
                  <w:hideMark/>
                </w:tcPr>
                <w:p w14:paraId="635C6676" w14:textId="77777777" w:rsidR="007D1CEC" w:rsidRPr="00161A10" w:rsidRDefault="007D1CEC" w:rsidP="007D1CEC">
                  <w:pPr>
                    <w:ind w:left="147"/>
                  </w:pPr>
                  <w:r w:rsidRPr="00161A10">
                    <w:rPr>
                      <w:b/>
                      <w:bCs/>
                    </w:rPr>
                    <w:t>Type B</w:t>
                  </w:r>
                </w:p>
              </w:tc>
            </w:tr>
          </w:tbl>
          <w:p w14:paraId="55882A0D" w14:textId="77777777" w:rsidR="007D1CEC" w:rsidRPr="00161A10" w:rsidRDefault="007D1CEC" w:rsidP="007D1CEC">
            <w:pPr>
              <w:ind w:left="147"/>
            </w:pPr>
          </w:p>
        </w:tc>
        <w:tc>
          <w:tcPr>
            <w:tcW w:w="4000" w:type="pct"/>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7710"/>
            </w:tblGrid>
            <w:tr w:rsidR="007D1CEC" w:rsidRPr="00161A10" w14:paraId="2664FF9B" w14:textId="77777777" w:rsidTr="007D1CEC">
              <w:trPr>
                <w:tblCellSpacing w:w="0" w:type="dxa"/>
              </w:trPr>
              <w:tc>
                <w:tcPr>
                  <w:tcW w:w="0" w:type="auto"/>
                  <w:tcMar>
                    <w:top w:w="30" w:type="dxa"/>
                    <w:left w:w="0" w:type="dxa"/>
                    <w:bottom w:w="30" w:type="dxa"/>
                    <w:right w:w="120" w:type="dxa"/>
                  </w:tcMar>
                  <w:vAlign w:val="center"/>
                  <w:hideMark/>
                </w:tcPr>
                <w:p w14:paraId="63C20C76" w14:textId="77777777" w:rsidR="007D1CEC" w:rsidRPr="00161A10" w:rsidRDefault="007D1CEC" w:rsidP="007D1CEC">
                  <w:pPr>
                    <w:ind w:left="147"/>
                  </w:pPr>
                  <w:r w:rsidRPr="00161A10">
                    <w:rPr>
                      <w:b/>
                      <w:bCs/>
                    </w:rPr>
                    <w:t>Three phase electronic equipment</w:t>
                  </w:r>
                  <w:r w:rsidRPr="00161A10">
                    <w:br/>
                    <w:t>Inverters for speed control, ups, EV charging where DC fault current is &gt;6mA, PV</w:t>
                  </w:r>
                </w:p>
              </w:tc>
            </w:tr>
          </w:tbl>
          <w:p w14:paraId="0BAEB700" w14:textId="77777777" w:rsidR="007D1CEC" w:rsidRPr="00161A10" w:rsidRDefault="007D1CEC" w:rsidP="007D1CEC">
            <w:pPr>
              <w:ind w:left="147"/>
            </w:pPr>
          </w:p>
        </w:tc>
      </w:tr>
    </w:tbl>
    <w:p w14:paraId="060693EF" w14:textId="77777777" w:rsidR="007D1CEC" w:rsidRDefault="007D1CEC" w:rsidP="007D1CEC">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jc w:val="both"/>
      </w:pPr>
    </w:p>
    <w:p w14:paraId="4565DEF0" w14:textId="1E841A04" w:rsidR="007D1CEC" w:rsidRDefault="00362B09" w:rsidP="007D1CEC">
      <w:pPr>
        <w:pStyle w:val="Heading3"/>
      </w:pPr>
      <w:bookmarkStart w:id="257" w:name="_Toc51966867"/>
      <w:r>
        <w:t>4.3.7</w:t>
      </w:r>
      <w:r>
        <w:tab/>
      </w:r>
      <w:r w:rsidR="007D1CEC">
        <w:t>Glands</w:t>
      </w:r>
      <w:bookmarkEnd w:id="257"/>
    </w:p>
    <w:p w14:paraId="70266FFB" w14:textId="77777777" w:rsidR="007D1CEC" w:rsidRDefault="007D1CEC" w:rsidP="007D1CEC">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46F037BA" w14:textId="4CE6DB07" w:rsidR="007D1CEC" w:rsidRDefault="007D1CEC" w:rsidP="00362B09">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tab/>
        <w:t>Glands for cables shall be heavy duty indoor /outdoor type, in brass or gunmetal with suitable armour clamps and earthing provision.</w:t>
      </w:r>
    </w:p>
    <w:p w14:paraId="0896B949" w14:textId="77777777" w:rsidR="007D1CEC" w:rsidRDefault="007D1CEC" w:rsidP="007D1CEC">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194EC96A" w14:textId="4E8E4726" w:rsidR="007D1CEC" w:rsidRDefault="00362B09" w:rsidP="007D1CEC">
      <w:pPr>
        <w:pStyle w:val="Heading3"/>
      </w:pPr>
      <w:bookmarkStart w:id="258" w:name="_Toc51966868"/>
      <w:r>
        <w:t>4.3.8</w:t>
      </w:r>
      <w:r>
        <w:tab/>
      </w:r>
      <w:r w:rsidR="007D1CEC">
        <w:t>Distribution Boxes</w:t>
      </w:r>
      <w:bookmarkEnd w:id="258"/>
    </w:p>
    <w:p w14:paraId="7E919B34" w14:textId="77777777" w:rsidR="007D1CEC" w:rsidRDefault="007D1CEC" w:rsidP="007D1CEC">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32FC26D5" w14:textId="77777777" w:rsidR="007D1CEC" w:rsidRPr="00B430D1" w:rsidRDefault="007D1CEC" w:rsidP="007D1CEC">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tab/>
      </w:r>
      <w:r w:rsidRPr="00B430D1">
        <w:t>All distribution boards shall be TPN and of the specified rating and shall have sheet steel construction with hinged doors.  They shall be suited to take the cables specified and the necessary conduits.  Miniature Circuit Breakers are to be fitted to all boards, arranged so as to facilitate wiring.  RCBOs shall be used where indicated.</w:t>
      </w:r>
    </w:p>
    <w:p w14:paraId="0E6A867C" w14:textId="77777777" w:rsidR="007D1CEC" w:rsidRPr="00B430D1" w:rsidRDefault="007D1CEC" w:rsidP="007D1CEC">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27B5F301" w14:textId="77777777" w:rsidR="007D1CEC" w:rsidRPr="00B430D1" w:rsidRDefault="007D1CEC" w:rsidP="007D1CEC">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rsidRPr="00B430D1">
        <w:tab/>
        <w:t>The boards shall allow for the positive isolation of the final sub-circuits.  The MCB's shall be of the screwed contact on busbar type. All distribution boards with MCB’s shall be rated for a fault current of at least 35kA at 415V for 1 sec.</w:t>
      </w:r>
    </w:p>
    <w:p w14:paraId="0A382A6F" w14:textId="77777777" w:rsidR="007D1CEC" w:rsidRPr="00B430D1" w:rsidRDefault="007D1CEC" w:rsidP="007D1CEC">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27C0993A" w14:textId="77777777" w:rsidR="007D1CEC" w:rsidRPr="00B430D1" w:rsidRDefault="007D1CEC" w:rsidP="007D1CEC">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rsidRPr="00B430D1">
        <w:tab/>
        <w:t>Before ordering the equipment and switchgear, the contractor is to check with the Engineer as to whether flush or surface mounting is to be used</w:t>
      </w:r>
      <w:r>
        <w:t xml:space="preserve">. </w:t>
      </w:r>
      <w:r w:rsidRPr="00B430D1">
        <w:t>The operating characteristics of the boards shall be such that the breaker will operate after not less than two minutes with sustained 25% overload.  Tripping shall also occur in less than half minute in case of 200% overload, and in less than one second with 800% overload.  Operation shall be of the flip-on type.</w:t>
      </w:r>
    </w:p>
    <w:p w14:paraId="22C302B0" w14:textId="77777777" w:rsidR="007D1CEC" w:rsidRPr="00B430D1" w:rsidRDefault="007D1CEC" w:rsidP="007D1CEC">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rsidRPr="00B430D1">
        <w:tab/>
        <w:t>The distribution shall have factory prepared punch-outs for both the main incomer isolator as well as the RCD’s. Distribution boards with punch out effected locally shall not be acceptable.  RCDs shall comply with BS EN 61008.</w:t>
      </w:r>
    </w:p>
    <w:p w14:paraId="2E4AF1C1" w14:textId="77777777" w:rsidR="007D1CEC" w:rsidRPr="00B430D1" w:rsidRDefault="007D1CEC" w:rsidP="007D1CEC">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0C294E76" w14:textId="77777777" w:rsidR="007D1CEC" w:rsidRPr="00B430D1" w:rsidRDefault="007D1CEC" w:rsidP="007D1CEC">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rsidRPr="00B430D1">
        <w:tab/>
        <w:t>Where applicable, the distribution box shall be supplied c/w contactor extension box as well as all contactors as indicated in the drawings.</w:t>
      </w:r>
    </w:p>
    <w:p w14:paraId="27B3B413" w14:textId="77777777" w:rsidR="007D1CEC" w:rsidRPr="00B430D1" w:rsidRDefault="007D1CEC" w:rsidP="007D1CEC">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34100103" w14:textId="77777777" w:rsidR="007D1CEC" w:rsidRPr="00B430D1" w:rsidRDefault="007D1CEC" w:rsidP="007D1CEC">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rsidRPr="00B430D1">
        <w:tab/>
        <w:t>All distribution boards located outdoors shall have an IP65 protection rating.</w:t>
      </w:r>
      <w:r>
        <w:t xml:space="preserve"> The enclosure shall be constructed of GRP or fibre glass enclosure, or SS316L. steel enclosure shall not be acceptable.</w:t>
      </w:r>
    </w:p>
    <w:p w14:paraId="6503AE33" w14:textId="77777777" w:rsidR="007D1CEC" w:rsidRDefault="007D1CEC" w:rsidP="007D1CEC">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593EB9C3" w14:textId="7B039130" w:rsidR="007D1CEC" w:rsidRDefault="00105817" w:rsidP="007D1CEC">
      <w:pPr>
        <w:pStyle w:val="Heading3"/>
      </w:pPr>
      <w:bookmarkStart w:id="259" w:name="_Toc51966869"/>
      <w:r>
        <w:t>4.3.9</w:t>
      </w:r>
      <w:r>
        <w:tab/>
      </w:r>
      <w:r w:rsidR="007D1CEC">
        <w:t>Conduit and Fittings</w:t>
      </w:r>
      <w:bookmarkEnd w:id="259"/>
    </w:p>
    <w:p w14:paraId="56694282" w14:textId="77777777" w:rsidR="007D1CEC" w:rsidRDefault="007D1CEC" w:rsidP="007D1CEC">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rPr>
          <w:u w:val="single"/>
        </w:rPr>
      </w:pPr>
    </w:p>
    <w:p w14:paraId="1F2958CF" w14:textId="77777777" w:rsidR="007D1CEC" w:rsidRDefault="007D1CEC" w:rsidP="007D1CEC">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tab/>
        <w:t>Conduit and outlet fittings, etc., shall be as specified above and subject to approval of samples, which shall be submitted on request.</w:t>
      </w:r>
    </w:p>
    <w:p w14:paraId="1040C00A" w14:textId="77777777" w:rsidR="007D1CEC" w:rsidRDefault="007D1CEC" w:rsidP="007D1CEC">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jc w:val="both"/>
      </w:pPr>
    </w:p>
    <w:p w14:paraId="1F13F403" w14:textId="3FB1AC70" w:rsidR="007D1CEC" w:rsidRDefault="00105817" w:rsidP="007D1CEC">
      <w:pPr>
        <w:pStyle w:val="Heading3"/>
      </w:pPr>
      <w:bookmarkStart w:id="260" w:name="_Toc51966870"/>
      <w:r>
        <w:t>4.3.10</w:t>
      </w:r>
      <w:r>
        <w:tab/>
      </w:r>
      <w:r w:rsidR="007D1CEC">
        <w:t>Over/Under Voltage Protection Devices</w:t>
      </w:r>
      <w:bookmarkEnd w:id="260"/>
    </w:p>
    <w:p w14:paraId="5B84C94A" w14:textId="77777777" w:rsidR="007D1CEC" w:rsidRDefault="007D1CEC" w:rsidP="007D1CEC"/>
    <w:p w14:paraId="102B108D" w14:textId="77777777" w:rsidR="007D1CEC" w:rsidRDefault="007D1CEC" w:rsidP="007D1CEC">
      <w:pPr>
        <w:pStyle w:val="Heading4"/>
        <w:ind w:left="993" w:hanging="993"/>
      </w:pPr>
      <w:r>
        <w:t>General</w:t>
      </w:r>
    </w:p>
    <w:p w14:paraId="5F269D94" w14:textId="77777777" w:rsidR="007D1CEC" w:rsidRDefault="007D1CEC" w:rsidP="007D1CEC">
      <w:pPr>
        <w:pStyle w:val="BodyText3"/>
        <w:tabs>
          <w:tab w:val="left" w:pos="720"/>
        </w:tabs>
      </w:pPr>
    </w:p>
    <w:p w14:paraId="677824FC" w14:textId="77777777" w:rsidR="007D1CEC" w:rsidRPr="00105817" w:rsidRDefault="007D1CEC" w:rsidP="007D1CEC">
      <w:pPr>
        <w:pStyle w:val="BodyText3"/>
        <w:tabs>
          <w:tab w:val="left" w:pos="851"/>
        </w:tabs>
        <w:ind w:left="851"/>
        <w:rPr>
          <w:sz w:val="24"/>
          <w:szCs w:val="24"/>
        </w:rPr>
      </w:pPr>
      <w:r w:rsidRPr="00105817">
        <w:rPr>
          <w:sz w:val="24"/>
          <w:szCs w:val="24"/>
        </w:rPr>
        <w:t>Electrical over- and under- voltage devices shall be installed at the point of cable entry to the building to form part of a complete protected system. This refers to entry from grid systems.</w:t>
      </w:r>
    </w:p>
    <w:p w14:paraId="072FB8CF" w14:textId="77777777" w:rsidR="007D1CEC" w:rsidRDefault="007D1CEC" w:rsidP="007D1CEC">
      <w:pPr>
        <w:pStyle w:val="BodyText3"/>
        <w:tabs>
          <w:tab w:val="left" w:pos="720"/>
        </w:tabs>
      </w:pPr>
    </w:p>
    <w:p w14:paraId="4CD187D5" w14:textId="77777777" w:rsidR="007D1CEC" w:rsidRDefault="007D1CEC" w:rsidP="007D1CEC">
      <w:pPr>
        <w:pStyle w:val="Heading4"/>
        <w:ind w:left="993" w:hanging="993"/>
      </w:pPr>
      <w:r>
        <w:t>Installation</w:t>
      </w:r>
    </w:p>
    <w:p w14:paraId="1D54DDC8" w14:textId="77777777" w:rsidR="007D1CEC" w:rsidRDefault="007D1CEC" w:rsidP="007D1CEC">
      <w:pPr>
        <w:pStyle w:val="BodyText3"/>
        <w:rPr>
          <w:b/>
          <w:bCs/>
        </w:rPr>
      </w:pPr>
    </w:p>
    <w:p w14:paraId="5BCD0E9B" w14:textId="77777777" w:rsidR="007D1CEC" w:rsidRPr="00105817" w:rsidRDefault="007D1CEC" w:rsidP="007D1CEC">
      <w:pPr>
        <w:pStyle w:val="BodyText3"/>
        <w:ind w:left="851"/>
        <w:rPr>
          <w:sz w:val="24"/>
          <w:szCs w:val="24"/>
        </w:rPr>
      </w:pPr>
      <w:r w:rsidRPr="00105817">
        <w:rPr>
          <w:sz w:val="24"/>
          <w:szCs w:val="24"/>
        </w:rPr>
        <w:t xml:space="preserve">The unit shall be installed in accordance with the manufacturer’s printed instruction to maintain warranty. All local Electrical Supply regulations (ESR) shall be adhered to and observed. The manufacturer shall also supply a warranty of at least 2 years. </w:t>
      </w:r>
    </w:p>
    <w:p w14:paraId="64B63F0D" w14:textId="77777777" w:rsidR="007D1CEC" w:rsidRPr="00105817" w:rsidRDefault="007D1CEC" w:rsidP="007D1CEC">
      <w:pPr>
        <w:rPr>
          <w:sz w:val="40"/>
          <w:szCs w:val="40"/>
        </w:rPr>
      </w:pPr>
    </w:p>
    <w:p w14:paraId="3E9DC165" w14:textId="77777777" w:rsidR="007D1CEC" w:rsidRDefault="007D1CEC" w:rsidP="007D1CEC">
      <w:pPr>
        <w:pStyle w:val="Heading4"/>
        <w:ind w:left="993" w:hanging="993"/>
      </w:pPr>
      <w:r>
        <w:t>Main Characteristics</w:t>
      </w:r>
    </w:p>
    <w:p w14:paraId="45111A34" w14:textId="77777777" w:rsidR="007D1CEC" w:rsidRDefault="007D1CEC" w:rsidP="007D1CEC"/>
    <w:p w14:paraId="3C2726EA" w14:textId="77777777" w:rsidR="007D1CEC" w:rsidRDefault="007D1CEC" w:rsidP="007D1CEC">
      <w:pPr>
        <w:ind w:left="851"/>
        <w:jc w:val="both"/>
      </w:pPr>
      <w:r>
        <w:t>The voltage monitoring/sensing relay shall be of the self-powering type and shall operate with a rated supply voltage of 230 V ac 50Hz output with contacts rated at 250 V. The voltage to be monitored shall be the RMS Voltage. The sensing device together with a suitably fully rated contactor shall offer both over and under voltage monitoring, open- or closed-circuit operating principle, which shall automatically restore power when voltage is within the set parameters. The hysteresis shall be adjustable within a range of 3 to 30 % of the threshold value. The tripping delay and the start-up delay shall be adjustable over a range of instantaneous to 30 s. The device shall be equipped with status indicator LED lights to indicate the fault/operating state of the relay. A sealable transparent cover for protection against unauthorized changes shall be supplied with the device.</w:t>
      </w:r>
    </w:p>
    <w:p w14:paraId="450CB9AC" w14:textId="77777777" w:rsidR="007D1CEC" w:rsidRDefault="007D1CEC" w:rsidP="007D1CEC">
      <w:pPr>
        <w:ind w:left="851"/>
        <w:jc w:val="both"/>
      </w:pPr>
    </w:p>
    <w:p w14:paraId="143BCD16" w14:textId="77777777" w:rsidR="007D1CEC" w:rsidRDefault="007D1CEC" w:rsidP="007D1CEC">
      <w:pPr>
        <w:ind w:left="851"/>
        <w:jc w:val="both"/>
      </w:pPr>
      <w:r>
        <w:t>The repeat accuracy of the device shall be less than 1% unaffected over the operating temperature -20 to 60 °C. The contactor shall be able to switch the full load of the panel at its rated capacity.</w:t>
      </w:r>
    </w:p>
    <w:p w14:paraId="5537710D" w14:textId="77777777" w:rsidR="007D1CEC" w:rsidRDefault="007D1CEC" w:rsidP="007D1CEC">
      <w:pPr>
        <w:ind w:left="851"/>
        <w:jc w:val="both"/>
      </w:pPr>
    </w:p>
    <w:p w14:paraId="4AF8D212" w14:textId="77777777" w:rsidR="007D1CEC" w:rsidRPr="00800833" w:rsidRDefault="007D1CEC" w:rsidP="007D1CEC">
      <w:pPr>
        <w:ind w:left="851"/>
        <w:jc w:val="both"/>
      </w:pPr>
      <w:r>
        <w:t>In situations where such a device is required to be used on a TPN supply, the device shall be suitable to function and operate with a supply voltage of 400V,</w:t>
      </w:r>
      <w:r w:rsidRPr="00C85E31">
        <w:t xml:space="preserve"> </w:t>
      </w:r>
      <w:bookmarkStart w:id="261" w:name="_Hlk502914734"/>
      <w:r>
        <w:t>and contactor suitably rated as per current rating of the main circuit breaker</w:t>
      </w:r>
      <w:bookmarkEnd w:id="261"/>
      <w:r>
        <w:t>. The voltage sensing device in such cases shall be a separate unit, using the suitably rated contactor to provide its isolating function. The device shall conform to BS EN 60255-1 and BS EN 50178.</w:t>
      </w:r>
    </w:p>
    <w:p w14:paraId="469FC7EB" w14:textId="77777777" w:rsidR="007D1CEC" w:rsidRDefault="007D1CEC" w:rsidP="007D1CEC">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jc w:val="both"/>
      </w:pPr>
    </w:p>
    <w:p w14:paraId="42693DF3" w14:textId="77777777" w:rsidR="00105817" w:rsidRDefault="00105817" w:rsidP="00105817">
      <w:r>
        <w:tab/>
      </w:r>
      <w:r>
        <w:tab/>
      </w:r>
    </w:p>
    <w:p w14:paraId="7AC551DE" w14:textId="09FFA677" w:rsidR="007D1CEC" w:rsidRDefault="00105817" w:rsidP="007D1CEC">
      <w:pPr>
        <w:pStyle w:val="Heading3"/>
      </w:pPr>
      <w:bookmarkStart w:id="262" w:name="_Toc51966871"/>
      <w:r>
        <w:t>4.3.11</w:t>
      </w:r>
      <w:r>
        <w:tab/>
      </w:r>
      <w:r w:rsidR="007D1CEC">
        <w:t>Cable Types</w:t>
      </w:r>
      <w:bookmarkEnd w:id="262"/>
    </w:p>
    <w:p w14:paraId="7EE2A722" w14:textId="77777777" w:rsidR="007D1CEC" w:rsidRDefault="007D1CEC" w:rsidP="007D1CEC">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5832BC5C" w14:textId="77777777" w:rsidR="007D1CEC" w:rsidRPr="00B430D1" w:rsidRDefault="007D1CEC" w:rsidP="007D1CEC">
      <w:pPr>
        <w:ind w:left="810"/>
      </w:pPr>
      <w:r w:rsidRPr="00B430D1">
        <w:t>All cables laid in ground shall be protected using a rodent inhibiting jacket or coating.</w:t>
      </w:r>
    </w:p>
    <w:p w14:paraId="2D70FCC0" w14:textId="77777777" w:rsidR="007D1CEC" w:rsidRDefault="007D1CEC" w:rsidP="007D1CEC">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629D17BB" w14:textId="77777777" w:rsidR="007D1CEC" w:rsidRPr="000A01C6" w:rsidRDefault="007D1CEC" w:rsidP="007D1CEC">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900"/>
        <w:jc w:val="both"/>
        <w:rPr>
          <w:u w:val="single"/>
        </w:rPr>
      </w:pPr>
      <w:r w:rsidRPr="000A01C6">
        <w:rPr>
          <w:u w:val="single"/>
        </w:rPr>
        <w:t xml:space="preserve">XLPE/ SWA/ LSZH Cable </w:t>
      </w:r>
    </w:p>
    <w:p w14:paraId="3FA453CD" w14:textId="77777777" w:rsidR="007D1CEC" w:rsidRPr="000A01C6" w:rsidRDefault="007D1CEC" w:rsidP="007D1CEC">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rsidRPr="000A01C6">
        <w:tab/>
        <w:t>Armoured cables are to be with shaped or round copper conductors to BS EN 60228 or equivalent and XLPE insulated to BS 7655 or equivalent, with LSZH bedding to BS 7655 or equivalent, single wire armoured and LSZH sheathed overall complying with BS 6724 or equivalent.</w:t>
      </w:r>
    </w:p>
    <w:p w14:paraId="1E2FA469" w14:textId="77777777" w:rsidR="007D1CEC" w:rsidRDefault="007D1CEC" w:rsidP="007D1CEC">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24C307D1" w14:textId="77777777" w:rsidR="007D1CEC" w:rsidRPr="00D40E10" w:rsidRDefault="007D1CEC" w:rsidP="007D1CEC">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rPr>
          <w:u w:val="single"/>
        </w:rPr>
      </w:pPr>
      <w:r w:rsidRPr="00B430D1">
        <w:tab/>
      </w:r>
      <w:r w:rsidRPr="00D40E10">
        <w:rPr>
          <w:u w:val="single"/>
        </w:rPr>
        <w:t>LSZH Cable</w:t>
      </w:r>
    </w:p>
    <w:p w14:paraId="690FB530" w14:textId="77777777" w:rsidR="007D1CEC" w:rsidRPr="00D40E10" w:rsidRDefault="007D1CEC" w:rsidP="007D1CEC">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rsidRPr="00D40E10">
        <w:tab/>
        <w:t>The LSZH cable shall consist of high conductivity stranded copper wires insulated with LSZH 230/400 V type. Copper conductor shall be compliant with BS EN 60228. Insulation shall be compliant with BS EN 50363. The cable is to be overall compliant with BS EN 50525-3-41. (Cable type H07Z-K.)</w:t>
      </w:r>
    </w:p>
    <w:p w14:paraId="1AA6F198" w14:textId="77777777" w:rsidR="007D1CEC" w:rsidRPr="00D40E10" w:rsidRDefault="007D1CEC" w:rsidP="007D1CEC">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118F1110" w14:textId="77777777" w:rsidR="007D1CEC" w:rsidRPr="000A01C6" w:rsidRDefault="007D1CEC" w:rsidP="007D1CEC">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rPr>
          <w:u w:val="single"/>
        </w:rPr>
      </w:pPr>
      <w:r w:rsidRPr="00D40E10">
        <w:tab/>
      </w:r>
      <w:r w:rsidRPr="00D51AC2">
        <w:rPr>
          <w:u w:val="single"/>
        </w:rPr>
        <w:t>XLPE/</w:t>
      </w:r>
      <w:r w:rsidRPr="000A01C6">
        <w:rPr>
          <w:u w:val="single"/>
        </w:rPr>
        <w:t xml:space="preserve"> LSZH Cable </w:t>
      </w:r>
    </w:p>
    <w:p w14:paraId="388E592C" w14:textId="77777777" w:rsidR="007D1CEC" w:rsidRPr="000A01C6" w:rsidRDefault="007D1CEC" w:rsidP="007D1CEC">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rsidRPr="000A01C6">
        <w:tab/>
        <w:t xml:space="preserve">Cable shall consist of shaped or round copper multiple conductors, </w:t>
      </w:r>
      <w:r>
        <w:t>XLPE</w:t>
      </w:r>
      <w:r w:rsidRPr="000A01C6">
        <w:t xml:space="preserve"> insulation rated at 90°C, and LSZH outer-sheathed overall complying with BS EN 50525-3-11. Insulation and Sheath shall be compliant with BS EN 50363. </w:t>
      </w:r>
    </w:p>
    <w:p w14:paraId="47FFB5F7" w14:textId="77777777" w:rsidR="007D1CEC" w:rsidRPr="000A01C6" w:rsidRDefault="007D1CEC" w:rsidP="007D1CEC">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37F49B6C" w14:textId="77777777" w:rsidR="007D1CEC" w:rsidRDefault="007D1CEC" w:rsidP="007D1CEC">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rsidRPr="000A01C6">
        <w:tab/>
        <w:t>(XGB-F2 for conductors larger than 4mm</w:t>
      </w:r>
      <w:r w:rsidRPr="000A01C6">
        <w:rPr>
          <w:vertAlign w:val="superscript"/>
        </w:rPr>
        <w:t>2</w:t>
      </w:r>
      <w:r w:rsidRPr="000A01C6">
        <w:t>)</w:t>
      </w:r>
    </w:p>
    <w:p w14:paraId="3DFB5E25" w14:textId="77777777" w:rsidR="007D1CEC" w:rsidRPr="00B430D1" w:rsidRDefault="007D1CEC" w:rsidP="007D1CEC">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jc w:val="both"/>
      </w:pPr>
    </w:p>
    <w:p w14:paraId="6F577819" w14:textId="152B0F07" w:rsidR="007D1CEC" w:rsidRDefault="00105817" w:rsidP="007D1CEC">
      <w:pPr>
        <w:pStyle w:val="Heading3"/>
      </w:pPr>
      <w:bookmarkStart w:id="263" w:name="_Toc51966872"/>
      <w:r>
        <w:t>4.3.12</w:t>
      </w:r>
      <w:r>
        <w:tab/>
      </w:r>
      <w:r w:rsidR="007D1CEC">
        <w:t>Contactors</w:t>
      </w:r>
      <w:bookmarkEnd w:id="263"/>
    </w:p>
    <w:p w14:paraId="09A73BF0" w14:textId="77777777" w:rsidR="007D1CEC" w:rsidRDefault="007D1CEC" w:rsidP="007D1CEC">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6FB32C8B" w14:textId="77777777" w:rsidR="007D1CEC" w:rsidRDefault="007D1CEC" w:rsidP="007D1CEC">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tab/>
        <w:t>Contactors shall be capable of switching a three-phase supply four wire (or as indicated in the</w:t>
      </w:r>
      <w:r>
        <w:rPr>
          <w:b/>
        </w:rPr>
        <w:t xml:space="preserve"> </w:t>
      </w:r>
      <w:r>
        <w:t>drawings), and shall be rated to handle the required indicated load.</w:t>
      </w:r>
    </w:p>
    <w:p w14:paraId="47C0BFD7" w14:textId="77777777" w:rsidR="007D1CEC" w:rsidRDefault="007D1CEC" w:rsidP="007D1CEC">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488C71F2" w14:textId="77777777" w:rsidR="007D1CEC" w:rsidRDefault="007D1CEC" w:rsidP="007D1CEC">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tab/>
        <w:t xml:space="preserve">These shall be of the solid-state type. </w:t>
      </w:r>
    </w:p>
    <w:p w14:paraId="4EFC3EC2" w14:textId="77777777" w:rsidR="007D1CEC" w:rsidRDefault="007D1CEC" w:rsidP="007D1CEC">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3E007D41" w14:textId="77777777" w:rsidR="007D1CEC" w:rsidRDefault="007D1CEC" w:rsidP="007D1CEC">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tab/>
        <w:t xml:space="preserve">All contactors shall be enclosed in a sheet steel dust proof case. </w:t>
      </w:r>
    </w:p>
    <w:p w14:paraId="33D20C38" w14:textId="77777777" w:rsidR="007D1CEC" w:rsidRDefault="007D1CEC" w:rsidP="007D1CEC">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1C2B7F83" w14:textId="361D92F2" w:rsidR="007D1CEC" w:rsidRDefault="00105817" w:rsidP="007D1CEC">
      <w:pPr>
        <w:pStyle w:val="Heading3"/>
      </w:pPr>
      <w:bookmarkStart w:id="264" w:name="_Toc51966873"/>
      <w:r>
        <w:t>4.3.13</w:t>
      </w:r>
      <w:r>
        <w:tab/>
      </w:r>
      <w:r w:rsidR="007D1CEC">
        <w:t>Time Switches</w:t>
      </w:r>
      <w:bookmarkEnd w:id="264"/>
    </w:p>
    <w:p w14:paraId="4BC77CC9" w14:textId="77777777" w:rsidR="007D1CEC" w:rsidRDefault="007D1CEC" w:rsidP="007D1CEC">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rPr>
          <w:u w:val="single"/>
        </w:rPr>
      </w:pPr>
    </w:p>
    <w:p w14:paraId="3F0B0DB3" w14:textId="77777777" w:rsidR="007D1CEC" w:rsidRDefault="007D1CEC" w:rsidP="007D1CEC">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tab/>
        <w:t>Time switches shall be of the electronic type, providing adjustable switching periods at any time of the day and for a minimum of 20 changes of operation in every twenty-four hours, and capable of switching an inductive load of 15A continuous, with a current breaking capacity of 30A.  They shall have a 100-hour backup in case of power failure.</w:t>
      </w:r>
    </w:p>
    <w:p w14:paraId="26196E56" w14:textId="77777777" w:rsidR="007D1CEC" w:rsidRDefault="007D1CEC" w:rsidP="007D1CEC">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38AA98B5" w14:textId="3F0EC499" w:rsidR="007D1CEC" w:rsidRDefault="00105817" w:rsidP="007D1CEC">
      <w:pPr>
        <w:pStyle w:val="Heading3"/>
      </w:pPr>
      <w:bookmarkStart w:id="265" w:name="_Toc51966874"/>
      <w:r>
        <w:t>4.3.14</w:t>
      </w:r>
      <w:r>
        <w:tab/>
      </w:r>
      <w:r w:rsidR="007D1CEC">
        <w:t>Ceiling Roses</w:t>
      </w:r>
      <w:bookmarkEnd w:id="265"/>
      <w:r w:rsidR="007D1CEC">
        <w:t xml:space="preserve"> </w:t>
      </w:r>
    </w:p>
    <w:p w14:paraId="03B12BD4" w14:textId="77777777" w:rsidR="007D1CEC" w:rsidRDefault="007D1CEC" w:rsidP="007D1CEC">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rPr>
          <w:u w:val="single"/>
        </w:rPr>
      </w:pPr>
    </w:p>
    <w:p w14:paraId="3EEB0FD9" w14:textId="77777777" w:rsidR="007D1CEC" w:rsidRDefault="007D1CEC" w:rsidP="007D1CEC">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tab/>
        <w:t>All ceiling roses shall comply with BS 67 and shall be suitable for fixing to standard conduit, round-terminal boxes. They shall have the facility for fixing 3/4 in. connections, including Earth.  They shall be of white moulded plastic.</w:t>
      </w:r>
    </w:p>
    <w:p w14:paraId="5ACBDBA3" w14:textId="77777777" w:rsidR="007D1CEC" w:rsidRDefault="007D1CEC" w:rsidP="007D1CEC">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rPr>
          <w:b/>
        </w:rPr>
      </w:pPr>
    </w:p>
    <w:p w14:paraId="59B5D3F4" w14:textId="3AA4FA25" w:rsidR="007D1CEC" w:rsidRDefault="00105817" w:rsidP="007D1CEC">
      <w:pPr>
        <w:pStyle w:val="Heading3"/>
      </w:pPr>
      <w:bookmarkStart w:id="266" w:name="_Toc51966875"/>
      <w:r>
        <w:t>4.3.15</w:t>
      </w:r>
      <w:r>
        <w:tab/>
      </w:r>
      <w:r w:rsidR="007D1CEC">
        <w:t>Switched Socket Outlets</w:t>
      </w:r>
      <w:bookmarkEnd w:id="266"/>
    </w:p>
    <w:p w14:paraId="2F912C61" w14:textId="77777777" w:rsidR="007D1CEC" w:rsidRDefault="007D1CEC" w:rsidP="007D1CEC">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jc w:val="both"/>
      </w:pPr>
    </w:p>
    <w:p w14:paraId="6F605EED"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jc w:val="both"/>
      </w:pPr>
      <w:r>
        <w:t>They shall be suitable for flush mounting, unless otherwise instructed and shall be white moulded plastic.  Samples shall be presented at time of tendering for approval.</w:t>
      </w:r>
    </w:p>
    <w:p w14:paraId="5F269432" w14:textId="77777777" w:rsidR="007D1CEC" w:rsidRDefault="007D1CEC" w:rsidP="007D1CEC">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jc w:val="both"/>
      </w:pPr>
      <w:r>
        <w:t>These shall be of three different types:</w:t>
      </w:r>
    </w:p>
    <w:p w14:paraId="661023CB" w14:textId="77777777" w:rsidR="007D1CEC" w:rsidRDefault="007D1CEC" w:rsidP="007D1CEC">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jc w:val="both"/>
      </w:pPr>
      <w:r>
        <w:tab/>
      </w:r>
    </w:p>
    <w:p w14:paraId="143A1697" w14:textId="77777777" w:rsidR="007D1CEC" w:rsidRDefault="007D1CEC" w:rsidP="00B771E5">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ind w:left="1843" w:hanging="992"/>
        <w:jc w:val="both"/>
      </w:pPr>
      <w:r>
        <w:t>13 Amp 2P+E switched socket outlet, shuttered and shall be in accordance with BS 1363. (White Socket Outlets with Red Rockers are to be used on circuits powered by UPS)</w:t>
      </w:r>
    </w:p>
    <w:p w14:paraId="13814B4A" w14:textId="77777777" w:rsidR="007D1CEC" w:rsidRDefault="007D1CEC" w:rsidP="007D1CEC">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1843" w:hanging="992"/>
        <w:jc w:val="both"/>
      </w:pPr>
    </w:p>
    <w:p w14:paraId="623224B5" w14:textId="77777777" w:rsidR="007D1CEC" w:rsidRDefault="007D1CEC" w:rsidP="007D1CEC">
      <w:pPr>
        <w:jc w:val="both"/>
      </w:pPr>
      <w:r>
        <w:tab/>
        <w:t>These shall be surface mounted:</w:t>
      </w:r>
    </w:p>
    <w:p w14:paraId="38B710E4" w14:textId="77777777" w:rsidR="007D1CEC" w:rsidRDefault="007D1CEC" w:rsidP="007D1CEC">
      <w:pPr>
        <w:pStyle w:val="ListParagraph"/>
      </w:pPr>
    </w:p>
    <w:p w14:paraId="76E39406" w14:textId="37662E4A" w:rsidR="007D1CEC" w:rsidRDefault="007D1CEC" w:rsidP="00B771E5">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ind w:left="1843" w:hanging="992"/>
        <w:jc w:val="both"/>
      </w:pPr>
      <w:r>
        <w:t>Industrial type socket outlets of the indicated current rating shall be in heavy duty plastic and shall be watertight to IP67. These shall be manufactured to IEC 60309-1,-2.</w:t>
      </w:r>
    </w:p>
    <w:p w14:paraId="13B2AA9C" w14:textId="77777777" w:rsidR="007D1CEC" w:rsidRDefault="007D1CEC" w:rsidP="007D1CEC">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jc w:val="both"/>
      </w:pPr>
    </w:p>
    <w:p w14:paraId="4847E309" w14:textId="08727177" w:rsidR="007D1CEC" w:rsidRDefault="0090440A" w:rsidP="007D1CEC">
      <w:pPr>
        <w:pStyle w:val="Heading3"/>
      </w:pPr>
      <w:bookmarkStart w:id="267" w:name="_Toc51966876"/>
      <w:r>
        <w:t>4.3.16</w:t>
      </w:r>
      <w:r w:rsidR="00105817">
        <w:tab/>
      </w:r>
      <w:r w:rsidR="007D1CEC">
        <w:t>Watertight socket outlets</w:t>
      </w:r>
      <w:bookmarkEnd w:id="267"/>
    </w:p>
    <w:p w14:paraId="08DDAB3C"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3AFEE3E8" w14:textId="77777777" w:rsidR="007D1CEC" w:rsidRDefault="007D1CEC" w:rsidP="007D1CEC">
      <w:pPr>
        <w:tabs>
          <w:tab w:val="left" w:pos="900"/>
          <w:tab w:val="left" w:pos="1440"/>
          <w:tab w:val="left" w:pos="2160"/>
          <w:tab w:val="left" w:pos="2880"/>
          <w:tab w:val="left" w:pos="3600"/>
          <w:tab w:val="left" w:pos="4320"/>
          <w:tab w:val="left" w:pos="5040"/>
          <w:tab w:val="left" w:pos="5760"/>
          <w:tab w:val="left" w:pos="6480"/>
          <w:tab w:val="left" w:pos="7200"/>
          <w:tab w:val="left" w:pos="7920"/>
        </w:tabs>
        <w:ind w:left="900"/>
        <w:jc w:val="both"/>
      </w:pPr>
      <w:r>
        <w:t xml:space="preserve">These shall be installed externally as indicated in the drawings. They shall be of robust, weatherproof construction and rated as per drawings. The socket outlets shall be c/w spring-loaded polycarbonate lids. </w:t>
      </w:r>
      <w:r w:rsidRPr="003E3FA1">
        <w:t>The s/o shall be such that they shall retain their water tightness even when being used.</w:t>
      </w:r>
    </w:p>
    <w:p w14:paraId="5F79FD37" w14:textId="77777777" w:rsidR="007D1CEC" w:rsidRDefault="007D1CEC" w:rsidP="007D1CEC">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jc w:val="both"/>
      </w:pPr>
    </w:p>
    <w:p w14:paraId="65F42130" w14:textId="777ED8BE" w:rsidR="007D1CEC" w:rsidRDefault="0090440A" w:rsidP="007D1CEC">
      <w:pPr>
        <w:pStyle w:val="Heading3"/>
      </w:pPr>
      <w:bookmarkStart w:id="268" w:name="_Toc51966877"/>
      <w:r>
        <w:t>4.3.17</w:t>
      </w:r>
      <w:r>
        <w:tab/>
      </w:r>
      <w:r w:rsidR="007D1CEC">
        <w:t>Fused Spurs</w:t>
      </w:r>
      <w:bookmarkEnd w:id="268"/>
    </w:p>
    <w:p w14:paraId="61AA1217"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5484EC86"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tab/>
        <w:t>These shall be suitable for connecting a fixed appliance to a ring main socket outlet circuit as prescribed in latest IET Regulations.</w:t>
      </w:r>
    </w:p>
    <w:p w14:paraId="0A72A74D"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6B88E78C"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tab/>
        <w:t>The unit shall consist of rectangular metal box complete with metal overlapping plates and removable fuse carrier, fitted with cartridge type fuses.</w:t>
      </w:r>
    </w:p>
    <w:p w14:paraId="7E27D6FF"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596FFFA1"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tab/>
        <w:t>They shall be of the switch type and of approved finish.</w:t>
      </w:r>
    </w:p>
    <w:p w14:paraId="38AE9B3B"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1D85F4D0" w14:textId="6D180678" w:rsidR="007D1CEC" w:rsidRDefault="0090440A" w:rsidP="007D1CEC">
      <w:pPr>
        <w:pStyle w:val="Heading3"/>
      </w:pPr>
      <w:bookmarkStart w:id="269" w:name="_Toc51966878"/>
      <w:r>
        <w:t>4.3.18</w:t>
      </w:r>
      <w:r>
        <w:tab/>
      </w:r>
      <w:r w:rsidR="007D1CEC">
        <w:t>Flex Outlets</w:t>
      </w:r>
      <w:bookmarkEnd w:id="269"/>
    </w:p>
    <w:p w14:paraId="370D82E4"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rPr>
          <w:u w:val="single"/>
        </w:rPr>
      </w:pPr>
    </w:p>
    <w:p w14:paraId="1C632891"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tab/>
        <w:t>The flex outlets shall be supplied with three pairs of terminals suitable for 2 x 2.5 sq. mm conductors.</w:t>
      </w:r>
    </w:p>
    <w:p w14:paraId="2317FDF2"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6A75FA63" w14:textId="0A902EF1" w:rsidR="007D1CEC" w:rsidRDefault="0090440A" w:rsidP="007D1CEC">
      <w:pPr>
        <w:pStyle w:val="Heading3"/>
      </w:pPr>
      <w:bookmarkStart w:id="270" w:name="_Toc51966879"/>
      <w:r>
        <w:t>4.3.19</w:t>
      </w:r>
      <w:r>
        <w:tab/>
      </w:r>
      <w:r w:rsidR="007D1CEC">
        <w:t>Tumbler Switches</w:t>
      </w:r>
      <w:bookmarkEnd w:id="270"/>
    </w:p>
    <w:p w14:paraId="4B13A120"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4B191773"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tab/>
        <w:t>These shall be of the "quick make and break" type, suitable for AC operation.  They shall be wired "on" when the knob is down; 5 Amp type and 15 Amp type to BS 5733.</w:t>
      </w:r>
    </w:p>
    <w:p w14:paraId="1CA573EA"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125CA962" w14:textId="1D23A677" w:rsidR="007D1CEC" w:rsidRDefault="0090440A" w:rsidP="007D1CEC">
      <w:pPr>
        <w:pStyle w:val="Heading3"/>
      </w:pPr>
      <w:bookmarkStart w:id="271" w:name="_Toc51966880"/>
      <w:r>
        <w:t>4.3.20</w:t>
      </w:r>
      <w:r>
        <w:tab/>
      </w:r>
      <w:r w:rsidR="007D1CEC">
        <w:t>Galvanised trunking / Cable tray</w:t>
      </w:r>
      <w:bookmarkEnd w:id="271"/>
    </w:p>
    <w:p w14:paraId="07DAD21F"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rPr>
          <w:u w:val="single"/>
        </w:rPr>
      </w:pPr>
    </w:p>
    <w:p w14:paraId="70BBA79B"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tab/>
        <w:t xml:space="preserve">The galvanised trunking shall be manufactured, from hot dipped galvanised sheet steel complying with BS EN 10346, and manufactured to BS EN 50085. The thickness of the sheet shall be such that there is no sagging of the trunking with the load of the cables.  If in the opinion of the Engineer the trunking deforms with the weight of the cable the contractor shall be requested to remove the said trunking and replace it.  The trunking shall be supplied complete with a clip on cover of the same material quality and thickness of the main trunking.  No self-tapping screws shall be used to hold the cover but if necessary plastic ties shall be used. </w:t>
      </w:r>
    </w:p>
    <w:p w14:paraId="6A19D5EC"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7C30BF3C"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tab/>
        <w:t>Note that all changes in direction are to be made using factory made long sweep fittings. No locally manufactured elbows, tees etc. shall be accepted.</w:t>
      </w:r>
    </w:p>
    <w:p w14:paraId="75254E57"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333B4F06"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10" w:hanging="810"/>
        <w:jc w:val="both"/>
      </w:pPr>
      <w:r>
        <w:tab/>
        <w:t>Suitable cable trays shall be installed to carry the supply cables to the various Distribution Boards.</w:t>
      </w:r>
    </w:p>
    <w:p w14:paraId="055376EB"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10" w:hanging="810"/>
        <w:jc w:val="both"/>
      </w:pPr>
    </w:p>
    <w:p w14:paraId="6E05D1C3"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10" w:hanging="810"/>
        <w:jc w:val="both"/>
      </w:pPr>
      <w:r>
        <w:tab/>
        <w:t>All installations are to be complete with all necessary earth clips for a complete installation.</w:t>
      </w:r>
    </w:p>
    <w:p w14:paraId="704D0F1D" w14:textId="7C87ADDD" w:rsidR="007D1CEC" w:rsidRDefault="0090440A" w:rsidP="007D1CEC">
      <w:pPr>
        <w:pStyle w:val="Heading3"/>
      </w:pPr>
      <w:bookmarkStart w:id="272" w:name="_Toc51966881"/>
      <w:r>
        <w:t>4.3.21</w:t>
      </w:r>
      <w:r>
        <w:tab/>
      </w:r>
      <w:r w:rsidR="007D1CEC">
        <w:t>Cable Basket</w:t>
      </w:r>
      <w:bookmarkEnd w:id="272"/>
    </w:p>
    <w:p w14:paraId="5749AD51"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rPr>
          <w:u w:val="single"/>
        </w:rPr>
      </w:pPr>
    </w:p>
    <w:p w14:paraId="408AD7EA"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tab/>
        <w:t xml:space="preserve">The galvanised cable basket shall be manufactured from hot dipped galvanised steel complying with BS EN 61537 and shall be supplied complete with all necessary side unions or clamp sets.  The thickness of the rods shall be such that there is no sagging of the basket with the load of the cables.  If in the opinion of the Engineer, the basket deforms with the weight of the cable the contractor shall be requested to remove the said basket and replace it. </w:t>
      </w:r>
    </w:p>
    <w:p w14:paraId="2989FD88"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2DD015DC"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tab/>
        <w:t>Note that all changes in direction are to be made using factory made long sweep fittings. No locally manufactured elbows, tees etc. shall be accepted.</w:t>
      </w:r>
    </w:p>
    <w:p w14:paraId="22E36F64"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0A351A56"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10" w:hanging="810"/>
        <w:jc w:val="both"/>
      </w:pPr>
      <w:r>
        <w:tab/>
        <w:t>All installations are to be complete with all necessary earth clips for a complete installation.</w:t>
      </w:r>
    </w:p>
    <w:p w14:paraId="324001E7"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both"/>
      </w:pPr>
    </w:p>
    <w:p w14:paraId="5C95B848" w14:textId="15B03592" w:rsidR="007D1CEC" w:rsidRDefault="0090440A" w:rsidP="007D1CEC">
      <w:pPr>
        <w:pStyle w:val="Heading3"/>
      </w:pPr>
      <w:bookmarkStart w:id="273" w:name="_Toc51966882"/>
      <w:r>
        <w:t>4.3.22</w:t>
      </w:r>
      <w:r>
        <w:tab/>
      </w:r>
      <w:r w:rsidR="007D1CEC">
        <w:t>ELV Systems</w:t>
      </w:r>
      <w:bookmarkEnd w:id="273"/>
      <w:r w:rsidR="007D1CEC">
        <w:t xml:space="preserve"> </w:t>
      </w:r>
    </w:p>
    <w:p w14:paraId="76CB994A"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rPr>
          <w:u w:val="single"/>
        </w:rPr>
      </w:pPr>
    </w:p>
    <w:p w14:paraId="7BC4A4BD"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tab/>
      </w:r>
      <w:r w:rsidRPr="00B430D1">
        <w:t>The ELV systems are to be installed through a distribution of PVC sleeves and wired by the contractor as indicated in the drawings. The exact location of points shall be as indicated in the drawings and by the Engineer on site.</w:t>
      </w:r>
    </w:p>
    <w:p w14:paraId="41F0E66A"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51C43ECF" w14:textId="62FB4851" w:rsidR="007D1CEC" w:rsidRPr="0000244E" w:rsidRDefault="0090440A" w:rsidP="007D1CEC">
      <w:pPr>
        <w:pStyle w:val="Heading3"/>
      </w:pPr>
      <w:bookmarkStart w:id="274" w:name="_Toc51966883"/>
      <w:r>
        <w:t>4.3.23</w:t>
      </w:r>
      <w:r>
        <w:tab/>
      </w:r>
      <w:r w:rsidR="007D1CEC" w:rsidRPr="0000244E">
        <w:t>Brackets</w:t>
      </w:r>
      <w:bookmarkEnd w:id="274"/>
      <w:r w:rsidR="007D1CEC" w:rsidRPr="0000244E">
        <w:tab/>
        <w:t xml:space="preserve"> </w:t>
      </w:r>
    </w:p>
    <w:p w14:paraId="70AA5DEB" w14:textId="77777777" w:rsidR="007D1CEC" w:rsidRPr="0000244E"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rPr>
          <w:b/>
        </w:rPr>
      </w:pPr>
    </w:p>
    <w:p w14:paraId="52E1EE97" w14:textId="77777777" w:rsidR="007D1CEC" w:rsidRPr="0000244E" w:rsidRDefault="007D1CEC" w:rsidP="007D1CEC">
      <w:pPr>
        <w:tabs>
          <w:tab w:val="left" w:pos="1440"/>
          <w:tab w:val="left" w:pos="2880"/>
          <w:tab w:val="left" w:pos="3600"/>
          <w:tab w:val="left" w:pos="4320"/>
          <w:tab w:val="left" w:pos="5040"/>
          <w:tab w:val="left" w:pos="5760"/>
          <w:tab w:val="left" w:pos="6480"/>
          <w:tab w:val="left" w:pos="7200"/>
          <w:tab w:val="left" w:pos="7920"/>
        </w:tabs>
        <w:ind w:left="851" w:hanging="851"/>
        <w:jc w:val="both"/>
      </w:pPr>
      <w:r w:rsidRPr="0000244E">
        <w:rPr>
          <w:b/>
        </w:rPr>
        <w:tab/>
      </w:r>
      <w:r w:rsidRPr="0000244E">
        <w:t>All cable trays, cable trunking and the like, shall be supported at spacing of not more than 1.5 meters apart and at all changes in direction. Hangers, brackets and supports shall be of the pre-galvanised type with factory made fittings.  No local manufactured brackets cut and welded on site shall be accepted.</w:t>
      </w:r>
    </w:p>
    <w:p w14:paraId="408AF830" w14:textId="77777777" w:rsidR="007D1CEC" w:rsidRPr="0000244E" w:rsidRDefault="007D1CEC" w:rsidP="007D1CEC">
      <w:pPr>
        <w:tabs>
          <w:tab w:val="left" w:pos="1440"/>
          <w:tab w:val="left" w:pos="2880"/>
          <w:tab w:val="left" w:pos="3600"/>
          <w:tab w:val="left" w:pos="4320"/>
          <w:tab w:val="left" w:pos="5040"/>
          <w:tab w:val="left" w:pos="5760"/>
          <w:tab w:val="left" w:pos="6480"/>
          <w:tab w:val="left" w:pos="7200"/>
          <w:tab w:val="left" w:pos="7920"/>
        </w:tabs>
        <w:ind w:left="851" w:hanging="851"/>
        <w:jc w:val="both"/>
      </w:pPr>
    </w:p>
    <w:p w14:paraId="2E602168" w14:textId="13D48841" w:rsidR="007D1CEC" w:rsidRPr="0000244E" w:rsidRDefault="0090440A" w:rsidP="007D1CEC">
      <w:pPr>
        <w:pStyle w:val="Heading3"/>
      </w:pPr>
      <w:bookmarkStart w:id="275" w:name="_Toc51966884"/>
      <w:r>
        <w:t>4.3.24</w:t>
      </w:r>
      <w:r>
        <w:tab/>
      </w:r>
      <w:r w:rsidR="007D1CEC" w:rsidRPr="0000244E">
        <w:t>IP65 Connection boxes</w:t>
      </w:r>
      <w:bookmarkEnd w:id="275"/>
    </w:p>
    <w:p w14:paraId="38EE4FB3" w14:textId="77777777" w:rsidR="007D1CEC" w:rsidRPr="0000244E" w:rsidRDefault="007D1CEC" w:rsidP="007D1CEC">
      <w:pPr>
        <w:pStyle w:val="subhead"/>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szCs w:val="24"/>
        </w:rPr>
      </w:pPr>
    </w:p>
    <w:p w14:paraId="2974535B" w14:textId="77777777" w:rsidR="007D1CEC" w:rsidRDefault="007D1CEC" w:rsidP="007D1CEC">
      <w:pPr>
        <w:tabs>
          <w:tab w:val="left" w:pos="1440"/>
          <w:tab w:val="left" w:pos="2880"/>
          <w:tab w:val="left" w:pos="3600"/>
          <w:tab w:val="left" w:pos="4320"/>
          <w:tab w:val="left" w:pos="5040"/>
          <w:tab w:val="left" w:pos="5760"/>
          <w:tab w:val="left" w:pos="6480"/>
          <w:tab w:val="left" w:pos="7200"/>
          <w:tab w:val="left" w:pos="7920"/>
        </w:tabs>
        <w:ind w:left="851" w:hanging="851"/>
        <w:jc w:val="both"/>
      </w:pPr>
      <w:r w:rsidRPr="0000244E">
        <w:tab/>
        <w:t>These boxes shall be used externally for looping of the armoured cable feeding the low - level lighting and any other lighting or general power circuits.  These shall be of polycarbonate construction with an IP65 rating and shall be complete with a DIN rail and grip connectors.</w:t>
      </w:r>
    </w:p>
    <w:p w14:paraId="6EAE8EEA" w14:textId="77777777" w:rsidR="007D1CEC" w:rsidRDefault="007D1CEC" w:rsidP="007D1CEC">
      <w:pPr>
        <w:tabs>
          <w:tab w:val="left" w:pos="1440"/>
          <w:tab w:val="left" w:pos="2880"/>
          <w:tab w:val="left" w:pos="3600"/>
          <w:tab w:val="left" w:pos="4320"/>
          <w:tab w:val="left" w:pos="5040"/>
          <w:tab w:val="left" w:pos="5760"/>
          <w:tab w:val="left" w:pos="6480"/>
          <w:tab w:val="left" w:pos="7200"/>
          <w:tab w:val="left" w:pos="7920"/>
        </w:tabs>
        <w:ind w:left="851" w:hanging="851"/>
        <w:jc w:val="both"/>
      </w:pPr>
    </w:p>
    <w:p w14:paraId="39ADA470" w14:textId="73AED270" w:rsidR="007D1CEC" w:rsidRPr="00E4368B" w:rsidRDefault="0090440A" w:rsidP="007D1CEC">
      <w:pPr>
        <w:pStyle w:val="Heading3"/>
      </w:pPr>
      <w:bookmarkStart w:id="276" w:name="_Toc51966885"/>
      <w:r>
        <w:t>4.3.25</w:t>
      </w:r>
      <w:r>
        <w:tab/>
      </w:r>
      <w:r w:rsidR="007D1CEC">
        <w:t xml:space="preserve">Presence </w:t>
      </w:r>
      <w:r w:rsidR="007D1CEC" w:rsidRPr="00E4368B">
        <w:t>Detectors</w:t>
      </w:r>
      <w:bookmarkEnd w:id="276"/>
    </w:p>
    <w:p w14:paraId="558A3939" w14:textId="77777777" w:rsidR="007D1CEC" w:rsidRPr="00E4368B" w:rsidRDefault="007D1CEC" w:rsidP="007D1CEC">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32C2260F" w14:textId="77777777" w:rsidR="007D1CEC" w:rsidRDefault="007D1CEC" w:rsidP="007D1CEC">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rsidRPr="00E4368B">
        <w:tab/>
        <w:t>The</w:t>
      </w:r>
      <w:r>
        <w:t xml:space="preserve">se shall be passive dual technology type sensors incorporating both </w:t>
      </w:r>
      <w:r w:rsidRPr="00E4368B">
        <w:t xml:space="preserve">infrared </w:t>
      </w:r>
      <w:r>
        <w:t>technology as well as microwave detection technology to minimize false detection. They shall automatically select optimal setting for each space and have an integral light level sensor. These</w:t>
      </w:r>
      <w:r w:rsidRPr="00E4368B">
        <w:t xml:space="preserve"> shall be wall mounted </w:t>
      </w:r>
      <w:r>
        <w:t>or ceiling mounted as indicated in the drawings.</w:t>
      </w:r>
    </w:p>
    <w:p w14:paraId="5D3AEBEF" w14:textId="77777777" w:rsidR="007D1CEC" w:rsidRDefault="007D1CEC" w:rsidP="007D1CEC">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387A0B8A" w14:textId="77777777" w:rsidR="007D1CEC" w:rsidRDefault="007D1CEC" w:rsidP="007D1CEC">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tab/>
        <w:t xml:space="preserve">Wall mounted sensors </w:t>
      </w:r>
      <w:r w:rsidRPr="00E4368B">
        <w:t>shall have a</w:t>
      </w:r>
      <w:r>
        <w:t xml:space="preserve"> 120 degree field of view and a</w:t>
      </w:r>
      <w:r w:rsidRPr="00E4368B">
        <w:t xml:space="preserve"> minimum range of 1</w:t>
      </w:r>
      <w:r>
        <w:t>0</w:t>
      </w:r>
      <w:r w:rsidRPr="00E4368B">
        <w:t xml:space="preserve"> metres</w:t>
      </w:r>
      <w:r>
        <w:t xml:space="preserve"> (IR); 15metres (Microwave)</w:t>
      </w:r>
      <w:r w:rsidRPr="00E4368B">
        <w:t>.</w:t>
      </w:r>
    </w:p>
    <w:p w14:paraId="3D196D32" w14:textId="77777777" w:rsidR="007D1CEC" w:rsidRDefault="007D1CEC" w:rsidP="007D1CEC">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137EFC9F" w14:textId="77777777" w:rsidR="007D1CEC" w:rsidRDefault="007D1CEC" w:rsidP="007D1CEC">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tab/>
      </w:r>
      <w:r w:rsidRPr="009930ED">
        <w:t>Ceiling mounted sensors shall have a 360 degree field of view and a minimum range of 15 metres.</w:t>
      </w:r>
    </w:p>
    <w:p w14:paraId="09AE10FE" w14:textId="77777777" w:rsidR="007D1CEC" w:rsidRDefault="007D1CEC" w:rsidP="007D1CEC">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75CEA0B5" w14:textId="5D758B07" w:rsidR="007D1CEC" w:rsidRPr="00FE447C" w:rsidRDefault="0090440A" w:rsidP="007D1CEC">
      <w:pPr>
        <w:pStyle w:val="Heading3"/>
      </w:pPr>
      <w:bookmarkStart w:id="277" w:name="_Toc51966886"/>
      <w:r>
        <w:t>4.3.26</w:t>
      </w:r>
      <w:r>
        <w:tab/>
      </w:r>
      <w:r w:rsidR="007D1CEC" w:rsidRPr="00FE447C">
        <w:t>Lighting Luminaires</w:t>
      </w:r>
      <w:bookmarkEnd w:id="277"/>
    </w:p>
    <w:p w14:paraId="12F8480D" w14:textId="77777777" w:rsidR="007D1CEC" w:rsidRPr="00FE447C" w:rsidRDefault="007D1CEC" w:rsidP="007D1CEC"/>
    <w:p w14:paraId="59F0DDC8" w14:textId="77777777" w:rsidR="007D1CEC" w:rsidRPr="0090413A" w:rsidRDefault="007D1CEC" w:rsidP="007D1CEC">
      <w:pPr>
        <w:ind w:firstLine="720"/>
        <w:rPr>
          <w:b/>
          <w:bCs/>
        </w:rPr>
      </w:pPr>
      <w:r w:rsidRPr="0090413A">
        <w:rPr>
          <w:b/>
          <w:bCs/>
        </w:rPr>
        <w:t>General</w:t>
      </w:r>
    </w:p>
    <w:p w14:paraId="0879314E" w14:textId="77777777" w:rsidR="007D1CEC" w:rsidRPr="006D7F8D" w:rsidRDefault="007D1CEC" w:rsidP="007D1CEC">
      <w:pPr>
        <w:pStyle w:val="BodyText3"/>
      </w:pPr>
    </w:p>
    <w:p w14:paraId="2C65232D" w14:textId="42D9AC5F" w:rsidR="007D1CEC" w:rsidRPr="006D7F8D" w:rsidRDefault="007D1CEC" w:rsidP="007D1CEC">
      <w:pPr>
        <w:pStyle w:val="BodyText3"/>
        <w:ind w:left="720"/>
      </w:pPr>
      <w:r w:rsidRPr="006D7F8D">
        <w:t>In general</w:t>
      </w:r>
      <w:r>
        <w:t>,</w:t>
      </w:r>
      <w:r w:rsidRPr="006D7F8D">
        <w:t xml:space="preserve"> all fittings are to be supplied with lamps, control gear, PF capacitor etc. as may be required for the complete functioning of the light fitting. Light fittings with the same designation letter shall be aesthetically similar. All Light fittings are to be approved by </w:t>
      </w:r>
      <w:r w:rsidR="00D14E9A">
        <w:t>Contracting Authority</w:t>
      </w:r>
      <w:r w:rsidRPr="006D7F8D">
        <w:t>prior to installation.</w:t>
      </w:r>
    </w:p>
    <w:p w14:paraId="3F0344C6" w14:textId="77777777" w:rsidR="007D1CEC" w:rsidRPr="006D7F8D" w:rsidRDefault="007D1CEC" w:rsidP="007D1CEC">
      <w:pPr>
        <w:pStyle w:val="BodyText3"/>
        <w:ind w:left="720"/>
      </w:pPr>
    </w:p>
    <w:p w14:paraId="7B722815" w14:textId="77777777" w:rsidR="007D1CEC" w:rsidRPr="006D7F8D" w:rsidRDefault="007D1CEC" w:rsidP="007D1CEC">
      <w:pPr>
        <w:pStyle w:val="BodyText3"/>
        <w:ind w:left="720"/>
      </w:pPr>
      <w:r w:rsidRPr="006D7F8D">
        <w:t xml:space="preserve">The lamps shall have a colour temperature of 4000K unless otherwise indicated. </w:t>
      </w:r>
    </w:p>
    <w:p w14:paraId="6578AAC2" w14:textId="77777777" w:rsidR="007D1CEC" w:rsidRPr="006D7F8D" w:rsidRDefault="007D1CEC" w:rsidP="007D1CEC">
      <w:pPr>
        <w:pStyle w:val="BodyText3"/>
        <w:ind w:left="720"/>
      </w:pPr>
    </w:p>
    <w:p w14:paraId="613BBB80" w14:textId="77777777" w:rsidR="007D1CEC" w:rsidRDefault="007D1CEC" w:rsidP="007D1CEC">
      <w:pPr>
        <w:pStyle w:val="BodyText3"/>
        <w:ind w:left="720"/>
      </w:pPr>
      <w:r w:rsidRPr="006D7F8D">
        <w:t xml:space="preserve">All emergency lighting shall have factory fitted batteries and controllers. Fittings converted to emergency lights locally shall not be acceptable. </w:t>
      </w:r>
    </w:p>
    <w:p w14:paraId="4B951456" w14:textId="77777777" w:rsidR="007D1CEC" w:rsidRDefault="007D1CEC" w:rsidP="007D1CEC">
      <w:pPr>
        <w:pStyle w:val="BodyText3"/>
        <w:ind w:left="720"/>
      </w:pPr>
    </w:p>
    <w:p w14:paraId="313A043B" w14:textId="77777777" w:rsidR="007D1CEC" w:rsidRDefault="007D1CEC" w:rsidP="007D1CEC">
      <w:pPr>
        <w:pStyle w:val="BodyText3"/>
        <w:ind w:left="720"/>
      </w:pPr>
      <w:r>
        <w:t>These light fittings are to be installed in a saline environment, hence, a</w:t>
      </w:r>
      <w:r w:rsidRPr="006D7F8D">
        <w:t>ll light fittings being used shall have a full stainless steel 316L or polycarbonate body</w:t>
      </w:r>
      <w:r>
        <w:t xml:space="preserve"> and accessories</w:t>
      </w:r>
      <w:r w:rsidRPr="006D7F8D">
        <w:t xml:space="preserve">. No aluminium fittings shall be acceptable. All fittings shall carry a minimum of five - year warranty. </w:t>
      </w:r>
    </w:p>
    <w:p w14:paraId="19C10EDF" w14:textId="77777777" w:rsidR="007D1CEC" w:rsidRPr="006D7F8D" w:rsidRDefault="007D1CEC" w:rsidP="007D1CEC">
      <w:pPr>
        <w:pStyle w:val="BodyText3"/>
        <w:ind w:left="720"/>
      </w:pPr>
    </w:p>
    <w:p w14:paraId="1E6446C6" w14:textId="77777777" w:rsidR="007D1CEC" w:rsidRDefault="007D1CEC" w:rsidP="007D1CEC">
      <w:pPr>
        <w:pStyle w:val="BodyText3"/>
        <w:ind w:left="720"/>
      </w:pPr>
      <w:r w:rsidRPr="006D7F8D">
        <w:t>The images of the fittings shown are for indicative purposes only</w:t>
      </w:r>
    </w:p>
    <w:p w14:paraId="07FBD188" w14:textId="77777777" w:rsidR="007D1CEC" w:rsidRDefault="007D1CEC" w:rsidP="007D1CEC"/>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394"/>
      </w:tblGrid>
      <w:tr w:rsidR="007D1CEC" w:rsidRPr="008054D0" w14:paraId="51FD1C72" w14:textId="77777777" w:rsidTr="007D1CEC">
        <w:tc>
          <w:tcPr>
            <w:tcW w:w="5070" w:type="dxa"/>
            <w:tcBorders>
              <w:top w:val="single" w:sz="4" w:space="0" w:color="auto"/>
              <w:left w:val="single" w:sz="4" w:space="0" w:color="auto"/>
              <w:bottom w:val="single" w:sz="4" w:space="0" w:color="auto"/>
              <w:right w:val="single" w:sz="4" w:space="0" w:color="auto"/>
            </w:tcBorders>
          </w:tcPr>
          <w:p w14:paraId="62A1F957" w14:textId="77777777" w:rsidR="007D1CEC" w:rsidRPr="00A44371"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both"/>
              <w:rPr>
                <w:u w:val="single"/>
              </w:rPr>
            </w:pPr>
            <w:r w:rsidRPr="00CB3E7C">
              <w:rPr>
                <w:u w:val="single"/>
              </w:rPr>
              <w:t xml:space="preserve">Type </w:t>
            </w:r>
            <w:r>
              <w:rPr>
                <w:u w:val="single"/>
              </w:rPr>
              <w:t>A1</w:t>
            </w:r>
            <w:r w:rsidRPr="00CB3E7C">
              <w:rPr>
                <w:u w:val="single"/>
              </w:rPr>
              <w:t xml:space="preserve"> – </w:t>
            </w:r>
            <w:r>
              <w:rPr>
                <w:u w:val="single"/>
              </w:rPr>
              <w:t>Ceiling Mounted LED Tube</w:t>
            </w:r>
            <w:r w:rsidRPr="00CB3E7C">
              <w:rPr>
                <w:u w:val="single"/>
              </w:rPr>
              <w:t xml:space="preserve"> </w:t>
            </w:r>
            <w:r>
              <w:rPr>
                <w:u w:val="single"/>
              </w:rPr>
              <w:t xml:space="preserve">30W </w:t>
            </w:r>
            <w:r w:rsidRPr="00CB3E7C">
              <w:rPr>
                <w:u w:val="single"/>
              </w:rPr>
              <w:t>Fittings</w:t>
            </w:r>
          </w:p>
          <w:p w14:paraId="7AE75B83" w14:textId="77777777" w:rsidR="007D1CEC" w:rsidRPr="00A44371"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both"/>
            </w:pPr>
          </w:p>
          <w:p w14:paraId="18AEB9C9"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both"/>
            </w:pPr>
            <w:r w:rsidRPr="00A44371">
              <w:t xml:space="preserve">These shall </w:t>
            </w:r>
            <w:r>
              <w:t xml:space="preserve">be installed within the General areas, labs, and the outbuildings as indicated in the Drawings. These shall </w:t>
            </w:r>
            <w:r w:rsidRPr="00A44371">
              <w:t>be LED type fittings suitable</w:t>
            </w:r>
            <w:r>
              <w:t xml:space="preserve"> to be mounted onto the ceiling</w:t>
            </w:r>
            <w:r w:rsidRPr="00A44371">
              <w:t xml:space="preserve">. </w:t>
            </w:r>
            <w:r>
              <w:t>These shall have a polycarbonate or stainless-steel body construction and accessories and shall have a polycarbonate screen.</w:t>
            </w:r>
          </w:p>
          <w:p w14:paraId="021A1DFA"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both"/>
            </w:pPr>
          </w:p>
          <w:p w14:paraId="3EFCBE03"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both"/>
            </w:pPr>
            <w:r w:rsidRPr="00A44371">
              <w:t xml:space="preserve">The electronic driver must be capable of withstanding an input voltage of 255V. They shall be flux insensitive to mains voltage variations, they shall have a power factor &gt;0.9, shall be such that lamps shall ignite without flickering. They shall have an illuminating colour temperature of 4000K and having a luminous efficacy of at least 85 lm/W. </w:t>
            </w:r>
            <w:r>
              <w:t>The optics of the fitting shall match the fitting spacing and mounting height to avoid darker areas.</w:t>
            </w:r>
          </w:p>
          <w:p w14:paraId="011249CB"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both"/>
            </w:pPr>
          </w:p>
          <w:p w14:paraId="35A5ACEA" w14:textId="77777777" w:rsidR="007D1CEC" w:rsidRPr="00A44371"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both"/>
            </w:pPr>
            <w:r w:rsidRPr="001F6F47">
              <w:t xml:space="preserve">The fitting shall be CE Marked and have a minimum warranty of 5 years. </w:t>
            </w:r>
          </w:p>
        </w:tc>
        <w:tc>
          <w:tcPr>
            <w:tcW w:w="4394" w:type="dxa"/>
            <w:tcBorders>
              <w:top w:val="single" w:sz="4" w:space="0" w:color="auto"/>
              <w:left w:val="single" w:sz="4" w:space="0" w:color="auto"/>
              <w:bottom w:val="single" w:sz="4" w:space="0" w:color="auto"/>
              <w:right w:val="single" w:sz="4" w:space="0" w:color="auto"/>
            </w:tcBorders>
          </w:tcPr>
          <w:p w14:paraId="2FE76161" w14:textId="77777777" w:rsidR="007D1CEC" w:rsidRPr="00A44371"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center"/>
              <w:rPr>
                <w:noProof/>
              </w:rPr>
            </w:pPr>
          </w:p>
          <w:p w14:paraId="5A8F9968" w14:textId="77777777" w:rsidR="007D1CEC" w:rsidRPr="00A44371"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center"/>
              <w:rPr>
                <w:noProof/>
              </w:rPr>
            </w:pPr>
            <w:r w:rsidRPr="002B3B5D">
              <w:rPr>
                <w:noProof/>
              </w:rPr>
              <w:drawing>
                <wp:anchor distT="0" distB="0" distL="114300" distR="114300" simplePos="0" relativeHeight="251666432" behindDoc="0" locked="0" layoutInCell="1" allowOverlap="1" wp14:anchorId="337F436A" wp14:editId="344A039D">
                  <wp:simplePos x="0" y="0"/>
                  <wp:positionH relativeFrom="column">
                    <wp:posOffset>508000</wp:posOffset>
                  </wp:positionH>
                  <wp:positionV relativeFrom="paragraph">
                    <wp:posOffset>760095</wp:posOffset>
                  </wp:positionV>
                  <wp:extent cx="1685925" cy="1685925"/>
                  <wp:effectExtent l="0" t="0" r="9525" b="9525"/>
                  <wp:wrapSquare wrapText="bothSides"/>
                  <wp:docPr id="34" name="Picture 34" descr="ip65-noncosssirve-800x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p65-noncosssirve-800x80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85925" cy="16859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7D1CEC" w:rsidRPr="008054D0" w14:paraId="119CD64A" w14:textId="77777777" w:rsidTr="007D1CEC">
        <w:tc>
          <w:tcPr>
            <w:tcW w:w="5070" w:type="dxa"/>
            <w:tcBorders>
              <w:top w:val="single" w:sz="4" w:space="0" w:color="auto"/>
              <w:left w:val="single" w:sz="4" w:space="0" w:color="auto"/>
              <w:bottom w:val="single" w:sz="4" w:space="0" w:color="auto"/>
              <w:right w:val="single" w:sz="4" w:space="0" w:color="auto"/>
            </w:tcBorders>
          </w:tcPr>
          <w:p w14:paraId="7639304E"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both"/>
              <w:rPr>
                <w:u w:val="single"/>
              </w:rPr>
            </w:pPr>
          </w:p>
          <w:p w14:paraId="0AFF19F3"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both"/>
              <w:rPr>
                <w:u w:val="single"/>
              </w:rPr>
            </w:pPr>
          </w:p>
          <w:p w14:paraId="77932B42" w14:textId="77777777" w:rsidR="007D1CEC" w:rsidRPr="00A44371"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both"/>
              <w:rPr>
                <w:u w:val="single"/>
              </w:rPr>
            </w:pPr>
            <w:r w:rsidRPr="00CB3E7C">
              <w:rPr>
                <w:u w:val="single"/>
              </w:rPr>
              <w:t>Type</w:t>
            </w:r>
            <w:r>
              <w:rPr>
                <w:u w:val="single"/>
              </w:rPr>
              <w:t xml:space="preserve"> A2</w:t>
            </w:r>
            <w:r w:rsidRPr="00CB3E7C">
              <w:rPr>
                <w:u w:val="single"/>
              </w:rPr>
              <w:t xml:space="preserve"> – </w:t>
            </w:r>
            <w:r>
              <w:rPr>
                <w:u w:val="single"/>
              </w:rPr>
              <w:t>Ceiling Mounted LED</w:t>
            </w:r>
            <w:r w:rsidRPr="00CB3E7C">
              <w:rPr>
                <w:u w:val="single"/>
              </w:rPr>
              <w:t xml:space="preserve"> </w:t>
            </w:r>
            <w:r>
              <w:rPr>
                <w:u w:val="single"/>
              </w:rPr>
              <w:t xml:space="preserve">Tube 30W </w:t>
            </w:r>
            <w:r w:rsidRPr="00CB3E7C">
              <w:rPr>
                <w:u w:val="single"/>
              </w:rPr>
              <w:t>Fittings</w:t>
            </w:r>
            <w:r>
              <w:rPr>
                <w:u w:val="single"/>
              </w:rPr>
              <w:t xml:space="preserve"> c/w power pack</w:t>
            </w:r>
          </w:p>
          <w:p w14:paraId="63EF74B7"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both"/>
            </w:pPr>
          </w:p>
          <w:p w14:paraId="745D867D"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both"/>
            </w:pPr>
            <w:r w:rsidRPr="002B3B5D">
              <w:t xml:space="preserve">They shall be similar to light fittings type </w:t>
            </w:r>
            <w:r>
              <w:t>A1</w:t>
            </w:r>
            <w:r w:rsidRPr="002B3B5D">
              <w:t xml:space="preserve"> but shall be supplied c/w a power pack suitable for three hours of operation.</w:t>
            </w:r>
          </w:p>
          <w:p w14:paraId="42FD6CD6"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both"/>
            </w:pPr>
          </w:p>
          <w:p w14:paraId="0F45184D"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both"/>
            </w:pPr>
            <w:r w:rsidRPr="00DD6034">
              <w:t xml:space="preserve">These fittings shall </w:t>
            </w:r>
            <w:r>
              <w:t xml:space="preserve">operate normally and shall only be powered through the power pack </w:t>
            </w:r>
            <w:r w:rsidRPr="00DD6034">
              <w:t>to provide emergency lighting in case of power failure.</w:t>
            </w:r>
          </w:p>
          <w:p w14:paraId="68C1EB2E" w14:textId="77777777" w:rsidR="007D1CEC" w:rsidRPr="00DD6034"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both"/>
            </w:pPr>
          </w:p>
          <w:p w14:paraId="7268402A"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both"/>
            </w:pPr>
            <w:r w:rsidRPr="00DD6034">
              <w:t xml:space="preserve">It shall also be complete with LED’s showing charge state of the batteries. The batteries shall be recharged during normal operation.  These fittings shall carry a </w:t>
            </w:r>
            <w:r>
              <w:t>5</w:t>
            </w:r>
            <w:r w:rsidRPr="00DD6034">
              <w:t>-year warranty.</w:t>
            </w:r>
          </w:p>
          <w:p w14:paraId="24728026"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both"/>
            </w:pPr>
          </w:p>
          <w:p w14:paraId="57AAF311" w14:textId="77777777" w:rsidR="007D1CEC" w:rsidRPr="005644F2"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both"/>
            </w:pPr>
          </w:p>
        </w:tc>
        <w:tc>
          <w:tcPr>
            <w:tcW w:w="4394" w:type="dxa"/>
            <w:tcBorders>
              <w:top w:val="single" w:sz="4" w:space="0" w:color="auto"/>
              <w:left w:val="single" w:sz="4" w:space="0" w:color="auto"/>
              <w:bottom w:val="single" w:sz="4" w:space="0" w:color="auto"/>
              <w:right w:val="single" w:sz="4" w:space="0" w:color="auto"/>
            </w:tcBorders>
          </w:tcPr>
          <w:p w14:paraId="543BB508" w14:textId="77777777" w:rsidR="007D1CEC" w:rsidRPr="00A44371"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center"/>
              <w:rPr>
                <w:noProof/>
              </w:rPr>
            </w:pPr>
            <w:r w:rsidRPr="002B3B5D">
              <w:rPr>
                <w:noProof/>
              </w:rPr>
              <w:drawing>
                <wp:anchor distT="0" distB="0" distL="114300" distR="114300" simplePos="0" relativeHeight="251667456" behindDoc="0" locked="0" layoutInCell="1" allowOverlap="1" wp14:anchorId="16796A2A" wp14:editId="4AEA95B7">
                  <wp:simplePos x="0" y="0"/>
                  <wp:positionH relativeFrom="column">
                    <wp:posOffset>527050</wp:posOffset>
                  </wp:positionH>
                  <wp:positionV relativeFrom="paragraph">
                    <wp:posOffset>569595</wp:posOffset>
                  </wp:positionV>
                  <wp:extent cx="1685925" cy="1685925"/>
                  <wp:effectExtent l="0" t="0" r="9525" b="9525"/>
                  <wp:wrapSquare wrapText="bothSides"/>
                  <wp:docPr id="8" name="Picture 8" descr="ip65-noncosssirve-800x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p65-noncosssirve-800x80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85925" cy="16859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7D1CEC" w:rsidRPr="008054D0" w14:paraId="6506831F" w14:textId="77777777" w:rsidTr="007D1CEC">
        <w:tc>
          <w:tcPr>
            <w:tcW w:w="5070" w:type="dxa"/>
            <w:tcBorders>
              <w:top w:val="single" w:sz="4" w:space="0" w:color="auto"/>
              <w:left w:val="single" w:sz="4" w:space="0" w:color="auto"/>
              <w:bottom w:val="single" w:sz="4" w:space="0" w:color="auto"/>
              <w:right w:val="single" w:sz="4" w:space="0" w:color="auto"/>
            </w:tcBorders>
          </w:tcPr>
          <w:p w14:paraId="48D59B51" w14:textId="77777777" w:rsidR="007D1CEC" w:rsidRPr="00A44371"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both"/>
              <w:rPr>
                <w:u w:val="single"/>
              </w:rPr>
            </w:pPr>
            <w:r w:rsidRPr="00CB3E7C">
              <w:rPr>
                <w:u w:val="single"/>
              </w:rPr>
              <w:t xml:space="preserve">Type </w:t>
            </w:r>
            <w:r>
              <w:rPr>
                <w:u w:val="single"/>
              </w:rPr>
              <w:t>A3</w:t>
            </w:r>
            <w:r w:rsidRPr="00CB3E7C">
              <w:rPr>
                <w:u w:val="single"/>
              </w:rPr>
              <w:t xml:space="preserve"> – </w:t>
            </w:r>
            <w:r>
              <w:rPr>
                <w:u w:val="single"/>
              </w:rPr>
              <w:t>Ceiling Mounted LED Tube</w:t>
            </w:r>
            <w:r w:rsidRPr="00CB3E7C">
              <w:rPr>
                <w:u w:val="single"/>
              </w:rPr>
              <w:t xml:space="preserve"> </w:t>
            </w:r>
            <w:r>
              <w:rPr>
                <w:u w:val="single"/>
              </w:rPr>
              <w:t xml:space="preserve">20W </w:t>
            </w:r>
            <w:r w:rsidRPr="00CB3E7C">
              <w:rPr>
                <w:u w:val="single"/>
              </w:rPr>
              <w:t>Fittings</w:t>
            </w:r>
          </w:p>
          <w:p w14:paraId="45B44260" w14:textId="77777777" w:rsidR="007D1CEC" w:rsidRPr="00A44371"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both"/>
            </w:pPr>
          </w:p>
          <w:p w14:paraId="2F632F73"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both"/>
            </w:pPr>
            <w:r w:rsidRPr="00A44371">
              <w:t xml:space="preserve">These shall </w:t>
            </w:r>
            <w:r>
              <w:t xml:space="preserve">be installed within the Food Store and Equipment Store as indicated in the Drawings. These shall </w:t>
            </w:r>
            <w:r w:rsidRPr="00A44371">
              <w:t>be LED type fittings suitable</w:t>
            </w:r>
            <w:r>
              <w:t xml:space="preserve"> to be mounted onto the ceiling</w:t>
            </w:r>
            <w:r w:rsidRPr="00A44371">
              <w:t xml:space="preserve">. </w:t>
            </w:r>
            <w:r>
              <w:t>These shall have a polycarbonate or stainless-steel body construction and accessories and shall have a polycarbonate screen.</w:t>
            </w:r>
          </w:p>
          <w:p w14:paraId="0B2008B3"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both"/>
            </w:pPr>
          </w:p>
          <w:p w14:paraId="66FA7E29"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both"/>
            </w:pPr>
            <w:r w:rsidRPr="00A44371">
              <w:t xml:space="preserve">The electronic driver must be capable of withstanding an input voltage of 255V. They shall be flux insensitive to mains voltage variations, they shall have a power factor &gt;0.9, shall be such that lamps shall ignite without flickering. They shall have an illuminating colour temperature of 4000K and having a luminous efficacy of at least 85 lm/W. </w:t>
            </w:r>
            <w:r>
              <w:t>The optics of the fitting shall match the fitting spacing and mounting height to avoid darker areas.</w:t>
            </w:r>
          </w:p>
          <w:p w14:paraId="32C6E182"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both"/>
            </w:pPr>
          </w:p>
          <w:p w14:paraId="12C60050"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both"/>
            </w:pPr>
            <w:r w:rsidRPr="001F6F47">
              <w:t xml:space="preserve">The fitting shall be CE Marked and have a minimum warranty of 5 years. </w:t>
            </w:r>
          </w:p>
          <w:p w14:paraId="5106A67F" w14:textId="77777777" w:rsidR="007D1CEC" w:rsidRPr="00CB3E7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both"/>
              <w:rPr>
                <w:u w:val="single"/>
              </w:rPr>
            </w:pPr>
          </w:p>
        </w:tc>
        <w:tc>
          <w:tcPr>
            <w:tcW w:w="4394" w:type="dxa"/>
            <w:tcBorders>
              <w:top w:val="single" w:sz="4" w:space="0" w:color="auto"/>
              <w:left w:val="single" w:sz="4" w:space="0" w:color="auto"/>
              <w:bottom w:val="single" w:sz="4" w:space="0" w:color="auto"/>
              <w:right w:val="single" w:sz="4" w:space="0" w:color="auto"/>
            </w:tcBorders>
          </w:tcPr>
          <w:p w14:paraId="072E4123" w14:textId="77777777" w:rsidR="007D1CEC" w:rsidRPr="00A44371"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center"/>
              <w:rPr>
                <w:noProof/>
              </w:rPr>
            </w:pPr>
          </w:p>
          <w:p w14:paraId="14859DE1" w14:textId="77777777" w:rsidR="007D1CEC" w:rsidRPr="002B3B5D"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center"/>
              <w:rPr>
                <w:noProof/>
              </w:rPr>
            </w:pPr>
            <w:r w:rsidRPr="002B3B5D">
              <w:rPr>
                <w:noProof/>
              </w:rPr>
              <w:drawing>
                <wp:anchor distT="0" distB="0" distL="114300" distR="114300" simplePos="0" relativeHeight="251681792" behindDoc="0" locked="0" layoutInCell="1" allowOverlap="1" wp14:anchorId="247E59C2" wp14:editId="1E463DDF">
                  <wp:simplePos x="0" y="0"/>
                  <wp:positionH relativeFrom="column">
                    <wp:posOffset>508000</wp:posOffset>
                  </wp:positionH>
                  <wp:positionV relativeFrom="paragraph">
                    <wp:posOffset>988695</wp:posOffset>
                  </wp:positionV>
                  <wp:extent cx="1685925" cy="1685925"/>
                  <wp:effectExtent l="0" t="0" r="9525" b="9525"/>
                  <wp:wrapSquare wrapText="bothSides"/>
                  <wp:docPr id="5" name="Picture 5" descr="ip65-noncosssirve-800x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p65-noncosssirve-800x80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85925" cy="16859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7D1CEC" w:rsidRPr="008054D0" w14:paraId="32401AEC" w14:textId="77777777" w:rsidTr="007D1CEC">
        <w:tc>
          <w:tcPr>
            <w:tcW w:w="5070" w:type="dxa"/>
            <w:tcBorders>
              <w:top w:val="single" w:sz="4" w:space="0" w:color="auto"/>
              <w:left w:val="single" w:sz="4" w:space="0" w:color="auto"/>
              <w:bottom w:val="single" w:sz="4" w:space="0" w:color="auto"/>
              <w:right w:val="single" w:sz="4" w:space="0" w:color="auto"/>
            </w:tcBorders>
          </w:tcPr>
          <w:p w14:paraId="45E139EB" w14:textId="77777777" w:rsidR="007D1CEC" w:rsidRPr="00A44371"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both"/>
              <w:rPr>
                <w:u w:val="single"/>
              </w:rPr>
            </w:pPr>
            <w:r w:rsidRPr="00CB3E7C">
              <w:rPr>
                <w:u w:val="single"/>
              </w:rPr>
              <w:t>Type</w:t>
            </w:r>
            <w:r>
              <w:rPr>
                <w:u w:val="single"/>
              </w:rPr>
              <w:t xml:space="preserve"> A4</w:t>
            </w:r>
            <w:r w:rsidRPr="00CB3E7C">
              <w:rPr>
                <w:u w:val="single"/>
              </w:rPr>
              <w:t xml:space="preserve"> – </w:t>
            </w:r>
            <w:r>
              <w:rPr>
                <w:u w:val="single"/>
              </w:rPr>
              <w:t>Ceiling Mounted LED</w:t>
            </w:r>
            <w:r w:rsidRPr="00CB3E7C">
              <w:rPr>
                <w:u w:val="single"/>
              </w:rPr>
              <w:t xml:space="preserve"> </w:t>
            </w:r>
            <w:r>
              <w:rPr>
                <w:u w:val="single"/>
              </w:rPr>
              <w:t xml:space="preserve">Tube 20W </w:t>
            </w:r>
            <w:r w:rsidRPr="00CB3E7C">
              <w:rPr>
                <w:u w:val="single"/>
              </w:rPr>
              <w:t>Fittings</w:t>
            </w:r>
            <w:r>
              <w:rPr>
                <w:u w:val="single"/>
              </w:rPr>
              <w:t xml:space="preserve"> c/w power pack</w:t>
            </w:r>
          </w:p>
          <w:p w14:paraId="6C77B74C"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both"/>
            </w:pPr>
          </w:p>
          <w:p w14:paraId="47BFD106"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both"/>
            </w:pPr>
            <w:r w:rsidRPr="002B3B5D">
              <w:t xml:space="preserve">They shall be similar to light fittings type </w:t>
            </w:r>
            <w:r>
              <w:t>A3</w:t>
            </w:r>
            <w:r w:rsidRPr="002B3B5D">
              <w:t xml:space="preserve"> but shall be supplied c/w a power pack suitable for three hours of operation.</w:t>
            </w:r>
          </w:p>
          <w:p w14:paraId="24C2BB1B"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both"/>
            </w:pPr>
          </w:p>
          <w:p w14:paraId="5D90D22C"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both"/>
            </w:pPr>
            <w:r w:rsidRPr="00DD6034">
              <w:t xml:space="preserve">These fittings shall </w:t>
            </w:r>
            <w:r>
              <w:t xml:space="preserve">operate normally and shall only be powered through the power pack </w:t>
            </w:r>
            <w:r w:rsidRPr="00DD6034">
              <w:t>to provide emergency lighting in case of power failure.</w:t>
            </w:r>
          </w:p>
          <w:p w14:paraId="17DBDA3F" w14:textId="77777777" w:rsidR="007D1CEC" w:rsidRPr="00DD6034"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both"/>
            </w:pPr>
          </w:p>
          <w:p w14:paraId="68506AD1"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both"/>
            </w:pPr>
            <w:r w:rsidRPr="00DD6034">
              <w:t xml:space="preserve">It shall also be complete with LED’s showing charge state of the batteries. The batteries shall be recharged during normal operation.  These fittings shall carry a </w:t>
            </w:r>
            <w:r>
              <w:t>5</w:t>
            </w:r>
            <w:r w:rsidRPr="00DD6034">
              <w:t>-year warranty.</w:t>
            </w:r>
          </w:p>
          <w:p w14:paraId="701EBC26" w14:textId="77777777" w:rsidR="007D1CEC" w:rsidRPr="00CB3E7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both"/>
              <w:rPr>
                <w:u w:val="single"/>
              </w:rPr>
            </w:pPr>
          </w:p>
        </w:tc>
        <w:tc>
          <w:tcPr>
            <w:tcW w:w="4394" w:type="dxa"/>
            <w:tcBorders>
              <w:top w:val="single" w:sz="4" w:space="0" w:color="auto"/>
              <w:left w:val="single" w:sz="4" w:space="0" w:color="auto"/>
              <w:bottom w:val="single" w:sz="4" w:space="0" w:color="auto"/>
              <w:right w:val="single" w:sz="4" w:space="0" w:color="auto"/>
            </w:tcBorders>
          </w:tcPr>
          <w:p w14:paraId="6624F10B" w14:textId="77777777" w:rsidR="007D1CEC" w:rsidRPr="002B3B5D"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center"/>
              <w:rPr>
                <w:noProof/>
              </w:rPr>
            </w:pPr>
            <w:r w:rsidRPr="002B3B5D">
              <w:rPr>
                <w:noProof/>
              </w:rPr>
              <w:drawing>
                <wp:anchor distT="0" distB="0" distL="114300" distR="114300" simplePos="0" relativeHeight="251680768" behindDoc="0" locked="0" layoutInCell="1" allowOverlap="1" wp14:anchorId="07C0580D" wp14:editId="78FE9B7F">
                  <wp:simplePos x="0" y="0"/>
                  <wp:positionH relativeFrom="column">
                    <wp:posOffset>469900</wp:posOffset>
                  </wp:positionH>
                  <wp:positionV relativeFrom="paragraph">
                    <wp:posOffset>607695</wp:posOffset>
                  </wp:positionV>
                  <wp:extent cx="1685925" cy="1685925"/>
                  <wp:effectExtent l="0" t="0" r="9525" b="9525"/>
                  <wp:wrapSquare wrapText="bothSides"/>
                  <wp:docPr id="9" name="Picture 9" descr="ip65-noncosssirve-800x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p65-noncosssirve-800x80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85925" cy="16859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7D1CEC" w:rsidRPr="008054D0" w14:paraId="6665E7ED" w14:textId="77777777" w:rsidTr="007D1CEC">
        <w:tc>
          <w:tcPr>
            <w:tcW w:w="5070" w:type="dxa"/>
            <w:tcBorders>
              <w:top w:val="single" w:sz="4" w:space="0" w:color="auto"/>
              <w:left w:val="single" w:sz="4" w:space="0" w:color="auto"/>
              <w:bottom w:val="single" w:sz="4" w:space="0" w:color="auto"/>
              <w:right w:val="single" w:sz="4" w:space="0" w:color="auto"/>
            </w:tcBorders>
          </w:tcPr>
          <w:p w14:paraId="6055A719"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both"/>
              <w:rPr>
                <w:u w:val="single"/>
              </w:rPr>
            </w:pPr>
            <w:r w:rsidRPr="00CB3E7C">
              <w:rPr>
                <w:u w:val="single"/>
              </w:rPr>
              <w:t xml:space="preserve">Type </w:t>
            </w:r>
            <w:r>
              <w:rPr>
                <w:u w:val="single"/>
              </w:rPr>
              <w:t>B2</w:t>
            </w:r>
            <w:r w:rsidRPr="00CB3E7C">
              <w:rPr>
                <w:u w:val="single"/>
              </w:rPr>
              <w:t xml:space="preserve"> – </w:t>
            </w:r>
            <w:r>
              <w:rPr>
                <w:u w:val="single"/>
              </w:rPr>
              <w:t>15W Surface mounted Downlighters (IP44)</w:t>
            </w:r>
          </w:p>
          <w:p w14:paraId="50F86257"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both"/>
              <w:rPr>
                <w:u w:val="single"/>
              </w:rPr>
            </w:pPr>
          </w:p>
          <w:p w14:paraId="63E191E6"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both"/>
            </w:pPr>
            <w:r w:rsidRPr="002B3B5D">
              <w:t xml:space="preserve">They shall be similar to light fittings type </w:t>
            </w:r>
            <w:r>
              <w:t>B1</w:t>
            </w:r>
            <w:r w:rsidRPr="002B3B5D">
              <w:t xml:space="preserve"> but shall be supplied c/w a power pack suitable for three hours of operation.</w:t>
            </w:r>
          </w:p>
          <w:p w14:paraId="5FA70CC7"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both"/>
            </w:pPr>
          </w:p>
          <w:p w14:paraId="26A22189"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both"/>
            </w:pPr>
            <w:r w:rsidRPr="00DD6034">
              <w:t xml:space="preserve">These fittings shall </w:t>
            </w:r>
            <w:r>
              <w:t xml:space="preserve">operate normally and shall only be powered through the power pack </w:t>
            </w:r>
            <w:r w:rsidRPr="00DD6034">
              <w:t>to provide emergency lighting in case of power failure.</w:t>
            </w:r>
          </w:p>
          <w:p w14:paraId="34ED462F" w14:textId="77777777" w:rsidR="007D1CEC" w:rsidRPr="00DD6034"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both"/>
            </w:pPr>
          </w:p>
          <w:p w14:paraId="0DAA4282"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both"/>
            </w:pPr>
            <w:r w:rsidRPr="00DD6034">
              <w:t xml:space="preserve">It shall also be complete with LED’s showing charge state of the batteries. The batteries shall be recharged during normal operation.  These fittings shall carry a </w:t>
            </w:r>
            <w:r>
              <w:t>5</w:t>
            </w:r>
            <w:r w:rsidRPr="00DD6034">
              <w:t>-year warranty.</w:t>
            </w:r>
          </w:p>
          <w:p w14:paraId="57C62900" w14:textId="77777777" w:rsidR="007D1CEC" w:rsidRPr="00A44371"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both"/>
              <w:rPr>
                <w:u w:val="single"/>
              </w:rPr>
            </w:pPr>
          </w:p>
          <w:p w14:paraId="681FD28B" w14:textId="77777777" w:rsidR="007D1CEC" w:rsidRPr="00CB3E7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both"/>
              <w:rPr>
                <w:u w:val="single"/>
              </w:rPr>
            </w:pPr>
          </w:p>
        </w:tc>
        <w:tc>
          <w:tcPr>
            <w:tcW w:w="4394" w:type="dxa"/>
            <w:tcBorders>
              <w:top w:val="single" w:sz="4" w:space="0" w:color="auto"/>
              <w:left w:val="single" w:sz="4" w:space="0" w:color="auto"/>
              <w:bottom w:val="single" w:sz="4" w:space="0" w:color="auto"/>
              <w:right w:val="single" w:sz="4" w:space="0" w:color="auto"/>
            </w:tcBorders>
          </w:tcPr>
          <w:p w14:paraId="27DD0DC4"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center"/>
              <w:rPr>
                <w:noProof/>
              </w:rPr>
            </w:pPr>
            <w:r>
              <w:rPr>
                <w:noProof/>
              </w:rPr>
              <w:drawing>
                <wp:anchor distT="0" distB="0" distL="114300" distR="114300" simplePos="0" relativeHeight="251668480" behindDoc="0" locked="0" layoutInCell="1" allowOverlap="1" wp14:anchorId="5AA060DB" wp14:editId="55B08600">
                  <wp:simplePos x="0" y="0"/>
                  <wp:positionH relativeFrom="column">
                    <wp:posOffset>345691</wp:posOffset>
                  </wp:positionH>
                  <wp:positionV relativeFrom="paragraph">
                    <wp:posOffset>554451</wp:posOffset>
                  </wp:positionV>
                  <wp:extent cx="2078355" cy="2078355"/>
                  <wp:effectExtent l="0" t="0" r="0" b="0"/>
                  <wp:wrapSquare wrapText="bothSides"/>
                  <wp:docPr id="31" name="Picture 31" descr="LED Slimline Downlight Surface Mounted Furniture 4,5W 360Lm Driver Dimm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ED Slimline Downlight Surface Mounted Furniture 4,5W 360Lm Driver Dimmabl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78355" cy="20783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7D1CEC" w:rsidRPr="008054D0" w14:paraId="1ECD2C1C" w14:textId="77777777" w:rsidTr="007D1CEC">
        <w:tc>
          <w:tcPr>
            <w:tcW w:w="5070" w:type="dxa"/>
            <w:tcBorders>
              <w:top w:val="single" w:sz="4" w:space="0" w:color="auto"/>
              <w:left w:val="single" w:sz="4" w:space="0" w:color="auto"/>
              <w:bottom w:val="single" w:sz="4" w:space="0" w:color="auto"/>
              <w:right w:val="single" w:sz="4" w:space="0" w:color="auto"/>
            </w:tcBorders>
          </w:tcPr>
          <w:p w14:paraId="6E7F5320"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both"/>
              <w:rPr>
                <w:u w:val="single"/>
              </w:rPr>
            </w:pPr>
            <w:r w:rsidRPr="00CB3E7C">
              <w:rPr>
                <w:u w:val="single"/>
              </w:rPr>
              <w:t xml:space="preserve">Type </w:t>
            </w:r>
            <w:r>
              <w:rPr>
                <w:u w:val="single"/>
              </w:rPr>
              <w:t>C1</w:t>
            </w:r>
            <w:r w:rsidRPr="00CB3E7C">
              <w:rPr>
                <w:u w:val="single"/>
              </w:rPr>
              <w:t xml:space="preserve"> </w:t>
            </w:r>
            <w:r>
              <w:rPr>
                <w:u w:val="single"/>
              </w:rPr>
              <w:t>– IP65 Wall Mounted Lights 10W</w:t>
            </w:r>
          </w:p>
          <w:p w14:paraId="25A4DF46"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both"/>
              <w:rPr>
                <w:u w:val="single"/>
              </w:rPr>
            </w:pPr>
          </w:p>
          <w:p w14:paraId="41164297"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both"/>
            </w:pPr>
            <w:r w:rsidRPr="00A44371">
              <w:t xml:space="preserve">These shall </w:t>
            </w:r>
            <w:r>
              <w:t xml:space="preserve">be installed in the turtle tank area between the platform and the viewing window as indicated in the Drawings. These shall </w:t>
            </w:r>
            <w:r w:rsidRPr="00A44371">
              <w:t>be LED type fittings suitable</w:t>
            </w:r>
            <w:r>
              <w:t xml:space="preserve"> to be surface mounted onto the Wall</w:t>
            </w:r>
            <w:r w:rsidRPr="00A44371">
              <w:t xml:space="preserve">. </w:t>
            </w:r>
            <w:r>
              <w:t>These fittings shall have a Stainless Steel 316L construction with polycarbonate screen and shall be such that they do not protrude substantially from the wall.</w:t>
            </w:r>
          </w:p>
          <w:p w14:paraId="0E05839C"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both"/>
            </w:pPr>
          </w:p>
          <w:p w14:paraId="0496A89B"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both"/>
            </w:pPr>
            <w:r w:rsidRPr="00A44371">
              <w:t xml:space="preserve">The electronic driver must be capable of withstanding an input voltage of 255V. They shall be flux insensitive to mains voltage variations, they shall have a power factor &gt;0.9, shall be such that lamps shall ignite without flickering. They shall have an illuminating colour temperature of 4000K and having a luminous efficacy of at least 85 lm/W. </w:t>
            </w:r>
          </w:p>
          <w:p w14:paraId="22CEE6E0"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both"/>
            </w:pPr>
          </w:p>
          <w:p w14:paraId="767BEB6D"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both"/>
            </w:pPr>
            <w:r w:rsidRPr="001F6F47">
              <w:t xml:space="preserve">The fitting shall be CE Marked and have a minimum warranty of 5 years. They shall </w:t>
            </w:r>
            <w:r>
              <w:t xml:space="preserve">have an </w:t>
            </w:r>
            <w:r w:rsidRPr="001F6F47">
              <w:t>IP6</w:t>
            </w:r>
            <w:r>
              <w:t>5</w:t>
            </w:r>
            <w:r w:rsidRPr="001F6F47">
              <w:t xml:space="preserve"> rating. </w:t>
            </w:r>
            <w:r>
              <w:t xml:space="preserve"> </w:t>
            </w:r>
          </w:p>
          <w:p w14:paraId="0B039C74"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both"/>
              <w:rPr>
                <w:u w:val="single"/>
              </w:rPr>
            </w:pPr>
          </w:p>
        </w:tc>
        <w:tc>
          <w:tcPr>
            <w:tcW w:w="4394" w:type="dxa"/>
            <w:tcBorders>
              <w:top w:val="single" w:sz="4" w:space="0" w:color="auto"/>
              <w:left w:val="single" w:sz="4" w:space="0" w:color="auto"/>
              <w:bottom w:val="single" w:sz="4" w:space="0" w:color="auto"/>
              <w:right w:val="single" w:sz="4" w:space="0" w:color="auto"/>
            </w:tcBorders>
          </w:tcPr>
          <w:p w14:paraId="2495B854" w14:textId="77777777" w:rsidR="007D1CEC" w:rsidRPr="00A44371"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center"/>
              <w:rPr>
                <w:noProof/>
              </w:rPr>
            </w:pPr>
            <w:r>
              <w:rPr>
                <w:noProof/>
              </w:rPr>
              <w:drawing>
                <wp:anchor distT="0" distB="0" distL="114300" distR="114300" simplePos="0" relativeHeight="251669504" behindDoc="0" locked="0" layoutInCell="1" allowOverlap="1" wp14:anchorId="7011A309" wp14:editId="6FA885D4">
                  <wp:simplePos x="0" y="0"/>
                  <wp:positionH relativeFrom="column">
                    <wp:posOffset>361614</wp:posOffset>
                  </wp:positionH>
                  <wp:positionV relativeFrom="paragraph">
                    <wp:posOffset>864906</wp:posOffset>
                  </wp:positionV>
                  <wp:extent cx="2121535" cy="2121535"/>
                  <wp:effectExtent l="0" t="0" r="0" b="0"/>
                  <wp:wrapSquare wrapText="bothSides"/>
                  <wp:docPr id="32" name="Picture 32" descr="2020 LED Wall Pack Light 12W 20W 30W 35W 50W 80W 100W 120W Outdoor Wall  Mount LED Garden Lamp AC90 277V From Ledbaby, $60.92 | DHgat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2020 LED Wall Pack Light 12W 20W 30W 35W 50W 80W 100W 120W Outdoor Wall  Mount LED Garden Lamp AC90 277V From Ledbaby, $60.92 | DHgate.Com"/>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21535" cy="21215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7D1CEC" w:rsidRPr="008054D0" w14:paraId="1E05E5DF" w14:textId="77777777" w:rsidTr="007D1CEC">
        <w:tc>
          <w:tcPr>
            <w:tcW w:w="5070" w:type="dxa"/>
            <w:tcBorders>
              <w:top w:val="single" w:sz="4" w:space="0" w:color="auto"/>
              <w:left w:val="single" w:sz="4" w:space="0" w:color="auto"/>
              <w:bottom w:val="single" w:sz="4" w:space="0" w:color="auto"/>
              <w:right w:val="single" w:sz="4" w:space="0" w:color="auto"/>
            </w:tcBorders>
          </w:tcPr>
          <w:p w14:paraId="4021ED7D"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both"/>
              <w:rPr>
                <w:u w:val="single"/>
              </w:rPr>
            </w:pPr>
            <w:r w:rsidRPr="00CB3E7C">
              <w:rPr>
                <w:u w:val="single"/>
              </w:rPr>
              <w:t xml:space="preserve">Type </w:t>
            </w:r>
            <w:r>
              <w:rPr>
                <w:u w:val="single"/>
              </w:rPr>
              <w:t>D1</w:t>
            </w:r>
            <w:r w:rsidRPr="00CB3E7C">
              <w:rPr>
                <w:u w:val="single"/>
              </w:rPr>
              <w:t xml:space="preserve"> </w:t>
            </w:r>
            <w:r>
              <w:rPr>
                <w:u w:val="single"/>
              </w:rPr>
              <w:t>– Ceiling Mounted Downlights 15W</w:t>
            </w:r>
          </w:p>
          <w:p w14:paraId="70A09A8A"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both"/>
            </w:pPr>
          </w:p>
          <w:p w14:paraId="5C55A0EF"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both"/>
            </w:pPr>
            <w:r w:rsidRPr="00A44371">
              <w:t xml:space="preserve">These shall </w:t>
            </w:r>
            <w:r>
              <w:t xml:space="preserve">be installed within the Reception area and meeting room as indicated in the Drawings. These shall </w:t>
            </w:r>
            <w:r w:rsidRPr="00A44371">
              <w:t>be LED type fittings suitable</w:t>
            </w:r>
            <w:r>
              <w:t xml:space="preserve"> for surface mounting onto the ceiling</w:t>
            </w:r>
            <w:r w:rsidRPr="00A44371">
              <w:t xml:space="preserve">. </w:t>
            </w:r>
          </w:p>
          <w:p w14:paraId="5C0BD3F4"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both"/>
            </w:pPr>
          </w:p>
          <w:p w14:paraId="4CCF1D65"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both"/>
            </w:pPr>
            <w:r w:rsidRPr="00A44371">
              <w:t xml:space="preserve">The electronic driver must be capable of withstanding an input voltage of 255V. They shall be flux insensitive to mains voltage variations, they shall have a power factor &gt;0.9, shall be such that lamps shall ignite without flickering. They shall have an illuminating colour temperature of 4000K and having a luminous efficacy of at least 85 lm/W. </w:t>
            </w:r>
            <w:r>
              <w:t xml:space="preserve">The fittings shall be finished complete with a polycarbonate screen. </w:t>
            </w:r>
          </w:p>
          <w:p w14:paraId="40A778CB"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both"/>
            </w:pPr>
          </w:p>
          <w:p w14:paraId="73D1DA10"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both"/>
            </w:pPr>
            <w:r w:rsidRPr="001F6F47">
              <w:t xml:space="preserve">The fitting shall be CE Marked and have a minimum warranty of 5 years. They shall </w:t>
            </w:r>
            <w:r>
              <w:t xml:space="preserve">have an </w:t>
            </w:r>
            <w:r w:rsidRPr="001F6F47">
              <w:t>IP</w:t>
            </w:r>
            <w:r>
              <w:t>44</w:t>
            </w:r>
            <w:r w:rsidRPr="001F6F47">
              <w:t xml:space="preserve"> rating. </w:t>
            </w:r>
            <w:r>
              <w:t xml:space="preserve"> </w:t>
            </w:r>
          </w:p>
          <w:p w14:paraId="54A77B3E" w14:textId="77777777" w:rsidR="007D1CEC" w:rsidRPr="00CB3E7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both"/>
              <w:rPr>
                <w:u w:val="single"/>
              </w:rPr>
            </w:pPr>
          </w:p>
        </w:tc>
        <w:tc>
          <w:tcPr>
            <w:tcW w:w="4394" w:type="dxa"/>
            <w:tcBorders>
              <w:top w:val="single" w:sz="4" w:space="0" w:color="auto"/>
              <w:left w:val="single" w:sz="4" w:space="0" w:color="auto"/>
              <w:bottom w:val="single" w:sz="4" w:space="0" w:color="auto"/>
              <w:right w:val="single" w:sz="4" w:space="0" w:color="auto"/>
            </w:tcBorders>
          </w:tcPr>
          <w:p w14:paraId="382FD4DD"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center"/>
              <w:rPr>
                <w:noProof/>
              </w:rPr>
            </w:pPr>
            <w:r>
              <w:rPr>
                <w:noProof/>
              </w:rPr>
              <w:drawing>
                <wp:anchor distT="0" distB="0" distL="114300" distR="114300" simplePos="0" relativeHeight="251671552" behindDoc="0" locked="0" layoutInCell="1" allowOverlap="1" wp14:anchorId="2F231612" wp14:editId="70127459">
                  <wp:simplePos x="0" y="0"/>
                  <wp:positionH relativeFrom="column">
                    <wp:posOffset>9261</wp:posOffset>
                  </wp:positionH>
                  <wp:positionV relativeFrom="paragraph">
                    <wp:posOffset>942640</wp:posOffset>
                  </wp:positionV>
                  <wp:extent cx="2653030" cy="1728470"/>
                  <wp:effectExtent l="0" t="0" r="0" b="5080"/>
                  <wp:wrapSquare wrapText="bothSides"/>
                  <wp:docPr id="36" name="Picture 36" descr="Ikon S Surface Circular Downlight Product Photograph - Ceiling, HD Png  Download , Transparent Png Image - PNG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kon S Surface Circular Downlight Product Photograph - Ceiling, HD Png  Download , Transparent Png Image - PNGitem"/>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53030" cy="1728470"/>
                          </a:xfrm>
                          <a:prstGeom prst="rect">
                            <a:avLst/>
                          </a:prstGeom>
                          <a:noFill/>
                          <a:ln>
                            <a:noFill/>
                          </a:ln>
                        </pic:spPr>
                      </pic:pic>
                    </a:graphicData>
                  </a:graphic>
                </wp:anchor>
              </w:drawing>
            </w:r>
          </w:p>
        </w:tc>
      </w:tr>
      <w:tr w:rsidR="007D1CEC" w:rsidRPr="008054D0" w14:paraId="521321CB" w14:textId="77777777" w:rsidTr="007D1CEC">
        <w:tc>
          <w:tcPr>
            <w:tcW w:w="5070" w:type="dxa"/>
            <w:tcBorders>
              <w:top w:val="single" w:sz="4" w:space="0" w:color="auto"/>
              <w:left w:val="single" w:sz="4" w:space="0" w:color="auto"/>
              <w:bottom w:val="single" w:sz="4" w:space="0" w:color="auto"/>
              <w:right w:val="single" w:sz="4" w:space="0" w:color="auto"/>
            </w:tcBorders>
          </w:tcPr>
          <w:p w14:paraId="63506FB4"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both"/>
              <w:rPr>
                <w:u w:val="single"/>
              </w:rPr>
            </w:pPr>
          </w:p>
          <w:p w14:paraId="1FDA4879"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both"/>
              <w:rPr>
                <w:u w:val="single"/>
              </w:rPr>
            </w:pPr>
            <w:r w:rsidRPr="00CB3E7C">
              <w:rPr>
                <w:u w:val="single"/>
              </w:rPr>
              <w:t xml:space="preserve">Type </w:t>
            </w:r>
            <w:r>
              <w:rPr>
                <w:u w:val="single"/>
              </w:rPr>
              <w:t>D2</w:t>
            </w:r>
            <w:r w:rsidRPr="00CB3E7C">
              <w:rPr>
                <w:u w:val="single"/>
              </w:rPr>
              <w:t xml:space="preserve"> </w:t>
            </w:r>
            <w:r>
              <w:rPr>
                <w:u w:val="single"/>
              </w:rPr>
              <w:t>– Ceiling Mounted Downlights 15W</w:t>
            </w:r>
          </w:p>
          <w:p w14:paraId="141B1C02"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rPr>
                <w:u w:val="single"/>
              </w:rPr>
            </w:pPr>
            <w:r>
              <w:rPr>
                <w:u w:val="single"/>
              </w:rPr>
              <w:t>c/w power pack</w:t>
            </w:r>
          </w:p>
          <w:p w14:paraId="6F0E283B"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rPr>
                <w:u w:val="single"/>
              </w:rPr>
            </w:pPr>
          </w:p>
          <w:p w14:paraId="0D2A3F6C"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both"/>
            </w:pPr>
            <w:r w:rsidRPr="002B3B5D">
              <w:t xml:space="preserve">They shall be similar to light fittings type </w:t>
            </w:r>
            <w:r>
              <w:t>D1</w:t>
            </w:r>
            <w:r w:rsidRPr="002B3B5D">
              <w:t xml:space="preserve"> but shall be supplied c/w a power pack suitable for three hours of operation.</w:t>
            </w:r>
          </w:p>
          <w:p w14:paraId="28CFB993"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both"/>
            </w:pPr>
          </w:p>
          <w:p w14:paraId="440EFDBD"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both"/>
            </w:pPr>
            <w:r w:rsidRPr="00DD6034">
              <w:t xml:space="preserve">These fittings shall </w:t>
            </w:r>
            <w:r>
              <w:t xml:space="preserve">operate normally and shall only be powered through the power pack </w:t>
            </w:r>
            <w:r w:rsidRPr="00DD6034">
              <w:t>to provide emergency lighting in case of power failure.</w:t>
            </w:r>
          </w:p>
          <w:p w14:paraId="0E29247D" w14:textId="77777777" w:rsidR="007D1CEC" w:rsidRPr="00DD6034"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both"/>
            </w:pPr>
          </w:p>
          <w:p w14:paraId="5B69874E"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both"/>
            </w:pPr>
            <w:r w:rsidRPr="00DD6034">
              <w:t xml:space="preserve">It shall also be complete with LED’s showing charge state of the batteries. The batteries shall be recharged during normal operation.  These fittings shall carry a </w:t>
            </w:r>
            <w:r>
              <w:t>5</w:t>
            </w:r>
            <w:r w:rsidRPr="00DD6034">
              <w:t>-year warranty.</w:t>
            </w:r>
          </w:p>
          <w:p w14:paraId="7A78A881"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both"/>
            </w:pPr>
          </w:p>
          <w:p w14:paraId="01E54FA8" w14:textId="77777777" w:rsidR="007D1CEC" w:rsidRPr="00910C92"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pPr>
          </w:p>
        </w:tc>
        <w:tc>
          <w:tcPr>
            <w:tcW w:w="4394" w:type="dxa"/>
            <w:tcBorders>
              <w:top w:val="single" w:sz="4" w:space="0" w:color="auto"/>
              <w:left w:val="single" w:sz="4" w:space="0" w:color="auto"/>
              <w:bottom w:val="single" w:sz="4" w:space="0" w:color="auto"/>
              <w:right w:val="single" w:sz="4" w:space="0" w:color="auto"/>
            </w:tcBorders>
          </w:tcPr>
          <w:p w14:paraId="552D9DFF"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center"/>
              <w:rPr>
                <w:noProof/>
              </w:rPr>
            </w:pPr>
            <w:r>
              <w:rPr>
                <w:noProof/>
              </w:rPr>
              <w:drawing>
                <wp:anchor distT="0" distB="0" distL="114300" distR="114300" simplePos="0" relativeHeight="251670528" behindDoc="0" locked="0" layoutInCell="1" allowOverlap="1" wp14:anchorId="0F0662EF" wp14:editId="030E342F">
                  <wp:simplePos x="0" y="0"/>
                  <wp:positionH relativeFrom="column">
                    <wp:posOffset>7992</wp:posOffset>
                  </wp:positionH>
                  <wp:positionV relativeFrom="paragraph">
                    <wp:posOffset>543464</wp:posOffset>
                  </wp:positionV>
                  <wp:extent cx="2653030" cy="1728470"/>
                  <wp:effectExtent l="0" t="0" r="0" b="5080"/>
                  <wp:wrapSquare wrapText="bothSides"/>
                  <wp:docPr id="35" name="Picture 35" descr="Ikon S Surface Circular Downlight Product Photograph - Ceiling, HD Png  Download , Transparent Png Image - PNG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kon S Surface Circular Downlight Product Photograph - Ceiling, HD Png  Download , Transparent Png Image - PNGitem"/>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53030" cy="1728470"/>
                          </a:xfrm>
                          <a:prstGeom prst="rect">
                            <a:avLst/>
                          </a:prstGeom>
                          <a:noFill/>
                          <a:ln>
                            <a:noFill/>
                          </a:ln>
                        </pic:spPr>
                      </pic:pic>
                    </a:graphicData>
                  </a:graphic>
                </wp:anchor>
              </w:drawing>
            </w:r>
          </w:p>
        </w:tc>
      </w:tr>
      <w:tr w:rsidR="007D1CEC" w:rsidRPr="008054D0" w14:paraId="627D0764" w14:textId="77777777" w:rsidTr="007D1CEC">
        <w:tc>
          <w:tcPr>
            <w:tcW w:w="5070" w:type="dxa"/>
            <w:tcBorders>
              <w:top w:val="single" w:sz="4" w:space="0" w:color="auto"/>
              <w:left w:val="single" w:sz="4" w:space="0" w:color="auto"/>
              <w:bottom w:val="single" w:sz="4" w:space="0" w:color="auto"/>
              <w:right w:val="single" w:sz="4" w:space="0" w:color="auto"/>
            </w:tcBorders>
          </w:tcPr>
          <w:p w14:paraId="430457A4" w14:textId="77777777" w:rsidR="007D1CEC" w:rsidRDefault="007D1CEC" w:rsidP="007D1CEC">
            <w:pPr>
              <w:jc w:val="both"/>
              <w:rPr>
                <w:u w:val="single"/>
              </w:rPr>
            </w:pPr>
          </w:p>
          <w:p w14:paraId="18A301D4" w14:textId="77777777" w:rsidR="007D1CEC" w:rsidRPr="0000244E" w:rsidRDefault="007D1CEC" w:rsidP="007D1CEC">
            <w:pPr>
              <w:jc w:val="both"/>
              <w:rPr>
                <w:u w:val="single"/>
              </w:rPr>
            </w:pPr>
            <w:r>
              <w:rPr>
                <w:u w:val="single"/>
              </w:rPr>
              <w:t>Type E1: M</w:t>
            </w:r>
            <w:r w:rsidRPr="0000244E">
              <w:rPr>
                <w:u w:val="single"/>
              </w:rPr>
              <w:t>aintained Emergency lights</w:t>
            </w:r>
            <w:r>
              <w:rPr>
                <w:u w:val="single"/>
              </w:rPr>
              <w:t xml:space="preserve"> c/w Exit Signage</w:t>
            </w:r>
          </w:p>
          <w:p w14:paraId="4089CDED" w14:textId="77777777" w:rsidR="007D1CEC" w:rsidRPr="0000244E" w:rsidRDefault="007D1CEC" w:rsidP="007D1CEC">
            <w:pPr>
              <w:jc w:val="both"/>
              <w:rPr>
                <w:u w:val="single"/>
              </w:rPr>
            </w:pPr>
          </w:p>
          <w:p w14:paraId="01ADC183" w14:textId="77777777" w:rsidR="007D1CEC" w:rsidRDefault="007D1CEC" w:rsidP="007D1CEC">
            <w:pPr>
              <w:jc w:val="both"/>
            </w:pPr>
            <w:r w:rsidRPr="0000244E">
              <w:t>These shall</w:t>
            </w:r>
            <w:r>
              <w:t xml:space="preserve"> be switched on at all times and</w:t>
            </w:r>
            <w:r w:rsidRPr="0000244E">
              <w:t xml:space="preserve"> upon failure of electrical supply shall give illumination for a minimum period of three hours.  They shall be supplied complete with dry rechargeable battery backup, charger, an indication when electrical supply is present, </w:t>
            </w:r>
            <w:r>
              <w:t>LED type</w:t>
            </w:r>
            <w:r w:rsidRPr="0000244E">
              <w:t xml:space="preserve">; polycarbonate case. They shall also be complete with LED’s showing charge state of the batteries. If appropriate these emergency lights shall be complete with visual indications (luminous signs) giving directions to enable the </w:t>
            </w:r>
            <w:r>
              <w:t>occupants</w:t>
            </w:r>
            <w:r w:rsidRPr="0000244E">
              <w:t xml:space="preserve"> to leave the premises in case of emergency. </w:t>
            </w:r>
          </w:p>
          <w:p w14:paraId="01E56BDA" w14:textId="77777777" w:rsidR="007D1CEC" w:rsidRPr="0000244E" w:rsidRDefault="007D1CEC" w:rsidP="007D1CEC">
            <w:pPr>
              <w:jc w:val="both"/>
            </w:pPr>
          </w:p>
          <w:p w14:paraId="59673295" w14:textId="77777777" w:rsidR="007D1CEC" w:rsidRPr="00CB3E7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both"/>
              <w:rPr>
                <w:u w:val="single"/>
              </w:rPr>
            </w:pPr>
          </w:p>
        </w:tc>
        <w:tc>
          <w:tcPr>
            <w:tcW w:w="4394" w:type="dxa"/>
            <w:tcBorders>
              <w:top w:val="single" w:sz="4" w:space="0" w:color="auto"/>
              <w:left w:val="single" w:sz="4" w:space="0" w:color="auto"/>
              <w:bottom w:val="single" w:sz="4" w:space="0" w:color="auto"/>
              <w:right w:val="single" w:sz="4" w:space="0" w:color="auto"/>
            </w:tcBorders>
          </w:tcPr>
          <w:p w14:paraId="670C6B4B" w14:textId="77777777" w:rsidR="007D1CEC" w:rsidRPr="002B3B5D"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center"/>
              <w:rPr>
                <w:noProof/>
              </w:rPr>
            </w:pPr>
            <w:r>
              <w:rPr>
                <w:noProof/>
              </w:rPr>
              <w:drawing>
                <wp:anchor distT="0" distB="0" distL="114300" distR="114300" simplePos="0" relativeHeight="251672576" behindDoc="0" locked="0" layoutInCell="1" allowOverlap="1" wp14:anchorId="52F49BE1" wp14:editId="0D0CF869">
                  <wp:simplePos x="0" y="0"/>
                  <wp:positionH relativeFrom="column">
                    <wp:posOffset>258445</wp:posOffset>
                  </wp:positionH>
                  <wp:positionV relativeFrom="paragraph">
                    <wp:posOffset>370935</wp:posOffset>
                  </wp:positionV>
                  <wp:extent cx="2139315" cy="2139315"/>
                  <wp:effectExtent l="0" t="0" r="0" b="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39315" cy="2139315"/>
                          </a:xfrm>
                          <a:prstGeom prst="rect">
                            <a:avLst/>
                          </a:prstGeom>
                          <a:noFill/>
                          <a:ln>
                            <a:noFill/>
                          </a:ln>
                        </pic:spPr>
                      </pic:pic>
                    </a:graphicData>
                  </a:graphic>
                </wp:anchor>
              </w:drawing>
            </w:r>
          </w:p>
        </w:tc>
      </w:tr>
      <w:tr w:rsidR="007D1CEC" w:rsidRPr="008054D0" w14:paraId="4D9280B9" w14:textId="77777777" w:rsidTr="007D1CEC">
        <w:tc>
          <w:tcPr>
            <w:tcW w:w="5070" w:type="dxa"/>
            <w:tcBorders>
              <w:top w:val="single" w:sz="4" w:space="0" w:color="auto"/>
              <w:left w:val="single" w:sz="4" w:space="0" w:color="auto"/>
              <w:bottom w:val="single" w:sz="4" w:space="0" w:color="auto"/>
              <w:right w:val="single" w:sz="4" w:space="0" w:color="auto"/>
            </w:tcBorders>
          </w:tcPr>
          <w:p w14:paraId="71917DC9" w14:textId="77777777" w:rsidR="007D1CEC" w:rsidRDefault="007D1CEC" w:rsidP="007D1CEC">
            <w:pPr>
              <w:jc w:val="both"/>
              <w:rPr>
                <w:u w:val="single"/>
              </w:rPr>
            </w:pPr>
          </w:p>
          <w:p w14:paraId="75938EE3" w14:textId="77777777" w:rsidR="007D1CEC" w:rsidRPr="0000244E" w:rsidRDefault="007D1CEC" w:rsidP="007D1CEC">
            <w:pPr>
              <w:jc w:val="both"/>
              <w:rPr>
                <w:u w:val="single"/>
              </w:rPr>
            </w:pPr>
            <w:r>
              <w:rPr>
                <w:u w:val="single"/>
              </w:rPr>
              <w:t>Type E2: Non-M</w:t>
            </w:r>
            <w:r w:rsidRPr="0000244E">
              <w:rPr>
                <w:u w:val="single"/>
              </w:rPr>
              <w:t>aintained Emergency lights</w:t>
            </w:r>
          </w:p>
          <w:p w14:paraId="38DD98DF" w14:textId="77777777" w:rsidR="007D1CEC" w:rsidRDefault="007D1CEC" w:rsidP="007D1CEC">
            <w:pPr>
              <w:jc w:val="both"/>
              <w:rPr>
                <w:u w:val="single"/>
              </w:rPr>
            </w:pPr>
          </w:p>
          <w:p w14:paraId="283E66F9" w14:textId="77777777" w:rsidR="007D1CEC" w:rsidRDefault="007D1CEC" w:rsidP="007D1CEC">
            <w:pPr>
              <w:jc w:val="both"/>
            </w:pPr>
            <w:r w:rsidRPr="0000244E">
              <w:t>These shall</w:t>
            </w:r>
            <w:r>
              <w:t xml:space="preserve"> only switch on </w:t>
            </w:r>
            <w:r w:rsidRPr="0000244E">
              <w:t xml:space="preserve">upon failure of electrical supply shall give illumination for a minimum period of three hours.  They shall be supplied complete with dry rechargeable battery backup, charger, an indication when electrical supply is present, </w:t>
            </w:r>
            <w:r>
              <w:t>LED type</w:t>
            </w:r>
            <w:r w:rsidRPr="0000244E">
              <w:t xml:space="preserve">; polycarbonate case. They shall also be complete with LED’s showing charge state of the batteries. </w:t>
            </w:r>
          </w:p>
          <w:p w14:paraId="7D012EA0" w14:textId="77777777" w:rsidR="007D1CEC" w:rsidRDefault="007D1CEC" w:rsidP="007D1CEC">
            <w:pPr>
              <w:jc w:val="both"/>
              <w:rPr>
                <w:u w:val="single"/>
              </w:rPr>
            </w:pPr>
          </w:p>
        </w:tc>
        <w:tc>
          <w:tcPr>
            <w:tcW w:w="4394" w:type="dxa"/>
            <w:tcBorders>
              <w:top w:val="single" w:sz="4" w:space="0" w:color="auto"/>
              <w:left w:val="single" w:sz="4" w:space="0" w:color="auto"/>
              <w:bottom w:val="single" w:sz="4" w:space="0" w:color="auto"/>
              <w:right w:val="single" w:sz="4" w:space="0" w:color="auto"/>
            </w:tcBorders>
          </w:tcPr>
          <w:p w14:paraId="3166BDF7"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center"/>
              <w:rPr>
                <w:noProof/>
              </w:rPr>
            </w:pPr>
            <w:r>
              <w:rPr>
                <w:noProof/>
              </w:rPr>
              <w:drawing>
                <wp:anchor distT="0" distB="0" distL="114300" distR="114300" simplePos="0" relativeHeight="251673600" behindDoc="0" locked="0" layoutInCell="1" allowOverlap="1" wp14:anchorId="45A28D51" wp14:editId="0814269C">
                  <wp:simplePos x="0" y="0"/>
                  <wp:positionH relativeFrom="column">
                    <wp:posOffset>646131</wp:posOffset>
                  </wp:positionH>
                  <wp:positionV relativeFrom="paragraph">
                    <wp:posOffset>127647</wp:posOffset>
                  </wp:positionV>
                  <wp:extent cx="1517650" cy="1517650"/>
                  <wp:effectExtent l="0" t="0" r="6350" b="6350"/>
                  <wp:wrapSquare wrapText="bothSides"/>
                  <wp:docPr id="38" name="Picture 38" descr="Eterna Emergency Light Fitting, Non-Maintained LED Bulkhead For Halls,  Warehouse 5013845043038 | e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terna Emergency Light Fitting, Non-Maintained LED Bulkhead For Halls,  Warehouse 5013845043038 | eBay"/>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17650" cy="15176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7D1CEC" w:rsidRPr="008054D0" w14:paraId="5D70A9A8" w14:textId="77777777" w:rsidTr="007D1CEC">
        <w:tc>
          <w:tcPr>
            <w:tcW w:w="5070" w:type="dxa"/>
            <w:tcBorders>
              <w:top w:val="single" w:sz="4" w:space="0" w:color="auto"/>
              <w:left w:val="single" w:sz="4" w:space="0" w:color="auto"/>
              <w:bottom w:val="single" w:sz="4" w:space="0" w:color="auto"/>
              <w:right w:val="single" w:sz="4" w:space="0" w:color="auto"/>
            </w:tcBorders>
          </w:tcPr>
          <w:p w14:paraId="08612ACD" w14:textId="77777777" w:rsidR="007D1CEC" w:rsidRDefault="007D1CEC" w:rsidP="007D1CEC">
            <w:pPr>
              <w:jc w:val="both"/>
              <w:rPr>
                <w:u w:val="single"/>
              </w:rPr>
            </w:pPr>
          </w:p>
          <w:p w14:paraId="12B3BC0A" w14:textId="77777777" w:rsidR="007D1CEC" w:rsidRDefault="007D1CEC" w:rsidP="007D1CEC">
            <w:pPr>
              <w:jc w:val="both"/>
              <w:rPr>
                <w:u w:val="single"/>
              </w:rPr>
            </w:pPr>
            <w:r>
              <w:rPr>
                <w:u w:val="single"/>
              </w:rPr>
              <w:t>Type F1: 600 x 600 mm Panel Ceiling Mounted LED 30W</w:t>
            </w:r>
          </w:p>
          <w:p w14:paraId="14417CA4" w14:textId="77777777" w:rsidR="007D1CEC" w:rsidRDefault="007D1CEC" w:rsidP="007D1CEC">
            <w:pPr>
              <w:jc w:val="both"/>
              <w:rPr>
                <w:u w:val="single"/>
              </w:rPr>
            </w:pPr>
          </w:p>
          <w:p w14:paraId="2F574B1D"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both"/>
            </w:pPr>
            <w:r w:rsidRPr="00A44371">
              <w:t xml:space="preserve">These shall </w:t>
            </w:r>
            <w:r>
              <w:t xml:space="preserve">be installed within the Offices as indicated in the Drawings. These shall </w:t>
            </w:r>
            <w:r w:rsidRPr="00A44371">
              <w:t xml:space="preserve">be </w:t>
            </w:r>
            <w:r>
              <w:t xml:space="preserve">panel </w:t>
            </w:r>
            <w:r w:rsidRPr="00A44371">
              <w:t>LED type fittings suitable</w:t>
            </w:r>
            <w:r>
              <w:t xml:space="preserve"> for surface mounting onto the ceiling</w:t>
            </w:r>
            <w:r w:rsidRPr="00A44371">
              <w:t xml:space="preserve">. </w:t>
            </w:r>
          </w:p>
          <w:p w14:paraId="42E95F77"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both"/>
            </w:pPr>
          </w:p>
          <w:p w14:paraId="0E004076"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both"/>
            </w:pPr>
            <w:r w:rsidRPr="00A44371">
              <w:t xml:space="preserve">The electronic driver must be capable of withstanding an input voltage of 255V. They shall be flux insensitive to mains voltage variations, they shall have a power factor &gt;0.9, shall be such that lamps shall ignite without flickering. They shall have an illuminating colour temperature of 4000K and having a luminous efficacy of at least 85 lm/W. </w:t>
            </w:r>
            <w:r>
              <w:t xml:space="preserve">The fittings shall have a polycarbonate construction and shall be finished complete with a polycarbonate screen. </w:t>
            </w:r>
          </w:p>
          <w:p w14:paraId="3AB59562"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both"/>
            </w:pPr>
          </w:p>
          <w:p w14:paraId="63309203"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both"/>
            </w:pPr>
            <w:r w:rsidRPr="001F6F47">
              <w:t xml:space="preserve">The fitting shall be CE Marked and have a minimum warranty of 5 years. They shall </w:t>
            </w:r>
            <w:r>
              <w:t xml:space="preserve">have an </w:t>
            </w:r>
            <w:r w:rsidRPr="001F6F47">
              <w:t>IP</w:t>
            </w:r>
            <w:r>
              <w:t>44</w:t>
            </w:r>
            <w:r w:rsidRPr="001F6F47">
              <w:t xml:space="preserve"> rating. </w:t>
            </w:r>
            <w:r>
              <w:t xml:space="preserve"> </w:t>
            </w:r>
          </w:p>
          <w:p w14:paraId="595E6CE2"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both"/>
            </w:pPr>
          </w:p>
          <w:p w14:paraId="1683F43E" w14:textId="77777777" w:rsidR="007D1CEC" w:rsidRDefault="007D1CEC" w:rsidP="007D1CEC">
            <w:pPr>
              <w:jc w:val="both"/>
              <w:rPr>
                <w:u w:val="single"/>
              </w:rPr>
            </w:pPr>
          </w:p>
        </w:tc>
        <w:tc>
          <w:tcPr>
            <w:tcW w:w="4394" w:type="dxa"/>
            <w:tcBorders>
              <w:top w:val="single" w:sz="4" w:space="0" w:color="auto"/>
              <w:left w:val="single" w:sz="4" w:space="0" w:color="auto"/>
              <w:bottom w:val="single" w:sz="4" w:space="0" w:color="auto"/>
              <w:right w:val="single" w:sz="4" w:space="0" w:color="auto"/>
            </w:tcBorders>
          </w:tcPr>
          <w:p w14:paraId="5F3DB5B4"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center"/>
              <w:rPr>
                <w:noProof/>
              </w:rPr>
            </w:pPr>
            <w:r>
              <w:rPr>
                <w:noProof/>
              </w:rPr>
              <w:drawing>
                <wp:anchor distT="0" distB="0" distL="114300" distR="114300" simplePos="0" relativeHeight="251674624" behindDoc="0" locked="0" layoutInCell="1" allowOverlap="1" wp14:anchorId="0819DB68" wp14:editId="6302E91D">
                  <wp:simplePos x="0" y="0"/>
                  <wp:positionH relativeFrom="column">
                    <wp:posOffset>7992</wp:posOffset>
                  </wp:positionH>
                  <wp:positionV relativeFrom="paragraph">
                    <wp:posOffset>1088833</wp:posOffset>
                  </wp:positionV>
                  <wp:extent cx="2653030" cy="1716405"/>
                  <wp:effectExtent l="0" t="0" r="0" b="0"/>
                  <wp:wrapSquare wrapText="bothSides"/>
                  <wp:docPr id="39" name="Picture 39" descr="Panel 600-4 Premium :: LED Leuchten - LED Lights :: PROLED MBN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anel 600-4 Premium :: LED Leuchten - LED Lights :: PROLED MBNLED"/>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b="35294"/>
                          <a:stretch/>
                        </pic:blipFill>
                        <pic:spPr bwMode="auto">
                          <a:xfrm>
                            <a:off x="0" y="0"/>
                            <a:ext cx="2653030" cy="171640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r>
      <w:tr w:rsidR="007D1CEC" w:rsidRPr="008054D0" w14:paraId="250B499E" w14:textId="77777777" w:rsidTr="007D1CEC">
        <w:tc>
          <w:tcPr>
            <w:tcW w:w="5070" w:type="dxa"/>
            <w:tcBorders>
              <w:top w:val="single" w:sz="4" w:space="0" w:color="auto"/>
              <w:left w:val="single" w:sz="4" w:space="0" w:color="auto"/>
              <w:bottom w:val="single" w:sz="4" w:space="0" w:color="auto"/>
              <w:right w:val="single" w:sz="4" w:space="0" w:color="auto"/>
            </w:tcBorders>
          </w:tcPr>
          <w:p w14:paraId="4629881E"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both"/>
              <w:rPr>
                <w:u w:val="single"/>
              </w:rPr>
            </w:pPr>
          </w:p>
          <w:p w14:paraId="4257CAEE"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both"/>
              <w:rPr>
                <w:u w:val="single"/>
              </w:rPr>
            </w:pPr>
            <w:r w:rsidRPr="00CB3E7C">
              <w:rPr>
                <w:u w:val="single"/>
              </w:rPr>
              <w:t xml:space="preserve">Type </w:t>
            </w:r>
            <w:r>
              <w:rPr>
                <w:u w:val="single"/>
              </w:rPr>
              <w:t>F2</w:t>
            </w:r>
            <w:r w:rsidRPr="00CB3E7C">
              <w:rPr>
                <w:u w:val="single"/>
              </w:rPr>
              <w:t xml:space="preserve"> </w:t>
            </w:r>
            <w:r>
              <w:rPr>
                <w:u w:val="single"/>
              </w:rPr>
              <w:t>– 600 x 600 mm Panel Ceiling Mounted LED 30W c/w power pack</w:t>
            </w:r>
          </w:p>
          <w:p w14:paraId="3D10D2BF"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rPr>
                <w:u w:val="single"/>
              </w:rPr>
            </w:pPr>
          </w:p>
          <w:p w14:paraId="4971AB66"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both"/>
            </w:pPr>
            <w:r w:rsidRPr="002B3B5D">
              <w:t xml:space="preserve">They shall be similar to light fittings type </w:t>
            </w:r>
            <w:r>
              <w:t>F1</w:t>
            </w:r>
            <w:r w:rsidRPr="002B3B5D">
              <w:t xml:space="preserve"> but shall be supplied c/w a power pack suitable for three hours of operation.</w:t>
            </w:r>
          </w:p>
          <w:p w14:paraId="28C942DF"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both"/>
            </w:pPr>
          </w:p>
          <w:p w14:paraId="4C171E2E"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both"/>
            </w:pPr>
            <w:r w:rsidRPr="00DD6034">
              <w:t xml:space="preserve">These fittings shall </w:t>
            </w:r>
            <w:r>
              <w:t xml:space="preserve">operate normally and shall only be powered through the power pack </w:t>
            </w:r>
            <w:r w:rsidRPr="00DD6034">
              <w:t>to provide emergency lighting in case of power failure.</w:t>
            </w:r>
          </w:p>
          <w:p w14:paraId="2DEDBB41" w14:textId="77777777" w:rsidR="007D1CEC" w:rsidRPr="00DD6034"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both"/>
            </w:pPr>
          </w:p>
          <w:p w14:paraId="14357FB6"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both"/>
            </w:pPr>
            <w:r w:rsidRPr="00DD6034">
              <w:t xml:space="preserve">It shall also be complete with LED’s showing charge state of the batteries. The batteries shall be recharged during normal operation.  These fittings shall carry a </w:t>
            </w:r>
            <w:r>
              <w:t>5</w:t>
            </w:r>
            <w:r w:rsidRPr="00DD6034">
              <w:t>-year warranty.</w:t>
            </w:r>
          </w:p>
          <w:p w14:paraId="63712D73" w14:textId="77777777" w:rsidR="007D1CEC" w:rsidRDefault="007D1CEC" w:rsidP="007D1CEC">
            <w:pPr>
              <w:jc w:val="both"/>
              <w:rPr>
                <w:u w:val="single"/>
              </w:rPr>
            </w:pPr>
          </w:p>
        </w:tc>
        <w:tc>
          <w:tcPr>
            <w:tcW w:w="4394" w:type="dxa"/>
            <w:tcBorders>
              <w:top w:val="single" w:sz="4" w:space="0" w:color="auto"/>
              <w:left w:val="single" w:sz="4" w:space="0" w:color="auto"/>
              <w:bottom w:val="single" w:sz="4" w:space="0" w:color="auto"/>
              <w:right w:val="single" w:sz="4" w:space="0" w:color="auto"/>
            </w:tcBorders>
          </w:tcPr>
          <w:p w14:paraId="07E987CC"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center"/>
              <w:rPr>
                <w:noProof/>
              </w:rPr>
            </w:pPr>
            <w:r>
              <w:rPr>
                <w:noProof/>
              </w:rPr>
              <w:drawing>
                <wp:anchor distT="0" distB="0" distL="114300" distR="114300" simplePos="0" relativeHeight="251675648" behindDoc="0" locked="0" layoutInCell="1" allowOverlap="1" wp14:anchorId="01B5F08E" wp14:editId="3BDA2418">
                  <wp:simplePos x="0" y="0"/>
                  <wp:positionH relativeFrom="column">
                    <wp:posOffset>635</wp:posOffset>
                  </wp:positionH>
                  <wp:positionV relativeFrom="paragraph">
                    <wp:posOffset>574615</wp:posOffset>
                  </wp:positionV>
                  <wp:extent cx="2653030" cy="1716405"/>
                  <wp:effectExtent l="0" t="0" r="0" b="0"/>
                  <wp:wrapSquare wrapText="bothSides"/>
                  <wp:docPr id="40" name="Picture 40" descr="Panel 600-4 Premium :: LED Leuchten - LED Lights :: PROLED MBN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anel 600-4 Premium :: LED Leuchten - LED Lights :: PROLED MBNLED"/>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b="35294"/>
                          <a:stretch/>
                        </pic:blipFill>
                        <pic:spPr bwMode="auto">
                          <a:xfrm>
                            <a:off x="0" y="0"/>
                            <a:ext cx="2653030" cy="171640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r>
      <w:tr w:rsidR="007D1CEC" w:rsidRPr="008054D0" w14:paraId="27D21C08" w14:textId="77777777" w:rsidTr="007D1CEC">
        <w:tc>
          <w:tcPr>
            <w:tcW w:w="5070" w:type="dxa"/>
            <w:tcBorders>
              <w:top w:val="single" w:sz="4" w:space="0" w:color="auto"/>
              <w:left w:val="single" w:sz="4" w:space="0" w:color="auto"/>
              <w:bottom w:val="single" w:sz="4" w:space="0" w:color="auto"/>
              <w:right w:val="single" w:sz="4" w:space="0" w:color="auto"/>
            </w:tcBorders>
          </w:tcPr>
          <w:p w14:paraId="3D140831"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both"/>
              <w:rPr>
                <w:u w:val="single"/>
              </w:rPr>
            </w:pPr>
            <w:r w:rsidRPr="00CB3E7C">
              <w:rPr>
                <w:u w:val="single"/>
              </w:rPr>
              <w:t xml:space="preserve">Type </w:t>
            </w:r>
            <w:r>
              <w:rPr>
                <w:u w:val="single"/>
              </w:rPr>
              <w:t>G1</w:t>
            </w:r>
            <w:r w:rsidRPr="00CB3E7C">
              <w:rPr>
                <w:u w:val="single"/>
              </w:rPr>
              <w:t xml:space="preserve"> – </w:t>
            </w:r>
            <w:r>
              <w:rPr>
                <w:u w:val="single"/>
              </w:rPr>
              <w:t>IP65 High Level Wall Mounted Downlighter LED</w:t>
            </w:r>
            <w:r w:rsidRPr="00CB3E7C">
              <w:rPr>
                <w:u w:val="single"/>
              </w:rPr>
              <w:t xml:space="preserve"> </w:t>
            </w:r>
            <w:r>
              <w:rPr>
                <w:u w:val="single"/>
              </w:rPr>
              <w:t xml:space="preserve">10W </w:t>
            </w:r>
            <w:r w:rsidRPr="00CB3E7C">
              <w:rPr>
                <w:u w:val="single"/>
              </w:rPr>
              <w:t>Fittings</w:t>
            </w:r>
          </w:p>
          <w:p w14:paraId="448B18D1"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both"/>
              <w:rPr>
                <w:u w:val="single"/>
              </w:rPr>
            </w:pPr>
          </w:p>
          <w:p w14:paraId="2743DBAD"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both"/>
            </w:pPr>
            <w:r w:rsidRPr="00A44371">
              <w:t xml:space="preserve">These shall </w:t>
            </w:r>
            <w:r>
              <w:t xml:space="preserve">be installed externally at the perimeter of the buildings as indicated in the Drawings. These shall </w:t>
            </w:r>
            <w:r w:rsidRPr="00A44371">
              <w:t>be LED type fittings suitable</w:t>
            </w:r>
            <w:r>
              <w:t xml:space="preserve"> to be surface mounted onto the Wall</w:t>
            </w:r>
            <w:r w:rsidRPr="00A44371">
              <w:t xml:space="preserve">. </w:t>
            </w:r>
            <w:r>
              <w:t>These fittings shall have a Stainless Steel 316L construction with polycarbonate screen and shall be such that they do not protrude substantially from the wall.</w:t>
            </w:r>
          </w:p>
          <w:p w14:paraId="714F35D7"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both"/>
            </w:pPr>
          </w:p>
          <w:p w14:paraId="06D16994"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both"/>
            </w:pPr>
            <w:r w:rsidRPr="00A44371">
              <w:t xml:space="preserve">The electronic driver must be capable of withstanding an input voltage of 255V. They shall be flux insensitive to mains voltage variations, they shall have a power factor &gt;0.9, shall be such that lamps shall ignite without flickering. They shall have an illuminating colour temperature of 4000K and having a luminous efficacy of at least 85 lm/W. </w:t>
            </w:r>
          </w:p>
          <w:p w14:paraId="2ACBF89B"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both"/>
            </w:pPr>
          </w:p>
          <w:p w14:paraId="6E0D21BB"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both"/>
            </w:pPr>
            <w:r w:rsidRPr="001F6F47">
              <w:t xml:space="preserve">The fitting shall be CE Marked and have a minimum warranty of 5 years. They shall </w:t>
            </w:r>
            <w:r>
              <w:t xml:space="preserve">have an </w:t>
            </w:r>
            <w:r w:rsidRPr="001F6F47">
              <w:t>IP6</w:t>
            </w:r>
            <w:r>
              <w:t>5</w:t>
            </w:r>
            <w:r w:rsidRPr="001F6F47">
              <w:t xml:space="preserve"> rating. </w:t>
            </w:r>
            <w:r>
              <w:t xml:space="preserve"> </w:t>
            </w:r>
          </w:p>
          <w:p w14:paraId="08D3F175" w14:textId="77777777" w:rsidR="007D1CEC" w:rsidRPr="00CB3E7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both"/>
              <w:rPr>
                <w:u w:val="single"/>
              </w:rPr>
            </w:pPr>
          </w:p>
        </w:tc>
        <w:tc>
          <w:tcPr>
            <w:tcW w:w="4394" w:type="dxa"/>
            <w:tcBorders>
              <w:top w:val="single" w:sz="4" w:space="0" w:color="auto"/>
              <w:left w:val="single" w:sz="4" w:space="0" w:color="auto"/>
              <w:bottom w:val="single" w:sz="4" w:space="0" w:color="auto"/>
              <w:right w:val="single" w:sz="4" w:space="0" w:color="auto"/>
            </w:tcBorders>
          </w:tcPr>
          <w:p w14:paraId="45E2C5FC"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center"/>
              <w:rPr>
                <w:noProof/>
              </w:rPr>
            </w:pPr>
            <w:r w:rsidRPr="002B3B5D">
              <w:rPr>
                <w:noProof/>
              </w:rPr>
              <w:drawing>
                <wp:anchor distT="0" distB="0" distL="114300" distR="114300" simplePos="0" relativeHeight="251676672" behindDoc="0" locked="0" layoutInCell="1" allowOverlap="1" wp14:anchorId="3AA78284" wp14:editId="4746CB9C">
                  <wp:simplePos x="0" y="0"/>
                  <wp:positionH relativeFrom="column">
                    <wp:posOffset>699375</wp:posOffset>
                  </wp:positionH>
                  <wp:positionV relativeFrom="paragraph">
                    <wp:posOffset>1193177</wp:posOffset>
                  </wp:positionV>
                  <wp:extent cx="1586865" cy="1586865"/>
                  <wp:effectExtent l="0" t="0" r="0" b="0"/>
                  <wp:wrapSquare wrapText="bothSides"/>
                  <wp:docPr id="28" name="Picture 28" descr="Image result for wall mounted led downl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 result for wall mounted led downlights"/>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86865" cy="158686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7D1CEC" w:rsidRPr="008054D0" w14:paraId="7F841BEF" w14:textId="77777777" w:rsidTr="007D1CEC">
        <w:tc>
          <w:tcPr>
            <w:tcW w:w="5070" w:type="dxa"/>
            <w:tcBorders>
              <w:top w:val="single" w:sz="4" w:space="0" w:color="auto"/>
              <w:left w:val="single" w:sz="4" w:space="0" w:color="auto"/>
              <w:bottom w:val="single" w:sz="4" w:space="0" w:color="auto"/>
              <w:right w:val="single" w:sz="4" w:space="0" w:color="auto"/>
            </w:tcBorders>
          </w:tcPr>
          <w:p w14:paraId="428A1D52"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both"/>
              <w:rPr>
                <w:u w:val="single"/>
              </w:rPr>
            </w:pPr>
            <w:r w:rsidRPr="00CB3E7C">
              <w:rPr>
                <w:u w:val="single"/>
              </w:rPr>
              <w:t xml:space="preserve">Type </w:t>
            </w:r>
            <w:r>
              <w:rPr>
                <w:u w:val="single"/>
              </w:rPr>
              <w:t>H1</w:t>
            </w:r>
            <w:r w:rsidRPr="00CB3E7C">
              <w:rPr>
                <w:u w:val="single"/>
              </w:rPr>
              <w:t xml:space="preserve"> – </w:t>
            </w:r>
            <w:r>
              <w:rPr>
                <w:u w:val="single"/>
              </w:rPr>
              <w:t>Utility Light LED</w:t>
            </w:r>
            <w:r w:rsidRPr="00CB3E7C">
              <w:rPr>
                <w:u w:val="single"/>
              </w:rPr>
              <w:t xml:space="preserve"> </w:t>
            </w:r>
            <w:r>
              <w:rPr>
                <w:u w:val="single"/>
              </w:rPr>
              <w:t xml:space="preserve">10W </w:t>
            </w:r>
            <w:r w:rsidRPr="00CB3E7C">
              <w:rPr>
                <w:u w:val="single"/>
              </w:rPr>
              <w:t>Fittings</w:t>
            </w:r>
          </w:p>
          <w:p w14:paraId="4793B864"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both"/>
              <w:rPr>
                <w:u w:val="single"/>
              </w:rPr>
            </w:pPr>
          </w:p>
          <w:p w14:paraId="0915B9DC"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both"/>
            </w:pPr>
            <w:r w:rsidRPr="00A44371">
              <w:t xml:space="preserve">These shall </w:t>
            </w:r>
            <w:r>
              <w:t xml:space="preserve">be installed beneath the viewing platform overlooking the turtle tanks as indicated in the Drawings. These shall </w:t>
            </w:r>
            <w:r w:rsidRPr="00A44371">
              <w:t>be LED type fittings suitable</w:t>
            </w:r>
            <w:r>
              <w:t xml:space="preserve"> to be surface mounted onto the platform structure</w:t>
            </w:r>
            <w:r w:rsidRPr="00A44371">
              <w:t xml:space="preserve">. </w:t>
            </w:r>
            <w:r>
              <w:t>These fittings shall have a Stainless Steel 316L construction with polycarbonate screen and shall be such that they do not protrude substantially from the platform.</w:t>
            </w:r>
          </w:p>
          <w:p w14:paraId="2187E51F"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both"/>
            </w:pPr>
          </w:p>
          <w:p w14:paraId="756D9293"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both"/>
            </w:pPr>
            <w:r w:rsidRPr="00A44371">
              <w:t xml:space="preserve">The electronic driver must be capable of withstanding an input voltage of 255V. They shall be flux insensitive to mains voltage variations, they shall have a power factor &gt;0.9, shall be such that lamps shall ignite without flickering. They shall have an illuminating colour temperature of 4000K and having a luminous efficacy of at least 85 lm/W. </w:t>
            </w:r>
          </w:p>
          <w:p w14:paraId="079D1A13"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both"/>
            </w:pPr>
          </w:p>
          <w:p w14:paraId="30FE0A5E"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both"/>
            </w:pPr>
            <w:r w:rsidRPr="001F6F47">
              <w:t xml:space="preserve">The fitting shall be CE Marked and have a minimum warranty of 5 years. They shall </w:t>
            </w:r>
            <w:r>
              <w:t xml:space="preserve">have an </w:t>
            </w:r>
            <w:r w:rsidRPr="001F6F47">
              <w:t>IP6</w:t>
            </w:r>
            <w:r>
              <w:t>5</w:t>
            </w:r>
            <w:r w:rsidRPr="001F6F47">
              <w:t xml:space="preserve"> rating. </w:t>
            </w:r>
            <w:r>
              <w:t xml:space="preserve"> </w:t>
            </w:r>
          </w:p>
          <w:p w14:paraId="1CE08C38" w14:textId="77777777" w:rsidR="007D1CEC" w:rsidRPr="00CB3E7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both"/>
              <w:rPr>
                <w:u w:val="single"/>
              </w:rPr>
            </w:pPr>
          </w:p>
        </w:tc>
        <w:tc>
          <w:tcPr>
            <w:tcW w:w="4394" w:type="dxa"/>
            <w:tcBorders>
              <w:top w:val="single" w:sz="4" w:space="0" w:color="auto"/>
              <w:left w:val="single" w:sz="4" w:space="0" w:color="auto"/>
              <w:bottom w:val="single" w:sz="4" w:space="0" w:color="auto"/>
              <w:right w:val="single" w:sz="4" w:space="0" w:color="auto"/>
            </w:tcBorders>
          </w:tcPr>
          <w:p w14:paraId="6D70128A" w14:textId="77777777" w:rsidR="007D1CEC" w:rsidRPr="002B3B5D"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center"/>
              <w:rPr>
                <w:noProof/>
              </w:rPr>
            </w:pPr>
            <w:r>
              <w:rPr>
                <w:noProof/>
              </w:rPr>
              <w:drawing>
                <wp:anchor distT="0" distB="0" distL="114300" distR="114300" simplePos="0" relativeHeight="251677696" behindDoc="0" locked="0" layoutInCell="1" allowOverlap="1" wp14:anchorId="01FDE85B" wp14:editId="04C7A5E2">
                  <wp:simplePos x="0" y="0"/>
                  <wp:positionH relativeFrom="column">
                    <wp:posOffset>370085</wp:posOffset>
                  </wp:positionH>
                  <wp:positionV relativeFrom="paragraph">
                    <wp:posOffset>1038752</wp:posOffset>
                  </wp:positionV>
                  <wp:extent cx="2078355" cy="2078355"/>
                  <wp:effectExtent l="0" t="0" r="0" b="0"/>
                  <wp:wrapSquare wrapText="bothSides"/>
                  <wp:docPr id="41" name="Picture 41" descr="Clean Room Bulkhead Light Fitting at Best Price - Clean Room Bulkhead Light  Fitting by FCG Hi Tech Pvt Ltd in Mumbai - Justd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lean Room Bulkhead Light Fitting at Best Price - Clean Room Bulkhead Light  Fitting by FCG Hi Tech Pvt Ltd in Mumbai - Justdial"/>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78355" cy="20783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7D1CEC" w:rsidRPr="008054D0" w14:paraId="2B0C78C9" w14:textId="77777777" w:rsidTr="007D1CEC">
        <w:tc>
          <w:tcPr>
            <w:tcW w:w="5070" w:type="dxa"/>
            <w:tcBorders>
              <w:top w:val="single" w:sz="4" w:space="0" w:color="auto"/>
              <w:left w:val="single" w:sz="4" w:space="0" w:color="auto"/>
              <w:bottom w:val="single" w:sz="4" w:space="0" w:color="auto"/>
              <w:right w:val="single" w:sz="4" w:space="0" w:color="auto"/>
            </w:tcBorders>
          </w:tcPr>
          <w:p w14:paraId="0A309DEF"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both"/>
              <w:rPr>
                <w:u w:val="single"/>
              </w:rPr>
            </w:pPr>
            <w:r w:rsidRPr="00CB3E7C">
              <w:rPr>
                <w:u w:val="single"/>
              </w:rPr>
              <w:t xml:space="preserve">Type </w:t>
            </w:r>
            <w:r>
              <w:rPr>
                <w:u w:val="single"/>
              </w:rPr>
              <w:t>I1</w:t>
            </w:r>
            <w:r w:rsidRPr="00CB3E7C">
              <w:rPr>
                <w:u w:val="single"/>
              </w:rPr>
              <w:t xml:space="preserve"> </w:t>
            </w:r>
            <w:r>
              <w:rPr>
                <w:u w:val="single"/>
              </w:rPr>
              <w:t>– Low Level Wall Mounted Light Fitting 5W</w:t>
            </w:r>
          </w:p>
          <w:p w14:paraId="062781EA"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both"/>
              <w:rPr>
                <w:u w:val="single"/>
              </w:rPr>
            </w:pPr>
          </w:p>
          <w:p w14:paraId="34AFA84E"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both"/>
            </w:pPr>
            <w:r w:rsidRPr="00A44371">
              <w:t xml:space="preserve">These shall </w:t>
            </w:r>
            <w:r>
              <w:t xml:space="preserve">be installed externally in the aviary area at low level around the perimeter as indicated in the Drawings. These shall </w:t>
            </w:r>
            <w:r w:rsidRPr="00A44371">
              <w:t>be LED type fittings suitable</w:t>
            </w:r>
            <w:r>
              <w:t xml:space="preserve"> to be surface mounted onto the Wall</w:t>
            </w:r>
            <w:r w:rsidRPr="00A44371">
              <w:t xml:space="preserve">. </w:t>
            </w:r>
            <w:r>
              <w:t>These fittings shall have a Stainless Steel 316L construction with polycarbonate screen and shall be such that they do not protrude substantially from the wall.</w:t>
            </w:r>
          </w:p>
          <w:p w14:paraId="51D877F3"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both"/>
            </w:pPr>
          </w:p>
          <w:p w14:paraId="787E8748"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both"/>
            </w:pPr>
            <w:r w:rsidRPr="00A44371">
              <w:t xml:space="preserve">The electronic driver must be capable of withstanding an input voltage of 255V. They shall be flux insensitive to mains voltage variations, they shall have a power factor &gt;0.9, shall be such that lamps shall ignite without flickering. They shall have an illuminating colour temperature of 4000K and having a luminous efficacy of at least 85 lm/W. </w:t>
            </w:r>
          </w:p>
          <w:p w14:paraId="2918C57A"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both"/>
            </w:pPr>
          </w:p>
          <w:p w14:paraId="365C9796"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both"/>
            </w:pPr>
            <w:r w:rsidRPr="001F6F47">
              <w:t xml:space="preserve">The fitting shall be CE Marked and have a minimum warranty of 5 years. They shall </w:t>
            </w:r>
            <w:r>
              <w:t xml:space="preserve">have an </w:t>
            </w:r>
            <w:r w:rsidRPr="001F6F47">
              <w:t>IP6</w:t>
            </w:r>
            <w:r>
              <w:t>5</w:t>
            </w:r>
            <w:r w:rsidRPr="001F6F47">
              <w:t xml:space="preserve"> rating. </w:t>
            </w:r>
            <w:r>
              <w:t xml:space="preserve"> </w:t>
            </w:r>
          </w:p>
          <w:p w14:paraId="19302D29" w14:textId="77777777" w:rsidR="007D1CEC" w:rsidRPr="00CB3E7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both"/>
              <w:rPr>
                <w:u w:val="single"/>
              </w:rPr>
            </w:pPr>
          </w:p>
        </w:tc>
        <w:tc>
          <w:tcPr>
            <w:tcW w:w="4394" w:type="dxa"/>
            <w:tcBorders>
              <w:top w:val="single" w:sz="4" w:space="0" w:color="auto"/>
              <w:left w:val="single" w:sz="4" w:space="0" w:color="auto"/>
              <w:bottom w:val="single" w:sz="4" w:space="0" w:color="auto"/>
              <w:right w:val="single" w:sz="4" w:space="0" w:color="auto"/>
            </w:tcBorders>
          </w:tcPr>
          <w:p w14:paraId="6841454D"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center"/>
              <w:rPr>
                <w:noProof/>
              </w:rPr>
            </w:pPr>
            <w:r>
              <w:rPr>
                <w:noProof/>
              </w:rPr>
              <w:drawing>
                <wp:anchor distT="0" distB="0" distL="114300" distR="114300" simplePos="0" relativeHeight="251678720" behindDoc="0" locked="0" layoutInCell="1" allowOverlap="1" wp14:anchorId="7A3372C4" wp14:editId="22C6CBB9">
                  <wp:simplePos x="0" y="0"/>
                  <wp:positionH relativeFrom="column">
                    <wp:posOffset>422107</wp:posOffset>
                  </wp:positionH>
                  <wp:positionV relativeFrom="paragraph">
                    <wp:posOffset>890426</wp:posOffset>
                  </wp:positionV>
                  <wp:extent cx="1940560" cy="2286000"/>
                  <wp:effectExtent l="0" t="0" r="2540" b="0"/>
                  <wp:wrapSquare wrapText="bothSides"/>
                  <wp:docPr id="42" name="Picture 42" descr="Brick &amp; Low Level Lights | Lighting Sty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rick &amp; Low Level Lights | Lighting Style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40560" cy="2286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7D1CEC" w:rsidRPr="008054D0" w14:paraId="7600336F" w14:textId="77777777" w:rsidTr="007D1CEC">
        <w:tc>
          <w:tcPr>
            <w:tcW w:w="5070" w:type="dxa"/>
            <w:tcBorders>
              <w:top w:val="single" w:sz="4" w:space="0" w:color="auto"/>
              <w:left w:val="single" w:sz="4" w:space="0" w:color="auto"/>
              <w:bottom w:val="single" w:sz="4" w:space="0" w:color="auto"/>
              <w:right w:val="single" w:sz="4" w:space="0" w:color="auto"/>
            </w:tcBorders>
          </w:tcPr>
          <w:p w14:paraId="18827A62" w14:textId="77777777" w:rsidR="007D1CEC" w:rsidRPr="00A44371"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both"/>
              <w:rPr>
                <w:u w:val="single"/>
              </w:rPr>
            </w:pPr>
            <w:r w:rsidRPr="00CB3E7C">
              <w:rPr>
                <w:u w:val="single"/>
              </w:rPr>
              <w:t xml:space="preserve">Type </w:t>
            </w:r>
            <w:r>
              <w:rPr>
                <w:u w:val="single"/>
              </w:rPr>
              <w:t>J1</w:t>
            </w:r>
            <w:r w:rsidRPr="00CB3E7C">
              <w:rPr>
                <w:u w:val="single"/>
              </w:rPr>
              <w:t xml:space="preserve"> – </w:t>
            </w:r>
            <w:r>
              <w:rPr>
                <w:u w:val="single"/>
              </w:rPr>
              <w:t>High Level Aviary Mounted Light Fitting LED 15W</w:t>
            </w:r>
          </w:p>
          <w:p w14:paraId="609DC064" w14:textId="77777777" w:rsidR="007D1CEC" w:rsidRPr="00A44371"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both"/>
            </w:pPr>
          </w:p>
          <w:p w14:paraId="1EEA9E69"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both"/>
            </w:pPr>
            <w:r w:rsidRPr="00A44371">
              <w:t xml:space="preserve">These shall </w:t>
            </w:r>
            <w:r>
              <w:t xml:space="preserve">be installed within the aviary areas as indicated in the Drawings. These shall </w:t>
            </w:r>
            <w:r w:rsidRPr="00A44371">
              <w:t>be LED type fittings suitable</w:t>
            </w:r>
            <w:r>
              <w:t xml:space="preserve"> to be mounted at high level onto the aviary enclosures</w:t>
            </w:r>
            <w:r w:rsidRPr="00A44371">
              <w:t xml:space="preserve">. </w:t>
            </w:r>
            <w:r>
              <w:t>These shall have a polycarbonate or stainless-steel 316L body construction and accessories and shall have a polycarbonate screen.</w:t>
            </w:r>
          </w:p>
          <w:p w14:paraId="29CBF312"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both"/>
            </w:pPr>
          </w:p>
          <w:p w14:paraId="1038B39D"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both"/>
            </w:pPr>
            <w:r w:rsidRPr="00A44371">
              <w:t xml:space="preserve">The electronic driver must be capable of withstanding an input voltage of 255V. They shall be flux insensitive to mains voltage variations, they shall have a power factor &gt;0.9, shall be such that lamps shall ignite without flickering. They shall have an illuminating colour temperature of 4000K and having a luminous efficacy of at least 85 lm/W. </w:t>
            </w:r>
            <w:r>
              <w:t>The optics of the fitting shall match the fitting spacing and mounting height to avoid darker areas.</w:t>
            </w:r>
          </w:p>
          <w:p w14:paraId="6A4F38BE"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both"/>
            </w:pPr>
          </w:p>
          <w:p w14:paraId="7C40BF64" w14:textId="77777777" w:rsidR="007D1CEC" w:rsidRPr="00CB3E7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both"/>
              <w:rPr>
                <w:u w:val="single"/>
              </w:rPr>
            </w:pPr>
            <w:r w:rsidRPr="001F6F47">
              <w:t xml:space="preserve">The fitting shall be CE Marked and have a minimum warranty of 5 years. </w:t>
            </w:r>
          </w:p>
        </w:tc>
        <w:tc>
          <w:tcPr>
            <w:tcW w:w="4394" w:type="dxa"/>
            <w:tcBorders>
              <w:top w:val="single" w:sz="4" w:space="0" w:color="auto"/>
              <w:left w:val="single" w:sz="4" w:space="0" w:color="auto"/>
              <w:bottom w:val="single" w:sz="4" w:space="0" w:color="auto"/>
              <w:right w:val="single" w:sz="4" w:space="0" w:color="auto"/>
            </w:tcBorders>
          </w:tcPr>
          <w:p w14:paraId="5AFB4E85"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center"/>
              <w:rPr>
                <w:noProof/>
              </w:rPr>
            </w:pPr>
            <w:r>
              <w:rPr>
                <w:noProof/>
              </w:rPr>
              <w:drawing>
                <wp:anchor distT="0" distB="0" distL="114300" distR="114300" simplePos="0" relativeHeight="251679744" behindDoc="0" locked="0" layoutInCell="1" allowOverlap="1" wp14:anchorId="3F822C95" wp14:editId="7FF528B1">
                  <wp:simplePos x="0" y="0"/>
                  <wp:positionH relativeFrom="column">
                    <wp:posOffset>85629</wp:posOffset>
                  </wp:positionH>
                  <wp:positionV relativeFrom="paragraph">
                    <wp:posOffset>900957</wp:posOffset>
                  </wp:positionV>
                  <wp:extent cx="2458085" cy="2458085"/>
                  <wp:effectExtent l="0" t="0" r="0" b="0"/>
                  <wp:wrapSquare wrapText="bothSides"/>
                  <wp:docPr id="43" name="Picture 43" descr="FI88 SERIES IP65 T5 / T8 LED TUBES FIX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FI88 SERIES IP65 T5 / T8 LED TUBES FIXTUR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458085" cy="24580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7D1CEC" w:rsidRPr="008054D0" w14:paraId="356DF51C" w14:textId="77777777" w:rsidTr="007D1CEC">
        <w:tc>
          <w:tcPr>
            <w:tcW w:w="5070" w:type="dxa"/>
            <w:tcBorders>
              <w:top w:val="single" w:sz="4" w:space="0" w:color="auto"/>
              <w:left w:val="single" w:sz="4" w:space="0" w:color="auto"/>
              <w:bottom w:val="single" w:sz="4" w:space="0" w:color="auto"/>
              <w:right w:val="single" w:sz="4" w:space="0" w:color="auto"/>
            </w:tcBorders>
          </w:tcPr>
          <w:p w14:paraId="00C2117B"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both"/>
              <w:rPr>
                <w:u w:val="single"/>
              </w:rPr>
            </w:pPr>
            <w:r w:rsidRPr="00CB3E7C">
              <w:rPr>
                <w:u w:val="single"/>
              </w:rPr>
              <w:t xml:space="preserve">Type </w:t>
            </w:r>
            <w:r>
              <w:rPr>
                <w:u w:val="single"/>
              </w:rPr>
              <w:t>K1</w:t>
            </w:r>
            <w:r w:rsidRPr="00CB3E7C">
              <w:rPr>
                <w:u w:val="single"/>
              </w:rPr>
              <w:t xml:space="preserve"> – </w:t>
            </w:r>
            <w:r>
              <w:rPr>
                <w:u w:val="single"/>
              </w:rPr>
              <w:t>IP65 Flood Lights Pole Mounted Light Fittings LED 50W</w:t>
            </w:r>
          </w:p>
          <w:p w14:paraId="30253B61"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both"/>
              <w:rPr>
                <w:u w:val="single"/>
              </w:rPr>
            </w:pPr>
          </w:p>
          <w:p w14:paraId="1F63CBB6" w14:textId="77777777" w:rsidR="007D1CEC" w:rsidRPr="004F2D6F"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both"/>
            </w:pPr>
            <w:r w:rsidRPr="004F2D6F">
              <w:t xml:space="preserve">The floodlights shall serve as perimeter security lighting installed on poles as indicated in the drawings and shall be switched on upon motion sensing or remotely from the security desk in the reception area. </w:t>
            </w:r>
            <w:r>
              <w:t>The price of the Light fitting shall be inclusive of all necessary cabling and control equipment for remote operation.</w:t>
            </w:r>
          </w:p>
          <w:p w14:paraId="528AD16E"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both"/>
              <w:rPr>
                <w:u w:val="single"/>
              </w:rPr>
            </w:pPr>
          </w:p>
          <w:p w14:paraId="32915605"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both"/>
            </w:pPr>
            <w:r w:rsidRPr="001A2EC7">
              <w:t xml:space="preserve">Floodlight fittings shall </w:t>
            </w:r>
            <w:r>
              <w:t xml:space="preserve">have a vandal proof polycarbonate or stainless-steel 316L and shall require </w:t>
            </w:r>
            <w:r w:rsidRPr="001A2EC7">
              <w:t>no periodic maintenance and is not subject to corrosion. The fitting shall not require any painting and shall be such that there shall be no galvanic corrosion between fitting and mast.</w:t>
            </w:r>
            <w:r>
              <w:t xml:space="preserve"> </w:t>
            </w:r>
            <w:r w:rsidRPr="00340E2A">
              <w:t xml:space="preserve">The visor shall be hinged for ease at re-lamping and secured to the lantern body by means of stainless-steel </w:t>
            </w:r>
            <w:r>
              <w:t xml:space="preserve">316L </w:t>
            </w:r>
            <w:r w:rsidRPr="00340E2A">
              <w:t>hinges and catches</w:t>
            </w:r>
            <w:r>
              <w:t xml:space="preserve"> and shall have purposely designed brackets for a secure installation.</w:t>
            </w:r>
          </w:p>
          <w:p w14:paraId="0C9DD2F0" w14:textId="77777777" w:rsidR="007D1CEC" w:rsidRPr="00340E2A"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both"/>
            </w:pPr>
          </w:p>
          <w:p w14:paraId="1DB201DA" w14:textId="77777777" w:rsidR="007D1CEC" w:rsidRPr="00CB3E7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both"/>
              <w:rPr>
                <w:u w:val="single"/>
              </w:rPr>
            </w:pPr>
            <w:r>
              <w:t xml:space="preserve">The Driver shall be built in the housing itself and shall be capable to withstand an input voltage of 255V. </w:t>
            </w:r>
            <w:r w:rsidRPr="001F6F47">
              <w:t xml:space="preserve">The fitting shall be CE Marked and have a minimum warranty of 5 years. </w:t>
            </w:r>
          </w:p>
        </w:tc>
        <w:tc>
          <w:tcPr>
            <w:tcW w:w="4394" w:type="dxa"/>
            <w:tcBorders>
              <w:top w:val="single" w:sz="4" w:space="0" w:color="auto"/>
              <w:left w:val="single" w:sz="4" w:space="0" w:color="auto"/>
              <w:bottom w:val="single" w:sz="4" w:space="0" w:color="auto"/>
              <w:right w:val="single" w:sz="4" w:space="0" w:color="auto"/>
            </w:tcBorders>
          </w:tcPr>
          <w:p w14:paraId="50FDD8AB"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center"/>
              <w:rPr>
                <w:noProof/>
              </w:rPr>
            </w:pPr>
            <w:r>
              <w:rPr>
                <w:noProof/>
              </w:rPr>
              <w:drawing>
                <wp:anchor distT="0" distB="0" distL="114300" distR="114300" simplePos="0" relativeHeight="251682816" behindDoc="0" locked="0" layoutInCell="1" allowOverlap="1" wp14:anchorId="7B2702F6" wp14:editId="22A99087">
                  <wp:simplePos x="0" y="0"/>
                  <wp:positionH relativeFrom="column">
                    <wp:posOffset>344422</wp:posOffset>
                  </wp:positionH>
                  <wp:positionV relativeFrom="paragraph">
                    <wp:posOffset>987221</wp:posOffset>
                  </wp:positionV>
                  <wp:extent cx="2121535" cy="2121535"/>
                  <wp:effectExtent l="0" t="0" r="0" b="0"/>
                  <wp:wrapSquare wrapText="bothSides"/>
                  <wp:docPr id="10" name="Picture 10" descr="Cool White 50W LED Flood Light with MeanWell Dr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ol White 50W LED Flood Light with MeanWell Drive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121535" cy="21215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7D1CEC" w:rsidRPr="008054D0" w14:paraId="7F9A853A" w14:textId="77777777" w:rsidTr="007D1CEC">
        <w:tc>
          <w:tcPr>
            <w:tcW w:w="5070" w:type="dxa"/>
            <w:tcBorders>
              <w:top w:val="single" w:sz="4" w:space="0" w:color="auto"/>
              <w:left w:val="single" w:sz="4" w:space="0" w:color="auto"/>
              <w:bottom w:val="single" w:sz="4" w:space="0" w:color="auto"/>
              <w:right w:val="single" w:sz="4" w:space="0" w:color="auto"/>
            </w:tcBorders>
          </w:tcPr>
          <w:p w14:paraId="5660F69B"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both"/>
              <w:rPr>
                <w:u w:val="single"/>
              </w:rPr>
            </w:pPr>
            <w:r w:rsidRPr="00CB3E7C">
              <w:rPr>
                <w:u w:val="single"/>
              </w:rPr>
              <w:t xml:space="preserve">Type </w:t>
            </w:r>
            <w:r>
              <w:rPr>
                <w:u w:val="single"/>
              </w:rPr>
              <w:t>K2</w:t>
            </w:r>
            <w:r w:rsidRPr="00CB3E7C">
              <w:rPr>
                <w:u w:val="single"/>
              </w:rPr>
              <w:t xml:space="preserve"> – </w:t>
            </w:r>
            <w:r>
              <w:rPr>
                <w:u w:val="single"/>
              </w:rPr>
              <w:t>IP65 Infra-Red Flood Lights Pole Mounted Light Fittings 50W</w:t>
            </w:r>
          </w:p>
          <w:p w14:paraId="60E1846E"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both"/>
              <w:rPr>
                <w:u w:val="single"/>
              </w:rPr>
            </w:pPr>
          </w:p>
          <w:p w14:paraId="46A24DEC"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both"/>
            </w:pPr>
            <w:r w:rsidRPr="004F2D6F">
              <w:t xml:space="preserve">The floodlights shall serve as perimeter security lighting installed on poles </w:t>
            </w:r>
            <w:r>
              <w:t xml:space="preserve">to illuminate the Aviary area </w:t>
            </w:r>
            <w:r w:rsidRPr="004F2D6F">
              <w:t xml:space="preserve">as indicated in the drawings and shall be switched on upon motion sensing or remotely from the security desk in the reception area. </w:t>
            </w:r>
            <w:r>
              <w:t>The price of the Light fitting shall be inclusive of all necessary cabling and control equipment for remote operation. This light fitting is to provide night vision surveillance, with invisible lighting so as not to disturb the birds, located in the aviary upon switching on of the floodlights.</w:t>
            </w:r>
          </w:p>
          <w:p w14:paraId="5B942808"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both"/>
            </w:pPr>
          </w:p>
          <w:p w14:paraId="5DD097D1"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both"/>
            </w:pPr>
            <w:r>
              <w:t>The light fitting shall be of the ultra-covert type, i.e. there shall be no visible red dots when the fitting is switched on. The fitting shall be IP65 rated and shall be suitable for a saline environment. The Infra-Red floodlight shall have a range of 60m.</w:t>
            </w:r>
          </w:p>
          <w:p w14:paraId="265D0FC2"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both"/>
            </w:pPr>
          </w:p>
          <w:p w14:paraId="5B324F5B"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both"/>
            </w:pPr>
            <w:r>
              <w:t xml:space="preserve">The Driver shall be built in the housing itself and shall be capable to withstand an input voltage of 255V. For fittings operating with 12VDC input, all the necessary transformers and ancillary equipment for a complete system shall be supplied and costed as part of the fitting itself. </w:t>
            </w:r>
          </w:p>
          <w:p w14:paraId="341B33A5"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both"/>
            </w:pPr>
          </w:p>
          <w:p w14:paraId="129915C3" w14:textId="77777777" w:rsidR="007D1CEC" w:rsidRPr="00CB3E7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both"/>
              <w:rPr>
                <w:u w:val="single"/>
              </w:rPr>
            </w:pPr>
            <w:r w:rsidRPr="001F6F47">
              <w:t>The fitting shall be CE Marked and have a minimum warranty of 5 years.</w:t>
            </w:r>
          </w:p>
        </w:tc>
        <w:tc>
          <w:tcPr>
            <w:tcW w:w="4394" w:type="dxa"/>
            <w:tcBorders>
              <w:top w:val="single" w:sz="4" w:space="0" w:color="auto"/>
              <w:left w:val="single" w:sz="4" w:space="0" w:color="auto"/>
              <w:bottom w:val="single" w:sz="4" w:space="0" w:color="auto"/>
              <w:right w:val="single" w:sz="4" w:space="0" w:color="auto"/>
            </w:tcBorders>
          </w:tcPr>
          <w:p w14:paraId="15E4A4FF"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center"/>
              <w:rPr>
                <w:noProof/>
              </w:rPr>
            </w:pPr>
            <w:r>
              <w:rPr>
                <w:noProof/>
              </w:rPr>
              <w:drawing>
                <wp:anchor distT="0" distB="0" distL="114300" distR="114300" simplePos="0" relativeHeight="251683840" behindDoc="0" locked="0" layoutInCell="1" allowOverlap="1" wp14:anchorId="5E1A59F1" wp14:editId="33F956A8">
                  <wp:simplePos x="0" y="0"/>
                  <wp:positionH relativeFrom="column">
                    <wp:posOffset>378975</wp:posOffset>
                  </wp:positionH>
                  <wp:positionV relativeFrom="paragraph">
                    <wp:posOffset>1451418</wp:posOffset>
                  </wp:positionV>
                  <wp:extent cx="2026920" cy="2026920"/>
                  <wp:effectExtent l="0" t="0" r="0" b="0"/>
                  <wp:wrapSquare wrapText="bothSides"/>
                  <wp:docPr id="6" name="Picture 6" descr="Buying Guide | Hidden Vision Infrared Illuminator Wide Angle 12-LEDs IR  L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ying Guide | Hidden Vision Infrared Illuminator Wide Angle 12-LEDs IR  Li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026920" cy="20269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65F603EB" w14:textId="77777777" w:rsidR="007D1CEC" w:rsidRDefault="007D1CEC" w:rsidP="007D1CEC"/>
    <w:p w14:paraId="2A014655" w14:textId="7D23466F" w:rsidR="007D1CEC" w:rsidRDefault="0090440A" w:rsidP="007D1CEC">
      <w:pPr>
        <w:pStyle w:val="Heading3"/>
      </w:pPr>
      <w:bookmarkStart w:id="278" w:name="_Toc51966887"/>
      <w:r>
        <w:t>4.3.27</w:t>
      </w:r>
      <w:r>
        <w:tab/>
      </w:r>
      <w:r w:rsidR="007D1CEC">
        <w:t>Security Lighting Poles</w:t>
      </w:r>
      <w:bookmarkEnd w:id="278"/>
    </w:p>
    <w:p w14:paraId="0DF3FD4E" w14:textId="77777777" w:rsidR="007D1CEC" w:rsidRPr="004175EB" w:rsidRDefault="007D1CEC" w:rsidP="007D1CEC"/>
    <w:p w14:paraId="64494551" w14:textId="77777777" w:rsidR="007D1CEC" w:rsidRDefault="007D1CEC" w:rsidP="007D1CEC">
      <w:pPr>
        <w:ind w:left="900"/>
        <w:jc w:val="both"/>
      </w:pPr>
      <w:r>
        <w:t xml:space="preserve">The Security Flood Lights, type K1 and K2 respectively shall be installed on poles as indicated in the Drawings. The poles shall be suitable to mount multiple light fittings as indicated in the drawings. The pole itself shall be complete with a termination box, including main MCB incomer to be able to fully isolate the pole for maintenance purposes, and shall also be complete with outgoing RCBOs for Lighting circuits and also CCTV circuits separately as indicated in the detail within the drawings. </w:t>
      </w:r>
    </w:p>
    <w:p w14:paraId="69F5262A" w14:textId="77777777" w:rsidR="007D1CEC" w:rsidRDefault="007D1CEC" w:rsidP="007D1CEC">
      <w:pPr>
        <w:ind w:left="900"/>
        <w:jc w:val="both"/>
      </w:pPr>
    </w:p>
    <w:p w14:paraId="7CC60F1E" w14:textId="77777777" w:rsidR="007D1CEC" w:rsidRDefault="007D1CEC" w:rsidP="007D1CEC">
      <w:pPr>
        <w:ind w:left="900"/>
        <w:jc w:val="both"/>
        <w:rPr>
          <w:rFonts w:ascii="Tahoma" w:hAnsi="Tahoma" w:cs="Tahoma"/>
          <w:szCs w:val="22"/>
        </w:rPr>
      </w:pPr>
      <w:r w:rsidRPr="00F16126">
        <w:t>The lighting masts shall be manufactured in steel tube in compliance with BS EN10210-1:2006 and hot dip galvanized to BS EN 1461:2009</w:t>
      </w:r>
      <w:r>
        <w:t>.</w:t>
      </w:r>
      <w:r w:rsidRPr="00F16126">
        <w:t xml:space="preserve"> The masts shall be </w:t>
      </w:r>
      <w:r>
        <w:t>5</w:t>
      </w:r>
      <w:r w:rsidRPr="00F16126">
        <w:t>m long as per drawing</w:t>
      </w:r>
      <w:r>
        <w:t xml:space="preserve">. </w:t>
      </w:r>
      <w:r w:rsidRPr="00200450">
        <w:t>The mast including installation shal</w:t>
      </w:r>
      <w:r>
        <w:t>l</w:t>
      </w:r>
      <w:r w:rsidRPr="00200450">
        <w:t xml:space="preserve"> be certified as fit for use by a warranted structural engineer. </w:t>
      </w:r>
      <w:r>
        <w:t xml:space="preserve">The pole shall be suitably earthed. </w:t>
      </w:r>
    </w:p>
    <w:p w14:paraId="553EE763" w14:textId="77777777" w:rsidR="007D1CEC" w:rsidRPr="00317D16" w:rsidRDefault="007D1CEC" w:rsidP="007D1CEC">
      <w:pPr>
        <w:ind w:left="900"/>
        <w:jc w:val="both"/>
        <w:rPr>
          <w:rFonts w:ascii="Tahoma" w:hAnsi="Tahoma" w:cs="Tahoma"/>
          <w:szCs w:val="22"/>
        </w:rPr>
      </w:pPr>
    </w:p>
    <w:p w14:paraId="693F939C" w14:textId="77777777" w:rsidR="007D1CEC" w:rsidRDefault="007D1CEC" w:rsidP="007D1CEC">
      <w:pPr>
        <w:ind w:left="900"/>
        <w:jc w:val="both"/>
      </w:pPr>
      <w:r w:rsidRPr="004C77A2">
        <w:t>The mast shall be finished in such a way that it shall not require any painting.</w:t>
      </w:r>
      <w:r>
        <w:t xml:space="preserve"> </w:t>
      </w:r>
      <w:r w:rsidRPr="004C77A2">
        <w:t>The mast shall have mechanism that shall allow the lamp to be brought down/ reached by maintenance personnel safely.</w:t>
      </w:r>
    </w:p>
    <w:p w14:paraId="470EAEEC" w14:textId="77777777" w:rsidR="007D1CEC" w:rsidRDefault="007D1CEC" w:rsidP="007D1CEC">
      <w:pPr>
        <w:ind w:left="900"/>
        <w:jc w:val="both"/>
      </w:pPr>
    </w:p>
    <w:p w14:paraId="1959791D" w14:textId="77777777" w:rsidR="007D1CEC" w:rsidRDefault="007D1CEC" w:rsidP="007D1CEC">
      <w:pPr>
        <w:ind w:left="900"/>
        <w:jc w:val="both"/>
      </w:pPr>
    </w:p>
    <w:p w14:paraId="18881E29" w14:textId="77777777" w:rsidR="007D1CEC" w:rsidRDefault="007D1CEC" w:rsidP="007D1CEC">
      <w:pPr>
        <w:ind w:left="900"/>
        <w:jc w:val="both"/>
      </w:pPr>
    </w:p>
    <w:p w14:paraId="38F9CF74" w14:textId="77777777" w:rsidR="007D1CEC" w:rsidRDefault="007D1CEC" w:rsidP="007D1CEC">
      <w:pPr>
        <w:ind w:left="900"/>
        <w:jc w:val="both"/>
      </w:pPr>
    </w:p>
    <w:p w14:paraId="629876B2" w14:textId="77777777" w:rsidR="007D1CEC" w:rsidRDefault="007D1CEC" w:rsidP="007D1CEC">
      <w:pPr>
        <w:ind w:left="900"/>
        <w:jc w:val="both"/>
      </w:pPr>
    </w:p>
    <w:p w14:paraId="0E0E778A" w14:textId="77777777" w:rsidR="007D1CEC" w:rsidRDefault="007D1CEC" w:rsidP="007D1CEC">
      <w:pPr>
        <w:ind w:left="900"/>
        <w:jc w:val="both"/>
      </w:pPr>
    </w:p>
    <w:p w14:paraId="5C0C99AF" w14:textId="77777777" w:rsidR="007D1CEC" w:rsidRDefault="007D1CEC" w:rsidP="007D1CEC">
      <w:pPr>
        <w:ind w:left="900"/>
        <w:jc w:val="both"/>
      </w:pPr>
    </w:p>
    <w:p w14:paraId="6A70C363" w14:textId="77777777" w:rsidR="007D1CEC" w:rsidRDefault="007D1CEC" w:rsidP="007D1CEC">
      <w:pPr>
        <w:ind w:left="900"/>
        <w:jc w:val="both"/>
      </w:pPr>
    </w:p>
    <w:p w14:paraId="03048DA0" w14:textId="77777777" w:rsidR="007D1CEC" w:rsidRDefault="007D1CEC" w:rsidP="007D1CEC">
      <w:pPr>
        <w:ind w:left="900"/>
        <w:jc w:val="both"/>
      </w:pPr>
    </w:p>
    <w:p w14:paraId="60B9F2BD" w14:textId="77777777" w:rsidR="007D1CEC" w:rsidRDefault="007D1CEC" w:rsidP="007D1CEC">
      <w:pPr>
        <w:ind w:left="900"/>
        <w:jc w:val="both"/>
      </w:pPr>
    </w:p>
    <w:p w14:paraId="58A21EAB" w14:textId="77777777" w:rsidR="007D1CEC" w:rsidRDefault="007D1CEC" w:rsidP="007D1CEC">
      <w:pPr>
        <w:ind w:left="900"/>
        <w:jc w:val="both"/>
      </w:pPr>
    </w:p>
    <w:p w14:paraId="5E7F6714" w14:textId="77777777" w:rsidR="007D1CEC" w:rsidRDefault="007D1CEC" w:rsidP="007D1CEC">
      <w:pPr>
        <w:ind w:left="900"/>
        <w:jc w:val="both"/>
      </w:pPr>
    </w:p>
    <w:p w14:paraId="58A245C0" w14:textId="77777777" w:rsidR="007D1CEC" w:rsidRDefault="007D1CEC" w:rsidP="007D1CEC">
      <w:pPr>
        <w:ind w:left="900"/>
        <w:jc w:val="both"/>
      </w:pPr>
    </w:p>
    <w:p w14:paraId="645ACEA2" w14:textId="77777777" w:rsidR="007D1CEC" w:rsidRDefault="007D1CEC" w:rsidP="007D1CEC">
      <w:pPr>
        <w:ind w:left="900"/>
        <w:jc w:val="both"/>
      </w:pPr>
    </w:p>
    <w:p w14:paraId="0AB60EAC" w14:textId="77777777" w:rsidR="007D1CEC" w:rsidRDefault="007D1CEC" w:rsidP="007D1CEC">
      <w:pPr>
        <w:ind w:left="900"/>
        <w:jc w:val="both"/>
      </w:pPr>
    </w:p>
    <w:p w14:paraId="055D8C98" w14:textId="77777777" w:rsidR="007D1CEC" w:rsidRDefault="007D1CEC" w:rsidP="007D1CEC">
      <w:pPr>
        <w:ind w:left="900"/>
        <w:jc w:val="both"/>
      </w:pPr>
    </w:p>
    <w:p w14:paraId="70E747DB" w14:textId="77777777" w:rsidR="007D1CEC" w:rsidRDefault="007D1CEC" w:rsidP="007D1CEC">
      <w:pPr>
        <w:ind w:left="900"/>
        <w:jc w:val="both"/>
      </w:pPr>
    </w:p>
    <w:p w14:paraId="73BC95F1" w14:textId="77777777" w:rsidR="007D1CEC" w:rsidRDefault="007D1CEC" w:rsidP="007D1CEC">
      <w:pPr>
        <w:ind w:left="900"/>
        <w:jc w:val="both"/>
      </w:pPr>
    </w:p>
    <w:p w14:paraId="24D12248" w14:textId="77777777" w:rsidR="007D1CEC" w:rsidRDefault="007D1CEC" w:rsidP="007D1CEC">
      <w:pPr>
        <w:ind w:left="900"/>
        <w:jc w:val="both"/>
      </w:pPr>
    </w:p>
    <w:p w14:paraId="061CF502" w14:textId="77777777" w:rsidR="007D1CEC" w:rsidRDefault="007D1CEC" w:rsidP="007D1CEC">
      <w:pPr>
        <w:ind w:left="900"/>
        <w:jc w:val="both"/>
      </w:pPr>
    </w:p>
    <w:p w14:paraId="1FF000D4" w14:textId="08313557" w:rsidR="007D1CEC" w:rsidRPr="00164897" w:rsidRDefault="0090440A" w:rsidP="00C81E3F">
      <w:pPr>
        <w:pStyle w:val="Heading1"/>
      </w:pPr>
      <w:bookmarkStart w:id="279" w:name="_Toc51966888"/>
      <w:r>
        <w:t>4.4</w:t>
      </w:r>
      <w:r>
        <w:tab/>
      </w:r>
      <w:r w:rsidR="007D1CEC" w:rsidRPr="00164897">
        <w:t>MATERIALS SPECIFICATION - UPS SYSTEM</w:t>
      </w:r>
      <w:bookmarkEnd w:id="279"/>
    </w:p>
    <w:p w14:paraId="555C9A35" w14:textId="77777777" w:rsidR="007D1CEC" w:rsidRPr="00B430D1" w:rsidRDefault="007D1CEC" w:rsidP="007D1CEC">
      <w:pPr>
        <w:jc w:val="both"/>
      </w:pPr>
    </w:p>
    <w:p w14:paraId="5C94D13F" w14:textId="77777777" w:rsidR="007D1CEC" w:rsidRPr="00386A60" w:rsidRDefault="007D1CEC" w:rsidP="007D1CE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900"/>
        <w:jc w:val="both"/>
      </w:pPr>
      <w:r w:rsidRPr="00386A60">
        <w:t>The following UPS</w:t>
      </w:r>
      <w:r>
        <w:t>s</w:t>
      </w:r>
      <w:r w:rsidRPr="00386A60">
        <w:t xml:space="preserve"> </w:t>
      </w:r>
      <w:r>
        <w:t>shall</w:t>
      </w:r>
      <w:r w:rsidRPr="00386A60">
        <w:t xml:space="preserve"> be installed in </w:t>
      </w:r>
      <w:r>
        <w:t xml:space="preserve">the Reception Area to cater for the CCTV System, Security System and Fire Alarm System </w:t>
      </w:r>
      <w:r w:rsidRPr="00386A60">
        <w:t>as per drawings and specifications below.</w:t>
      </w:r>
    </w:p>
    <w:p w14:paraId="542C509A" w14:textId="77777777" w:rsidR="007D1CEC" w:rsidRPr="00130961" w:rsidRDefault="007D1CEC" w:rsidP="007D1CEC">
      <w:pPr>
        <w:pStyle w:val="BodyText3"/>
        <w:tabs>
          <w:tab w:val="left" w:pos="720"/>
        </w:tabs>
        <w:ind w:left="720"/>
        <w:rPr>
          <w:rFonts w:ascii="Tahoma" w:hAnsi="Tahoma" w:cs="Tahoma"/>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7"/>
        <w:gridCol w:w="2882"/>
        <w:gridCol w:w="2882"/>
      </w:tblGrid>
      <w:tr w:rsidR="007D1CEC" w:rsidRPr="006B3D95" w14:paraId="7FB0F20D" w14:textId="77777777" w:rsidTr="007D1CEC">
        <w:trPr>
          <w:jc w:val="center"/>
        </w:trPr>
        <w:tc>
          <w:tcPr>
            <w:tcW w:w="2497" w:type="dxa"/>
          </w:tcPr>
          <w:p w14:paraId="431D014E" w14:textId="77777777" w:rsidR="007D1CEC" w:rsidRPr="006B3D95" w:rsidRDefault="007D1CEC" w:rsidP="007D1CEC">
            <w:pPr>
              <w:rPr>
                <w:b/>
              </w:rPr>
            </w:pPr>
            <w:r w:rsidRPr="006B3D95">
              <w:rPr>
                <w:b/>
              </w:rPr>
              <w:t>Unit Rating</w:t>
            </w:r>
          </w:p>
        </w:tc>
        <w:tc>
          <w:tcPr>
            <w:tcW w:w="2882" w:type="dxa"/>
          </w:tcPr>
          <w:p w14:paraId="4AC7F39D" w14:textId="77777777" w:rsidR="007D1CEC" w:rsidRPr="006B3D95" w:rsidRDefault="007D1CEC" w:rsidP="007D1CEC">
            <w:pPr>
              <w:rPr>
                <w:b/>
              </w:rPr>
            </w:pPr>
            <w:r w:rsidRPr="006B3D95">
              <w:rPr>
                <w:b/>
              </w:rPr>
              <w:t>Autonomy</w:t>
            </w:r>
          </w:p>
        </w:tc>
        <w:tc>
          <w:tcPr>
            <w:tcW w:w="2882" w:type="dxa"/>
          </w:tcPr>
          <w:p w14:paraId="73D9A58C" w14:textId="77777777" w:rsidR="007D1CEC" w:rsidRPr="006B3D95" w:rsidRDefault="007D1CEC" w:rsidP="007D1CEC">
            <w:pPr>
              <w:rPr>
                <w:b/>
              </w:rPr>
            </w:pPr>
            <w:r w:rsidRPr="006B3D95">
              <w:rPr>
                <w:b/>
              </w:rPr>
              <w:t>Quantity</w:t>
            </w:r>
          </w:p>
        </w:tc>
      </w:tr>
      <w:tr w:rsidR="007D1CEC" w:rsidRPr="006B3D95" w14:paraId="1C957F60" w14:textId="77777777" w:rsidTr="007D1CEC">
        <w:trPr>
          <w:jc w:val="center"/>
        </w:trPr>
        <w:tc>
          <w:tcPr>
            <w:tcW w:w="2497" w:type="dxa"/>
          </w:tcPr>
          <w:p w14:paraId="4242E937" w14:textId="77777777" w:rsidR="007D1CEC" w:rsidRPr="006B3D95" w:rsidRDefault="007D1CEC" w:rsidP="007D1CEC">
            <w:r>
              <w:t>2kVa</w:t>
            </w:r>
          </w:p>
        </w:tc>
        <w:tc>
          <w:tcPr>
            <w:tcW w:w="2882" w:type="dxa"/>
          </w:tcPr>
          <w:p w14:paraId="1BF9ACA3" w14:textId="77777777" w:rsidR="007D1CEC" w:rsidRPr="006B3D95" w:rsidRDefault="007D1CEC" w:rsidP="007D1CEC">
            <w:r>
              <w:t>30mins</w:t>
            </w:r>
          </w:p>
        </w:tc>
        <w:tc>
          <w:tcPr>
            <w:tcW w:w="2882" w:type="dxa"/>
          </w:tcPr>
          <w:p w14:paraId="5460B1E5" w14:textId="77777777" w:rsidR="007D1CEC" w:rsidRPr="006B3D95" w:rsidRDefault="007D1CEC" w:rsidP="007D1CEC">
            <w:r>
              <w:t>1</w:t>
            </w:r>
          </w:p>
        </w:tc>
      </w:tr>
    </w:tbl>
    <w:p w14:paraId="2E444FE8" w14:textId="77777777" w:rsidR="007D1CEC" w:rsidRPr="00130961" w:rsidRDefault="007D1CEC" w:rsidP="007D1CEC">
      <w:pPr>
        <w:pStyle w:val="BodyText3"/>
        <w:tabs>
          <w:tab w:val="left" w:pos="720"/>
        </w:tabs>
        <w:ind w:left="720"/>
        <w:rPr>
          <w:rFonts w:ascii="Tahoma" w:hAnsi="Tahoma" w:cs="Tahoma"/>
          <w:szCs w:val="22"/>
        </w:rPr>
      </w:pPr>
    </w:p>
    <w:p w14:paraId="0DBA3C72" w14:textId="77777777" w:rsidR="007D1CEC" w:rsidRPr="00386A60" w:rsidRDefault="007D1CEC" w:rsidP="007D1CE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900"/>
        <w:jc w:val="both"/>
      </w:pPr>
      <w:r>
        <w:t xml:space="preserve">The batteries shall be housed in a separate cabinet. </w:t>
      </w:r>
      <w:r w:rsidRPr="00386A60">
        <w:t xml:space="preserve"> </w:t>
      </w:r>
    </w:p>
    <w:p w14:paraId="3CAD87A1" w14:textId="77777777" w:rsidR="007D1CEC" w:rsidRPr="00130961" w:rsidRDefault="007D1CEC" w:rsidP="007D1CEC">
      <w:pPr>
        <w:tabs>
          <w:tab w:val="left" w:pos="90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szCs w:val="22"/>
        </w:rPr>
      </w:pPr>
    </w:p>
    <w:p w14:paraId="6838F763" w14:textId="4545C96A" w:rsidR="007D1CEC" w:rsidRPr="00130961" w:rsidRDefault="0090440A" w:rsidP="007D1CEC">
      <w:pPr>
        <w:pStyle w:val="Heading3"/>
      </w:pPr>
      <w:bookmarkStart w:id="280" w:name="_Toc51966889"/>
      <w:r>
        <w:t>4.4.1</w:t>
      </w:r>
      <w:r>
        <w:tab/>
      </w:r>
      <w:r w:rsidR="007D1CEC" w:rsidRPr="00130961">
        <w:t>Components</w:t>
      </w:r>
      <w:bookmarkEnd w:id="280"/>
    </w:p>
    <w:p w14:paraId="6C77913D" w14:textId="77777777" w:rsidR="007D1CEC" w:rsidRPr="00130961"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10"/>
        <w:jc w:val="both"/>
        <w:rPr>
          <w:rFonts w:ascii="Tahoma" w:hAnsi="Tahoma" w:cs="Tahoma"/>
          <w:szCs w:val="22"/>
        </w:rPr>
      </w:pPr>
    </w:p>
    <w:p w14:paraId="420BD02A" w14:textId="77777777" w:rsidR="007D1CEC" w:rsidRPr="00386A60" w:rsidRDefault="007D1CEC" w:rsidP="007D1CE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900"/>
        <w:jc w:val="both"/>
      </w:pPr>
      <w:r w:rsidRPr="00386A60">
        <w:t>The UPS shall consist of the following major components:</w:t>
      </w:r>
    </w:p>
    <w:p w14:paraId="5A3DB09A" w14:textId="77777777" w:rsidR="007D1CEC" w:rsidRPr="00130961" w:rsidRDefault="007D1CEC" w:rsidP="00B771E5">
      <w:pPr>
        <w:pStyle w:val="ListParagraph"/>
        <w:numPr>
          <w:ilvl w:val="0"/>
          <w:numId w:val="15"/>
        </w:numPr>
        <w:ind w:left="1710"/>
        <w:contextualSpacing w:val="0"/>
      </w:pPr>
      <w:r w:rsidRPr="00130961">
        <w:t>rectifier / battery charger</w:t>
      </w:r>
    </w:p>
    <w:p w14:paraId="0BACD984" w14:textId="77777777" w:rsidR="007D1CEC" w:rsidRPr="00130961" w:rsidRDefault="007D1CEC" w:rsidP="00B771E5">
      <w:pPr>
        <w:pStyle w:val="ListParagraph"/>
        <w:numPr>
          <w:ilvl w:val="0"/>
          <w:numId w:val="15"/>
        </w:numPr>
        <w:ind w:left="1710"/>
        <w:contextualSpacing w:val="0"/>
      </w:pPr>
      <w:r w:rsidRPr="00130961">
        <w:t>static transistor inverter</w:t>
      </w:r>
    </w:p>
    <w:p w14:paraId="01216111" w14:textId="77777777" w:rsidR="007D1CEC" w:rsidRPr="00130961" w:rsidRDefault="007D1CEC" w:rsidP="00B771E5">
      <w:pPr>
        <w:pStyle w:val="ListParagraph"/>
        <w:numPr>
          <w:ilvl w:val="0"/>
          <w:numId w:val="15"/>
        </w:numPr>
        <w:ind w:left="1710"/>
        <w:contextualSpacing w:val="0"/>
      </w:pPr>
      <w:r w:rsidRPr="00130961">
        <w:t>input and output filters</w:t>
      </w:r>
    </w:p>
    <w:p w14:paraId="789580EB" w14:textId="77777777" w:rsidR="007D1CEC" w:rsidRPr="00130961" w:rsidRDefault="007D1CEC" w:rsidP="00B771E5">
      <w:pPr>
        <w:pStyle w:val="ListParagraph"/>
        <w:numPr>
          <w:ilvl w:val="0"/>
          <w:numId w:val="15"/>
        </w:numPr>
        <w:ind w:left="1710"/>
        <w:contextualSpacing w:val="0"/>
      </w:pPr>
      <w:r w:rsidRPr="00130961">
        <w:t>input, battery, reserve, output and by-pass switches</w:t>
      </w:r>
    </w:p>
    <w:p w14:paraId="1A7FBCF9" w14:textId="77777777" w:rsidR="007D1CEC" w:rsidRPr="00130961" w:rsidRDefault="007D1CEC" w:rsidP="00B771E5">
      <w:pPr>
        <w:pStyle w:val="ListParagraph"/>
        <w:numPr>
          <w:ilvl w:val="0"/>
          <w:numId w:val="15"/>
        </w:numPr>
        <w:ind w:left="1710"/>
        <w:contextualSpacing w:val="0"/>
      </w:pPr>
      <w:r w:rsidRPr="00130961">
        <w:t>harmonic cancelling transformer</w:t>
      </w:r>
    </w:p>
    <w:p w14:paraId="31815661" w14:textId="77777777" w:rsidR="007D1CEC" w:rsidRPr="00130961" w:rsidRDefault="007D1CEC" w:rsidP="00B771E5">
      <w:pPr>
        <w:pStyle w:val="ListParagraph"/>
        <w:numPr>
          <w:ilvl w:val="0"/>
          <w:numId w:val="15"/>
        </w:numPr>
        <w:ind w:left="1710"/>
        <w:contextualSpacing w:val="0"/>
      </w:pPr>
      <w:r w:rsidRPr="00130961">
        <w:t>Electronic static switch and reserve supply</w:t>
      </w:r>
    </w:p>
    <w:p w14:paraId="49DB8A60" w14:textId="77777777" w:rsidR="007D1CEC" w:rsidRPr="00130961" w:rsidRDefault="007D1CEC" w:rsidP="00B771E5">
      <w:pPr>
        <w:pStyle w:val="ListParagraph"/>
        <w:numPr>
          <w:ilvl w:val="0"/>
          <w:numId w:val="15"/>
        </w:numPr>
        <w:ind w:left="1710"/>
        <w:contextualSpacing w:val="0"/>
      </w:pPr>
      <w:r w:rsidRPr="00130961">
        <w:t>Output Cards to link to BMS system</w:t>
      </w:r>
    </w:p>
    <w:p w14:paraId="06585521" w14:textId="77777777" w:rsidR="007D1CEC" w:rsidRPr="00130961"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1350"/>
        <w:jc w:val="both"/>
        <w:rPr>
          <w:rFonts w:ascii="Tahoma" w:hAnsi="Tahoma" w:cs="Tahoma"/>
          <w:szCs w:val="22"/>
        </w:rPr>
      </w:pPr>
    </w:p>
    <w:p w14:paraId="05C674B6" w14:textId="4ED1B870" w:rsidR="007D1CEC" w:rsidRPr="00130961" w:rsidRDefault="0090440A" w:rsidP="007D1CEC">
      <w:pPr>
        <w:pStyle w:val="Heading3"/>
      </w:pPr>
      <w:bookmarkStart w:id="281" w:name="_Toc51966890"/>
      <w:r>
        <w:t>4.4.2</w:t>
      </w:r>
      <w:r>
        <w:tab/>
      </w:r>
      <w:r w:rsidR="007D1CEC" w:rsidRPr="00130961">
        <w:t>Microprocessor control and diagnostics</w:t>
      </w:r>
      <w:bookmarkEnd w:id="281"/>
    </w:p>
    <w:p w14:paraId="2978138E"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10"/>
        <w:jc w:val="both"/>
        <w:rPr>
          <w:rFonts w:ascii="Tahoma" w:hAnsi="Tahoma" w:cs="Tahoma"/>
          <w:szCs w:val="22"/>
        </w:rPr>
      </w:pPr>
    </w:p>
    <w:p w14:paraId="7E92F337" w14:textId="77777777" w:rsidR="007D1CEC" w:rsidRDefault="007D1CEC" w:rsidP="007D1CE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900"/>
        <w:jc w:val="both"/>
      </w:pPr>
      <w:r w:rsidRPr="005F0B7A">
        <w:t>Operation and control of the UPS shall be provided through the use of microprocessor-controlled logic.</w:t>
      </w:r>
    </w:p>
    <w:p w14:paraId="668993DE" w14:textId="77777777" w:rsidR="007D1CEC" w:rsidRPr="005F0B7A" w:rsidRDefault="007D1CEC" w:rsidP="007D1CE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900"/>
        <w:jc w:val="both"/>
      </w:pPr>
    </w:p>
    <w:p w14:paraId="46FA9479" w14:textId="77777777" w:rsidR="007D1CEC" w:rsidRDefault="007D1CEC" w:rsidP="007D1CE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900"/>
        <w:jc w:val="both"/>
      </w:pPr>
      <w:r w:rsidRPr="005F0B7A">
        <w:t>Indications, measurement, and alarms shall be shown on a liquid crystal or LED display with mimic diagram.</w:t>
      </w:r>
    </w:p>
    <w:p w14:paraId="161EC438" w14:textId="77777777" w:rsidR="007D1CEC" w:rsidRPr="005F0B7A" w:rsidRDefault="007D1CEC" w:rsidP="007D1CE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900"/>
        <w:jc w:val="both"/>
      </w:pPr>
    </w:p>
    <w:p w14:paraId="355A5F27" w14:textId="77777777" w:rsidR="007D1CEC" w:rsidRPr="005F0B7A" w:rsidRDefault="007D1CEC" w:rsidP="007D1CE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900"/>
        <w:jc w:val="both"/>
      </w:pPr>
      <w:r w:rsidRPr="005F0B7A">
        <w:t>The UPS shall have an output in order to be able to interface the unit to the central BMS</w:t>
      </w:r>
    </w:p>
    <w:p w14:paraId="67012798" w14:textId="77777777" w:rsidR="007D1CEC" w:rsidRPr="00130961"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Cs w:val="22"/>
        </w:rPr>
      </w:pPr>
    </w:p>
    <w:p w14:paraId="3258D68D" w14:textId="195EC480" w:rsidR="007D1CEC" w:rsidRDefault="0090440A" w:rsidP="007D1CEC">
      <w:pPr>
        <w:pStyle w:val="Heading3"/>
      </w:pPr>
      <w:bookmarkStart w:id="282" w:name="_Toc51966891"/>
      <w:r>
        <w:t>4.4.3</w:t>
      </w:r>
      <w:r>
        <w:tab/>
      </w:r>
      <w:r w:rsidR="007D1CEC" w:rsidRPr="00130961">
        <w:t>Essential features</w:t>
      </w:r>
      <w:bookmarkEnd w:id="282"/>
    </w:p>
    <w:p w14:paraId="152B9B05" w14:textId="77777777" w:rsidR="007D1CEC" w:rsidRPr="00130961" w:rsidRDefault="007D1CEC" w:rsidP="007D1CEC">
      <w:pPr>
        <w:tabs>
          <w:tab w:val="left" w:pos="90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szCs w:val="22"/>
        </w:rPr>
      </w:pPr>
    </w:p>
    <w:p w14:paraId="44E6C058" w14:textId="77777777" w:rsidR="007D1CEC" w:rsidRPr="005F0B7A" w:rsidRDefault="007D1CEC" w:rsidP="00B771E5">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val="0"/>
        <w:jc w:val="both"/>
      </w:pPr>
      <w:r w:rsidRPr="005F0B7A">
        <w:t xml:space="preserve">Display status of alarms with audible alarm mute and test push-button. </w:t>
      </w:r>
    </w:p>
    <w:p w14:paraId="636DCC47" w14:textId="77777777" w:rsidR="007D1CEC" w:rsidRPr="005F0B7A" w:rsidRDefault="007D1CEC" w:rsidP="007D1CE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900"/>
        <w:jc w:val="both"/>
      </w:pPr>
    </w:p>
    <w:p w14:paraId="0642B79B" w14:textId="77777777" w:rsidR="007D1CEC" w:rsidRPr="005F0B7A" w:rsidRDefault="007D1CEC" w:rsidP="00B771E5">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val="0"/>
        <w:jc w:val="both"/>
      </w:pPr>
      <w:r w:rsidRPr="005F0B7A">
        <w:t xml:space="preserve">The UPS’s shall include an SNMP card through an RJ45 Ethernet jack. Software complete with all required licenses is to be supplied. Parameters reviewed via SNMP must at least include output voltage, current and frequency; current UPS load either in VA or as a percentage of the total output capacity; battery charge level, battery output current and battery voltage. Battery fault alarm shall also be displayed </w:t>
      </w:r>
    </w:p>
    <w:p w14:paraId="488A79CB" w14:textId="77777777" w:rsidR="007D1CEC" w:rsidRPr="005F0B7A" w:rsidRDefault="007D1CEC" w:rsidP="007D1CE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900"/>
        <w:jc w:val="both"/>
      </w:pPr>
    </w:p>
    <w:p w14:paraId="036F3B57" w14:textId="77777777" w:rsidR="007D1CEC" w:rsidRPr="005F0B7A" w:rsidRDefault="007D1CEC" w:rsidP="00B771E5">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val="0"/>
        <w:jc w:val="both"/>
      </w:pPr>
      <w:r w:rsidRPr="005F0B7A">
        <w:t>Overload trip circuit breakers</w:t>
      </w:r>
    </w:p>
    <w:p w14:paraId="5D441CDF" w14:textId="77777777" w:rsidR="007D1CEC" w:rsidRPr="005F0B7A" w:rsidRDefault="007D1CEC" w:rsidP="00B771E5">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val="0"/>
        <w:jc w:val="both"/>
      </w:pPr>
      <w:r w:rsidRPr="005F0B7A">
        <w:t>Input and output RFI suppression filter(s) class A of the EN 62040-2 (EN 50091-2) Standard.</w:t>
      </w:r>
    </w:p>
    <w:p w14:paraId="19146D8E" w14:textId="77777777" w:rsidR="007D1CEC" w:rsidRPr="005F0B7A" w:rsidRDefault="007D1CEC" w:rsidP="007D1CE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900"/>
        <w:jc w:val="both"/>
      </w:pPr>
    </w:p>
    <w:p w14:paraId="3FBBB28F" w14:textId="77777777" w:rsidR="007D1CEC" w:rsidRPr="005F0B7A" w:rsidRDefault="007D1CEC" w:rsidP="00B771E5">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val="0"/>
        <w:jc w:val="both"/>
      </w:pPr>
      <w:r w:rsidRPr="005F0B7A">
        <w:t>Battery fault alarm (The UPS shall be complete with a remote fault alarm connection such that this can be interfaced to the BMS when this is connected)</w:t>
      </w:r>
    </w:p>
    <w:p w14:paraId="1EBDE6DA" w14:textId="77777777" w:rsidR="007D1CEC" w:rsidRPr="005F0B7A" w:rsidRDefault="007D1CEC" w:rsidP="007D1CE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900"/>
        <w:jc w:val="both"/>
      </w:pPr>
    </w:p>
    <w:p w14:paraId="764DF6EF" w14:textId="77777777" w:rsidR="007D1CEC" w:rsidRPr="005F0B7A" w:rsidRDefault="007D1CEC" w:rsidP="00B771E5">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val="0"/>
        <w:jc w:val="both"/>
      </w:pPr>
      <w:r w:rsidRPr="005F0B7A">
        <w:t>Minimum protection to IP 20.</w:t>
      </w:r>
    </w:p>
    <w:p w14:paraId="28072271" w14:textId="77777777" w:rsidR="007D1CEC" w:rsidRPr="005F0B7A" w:rsidRDefault="007D1CEC" w:rsidP="007D1CE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900"/>
        <w:jc w:val="both"/>
      </w:pPr>
    </w:p>
    <w:p w14:paraId="34C10704" w14:textId="77777777" w:rsidR="007D1CEC" w:rsidRPr="005F0B7A" w:rsidRDefault="007D1CEC" w:rsidP="00B771E5">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val="0"/>
        <w:jc w:val="both"/>
      </w:pPr>
      <w:r w:rsidRPr="005F0B7A">
        <w:t>The batteries shall have the same warranty period as the UPS.</w:t>
      </w:r>
    </w:p>
    <w:p w14:paraId="6C37069B" w14:textId="77777777" w:rsidR="007D1CEC" w:rsidRDefault="007D1CEC" w:rsidP="007D1CEC">
      <w:pPr>
        <w:tabs>
          <w:tab w:val="left" w:pos="90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szCs w:val="22"/>
        </w:rPr>
      </w:pPr>
    </w:p>
    <w:p w14:paraId="16056691" w14:textId="72166E57" w:rsidR="007D1CEC" w:rsidRPr="00130961" w:rsidRDefault="0090440A" w:rsidP="007D1CEC">
      <w:pPr>
        <w:pStyle w:val="Heading3"/>
      </w:pPr>
      <w:bookmarkStart w:id="283" w:name="_Toc51966892"/>
      <w:r>
        <w:t>4.4.4</w:t>
      </w:r>
      <w:r>
        <w:tab/>
      </w:r>
      <w:r w:rsidR="007D1CEC" w:rsidRPr="00130961">
        <w:t>Modes of operation</w:t>
      </w:r>
      <w:bookmarkEnd w:id="283"/>
    </w:p>
    <w:p w14:paraId="683C7EB2"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10"/>
        <w:jc w:val="both"/>
        <w:rPr>
          <w:rFonts w:ascii="Tahoma" w:hAnsi="Tahoma" w:cs="Tahoma"/>
          <w:szCs w:val="22"/>
        </w:rPr>
      </w:pPr>
    </w:p>
    <w:p w14:paraId="73D57171" w14:textId="77777777" w:rsidR="007D1CEC" w:rsidRPr="004B0336" w:rsidRDefault="007D1CEC" w:rsidP="007D1CE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900"/>
        <w:jc w:val="both"/>
      </w:pPr>
      <w:r w:rsidRPr="004B0336">
        <w:t>The UPS shall be designed to operate as an on-line reserve transfer system in the following modes.</w:t>
      </w:r>
    </w:p>
    <w:p w14:paraId="5E6DE2C7" w14:textId="77777777" w:rsidR="007D1CEC" w:rsidRPr="00130961"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10"/>
        <w:jc w:val="both"/>
        <w:rPr>
          <w:rFonts w:ascii="Tahoma" w:hAnsi="Tahoma" w:cs="Tahoma"/>
          <w:szCs w:val="22"/>
        </w:rPr>
      </w:pPr>
    </w:p>
    <w:p w14:paraId="38A1C755" w14:textId="2DED45C6" w:rsidR="007D1CEC" w:rsidRPr="004B0336" w:rsidRDefault="0090440A" w:rsidP="007D1CEC">
      <w:pPr>
        <w:pStyle w:val="Heading4"/>
        <w:rPr>
          <w:b w:val="0"/>
        </w:rPr>
      </w:pPr>
      <w:r>
        <w:t>4.4.5</w:t>
      </w:r>
      <w:r>
        <w:tab/>
      </w:r>
      <w:r w:rsidR="007D1CEC" w:rsidRPr="004B0336">
        <w:t>Normal</w:t>
      </w:r>
    </w:p>
    <w:p w14:paraId="3168D5F5"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10"/>
        <w:jc w:val="both"/>
        <w:rPr>
          <w:rFonts w:ascii="Tahoma" w:hAnsi="Tahoma" w:cs="Tahoma"/>
          <w:szCs w:val="22"/>
        </w:rPr>
      </w:pPr>
    </w:p>
    <w:p w14:paraId="1DE4D5D2" w14:textId="77777777" w:rsidR="007D1CEC" w:rsidRDefault="007D1CEC" w:rsidP="007D1CE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900"/>
        <w:jc w:val="both"/>
      </w:pPr>
      <w:r w:rsidRPr="004B0336">
        <w:t>The inverter continuously supplies the load. The rectifier / battery charger derives power from the input AC source and supplies DC power to the inverter whilst simultaneously maintaining the battery in a fully charged condition. The static switch monitors and ensures the inverter tracks the reserve supply frequency. This means any automatic transfer to the reserve supply due to an overload etc. is frequency synchronised and does not cause an interruption of supply to the computer load.</w:t>
      </w:r>
    </w:p>
    <w:p w14:paraId="6EEBAD82" w14:textId="77777777" w:rsidR="007D1CEC" w:rsidRPr="004B0336" w:rsidRDefault="007D1CEC" w:rsidP="007D1CE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900"/>
        <w:jc w:val="both"/>
      </w:pPr>
    </w:p>
    <w:p w14:paraId="626C345C" w14:textId="77777777" w:rsidR="007D1CEC" w:rsidRPr="004B0336" w:rsidRDefault="007D1CEC" w:rsidP="007D1CE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900"/>
        <w:jc w:val="both"/>
      </w:pPr>
      <w:r w:rsidRPr="004B0336">
        <w:t>It is fundamentally important that frequency synchronisation process, shall allow for the inevitable changes in supply frequency caused by transient fluctuations in frequency caused by load changes when the UPS is supplied from the standby generator.</w:t>
      </w:r>
    </w:p>
    <w:p w14:paraId="6C21890F" w14:textId="77777777" w:rsidR="007D1CEC" w:rsidRPr="00130961"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Cs w:val="22"/>
        </w:rPr>
      </w:pPr>
    </w:p>
    <w:p w14:paraId="5D93E3E8" w14:textId="77777777" w:rsidR="007D1CEC" w:rsidRPr="004B0336" w:rsidRDefault="007D1CEC" w:rsidP="007D1CEC">
      <w:pPr>
        <w:pStyle w:val="Heading4"/>
        <w:rPr>
          <w:b w:val="0"/>
        </w:rPr>
      </w:pPr>
      <w:r w:rsidRPr="004B0336">
        <w:t>Overload</w:t>
      </w:r>
    </w:p>
    <w:p w14:paraId="0D9B2502"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10"/>
        <w:jc w:val="both"/>
        <w:rPr>
          <w:rFonts w:ascii="Tahoma" w:hAnsi="Tahoma" w:cs="Tahoma"/>
          <w:szCs w:val="22"/>
        </w:rPr>
      </w:pPr>
    </w:p>
    <w:p w14:paraId="13E77C85" w14:textId="77777777" w:rsidR="007D1CEC" w:rsidRPr="004B0336" w:rsidRDefault="007D1CEC" w:rsidP="007D1CE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900"/>
        <w:jc w:val="both"/>
      </w:pPr>
      <w:r w:rsidRPr="004B0336">
        <w:t>In the event of an inverter overload, manual stop or failure, the static switch will automatically transfer the load to the reserve supply without interruption.</w:t>
      </w:r>
    </w:p>
    <w:p w14:paraId="32A0B609" w14:textId="77777777" w:rsidR="007D1CEC" w:rsidRPr="00130961"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Cs w:val="22"/>
        </w:rPr>
      </w:pPr>
    </w:p>
    <w:p w14:paraId="5A744831" w14:textId="77777777" w:rsidR="007D1CEC" w:rsidRPr="004B0336" w:rsidRDefault="007D1CEC" w:rsidP="007D1CEC">
      <w:pPr>
        <w:pStyle w:val="Heading4"/>
        <w:rPr>
          <w:b w:val="0"/>
        </w:rPr>
      </w:pPr>
      <w:r w:rsidRPr="004B0336">
        <w:t>Emergency</w:t>
      </w:r>
    </w:p>
    <w:p w14:paraId="3A02603C"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10"/>
        <w:jc w:val="both"/>
        <w:rPr>
          <w:rFonts w:ascii="Tahoma" w:hAnsi="Tahoma" w:cs="Tahoma"/>
          <w:szCs w:val="22"/>
        </w:rPr>
      </w:pPr>
    </w:p>
    <w:p w14:paraId="0832AEDF" w14:textId="77777777" w:rsidR="007D1CEC" w:rsidRDefault="007D1CEC" w:rsidP="007D1CE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900"/>
        <w:jc w:val="both"/>
      </w:pPr>
      <w:r w:rsidRPr="004B0336">
        <w:t>Upon failure or reduction (-15%) of the input AC power the critical load is supplied, without any switching by the inverter drawing its power from the associated battery.</w:t>
      </w:r>
    </w:p>
    <w:p w14:paraId="1B6B6905" w14:textId="77777777" w:rsidR="007D1CEC" w:rsidRPr="004B0336" w:rsidRDefault="007D1CEC" w:rsidP="007D1CE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900"/>
        <w:jc w:val="both"/>
      </w:pPr>
    </w:p>
    <w:p w14:paraId="02A8ADA7" w14:textId="77777777" w:rsidR="007D1CEC" w:rsidRPr="004B0336" w:rsidRDefault="007D1CEC" w:rsidP="007D1CE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900"/>
        <w:jc w:val="both"/>
      </w:pPr>
      <w:r w:rsidRPr="004B0336">
        <w:t>The UPS shall have an autonomy on batteries of a minimum of 10mins at full load.  The UPS shall be such that if required, additional batteries to augment the autonomy can be added at a later date.</w:t>
      </w:r>
    </w:p>
    <w:p w14:paraId="1C1A8210" w14:textId="77777777" w:rsidR="007D1CEC" w:rsidRPr="00130961"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Cs w:val="22"/>
        </w:rPr>
      </w:pPr>
    </w:p>
    <w:p w14:paraId="3FFC619A" w14:textId="77777777" w:rsidR="007D1CEC" w:rsidRPr="004B0336" w:rsidRDefault="007D1CEC" w:rsidP="007D1CEC">
      <w:pPr>
        <w:pStyle w:val="Heading4"/>
        <w:rPr>
          <w:b w:val="0"/>
        </w:rPr>
      </w:pPr>
      <w:r w:rsidRPr="004B0336">
        <w:t>Recharge</w:t>
      </w:r>
    </w:p>
    <w:p w14:paraId="50392DDB"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10"/>
        <w:jc w:val="both"/>
        <w:rPr>
          <w:rFonts w:ascii="Tahoma" w:hAnsi="Tahoma" w:cs="Tahoma"/>
          <w:szCs w:val="22"/>
        </w:rPr>
      </w:pPr>
    </w:p>
    <w:p w14:paraId="3CA10D64" w14:textId="77777777" w:rsidR="007D1CEC" w:rsidRPr="004B0336" w:rsidRDefault="007D1CEC" w:rsidP="007D1CE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900"/>
        <w:jc w:val="both"/>
      </w:pPr>
      <w:r w:rsidRPr="004B0336">
        <w:t>Upon restoration of the commercial AC power, the rectifier / charger power the inverter and simultaneously recharge the battery. This shall be an automatic function and shall cause no interruption to the computer load.</w:t>
      </w:r>
    </w:p>
    <w:p w14:paraId="098B7F36" w14:textId="77777777" w:rsidR="007D1CEC" w:rsidRPr="00130961" w:rsidRDefault="007D1CEC" w:rsidP="007D1CEC">
      <w:pPr>
        <w:tabs>
          <w:tab w:val="left" w:pos="81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szCs w:val="22"/>
        </w:rPr>
      </w:pPr>
    </w:p>
    <w:p w14:paraId="479BF1D7" w14:textId="77777777" w:rsidR="007D1CEC" w:rsidRPr="004B0336" w:rsidRDefault="007D1CEC" w:rsidP="007D1CEC">
      <w:pPr>
        <w:pStyle w:val="Heading4"/>
        <w:rPr>
          <w:b w:val="0"/>
        </w:rPr>
      </w:pPr>
      <w:r w:rsidRPr="004B0336">
        <w:t>Battery servicing</w:t>
      </w:r>
    </w:p>
    <w:p w14:paraId="449999ED"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10"/>
        <w:jc w:val="both"/>
        <w:rPr>
          <w:rFonts w:ascii="Tahoma" w:hAnsi="Tahoma" w:cs="Tahoma"/>
          <w:szCs w:val="22"/>
        </w:rPr>
      </w:pPr>
    </w:p>
    <w:p w14:paraId="53B2E440" w14:textId="77777777" w:rsidR="007D1CEC" w:rsidRDefault="007D1CEC" w:rsidP="007D1CE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900"/>
        <w:jc w:val="both"/>
      </w:pPr>
      <w:r w:rsidRPr="004B0336">
        <w:t>If the battery is taken out of service for maintenance, it shall be disconnected from the rectifier charger and inverter by means of a switch. The UPS shall continue to function and meet all the performance criteria specified except for the standby period.</w:t>
      </w:r>
    </w:p>
    <w:p w14:paraId="10EB4C36" w14:textId="77777777" w:rsidR="007D1CEC" w:rsidRDefault="007D1CEC" w:rsidP="007D1CE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900"/>
        <w:jc w:val="both"/>
      </w:pPr>
    </w:p>
    <w:p w14:paraId="2DD768BE" w14:textId="77777777" w:rsidR="007D1CEC" w:rsidRPr="004B0336" w:rsidRDefault="007D1CEC" w:rsidP="007D1CEC">
      <w:pPr>
        <w:pStyle w:val="Heading4"/>
        <w:rPr>
          <w:b w:val="0"/>
        </w:rPr>
      </w:pPr>
      <w:r w:rsidRPr="004B0336">
        <w:t>Automatic Restart</w:t>
      </w:r>
    </w:p>
    <w:p w14:paraId="3BDA128C" w14:textId="77777777" w:rsidR="007D1CEC" w:rsidRDefault="007D1CEC" w:rsidP="007D1CEC">
      <w:pPr>
        <w:ind w:left="851"/>
        <w:jc w:val="both"/>
        <w:rPr>
          <w:rFonts w:ascii="Tahoma" w:hAnsi="Tahoma" w:cs="Tahoma"/>
          <w:szCs w:val="22"/>
        </w:rPr>
      </w:pPr>
    </w:p>
    <w:p w14:paraId="38065050" w14:textId="77777777" w:rsidR="007D1CEC" w:rsidRPr="004B0336" w:rsidRDefault="007D1CEC" w:rsidP="007D1CE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900"/>
        <w:jc w:val="both"/>
      </w:pPr>
      <w:r w:rsidRPr="004B0336">
        <w:t xml:space="preserve">The UPS shall be configured such that it shall automatically restart and resume supplying power to the critical load on inverter upon restoration of utility AC power, after a utility AC power outage and complete battery discharge.    </w:t>
      </w:r>
    </w:p>
    <w:p w14:paraId="6543E387" w14:textId="77777777" w:rsidR="007D1CEC" w:rsidRPr="00130961" w:rsidRDefault="007D1CEC" w:rsidP="007D1CEC">
      <w:pPr>
        <w:ind w:left="851"/>
        <w:jc w:val="both"/>
        <w:rPr>
          <w:rFonts w:ascii="Tahoma" w:hAnsi="Tahoma" w:cs="Tahoma"/>
          <w:szCs w:val="22"/>
        </w:rPr>
      </w:pPr>
    </w:p>
    <w:p w14:paraId="787CA368" w14:textId="77777777" w:rsidR="007D1CEC" w:rsidRPr="004B0336" w:rsidRDefault="007D1CEC" w:rsidP="007D1CEC">
      <w:pPr>
        <w:pStyle w:val="Heading4"/>
        <w:rPr>
          <w:b w:val="0"/>
        </w:rPr>
      </w:pPr>
      <w:r w:rsidRPr="004B0336">
        <w:t>Bypass</w:t>
      </w:r>
    </w:p>
    <w:p w14:paraId="6095C62A" w14:textId="77777777" w:rsidR="007D1CEC" w:rsidRDefault="007D1CEC" w:rsidP="007D1CEC">
      <w:pPr>
        <w:tabs>
          <w:tab w:val="num" w:pos="810"/>
        </w:tabs>
        <w:ind w:left="851"/>
        <w:jc w:val="both"/>
        <w:rPr>
          <w:rFonts w:ascii="Tahoma" w:hAnsi="Tahoma" w:cs="Tahoma"/>
          <w:szCs w:val="22"/>
        </w:rPr>
      </w:pPr>
    </w:p>
    <w:p w14:paraId="6CE01CFC" w14:textId="77777777" w:rsidR="007D1CEC" w:rsidRDefault="007D1CEC" w:rsidP="007D1CE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900"/>
        <w:jc w:val="both"/>
      </w:pPr>
      <w:r w:rsidRPr="004B0336">
        <w:t xml:space="preserve">The bypass shall provide an alternate path for power to the critical load that shall be capable of operating as follows: </w:t>
      </w:r>
    </w:p>
    <w:p w14:paraId="6CC4E6AE" w14:textId="77777777" w:rsidR="007D1CEC" w:rsidRPr="004B0336" w:rsidRDefault="007D1CEC" w:rsidP="007D1CE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900"/>
        <w:jc w:val="both"/>
      </w:pPr>
    </w:p>
    <w:p w14:paraId="58D29A38" w14:textId="77777777" w:rsidR="007D1CEC" w:rsidRPr="004B0336" w:rsidRDefault="007D1CEC" w:rsidP="007D1CE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900"/>
        <w:jc w:val="both"/>
      </w:pPr>
      <w:r w:rsidRPr="004B0336">
        <w:t>A. Automatic - In the event of an internal failure or should the inverter overload capacity be exceeded; all UPS modules shall perform an automatic transfer of the critical AC load from the inverter to the bypass source.</w:t>
      </w:r>
    </w:p>
    <w:p w14:paraId="22733DAC" w14:textId="77777777" w:rsidR="007D1CEC" w:rsidRPr="004B0336" w:rsidRDefault="007D1CEC" w:rsidP="007D1CE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900"/>
        <w:jc w:val="both"/>
      </w:pPr>
    </w:p>
    <w:p w14:paraId="3A11B578" w14:textId="77777777" w:rsidR="007D1CEC" w:rsidRPr="004B0336" w:rsidRDefault="007D1CEC" w:rsidP="007D1CE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900"/>
        <w:jc w:val="both"/>
      </w:pPr>
      <w:r w:rsidRPr="004B0336">
        <w:t xml:space="preserve">B. Eco-Mode – The UPS module(s) shall be able to operate in Eco-Mode when the power quality parameters of the by-pass source are within the permissible tolerances. The UPS system shall automatically transfer the load to normal mode if the by-pass source goes out of permissible tolerances. Transfer in both directions shall take place very rapidly (&lt; 5ms) and shall not affect the supplied load. The UPS control system shall be such that the user may opt to disable this function. </w:t>
      </w:r>
    </w:p>
    <w:p w14:paraId="546B8918" w14:textId="77777777" w:rsidR="007D1CEC" w:rsidRPr="004B0336" w:rsidRDefault="007D1CEC" w:rsidP="007D1CE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900"/>
        <w:jc w:val="both"/>
      </w:pPr>
    </w:p>
    <w:p w14:paraId="3C774904" w14:textId="77777777" w:rsidR="007D1CEC" w:rsidRPr="004B0336" w:rsidRDefault="007D1CEC" w:rsidP="007D1CE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900"/>
        <w:jc w:val="both"/>
      </w:pPr>
      <w:r w:rsidRPr="004B0336">
        <w:t>C. Manual - Should the UPS module(s) need to be taken out of service for limited maintenance or repair, manual activation of the bypass shall cause an immediate transfer of the critical AC load from the inverter to the bypass source</w:t>
      </w:r>
    </w:p>
    <w:p w14:paraId="4738FC7D" w14:textId="77777777" w:rsidR="007D1CEC" w:rsidRPr="00130961" w:rsidRDefault="007D1CEC" w:rsidP="007D1CEC">
      <w:pPr>
        <w:tabs>
          <w:tab w:val="num" w:pos="810"/>
          <w:tab w:val="left" w:pos="1440"/>
          <w:tab w:val="left" w:pos="2160"/>
          <w:tab w:val="left" w:pos="2880"/>
          <w:tab w:val="left" w:pos="3600"/>
          <w:tab w:val="left" w:pos="4320"/>
          <w:tab w:val="left" w:pos="5040"/>
          <w:tab w:val="left" w:pos="5760"/>
          <w:tab w:val="left" w:pos="6480"/>
          <w:tab w:val="left" w:pos="7200"/>
          <w:tab w:val="left" w:pos="7920"/>
        </w:tabs>
        <w:ind w:left="851" w:firstLine="41"/>
        <w:jc w:val="both"/>
        <w:rPr>
          <w:rFonts w:ascii="Tahoma" w:hAnsi="Tahoma" w:cs="Tahoma"/>
          <w:b/>
          <w:szCs w:val="22"/>
        </w:rPr>
      </w:pPr>
    </w:p>
    <w:p w14:paraId="703B1FAC" w14:textId="7D7B3AE6" w:rsidR="007D1CEC" w:rsidRPr="00130961" w:rsidRDefault="0090440A" w:rsidP="007D1CEC">
      <w:pPr>
        <w:pStyle w:val="Heading3"/>
      </w:pPr>
      <w:bookmarkStart w:id="284" w:name="_Toc51966893"/>
      <w:r>
        <w:t>4.4.5</w:t>
      </w:r>
      <w:r>
        <w:tab/>
      </w:r>
      <w:r w:rsidR="007D1CEC" w:rsidRPr="00130961">
        <w:t>General requirements</w:t>
      </w:r>
      <w:bookmarkEnd w:id="284"/>
    </w:p>
    <w:p w14:paraId="273B08A4" w14:textId="77777777" w:rsidR="007D1CEC" w:rsidRPr="00130961"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szCs w:val="22"/>
        </w:rPr>
      </w:pPr>
    </w:p>
    <w:p w14:paraId="1EC7387F" w14:textId="77777777" w:rsidR="007D1CEC" w:rsidRPr="004B0336" w:rsidRDefault="007D1CEC" w:rsidP="007D1CEC">
      <w:pPr>
        <w:pStyle w:val="Heading4"/>
        <w:rPr>
          <w:b w:val="0"/>
        </w:rPr>
      </w:pPr>
      <w:r w:rsidRPr="004B0336">
        <w:t>Applicable standards</w:t>
      </w:r>
    </w:p>
    <w:p w14:paraId="5BCF2D76"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10"/>
        <w:jc w:val="both"/>
        <w:rPr>
          <w:rFonts w:ascii="Tahoma" w:hAnsi="Tahoma" w:cs="Tahoma"/>
          <w:szCs w:val="22"/>
        </w:rPr>
      </w:pPr>
    </w:p>
    <w:p w14:paraId="360FF317" w14:textId="77777777" w:rsidR="007D1CEC" w:rsidRPr="004B0336" w:rsidRDefault="007D1CEC" w:rsidP="007D1CE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900"/>
        <w:jc w:val="both"/>
      </w:pPr>
      <w:r w:rsidRPr="004B0336">
        <w:t>The UPS is to be manufactured according to the following standards</w:t>
      </w:r>
    </w:p>
    <w:p w14:paraId="1CED906D" w14:textId="77777777" w:rsidR="007D1CEC" w:rsidRPr="004B0336" w:rsidRDefault="007D1CEC" w:rsidP="007D1CE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900"/>
        <w:jc w:val="both"/>
      </w:pPr>
      <w:r w:rsidRPr="004B0336">
        <w:t>IEC 204.1 / EN 60204 -31 (CEI 44-5) Electrical Equipment of industrial machines</w:t>
      </w:r>
    </w:p>
    <w:p w14:paraId="60CA5B9F" w14:textId="77777777" w:rsidR="007D1CEC" w:rsidRPr="004B0336" w:rsidRDefault="007D1CEC" w:rsidP="007D1CE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900"/>
        <w:jc w:val="both"/>
      </w:pPr>
      <w:r w:rsidRPr="004B0336">
        <w:t>BS EN 60439 part 1 &amp; 2/IEC 439.2 (CEI 17-13) Low voltage switchgear assemblies</w:t>
      </w:r>
    </w:p>
    <w:p w14:paraId="4E29BB2D" w14:textId="77777777" w:rsidR="007D1CEC" w:rsidRPr="004B0336" w:rsidRDefault="007D1CEC" w:rsidP="007D1CE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900"/>
        <w:jc w:val="both"/>
      </w:pPr>
      <w:r w:rsidRPr="004B0336">
        <w:t>IEC 146 (CEI 22-2) / BS EN 5038:2003 Uninterruptible power supplies</w:t>
      </w:r>
    </w:p>
    <w:p w14:paraId="31FE9413" w14:textId="77777777" w:rsidR="007D1CEC" w:rsidRPr="004B0336" w:rsidRDefault="007D1CEC" w:rsidP="007D1CE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900"/>
        <w:jc w:val="both"/>
      </w:pPr>
      <w:r w:rsidRPr="004B0336">
        <w:t>IEC 529 / EN 60529 (CEI 70-1) Protection enclosure degree</w:t>
      </w:r>
    </w:p>
    <w:p w14:paraId="0E8377DE" w14:textId="77777777" w:rsidR="007D1CEC" w:rsidRPr="004B0336" w:rsidRDefault="007D1CEC" w:rsidP="007D1CE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900"/>
        <w:jc w:val="both"/>
      </w:pPr>
      <w:r w:rsidRPr="004B0336">
        <w:t>BS EN 3182 / IEC 364 /Building electrical installation</w:t>
      </w:r>
    </w:p>
    <w:p w14:paraId="649A46C1" w14:textId="77777777" w:rsidR="007D1CEC" w:rsidRPr="004B0336" w:rsidRDefault="007D1CEC" w:rsidP="007D1CE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900"/>
        <w:jc w:val="both"/>
      </w:pPr>
      <w:r w:rsidRPr="004B0336">
        <w:t>BS EN 5645 / IEC 76 TBA (CEI 14-4, CEI 64-8, CEI 20-22)</w:t>
      </w:r>
    </w:p>
    <w:p w14:paraId="0D99426B" w14:textId="77777777" w:rsidR="007D1CEC" w:rsidRPr="004B0336" w:rsidRDefault="007D1CEC" w:rsidP="007D1CE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900"/>
        <w:jc w:val="both"/>
      </w:pPr>
      <w:r w:rsidRPr="004B0336">
        <w:t>EN 62040 –1-1/2003 / EN 60950-1:2001/A11:2004 – safety standards</w:t>
      </w:r>
    </w:p>
    <w:p w14:paraId="4B95B05A" w14:textId="77777777" w:rsidR="007D1CEC" w:rsidRPr="004B0336" w:rsidRDefault="007D1CEC" w:rsidP="007D1CE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900"/>
        <w:jc w:val="both"/>
      </w:pPr>
      <w:r w:rsidRPr="004B0336">
        <w:t>EN 62040-3:2001 – Performance standard</w:t>
      </w:r>
    </w:p>
    <w:p w14:paraId="489B505A" w14:textId="77777777" w:rsidR="007D1CEC" w:rsidRPr="00130961"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10"/>
        <w:jc w:val="both"/>
        <w:rPr>
          <w:rFonts w:ascii="Tahoma" w:hAnsi="Tahoma" w:cs="Tahoma"/>
          <w:szCs w:val="22"/>
        </w:rPr>
      </w:pPr>
    </w:p>
    <w:p w14:paraId="09665681" w14:textId="77777777" w:rsidR="007D1CEC" w:rsidRPr="004B0336" w:rsidRDefault="007D1CEC" w:rsidP="007D1CEC">
      <w:pPr>
        <w:pStyle w:val="Heading4"/>
        <w:rPr>
          <w:b w:val="0"/>
        </w:rPr>
      </w:pPr>
      <w:r w:rsidRPr="004B0336">
        <w:t>Components</w:t>
      </w:r>
    </w:p>
    <w:p w14:paraId="3611431E"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10"/>
        <w:jc w:val="both"/>
        <w:rPr>
          <w:rFonts w:ascii="Tahoma" w:hAnsi="Tahoma" w:cs="Tahoma"/>
          <w:szCs w:val="22"/>
        </w:rPr>
      </w:pPr>
    </w:p>
    <w:p w14:paraId="4F48AED6" w14:textId="77777777" w:rsidR="007D1CEC" w:rsidRPr="00130961"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10"/>
        <w:jc w:val="both"/>
        <w:rPr>
          <w:rFonts w:ascii="Tahoma" w:hAnsi="Tahoma" w:cs="Tahoma"/>
          <w:szCs w:val="22"/>
        </w:rPr>
      </w:pPr>
      <w:r w:rsidRPr="004B0336">
        <w:t>All active electronic devices shall be solid state and shall not exceed manufacturer’s recommended operating parameters for maximum reliability</w:t>
      </w:r>
      <w:r>
        <w:t>.</w:t>
      </w:r>
    </w:p>
    <w:p w14:paraId="326838E3" w14:textId="77777777" w:rsidR="007D1CEC" w:rsidRPr="00130961"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10"/>
        <w:jc w:val="both"/>
        <w:rPr>
          <w:rFonts w:ascii="Tahoma" w:hAnsi="Tahoma" w:cs="Tahoma"/>
          <w:szCs w:val="22"/>
        </w:rPr>
      </w:pPr>
    </w:p>
    <w:p w14:paraId="635B1A94" w14:textId="77777777" w:rsidR="007D1CEC" w:rsidRPr="004B0336" w:rsidRDefault="007D1CEC" w:rsidP="007D1CEC">
      <w:pPr>
        <w:pStyle w:val="Heading4"/>
        <w:rPr>
          <w:b w:val="0"/>
        </w:rPr>
      </w:pPr>
      <w:r w:rsidRPr="004B0336">
        <w:t xml:space="preserve">Grounding </w:t>
      </w:r>
    </w:p>
    <w:p w14:paraId="39178FDC"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10"/>
        <w:jc w:val="both"/>
        <w:rPr>
          <w:rFonts w:ascii="Tahoma" w:hAnsi="Tahoma" w:cs="Tahoma"/>
          <w:szCs w:val="22"/>
        </w:rPr>
      </w:pPr>
    </w:p>
    <w:p w14:paraId="57F6BA92"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10"/>
        <w:jc w:val="both"/>
      </w:pPr>
      <w:r w:rsidRPr="004B0336">
        <w:t>The UPS output AC neutral shall be electrically isolated from the UPS chassis and earth.</w:t>
      </w:r>
    </w:p>
    <w:p w14:paraId="2F60501A" w14:textId="77777777" w:rsidR="007D1CEC" w:rsidRPr="004B0336"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10"/>
        <w:jc w:val="both"/>
      </w:pPr>
    </w:p>
    <w:p w14:paraId="1CEDBFDA" w14:textId="77777777" w:rsidR="007D1CEC" w:rsidRPr="004B0336"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10"/>
        <w:jc w:val="both"/>
      </w:pPr>
      <w:r w:rsidRPr="004B0336">
        <w:t>The UPS chassis and ground systems shall be connected together and to a common ground point.</w:t>
      </w:r>
    </w:p>
    <w:p w14:paraId="67E5CFD5" w14:textId="77777777" w:rsidR="007D1CEC" w:rsidRPr="00130961"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10"/>
        <w:jc w:val="both"/>
        <w:rPr>
          <w:rFonts w:ascii="Tahoma" w:hAnsi="Tahoma" w:cs="Tahoma"/>
          <w:szCs w:val="22"/>
        </w:rPr>
      </w:pPr>
    </w:p>
    <w:p w14:paraId="7662FCB6" w14:textId="77777777" w:rsidR="007D1CEC" w:rsidRPr="004B0336" w:rsidRDefault="007D1CEC" w:rsidP="007D1CEC">
      <w:pPr>
        <w:pStyle w:val="Heading4"/>
        <w:rPr>
          <w:b w:val="0"/>
        </w:rPr>
      </w:pPr>
      <w:r w:rsidRPr="004B0336">
        <w:t>EMI suppression</w:t>
      </w:r>
    </w:p>
    <w:p w14:paraId="4E85C641"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10"/>
        <w:jc w:val="both"/>
        <w:rPr>
          <w:rFonts w:ascii="Tahoma" w:hAnsi="Tahoma" w:cs="Tahoma"/>
          <w:szCs w:val="22"/>
        </w:rPr>
      </w:pPr>
    </w:p>
    <w:p w14:paraId="7D139A6E"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10"/>
        <w:jc w:val="both"/>
      </w:pPr>
      <w:r w:rsidRPr="004B0336">
        <w:t>Electromagnetic effects shall be minimised to ensure that computer systems or other similar electronic systems shall either adversely affect or be affected by the UPS.</w:t>
      </w:r>
    </w:p>
    <w:p w14:paraId="74186099" w14:textId="77777777" w:rsidR="007D1CEC" w:rsidRPr="004B0336"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10"/>
        <w:jc w:val="both"/>
      </w:pPr>
    </w:p>
    <w:p w14:paraId="663ECA7C"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10"/>
        <w:jc w:val="both"/>
      </w:pPr>
      <w:r w:rsidRPr="004B0336">
        <w:t xml:space="preserve">The UPS shall also conform to the following where applicable: </w:t>
      </w:r>
    </w:p>
    <w:p w14:paraId="11EAEF76" w14:textId="77777777" w:rsidR="007D1CEC" w:rsidRPr="004B0336"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10"/>
        <w:jc w:val="both"/>
      </w:pPr>
    </w:p>
    <w:p w14:paraId="7CF1315E" w14:textId="77777777" w:rsidR="007D1CEC" w:rsidRPr="00130961"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10"/>
        <w:jc w:val="both"/>
        <w:rPr>
          <w:rFonts w:ascii="Tahoma" w:hAnsi="Tahoma" w:cs="Tahoma"/>
          <w:szCs w:val="22"/>
        </w:rPr>
      </w:pPr>
      <w:r w:rsidRPr="004B0336">
        <w:t>EN 62040-2:2005 / EN 61000-3-2:2000 / EN 6100-3-3:1995-A1:2001 / EN 61000-6-2:2001 / EN 61000-6-4:2001</w:t>
      </w:r>
    </w:p>
    <w:p w14:paraId="4BFFE97F" w14:textId="77777777" w:rsidR="007D1CEC" w:rsidRDefault="007D1CEC" w:rsidP="007D1CEC">
      <w:pPr>
        <w:tabs>
          <w:tab w:val="left" w:pos="90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szCs w:val="22"/>
        </w:rPr>
      </w:pPr>
    </w:p>
    <w:p w14:paraId="33AD7AD7" w14:textId="4C14EFB0" w:rsidR="007D1CEC" w:rsidRPr="00130961" w:rsidRDefault="0090440A" w:rsidP="007D1CEC">
      <w:pPr>
        <w:pStyle w:val="Heading3"/>
      </w:pPr>
      <w:bookmarkStart w:id="285" w:name="_Toc51966894"/>
      <w:r>
        <w:t>4.4.6</w:t>
      </w:r>
      <w:r>
        <w:tab/>
      </w:r>
      <w:r w:rsidR="007D1CEC" w:rsidRPr="00130961">
        <w:t>Rectifier / battery charger</w:t>
      </w:r>
      <w:bookmarkEnd w:id="285"/>
    </w:p>
    <w:p w14:paraId="214E4B72" w14:textId="77777777" w:rsidR="007D1CEC" w:rsidRPr="00130961"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szCs w:val="22"/>
          <w:u w:val="single"/>
        </w:rPr>
      </w:pPr>
    </w:p>
    <w:p w14:paraId="53B116E0" w14:textId="77777777" w:rsidR="007D1CEC" w:rsidRPr="00A90E57" w:rsidRDefault="007D1CEC" w:rsidP="007D1CEC">
      <w:pPr>
        <w:pStyle w:val="Heading4"/>
        <w:rPr>
          <w:b w:val="0"/>
        </w:rPr>
      </w:pPr>
      <w:r w:rsidRPr="00A90E57">
        <w:t>General / input</w:t>
      </w:r>
    </w:p>
    <w:p w14:paraId="4BC76DA2" w14:textId="77777777" w:rsidR="007D1CEC" w:rsidRDefault="007D1CEC" w:rsidP="007D1CEC">
      <w:pPr>
        <w:tabs>
          <w:tab w:val="left" w:pos="810"/>
          <w:tab w:val="left" w:pos="1440"/>
          <w:tab w:val="left" w:pos="2160"/>
          <w:tab w:val="left" w:pos="2880"/>
          <w:tab w:val="left" w:pos="3600"/>
          <w:tab w:val="left" w:pos="4320"/>
          <w:tab w:val="left" w:pos="5040"/>
          <w:tab w:val="left" w:pos="5760"/>
          <w:tab w:val="left" w:pos="6480"/>
          <w:tab w:val="left" w:pos="7200"/>
          <w:tab w:val="left" w:pos="7920"/>
        </w:tabs>
        <w:ind w:left="810"/>
        <w:jc w:val="both"/>
        <w:rPr>
          <w:rFonts w:ascii="Tahoma" w:hAnsi="Tahoma" w:cs="Tahoma"/>
          <w:szCs w:val="22"/>
        </w:rPr>
      </w:pPr>
    </w:p>
    <w:p w14:paraId="3CC5CD06" w14:textId="77777777" w:rsidR="007D1CEC" w:rsidRPr="00A90E57"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10"/>
        <w:jc w:val="both"/>
      </w:pPr>
      <w:r w:rsidRPr="00A90E57">
        <w:t xml:space="preserve">Incoming AC power shall be converted to regulated DC output by the rectifier / battery charger. Incoming AC nominal voltage shall be 415V +10%, -15%, 3 phase, 4 wire, frequency 50Hz +/-5%.  The rectifier / battery charger shall be a 12 pulse, 3 phase fully controlled rectifier bridge with constant voltage / constant current characteristics.  </w:t>
      </w:r>
    </w:p>
    <w:p w14:paraId="0B572B9C" w14:textId="77777777" w:rsidR="007D1CEC" w:rsidRPr="00130961" w:rsidRDefault="007D1CEC" w:rsidP="007D1CEC">
      <w:pPr>
        <w:tabs>
          <w:tab w:val="left" w:pos="810"/>
          <w:tab w:val="left" w:pos="1440"/>
          <w:tab w:val="left" w:pos="2160"/>
          <w:tab w:val="left" w:pos="2880"/>
          <w:tab w:val="left" w:pos="3600"/>
          <w:tab w:val="left" w:pos="4320"/>
          <w:tab w:val="left" w:pos="5040"/>
          <w:tab w:val="left" w:pos="5760"/>
          <w:tab w:val="left" w:pos="6480"/>
          <w:tab w:val="left" w:pos="7200"/>
          <w:tab w:val="left" w:pos="7920"/>
        </w:tabs>
        <w:ind w:left="810"/>
        <w:jc w:val="both"/>
        <w:rPr>
          <w:rFonts w:ascii="Tahoma" w:hAnsi="Tahoma" w:cs="Tahoma"/>
          <w:b/>
          <w:szCs w:val="22"/>
          <w:u w:val="single"/>
        </w:rPr>
      </w:pPr>
    </w:p>
    <w:p w14:paraId="2A30BDA4" w14:textId="77777777" w:rsidR="007D1CEC" w:rsidRPr="00A90E57" w:rsidRDefault="007D1CEC" w:rsidP="007D1CEC">
      <w:pPr>
        <w:pStyle w:val="Heading4"/>
        <w:rPr>
          <w:b w:val="0"/>
        </w:rPr>
      </w:pPr>
      <w:r w:rsidRPr="00A90E57">
        <w:t>Voltage regulation</w:t>
      </w:r>
    </w:p>
    <w:p w14:paraId="2AE7F85F"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10"/>
        <w:jc w:val="both"/>
        <w:rPr>
          <w:rFonts w:ascii="Tahoma" w:hAnsi="Tahoma" w:cs="Tahoma"/>
          <w:szCs w:val="22"/>
        </w:rPr>
      </w:pPr>
    </w:p>
    <w:p w14:paraId="20302C68" w14:textId="77777777" w:rsidR="007D1CEC" w:rsidRPr="00A90E57"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10"/>
        <w:jc w:val="both"/>
      </w:pPr>
      <w:r w:rsidRPr="00A90E57">
        <w:t>The rectifier / battery charger output voltages shall not deviate by more than 1% RMS under the following conditions.</w:t>
      </w:r>
    </w:p>
    <w:p w14:paraId="732447BA" w14:textId="77777777" w:rsidR="007D1CEC" w:rsidRPr="00A90E57" w:rsidRDefault="007D1CEC" w:rsidP="00B771E5">
      <w:pPr>
        <w:pStyle w:val="ListParagraph"/>
        <w:numPr>
          <w:ilvl w:val="0"/>
          <w:numId w:val="17"/>
        </w:numPr>
        <w:tabs>
          <w:tab w:val="left" w:pos="1440"/>
          <w:tab w:val="left" w:pos="2160"/>
          <w:tab w:val="left" w:pos="2880"/>
          <w:tab w:val="left" w:pos="3600"/>
          <w:tab w:val="left" w:pos="4320"/>
          <w:tab w:val="left" w:pos="5040"/>
          <w:tab w:val="left" w:pos="5760"/>
          <w:tab w:val="left" w:pos="6480"/>
          <w:tab w:val="left" w:pos="7200"/>
          <w:tab w:val="left" w:pos="7920"/>
        </w:tabs>
        <w:contextualSpacing w:val="0"/>
        <w:jc w:val="both"/>
      </w:pPr>
      <w:r w:rsidRPr="00A90E57">
        <w:t>No load to 100% variation on the UPS system</w:t>
      </w:r>
    </w:p>
    <w:p w14:paraId="51E0A261" w14:textId="77777777" w:rsidR="007D1CEC" w:rsidRPr="00A90E57" w:rsidRDefault="007D1CEC" w:rsidP="00B771E5">
      <w:pPr>
        <w:pStyle w:val="ListParagraph"/>
        <w:numPr>
          <w:ilvl w:val="0"/>
          <w:numId w:val="17"/>
        </w:numPr>
        <w:tabs>
          <w:tab w:val="left" w:pos="1440"/>
          <w:tab w:val="left" w:pos="2160"/>
          <w:tab w:val="left" w:pos="2880"/>
          <w:tab w:val="left" w:pos="3600"/>
          <w:tab w:val="left" w:pos="4320"/>
          <w:tab w:val="left" w:pos="5040"/>
          <w:tab w:val="left" w:pos="5760"/>
          <w:tab w:val="left" w:pos="6480"/>
          <w:tab w:val="left" w:pos="7200"/>
          <w:tab w:val="left" w:pos="7920"/>
        </w:tabs>
        <w:contextualSpacing w:val="0"/>
        <w:jc w:val="both"/>
      </w:pPr>
      <w:r w:rsidRPr="00A90E57">
        <w:t>Primary input voltage and frequency variations up to the above stated limits.</w:t>
      </w:r>
    </w:p>
    <w:p w14:paraId="31C24E2A" w14:textId="77777777" w:rsidR="007D1CEC" w:rsidRPr="00A90E57"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10"/>
        <w:jc w:val="both"/>
      </w:pPr>
    </w:p>
    <w:p w14:paraId="063D5C74" w14:textId="77777777" w:rsidR="007D1CEC" w:rsidRPr="00A90E57"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10"/>
        <w:jc w:val="both"/>
      </w:pPr>
      <w:r w:rsidRPr="00A90E57">
        <w:t>Ambient temperature variations within the specified range.</w:t>
      </w:r>
    </w:p>
    <w:p w14:paraId="7B1094A5" w14:textId="77777777" w:rsidR="007D1CEC" w:rsidRDefault="007D1CEC" w:rsidP="007D1CEC">
      <w:pPr>
        <w:tabs>
          <w:tab w:val="left" w:pos="810"/>
          <w:tab w:val="left" w:pos="2160"/>
          <w:tab w:val="left" w:pos="2880"/>
          <w:tab w:val="left" w:pos="3600"/>
          <w:tab w:val="left" w:pos="4320"/>
          <w:tab w:val="left" w:pos="5040"/>
          <w:tab w:val="left" w:pos="5760"/>
          <w:tab w:val="left" w:pos="6480"/>
          <w:tab w:val="left" w:pos="7200"/>
          <w:tab w:val="left" w:pos="7920"/>
        </w:tabs>
        <w:ind w:left="810" w:hanging="810"/>
        <w:jc w:val="both"/>
        <w:rPr>
          <w:rFonts w:ascii="Tahoma" w:hAnsi="Tahoma" w:cs="Tahoma"/>
          <w:b/>
          <w:szCs w:val="22"/>
        </w:rPr>
      </w:pPr>
    </w:p>
    <w:p w14:paraId="46237B39" w14:textId="77777777" w:rsidR="007D1CEC" w:rsidRPr="00130961" w:rsidRDefault="007D1CEC" w:rsidP="007D1CEC">
      <w:pPr>
        <w:tabs>
          <w:tab w:val="left" w:pos="810"/>
          <w:tab w:val="left" w:pos="2160"/>
          <w:tab w:val="left" w:pos="2880"/>
          <w:tab w:val="left" w:pos="3600"/>
          <w:tab w:val="left" w:pos="4320"/>
          <w:tab w:val="left" w:pos="5040"/>
          <w:tab w:val="left" w:pos="5760"/>
          <w:tab w:val="left" w:pos="6480"/>
          <w:tab w:val="left" w:pos="7200"/>
          <w:tab w:val="left" w:pos="7920"/>
        </w:tabs>
        <w:ind w:left="810" w:hanging="810"/>
        <w:jc w:val="both"/>
        <w:rPr>
          <w:rFonts w:ascii="Tahoma" w:hAnsi="Tahoma" w:cs="Tahoma"/>
          <w:b/>
          <w:szCs w:val="22"/>
        </w:rPr>
      </w:pPr>
    </w:p>
    <w:p w14:paraId="5A3B0828" w14:textId="77777777" w:rsidR="007D1CEC" w:rsidRPr="00A90E57" w:rsidRDefault="007D1CEC" w:rsidP="007D1CEC">
      <w:pPr>
        <w:pStyle w:val="Heading4"/>
        <w:rPr>
          <w:b w:val="0"/>
        </w:rPr>
      </w:pPr>
      <w:r w:rsidRPr="00A90E57">
        <w:t>Power Factor</w:t>
      </w:r>
    </w:p>
    <w:p w14:paraId="25B4C731"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10"/>
        <w:jc w:val="both"/>
        <w:rPr>
          <w:rFonts w:ascii="Tahoma" w:hAnsi="Tahoma" w:cs="Tahoma"/>
          <w:szCs w:val="22"/>
        </w:rPr>
      </w:pPr>
    </w:p>
    <w:p w14:paraId="234A626B" w14:textId="77777777" w:rsidR="007D1CEC" w:rsidRPr="00A90E57"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10"/>
        <w:jc w:val="both"/>
      </w:pPr>
      <w:r w:rsidRPr="00A90E57">
        <w:t>The rectifier / battery charger shall have an input power factor of 0.97 lagging minimum with nominal input voltage and in the automatic standby charge state.</w:t>
      </w:r>
    </w:p>
    <w:p w14:paraId="77AE5E83" w14:textId="77777777" w:rsidR="007D1CEC" w:rsidRPr="00130961"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Cs w:val="22"/>
        </w:rPr>
      </w:pPr>
    </w:p>
    <w:p w14:paraId="776CB7E8" w14:textId="77777777" w:rsidR="007D1CEC" w:rsidRPr="00A90E57" w:rsidRDefault="007D1CEC" w:rsidP="007D1CEC">
      <w:pPr>
        <w:pStyle w:val="Heading4"/>
        <w:rPr>
          <w:b w:val="0"/>
        </w:rPr>
      </w:pPr>
      <w:r w:rsidRPr="00A90E57">
        <w:t>Ripple</w:t>
      </w:r>
    </w:p>
    <w:p w14:paraId="20D823EA"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10"/>
        <w:jc w:val="both"/>
        <w:rPr>
          <w:rFonts w:ascii="Tahoma" w:hAnsi="Tahoma" w:cs="Tahoma"/>
          <w:szCs w:val="22"/>
        </w:rPr>
      </w:pPr>
    </w:p>
    <w:p w14:paraId="1EE67963" w14:textId="77777777" w:rsidR="007D1CEC" w:rsidRPr="00130961"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10"/>
        <w:jc w:val="both"/>
        <w:rPr>
          <w:rFonts w:ascii="Tahoma" w:hAnsi="Tahoma" w:cs="Tahoma"/>
          <w:szCs w:val="22"/>
        </w:rPr>
      </w:pPr>
      <w:r w:rsidRPr="00130961">
        <w:rPr>
          <w:rFonts w:ascii="Tahoma" w:hAnsi="Tahoma" w:cs="Tahoma"/>
          <w:szCs w:val="22"/>
        </w:rPr>
        <w:t>The rectifier / battery charger shall be provided with an output L-C filter to limit the rectifier ripple voltage to &lt;/= 2% RMS maximum in the automatic standby charge state with battery disconnected.</w:t>
      </w:r>
    </w:p>
    <w:p w14:paraId="0ACB9958" w14:textId="77777777" w:rsidR="007D1CEC" w:rsidRPr="00130961"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Cs w:val="22"/>
        </w:rPr>
      </w:pPr>
    </w:p>
    <w:p w14:paraId="3FC6784C" w14:textId="77777777" w:rsidR="007D1CEC" w:rsidRPr="00A90E57" w:rsidRDefault="007D1CEC" w:rsidP="007D1CEC">
      <w:pPr>
        <w:pStyle w:val="Heading4"/>
        <w:rPr>
          <w:b w:val="0"/>
        </w:rPr>
      </w:pPr>
      <w:r w:rsidRPr="00A90E57">
        <w:t>Total Harmonic Distortion</w:t>
      </w:r>
    </w:p>
    <w:p w14:paraId="3C01BF58"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10"/>
        <w:jc w:val="both"/>
        <w:rPr>
          <w:rFonts w:ascii="Tahoma" w:hAnsi="Tahoma" w:cs="Tahoma"/>
          <w:szCs w:val="22"/>
        </w:rPr>
      </w:pPr>
    </w:p>
    <w:p w14:paraId="2A16749A" w14:textId="77777777" w:rsidR="007D1CEC" w:rsidRPr="00A90E57"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10"/>
        <w:jc w:val="both"/>
      </w:pPr>
      <w:r w:rsidRPr="00A90E57">
        <w:t>The maximum voltage THD on the input shall be &lt;/= 3%</w:t>
      </w:r>
    </w:p>
    <w:p w14:paraId="3A84056C" w14:textId="77777777" w:rsidR="007D1CEC" w:rsidRPr="00A90E57"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10"/>
        <w:jc w:val="both"/>
      </w:pPr>
      <w:r w:rsidRPr="00A90E57">
        <w:t xml:space="preserve">The maximum current THD on the input shall be &lt;/= 5% </w:t>
      </w:r>
    </w:p>
    <w:p w14:paraId="75D0D307" w14:textId="77777777" w:rsidR="007D1CEC" w:rsidRPr="00A90E57"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10"/>
        <w:jc w:val="both"/>
      </w:pPr>
      <w:r w:rsidRPr="00A90E57">
        <w:t>Harmonic cancelling transformers shall be installed with all UPS systems, to eliminate any harmonic effects which may result.</w:t>
      </w:r>
    </w:p>
    <w:p w14:paraId="673CA8BB" w14:textId="77777777" w:rsidR="007D1CEC" w:rsidRPr="00130961" w:rsidRDefault="007D1CEC" w:rsidP="007D1CEC">
      <w:pPr>
        <w:tabs>
          <w:tab w:val="left" w:pos="81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szCs w:val="22"/>
        </w:rPr>
      </w:pPr>
    </w:p>
    <w:p w14:paraId="1D21EB12" w14:textId="77777777" w:rsidR="007D1CEC" w:rsidRPr="00A90E57" w:rsidRDefault="007D1CEC" w:rsidP="007D1CEC">
      <w:pPr>
        <w:pStyle w:val="Heading4"/>
        <w:rPr>
          <w:b w:val="0"/>
        </w:rPr>
      </w:pPr>
      <w:r w:rsidRPr="00A90E57">
        <w:t>Capacity</w:t>
      </w:r>
    </w:p>
    <w:p w14:paraId="3943E2E9"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10"/>
        <w:jc w:val="both"/>
        <w:rPr>
          <w:rFonts w:ascii="Tahoma" w:hAnsi="Tahoma" w:cs="Tahoma"/>
          <w:szCs w:val="22"/>
        </w:rPr>
      </w:pPr>
    </w:p>
    <w:p w14:paraId="7C64E885" w14:textId="77777777" w:rsidR="007D1CEC" w:rsidRPr="00A90E57"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10"/>
        <w:jc w:val="both"/>
      </w:pPr>
      <w:r w:rsidRPr="00A90E57">
        <w:t>The rectifier / battery charger shall have sufficient capacity to support a fully loaded inverter and simultaneously maintain the battery in a full charged standby condition.</w:t>
      </w:r>
    </w:p>
    <w:p w14:paraId="46393B64" w14:textId="77777777" w:rsidR="007D1CEC" w:rsidRPr="00A90E57"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10"/>
        <w:jc w:val="both"/>
      </w:pPr>
      <w:r w:rsidRPr="00A90E57">
        <w:t xml:space="preserve">After partial or complete discharge of the battery, the rectifier / battery charger powers the inverter and automatically starts recharging the battery. </w:t>
      </w:r>
    </w:p>
    <w:p w14:paraId="1CA83596"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10"/>
        <w:jc w:val="both"/>
      </w:pPr>
      <w:r w:rsidRPr="00A90E57">
        <w:t>The recharge cycle shall be pre-set at 12 or 24 hours.</w:t>
      </w:r>
    </w:p>
    <w:p w14:paraId="7C1C6F30" w14:textId="77777777" w:rsidR="007D1CEC" w:rsidRPr="00A90E57"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10"/>
        <w:jc w:val="both"/>
      </w:pPr>
    </w:p>
    <w:p w14:paraId="69E29160" w14:textId="77777777" w:rsidR="007D1CEC" w:rsidRPr="00A90E57" w:rsidRDefault="007D1CEC" w:rsidP="007D1CEC">
      <w:pPr>
        <w:pStyle w:val="Heading4"/>
        <w:rPr>
          <w:b w:val="0"/>
        </w:rPr>
      </w:pPr>
      <w:r w:rsidRPr="00A90E57">
        <w:t>Over voltage protection</w:t>
      </w:r>
    </w:p>
    <w:p w14:paraId="33F00357" w14:textId="77777777" w:rsidR="007D1CEC" w:rsidRDefault="007D1CEC" w:rsidP="007D1CEC">
      <w:pPr>
        <w:tabs>
          <w:tab w:val="left" w:pos="810"/>
          <w:tab w:val="left" w:pos="2160"/>
          <w:tab w:val="left" w:pos="2880"/>
          <w:tab w:val="left" w:pos="3600"/>
          <w:tab w:val="left" w:pos="4320"/>
          <w:tab w:val="left" w:pos="5040"/>
          <w:tab w:val="left" w:pos="5760"/>
          <w:tab w:val="left" w:pos="6480"/>
          <w:tab w:val="left" w:pos="7200"/>
          <w:tab w:val="left" w:pos="7920"/>
        </w:tabs>
        <w:ind w:left="810"/>
        <w:jc w:val="both"/>
        <w:rPr>
          <w:rFonts w:ascii="Tahoma" w:hAnsi="Tahoma" w:cs="Tahoma"/>
          <w:szCs w:val="22"/>
        </w:rPr>
      </w:pPr>
    </w:p>
    <w:p w14:paraId="19BCF6ED"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10"/>
        <w:jc w:val="both"/>
      </w:pPr>
      <w:r w:rsidRPr="00A90E57">
        <w:t>The rectifier / battery charger shall be automatically turned off if the DC voltage exceeds the maximum pre-set value.</w:t>
      </w:r>
    </w:p>
    <w:p w14:paraId="01599F2B" w14:textId="77777777" w:rsidR="007D1CEC" w:rsidRPr="00A90E57"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10"/>
        <w:jc w:val="both"/>
      </w:pPr>
    </w:p>
    <w:p w14:paraId="663BE985" w14:textId="77777777" w:rsidR="007D1CEC" w:rsidRPr="00A90E57" w:rsidRDefault="007D1CEC" w:rsidP="007D1CEC">
      <w:pPr>
        <w:pStyle w:val="Heading4"/>
        <w:rPr>
          <w:b w:val="0"/>
        </w:rPr>
      </w:pPr>
      <w:r w:rsidRPr="00A90E57">
        <w:t>Automatic battery checking</w:t>
      </w:r>
    </w:p>
    <w:p w14:paraId="237A764D"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10"/>
        <w:jc w:val="both"/>
        <w:rPr>
          <w:rFonts w:ascii="Tahoma" w:hAnsi="Tahoma" w:cs="Tahoma"/>
          <w:szCs w:val="22"/>
        </w:rPr>
      </w:pPr>
    </w:p>
    <w:p w14:paraId="2C1924E4" w14:textId="77777777" w:rsidR="007D1CEC" w:rsidRPr="00A90E57"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10"/>
        <w:jc w:val="both"/>
      </w:pPr>
      <w:r w:rsidRPr="00A90E57">
        <w:t>The charging status of the battery shall be automatically checked and if out of pre-set limits an alarm shall be shown on the display. The alarm shall also be displayed via the SNMP card and future BMS installation</w:t>
      </w:r>
    </w:p>
    <w:p w14:paraId="5BA90C27" w14:textId="77777777" w:rsidR="007D1CEC" w:rsidRPr="00130961" w:rsidRDefault="007D1CEC" w:rsidP="007D1CEC">
      <w:pPr>
        <w:tabs>
          <w:tab w:val="left" w:pos="81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szCs w:val="22"/>
        </w:rPr>
      </w:pPr>
    </w:p>
    <w:p w14:paraId="7F441F63" w14:textId="77777777" w:rsidR="007D1CEC" w:rsidRPr="00A90E57" w:rsidRDefault="007D1CEC" w:rsidP="007D1CEC">
      <w:pPr>
        <w:pStyle w:val="Heading4"/>
        <w:rPr>
          <w:b w:val="0"/>
        </w:rPr>
      </w:pPr>
      <w:r w:rsidRPr="00A90E57">
        <w:t>AC / AC efficiency in standby condition</w:t>
      </w:r>
    </w:p>
    <w:p w14:paraId="73751664" w14:textId="77777777" w:rsidR="007D1CEC" w:rsidRPr="00130961"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Cs w:val="22"/>
        </w:rPr>
      </w:pPr>
    </w:p>
    <w:tbl>
      <w:tblPr>
        <w:tblW w:w="7470" w:type="dxa"/>
        <w:tblInd w:w="918" w:type="dxa"/>
        <w:tblLayout w:type="fixed"/>
        <w:tblLook w:val="0000" w:firstRow="0" w:lastRow="0" w:firstColumn="0" w:lastColumn="0" w:noHBand="0" w:noVBand="0"/>
      </w:tblPr>
      <w:tblGrid>
        <w:gridCol w:w="1731"/>
        <w:gridCol w:w="1239"/>
        <w:gridCol w:w="1352"/>
        <w:gridCol w:w="1528"/>
        <w:gridCol w:w="1620"/>
      </w:tblGrid>
      <w:tr w:rsidR="007D1CEC" w:rsidRPr="00130961" w14:paraId="3EC6551D" w14:textId="77777777" w:rsidTr="007D1CEC">
        <w:trPr>
          <w:trHeight w:val="400"/>
        </w:trPr>
        <w:tc>
          <w:tcPr>
            <w:tcW w:w="1731" w:type="dxa"/>
            <w:tcBorders>
              <w:top w:val="single" w:sz="6" w:space="0" w:color="auto"/>
              <w:left w:val="single" w:sz="6" w:space="0" w:color="auto"/>
              <w:bottom w:val="single" w:sz="6" w:space="0" w:color="auto"/>
              <w:right w:val="single" w:sz="6" w:space="0" w:color="auto"/>
            </w:tcBorders>
          </w:tcPr>
          <w:p w14:paraId="6DE8FD3A" w14:textId="77777777" w:rsidR="007D1CEC" w:rsidRPr="00130961"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Cs w:val="22"/>
              </w:rPr>
            </w:pPr>
            <w:r w:rsidRPr="00130961">
              <w:rPr>
                <w:rFonts w:ascii="Tahoma" w:hAnsi="Tahoma" w:cs="Tahoma"/>
                <w:szCs w:val="22"/>
              </w:rPr>
              <w:t xml:space="preserve">Load  </w:t>
            </w:r>
          </w:p>
        </w:tc>
        <w:tc>
          <w:tcPr>
            <w:tcW w:w="1239" w:type="dxa"/>
            <w:tcBorders>
              <w:top w:val="single" w:sz="6" w:space="0" w:color="auto"/>
              <w:left w:val="single" w:sz="6" w:space="0" w:color="auto"/>
              <w:bottom w:val="single" w:sz="6" w:space="0" w:color="auto"/>
              <w:right w:val="single" w:sz="6" w:space="0" w:color="auto"/>
            </w:tcBorders>
          </w:tcPr>
          <w:p w14:paraId="1E478080" w14:textId="77777777" w:rsidR="007D1CEC" w:rsidRPr="00130961"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Cs w:val="22"/>
              </w:rPr>
            </w:pPr>
            <w:r w:rsidRPr="00130961">
              <w:rPr>
                <w:rFonts w:ascii="Tahoma" w:hAnsi="Tahoma" w:cs="Tahoma"/>
                <w:szCs w:val="22"/>
              </w:rPr>
              <w:t>25 %</w:t>
            </w:r>
          </w:p>
        </w:tc>
        <w:tc>
          <w:tcPr>
            <w:tcW w:w="1352" w:type="dxa"/>
            <w:tcBorders>
              <w:top w:val="single" w:sz="6" w:space="0" w:color="auto"/>
              <w:left w:val="single" w:sz="6" w:space="0" w:color="auto"/>
              <w:bottom w:val="single" w:sz="6" w:space="0" w:color="auto"/>
              <w:right w:val="single" w:sz="6" w:space="0" w:color="auto"/>
            </w:tcBorders>
          </w:tcPr>
          <w:p w14:paraId="38196DAA" w14:textId="77777777" w:rsidR="007D1CEC" w:rsidRPr="00130961"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Cs w:val="22"/>
              </w:rPr>
            </w:pPr>
            <w:r w:rsidRPr="00130961">
              <w:rPr>
                <w:rFonts w:ascii="Tahoma" w:hAnsi="Tahoma" w:cs="Tahoma"/>
                <w:szCs w:val="22"/>
              </w:rPr>
              <w:t>50 %</w:t>
            </w:r>
          </w:p>
        </w:tc>
        <w:tc>
          <w:tcPr>
            <w:tcW w:w="1528" w:type="dxa"/>
            <w:tcBorders>
              <w:top w:val="single" w:sz="6" w:space="0" w:color="auto"/>
              <w:left w:val="single" w:sz="6" w:space="0" w:color="auto"/>
              <w:bottom w:val="single" w:sz="6" w:space="0" w:color="auto"/>
              <w:right w:val="single" w:sz="6" w:space="0" w:color="auto"/>
            </w:tcBorders>
          </w:tcPr>
          <w:p w14:paraId="4290F151" w14:textId="77777777" w:rsidR="007D1CEC" w:rsidRPr="00130961"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Cs w:val="22"/>
              </w:rPr>
            </w:pPr>
            <w:r w:rsidRPr="00130961">
              <w:rPr>
                <w:rFonts w:ascii="Tahoma" w:hAnsi="Tahoma" w:cs="Tahoma"/>
                <w:szCs w:val="22"/>
              </w:rPr>
              <w:t>75 %</w:t>
            </w:r>
          </w:p>
        </w:tc>
        <w:tc>
          <w:tcPr>
            <w:tcW w:w="1620" w:type="dxa"/>
            <w:tcBorders>
              <w:top w:val="single" w:sz="6" w:space="0" w:color="auto"/>
              <w:left w:val="single" w:sz="6" w:space="0" w:color="auto"/>
              <w:bottom w:val="single" w:sz="6" w:space="0" w:color="auto"/>
              <w:right w:val="single" w:sz="6" w:space="0" w:color="auto"/>
            </w:tcBorders>
          </w:tcPr>
          <w:p w14:paraId="4D86931B" w14:textId="77777777" w:rsidR="007D1CEC" w:rsidRPr="00130961"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Cs w:val="22"/>
              </w:rPr>
            </w:pPr>
            <w:r w:rsidRPr="00130961">
              <w:rPr>
                <w:rFonts w:ascii="Tahoma" w:hAnsi="Tahoma" w:cs="Tahoma"/>
                <w:szCs w:val="22"/>
              </w:rPr>
              <w:t>100 %</w:t>
            </w:r>
          </w:p>
        </w:tc>
      </w:tr>
      <w:tr w:rsidR="007D1CEC" w:rsidRPr="00130961" w14:paraId="59DE35E9" w14:textId="77777777" w:rsidTr="007D1CEC">
        <w:trPr>
          <w:trHeight w:val="400"/>
        </w:trPr>
        <w:tc>
          <w:tcPr>
            <w:tcW w:w="1731" w:type="dxa"/>
            <w:tcBorders>
              <w:top w:val="single" w:sz="6" w:space="0" w:color="auto"/>
              <w:left w:val="single" w:sz="6" w:space="0" w:color="auto"/>
              <w:bottom w:val="single" w:sz="6" w:space="0" w:color="auto"/>
              <w:right w:val="single" w:sz="6" w:space="0" w:color="auto"/>
            </w:tcBorders>
          </w:tcPr>
          <w:p w14:paraId="59BC1F5D" w14:textId="77777777" w:rsidR="007D1CEC" w:rsidRPr="00130961"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Cs w:val="22"/>
              </w:rPr>
            </w:pPr>
            <w:r w:rsidRPr="00130961">
              <w:rPr>
                <w:rFonts w:ascii="Tahoma" w:hAnsi="Tahoma" w:cs="Tahoma"/>
                <w:szCs w:val="22"/>
              </w:rPr>
              <w:t>Efficiency</w:t>
            </w:r>
          </w:p>
        </w:tc>
        <w:tc>
          <w:tcPr>
            <w:tcW w:w="1239" w:type="dxa"/>
            <w:tcBorders>
              <w:top w:val="single" w:sz="6" w:space="0" w:color="auto"/>
              <w:left w:val="single" w:sz="6" w:space="0" w:color="auto"/>
              <w:bottom w:val="single" w:sz="6" w:space="0" w:color="auto"/>
              <w:right w:val="single" w:sz="6" w:space="0" w:color="auto"/>
            </w:tcBorders>
          </w:tcPr>
          <w:p w14:paraId="210C06DB" w14:textId="77777777" w:rsidR="007D1CEC" w:rsidRPr="00130961"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Cs w:val="22"/>
              </w:rPr>
            </w:pPr>
            <w:r w:rsidRPr="00130961">
              <w:rPr>
                <w:rFonts w:ascii="Tahoma" w:hAnsi="Tahoma" w:cs="Tahoma"/>
                <w:szCs w:val="22"/>
              </w:rPr>
              <w:t>83 %</w:t>
            </w:r>
          </w:p>
        </w:tc>
        <w:tc>
          <w:tcPr>
            <w:tcW w:w="1352" w:type="dxa"/>
            <w:tcBorders>
              <w:top w:val="single" w:sz="6" w:space="0" w:color="auto"/>
              <w:left w:val="single" w:sz="6" w:space="0" w:color="auto"/>
              <w:bottom w:val="single" w:sz="6" w:space="0" w:color="auto"/>
              <w:right w:val="single" w:sz="6" w:space="0" w:color="auto"/>
            </w:tcBorders>
          </w:tcPr>
          <w:p w14:paraId="656FD1C1" w14:textId="77777777" w:rsidR="007D1CEC" w:rsidRPr="00130961"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Cs w:val="22"/>
              </w:rPr>
            </w:pPr>
            <w:r w:rsidRPr="00130961">
              <w:rPr>
                <w:rFonts w:ascii="Tahoma" w:hAnsi="Tahoma" w:cs="Tahoma"/>
                <w:szCs w:val="22"/>
              </w:rPr>
              <w:t>87 %</w:t>
            </w:r>
          </w:p>
        </w:tc>
        <w:tc>
          <w:tcPr>
            <w:tcW w:w="1528" w:type="dxa"/>
            <w:tcBorders>
              <w:top w:val="single" w:sz="6" w:space="0" w:color="auto"/>
              <w:left w:val="single" w:sz="6" w:space="0" w:color="auto"/>
              <w:bottom w:val="single" w:sz="6" w:space="0" w:color="auto"/>
              <w:right w:val="single" w:sz="6" w:space="0" w:color="auto"/>
            </w:tcBorders>
          </w:tcPr>
          <w:p w14:paraId="0DCEBCEC" w14:textId="77777777" w:rsidR="007D1CEC" w:rsidRPr="00130961"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Cs w:val="22"/>
              </w:rPr>
            </w:pPr>
            <w:r w:rsidRPr="00130961">
              <w:rPr>
                <w:rFonts w:ascii="Tahoma" w:hAnsi="Tahoma" w:cs="Tahoma"/>
                <w:szCs w:val="22"/>
              </w:rPr>
              <w:t>90 %</w:t>
            </w:r>
          </w:p>
        </w:tc>
        <w:tc>
          <w:tcPr>
            <w:tcW w:w="1620" w:type="dxa"/>
            <w:tcBorders>
              <w:top w:val="single" w:sz="6" w:space="0" w:color="auto"/>
              <w:left w:val="single" w:sz="6" w:space="0" w:color="auto"/>
              <w:bottom w:val="single" w:sz="6" w:space="0" w:color="auto"/>
              <w:right w:val="single" w:sz="6" w:space="0" w:color="auto"/>
            </w:tcBorders>
          </w:tcPr>
          <w:p w14:paraId="4F325B1D" w14:textId="77777777" w:rsidR="007D1CEC" w:rsidRPr="00130961"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Cs w:val="22"/>
              </w:rPr>
            </w:pPr>
            <w:r w:rsidRPr="00130961">
              <w:rPr>
                <w:rFonts w:ascii="Tahoma" w:hAnsi="Tahoma" w:cs="Tahoma"/>
                <w:szCs w:val="22"/>
              </w:rPr>
              <w:t>92 %</w:t>
            </w:r>
          </w:p>
        </w:tc>
      </w:tr>
    </w:tbl>
    <w:p w14:paraId="3CC70556" w14:textId="77777777" w:rsidR="007D1CEC" w:rsidRPr="00A90E57" w:rsidRDefault="007D1CEC" w:rsidP="007D1CEC">
      <w:pPr>
        <w:pStyle w:val="Heading4"/>
        <w:rPr>
          <w:b w:val="0"/>
        </w:rPr>
      </w:pPr>
      <w:r w:rsidRPr="00A90E57">
        <w:t>DC / AC efficiency</w:t>
      </w:r>
    </w:p>
    <w:p w14:paraId="3A2477FA" w14:textId="77777777" w:rsidR="007D1CEC" w:rsidRPr="00130961"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Cs w:val="22"/>
        </w:rPr>
      </w:pPr>
    </w:p>
    <w:tbl>
      <w:tblPr>
        <w:tblW w:w="7470" w:type="dxa"/>
        <w:tblInd w:w="918" w:type="dxa"/>
        <w:tblLayout w:type="fixed"/>
        <w:tblLook w:val="0000" w:firstRow="0" w:lastRow="0" w:firstColumn="0" w:lastColumn="0" w:noHBand="0" w:noVBand="0"/>
      </w:tblPr>
      <w:tblGrid>
        <w:gridCol w:w="1731"/>
        <w:gridCol w:w="1239"/>
        <w:gridCol w:w="1440"/>
        <w:gridCol w:w="1440"/>
        <w:gridCol w:w="1620"/>
      </w:tblGrid>
      <w:tr w:rsidR="007D1CEC" w:rsidRPr="00130961" w14:paraId="44D58ACE" w14:textId="77777777" w:rsidTr="007D1CEC">
        <w:trPr>
          <w:trHeight w:val="400"/>
        </w:trPr>
        <w:tc>
          <w:tcPr>
            <w:tcW w:w="1731" w:type="dxa"/>
            <w:tcBorders>
              <w:top w:val="single" w:sz="6" w:space="0" w:color="auto"/>
              <w:left w:val="single" w:sz="6" w:space="0" w:color="auto"/>
              <w:bottom w:val="single" w:sz="6" w:space="0" w:color="auto"/>
              <w:right w:val="single" w:sz="6" w:space="0" w:color="auto"/>
            </w:tcBorders>
          </w:tcPr>
          <w:p w14:paraId="241B9374" w14:textId="77777777" w:rsidR="007D1CEC" w:rsidRPr="00130961"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Cs w:val="22"/>
              </w:rPr>
            </w:pPr>
            <w:r w:rsidRPr="00130961">
              <w:rPr>
                <w:rFonts w:ascii="Tahoma" w:hAnsi="Tahoma" w:cs="Tahoma"/>
                <w:szCs w:val="22"/>
              </w:rPr>
              <w:t xml:space="preserve">Load  </w:t>
            </w:r>
          </w:p>
        </w:tc>
        <w:tc>
          <w:tcPr>
            <w:tcW w:w="1239" w:type="dxa"/>
            <w:tcBorders>
              <w:top w:val="single" w:sz="6" w:space="0" w:color="auto"/>
              <w:left w:val="single" w:sz="6" w:space="0" w:color="auto"/>
              <w:bottom w:val="single" w:sz="6" w:space="0" w:color="auto"/>
              <w:right w:val="single" w:sz="6" w:space="0" w:color="auto"/>
            </w:tcBorders>
          </w:tcPr>
          <w:p w14:paraId="50F4969E" w14:textId="77777777" w:rsidR="007D1CEC" w:rsidRPr="00130961"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Cs w:val="22"/>
              </w:rPr>
            </w:pPr>
            <w:r w:rsidRPr="00130961">
              <w:rPr>
                <w:rFonts w:ascii="Tahoma" w:hAnsi="Tahoma" w:cs="Tahoma"/>
                <w:szCs w:val="22"/>
              </w:rPr>
              <w:t>25 %</w:t>
            </w:r>
          </w:p>
        </w:tc>
        <w:tc>
          <w:tcPr>
            <w:tcW w:w="1440" w:type="dxa"/>
            <w:tcBorders>
              <w:top w:val="single" w:sz="6" w:space="0" w:color="auto"/>
              <w:left w:val="single" w:sz="6" w:space="0" w:color="auto"/>
              <w:bottom w:val="single" w:sz="6" w:space="0" w:color="auto"/>
              <w:right w:val="single" w:sz="6" w:space="0" w:color="auto"/>
            </w:tcBorders>
          </w:tcPr>
          <w:p w14:paraId="5242FE32" w14:textId="77777777" w:rsidR="007D1CEC" w:rsidRPr="00130961"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Cs w:val="22"/>
              </w:rPr>
            </w:pPr>
            <w:r w:rsidRPr="00130961">
              <w:rPr>
                <w:rFonts w:ascii="Tahoma" w:hAnsi="Tahoma" w:cs="Tahoma"/>
                <w:szCs w:val="22"/>
              </w:rPr>
              <w:t>50 %</w:t>
            </w:r>
          </w:p>
        </w:tc>
        <w:tc>
          <w:tcPr>
            <w:tcW w:w="1440" w:type="dxa"/>
            <w:tcBorders>
              <w:top w:val="single" w:sz="6" w:space="0" w:color="auto"/>
              <w:left w:val="single" w:sz="6" w:space="0" w:color="auto"/>
              <w:bottom w:val="single" w:sz="6" w:space="0" w:color="auto"/>
              <w:right w:val="single" w:sz="6" w:space="0" w:color="auto"/>
            </w:tcBorders>
          </w:tcPr>
          <w:p w14:paraId="6F1E92FC" w14:textId="77777777" w:rsidR="007D1CEC" w:rsidRPr="00130961"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Cs w:val="22"/>
              </w:rPr>
            </w:pPr>
            <w:r w:rsidRPr="00130961">
              <w:rPr>
                <w:rFonts w:ascii="Tahoma" w:hAnsi="Tahoma" w:cs="Tahoma"/>
                <w:szCs w:val="22"/>
              </w:rPr>
              <w:t>75 %</w:t>
            </w:r>
          </w:p>
        </w:tc>
        <w:tc>
          <w:tcPr>
            <w:tcW w:w="1620" w:type="dxa"/>
            <w:tcBorders>
              <w:top w:val="single" w:sz="6" w:space="0" w:color="auto"/>
              <w:left w:val="single" w:sz="6" w:space="0" w:color="auto"/>
              <w:bottom w:val="single" w:sz="6" w:space="0" w:color="auto"/>
              <w:right w:val="single" w:sz="6" w:space="0" w:color="auto"/>
            </w:tcBorders>
          </w:tcPr>
          <w:p w14:paraId="02F9D10D" w14:textId="77777777" w:rsidR="007D1CEC" w:rsidRPr="00130961"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Cs w:val="22"/>
              </w:rPr>
            </w:pPr>
            <w:r w:rsidRPr="00130961">
              <w:rPr>
                <w:rFonts w:ascii="Tahoma" w:hAnsi="Tahoma" w:cs="Tahoma"/>
                <w:szCs w:val="22"/>
              </w:rPr>
              <w:t>100 %</w:t>
            </w:r>
          </w:p>
        </w:tc>
      </w:tr>
      <w:tr w:rsidR="007D1CEC" w:rsidRPr="00130961" w14:paraId="23950D36" w14:textId="77777777" w:rsidTr="007D1CEC">
        <w:trPr>
          <w:trHeight w:val="400"/>
        </w:trPr>
        <w:tc>
          <w:tcPr>
            <w:tcW w:w="1731" w:type="dxa"/>
            <w:tcBorders>
              <w:top w:val="single" w:sz="6" w:space="0" w:color="auto"/>
              <w:left w:val="single" w:sz="6" w:space="0" w:color="auto"/>
              <w:bottom w:val="single" w:sz="6" w:space="0" w:color="auto"/>
              <w:right w:val="single" w:sz="6" w:space="0" w:color="auto"/>
            </w:tcBorders>
          </w:tcPr>
          <w:p w14:paraId="4F3AEBAF" w14:textId="77777777" w:rsidR="007D1CEC" w:rsidRPr="00130961"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Cs w:val="22"/>
              </w:rPr>
            </w:pPr>
            <w:r w:rsidRPr="00130961">
              <w:rPr>
                <w:rFonts w:ascii="Tahoma" w:hAnsi="Tahoma" w:cs="Tahoma"/>
                <w:szCs w:val="22"/>
              </w:rPr>
              <w:t>Efficiency</w:t>
            </w:r>
          </w:p>
        </w:tc>
        <w:tc>
          <w:tcPr>
            <w:tcW w:w="1239" w:type="dxa"/>
            <w:tcBorders>
              <w:top w:val="single" w:sz="6" w:space="0" w:color="auto"/>
              <w:left w:val="single" w:sz="6" w:space="0" w:color="auto"/>
              <w:bottom w:val="single" w:sz="6" w:space="0" w:color="auto"/>
              <w:right w:val="single" w:sz="6" w:space="0" w:color="auto"/>
            </w:tcBorders>
          </w:tcPr>
          <w:p w14:paraId="22708A2B" w14:textId="77777777" w:rsidR="007D1CEC" w:rsidRPr="00130961"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Cs w:val="22"/>
              </w:rPr>
            </w:pPr>
            <w:r w:rsidRPr="00130961">
              <w:rPr>
                <w:rFonts w:ascii="Tahoma" w:hAnsi="Tahoma" w:cs="Tahoma"/>
                <w:szCs w:val="22"/>
              </w:rPr>
              <w:t>84 %</w:t>
            </w:r>
          </w:p>
        </w:tc>
        <w:tc>
          <w:tcPr>
            <w:tcW w:w="1440" w:type="dxa"/>
            <w:tcBorders>
              <w:top w:val="single" w:sz="6" w:space="0" w:color="auto"/>
              <w:left w:val="single" w:sz="6" w:space="0" w:color="auto"/>
              <w:bottom w:val="single" w:sz="6" w:space="0" w:color="auto"/>
              <w:right w:val="single" w:sz="6" w:space="0" w:color="auto"/>
            </w:tcBorders>
          </w:tcPr>
          <w:p w14:paraId="5271552F" w14:textId="77777777" w:rsidR="007D1CEC" w:rsidRPr="00130961"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Cs w:val="22"/>
              </w:rPr>
            </w:pPr>
            <w:r w:rsidRPr="00130961">
              <w:rPr>
                <w:rFonts w:ascii="Tahoma" w:hAnsi="Tahoma" w:cs="Tahoma"/>
                <w:szCs w:val="22"/>
              </w:rPr>
              <w:t>89 %</w:t>
            </w:r>
          </w:p>
        </w:tc>
        <w:tc>
          <w:tcPr>
            <w:tcW w:w="1440" w:type="dxa"/>
            <w:tcBorders>
              <w:top w:val="single" w:sz="6" w:space="0" w:color="auto"/>
              <w:left w:val="single" w:sz="6" w:space="0" w:color="auto"/>
              <w:bottom w:val="single" w:sz="6" w:space="0" w:color="auto"/>
              <w:right w:val="single" w:sz="6" w:space="0" w:color="auto"/>
            </w:tcBorders>
          </w:tcPr>
          <w:p w14:paraId="60DDC370" w14:textId="77777777" w:rsidR="007D1CEC" w:rsidRPr="00130961"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Cs w:val="22"/>
              </w:rPr>
            </w:pPr>
            <w:r w:rsidRPr="00130961">
              <w:rPr>
                <w:rFonts w:ascii="Tahoma" w:hAnsi="Tahoma" w:cs="Tahoma"/>
                <w:szCs w:val="22"/>
              </w:rPr>
              <w:t>92 %</w:t>
            </w:r>
          </w:p>
        </w:tc>
        <w:tc>
          <w:tcPr>
            <w:tcW w:w="1620" w:type="dxa"/>
            <w:tcBorders>
              <w:top w:val="single" w:sz="6" w:space="0" w:color="auto"/>
              <w:left w:val="single" w:sz="6" w:space="0" w:color="auto"/>
              <w:bottom w:val="single" w:sz="6" w:space="0" w:color="auto"/>
              <w:right w:val="single" w:sz="6" w:space="0" w:color="auto"/>
            </w:tcBorders>
          </w:tcPr>
          <w:p w14:paraId="369F97F3" w14:textId="77777777" w:rsidR="007D1CEC" w:rsidRPr="00130961"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Cs w:val="22"/>
              </w:rPr>
            </w:pPr>
            <w:r w:rsidRPr="00130961">
              <w:rPr>
                <w:rFonts w:ascii="Tahoma" w:hAnsi="Tahoma" w:cs="Tahoma"/>
                <w:szCs w:val="22"/>
              </w:rPr>
              <w:t>9</w:t>
            </w:r>
            <w:r>
              <w:rPr>
                <w:rFonts w:ascii="Tahoma" w:hAnsi="Tahoma" w:cs="Tahoma"/>
                <w:szCs w:val="22"/>
              </w:rPr>
              <w:t>2.5</w:t>
            </w:r>
            <w:r w:rsidRPr="00130961">
              <w:rPr>
                <w:rFonts w:ascii="Tahoma" w:hAnsi="Tahoma" w:cs="Tahoma"/>
                <w:szCs w:val="22"/>
              </w:rPr>
              <w:t xml:space="preserve"> %</w:t>
            </w:r>
          </w:p>
        </w:tc>
      </w:tr>
    </w:tbl>
    <w:p w14:paraId="2828927B" w14:textId="77777777" w:rsidR="007D1CEC" w:rsidRPr="00A90E57" w:rsidRDefault="007D1CEC" w:rsidP="007D1CEC">
      <w:pPr>
        <w:pStyle w:val="Heading4"/>
        <w:rPr>
          <w:b w:val="0"/>
        </w:rPr>
      </w:pPr>
      <w:r w:rsidRPr="00A90E57">
        <w:t>Batteries</w:t>
      </w:r>
    </w:p>
    <w:p w14:paraId="37884590" w14:textId="77777777" w:rsidR="007D1CEC" w:rsidRPr="00130961" w:rsidRDefault="007D1CEC" w:rsidP="007D1CEC">
      <w:pPr>
        <w:rPr>
          <w:rFonts w:ascii="Tahoma" w:hAnsi="Tahoma" w:cs="Tahoma"/>
          <w:szCs w:val="22"/>
        </w:rPr>
      </w:pPr>
    </w:p>
    <w:p w14:paraId="01E166BB" w14:textId="77777777" w:rsidR="007D1CEC" w:rsidRPr="00A90E57"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10"/>
        <w:jc w:val="both"/>
      </w:pPr>
      <w:r w:rsidRPr="00A90E57">
        <w:t xml:space="preserve">The batteries shall have an autonomy as indicated above. </w:t>
      </w:r>
    </w:p>
    <w:p w14:paraId="3F2EB700" w14:textId="77777777" w:rsidR="007D1CEC" w:rsidRPr="00A90E57"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10"/>
        <w:jc w:val="both"/>
      </w:pPr>
      <w:r w:rsidRPr="00A90E57">
        <w:t>The batteries shall be of the Flame-retardant type, which renders the UPS suitable for installation inside a computer room.</w:t>
      </w:r>
    </w:p>
    <w:p w14:paraId="7E2F5523" w14:textId="77777777" w:rsidR="007D1CEC" w:rsidRPr="00A90E57"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10"/>
        <w:jc w:val="both"/>
      </w:pPr>
    </w:p>
    <w:p w14:paraId="78E22443" w14:textId="77777777" w:rsidR="007D1CEC" w:rsidRPr="00A90E57"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10"/>
        <w:jc w:val="both"/>
      </w:pPr>
      <w:r w:rsidRPr="00A90E57">
        <w:t xml:space="preserve">Systems whereby the UPS battery charging circuit shall comprise of a separate battery charger and not depend on a charge voltage being derived from the UPS input rectifier shall be preferred. In this way, the battery charging voltage shall have zero AC (ripple) content. </w:t>
      </w:r>
    </w:p>
    <w:p w14:paraId="1696049F" w14:textId="77777777" w:rsidR="007D1CEC" w:rsidRPr="00A90E57"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10"/>
        <w:jc w:val="both"/>
      </w:pPr>
    </w:p>
    <w:p w14:paraId="143BF8FE" w14:textId="77777777" w:rsidR="007D1CEC" w:rsidRPr="00A90E57"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10"/>
        <w:jc w:val="both"/>
      </w:pPr>
      <w:r w:rsidRPr="00A90E57">
        <w:t xml:space="preserve">The UPS battery system shall consist of a minimum of 2 parallel strings of multiple cells.  Each individual parallel string shall have its own dedicated means of electrical protection. The UPS shall be able to function on only one string all be it at a reduced autonomy </w:t>
      </w:r>
    </w:p>
    <w:p w14:paraId="5BCBE8B6" w14:textId="77777777" w:rsidR="007D1CEC" w:rsidRPr="00130961" w:rsidRDefault="007D1CEC" w:rsidP="007D1CEC">
      <w:pPr>
        <w:tabs>
          <w:tab w:val="left" w:pos="81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szCs w:val="22"/>
        </w:rPr>
      </w:pPr>
    </w:p>
    <w:p w14:paraId="38AB700D" w14:textId="4FE21C03" w:rsidR="007D1CEC" w:rsidRPr="00130961" w:rsidRDefault="0090440A" w:rsidP="007D1CEC">
      <w:pPr>
        <w:pStyle w:val="Heading3"/>
      </w:pPr>
      <w:bookmarkStart w:id="286" w:name="_Toc51966895"/>
      <w:r>
        <w:t>4.4.7</w:t>
      </w:r>
      <w:r>
        <w:tab/>
      </w:r>
      <w:r w:rsidR="007D1CEC" w:rsidRPr="00130961">
        <w:t>Transistor Inverter</w:t>
      </w:r>
      <w:bookmarkEnd w:id="286"/>
    </w:p>
    <w:p w14:paraId="23F665B6" w14:textId="77777777" w:rsidR="007D1CEC" w:rsidRPr="00130961" w:rsidRDefault="007D1CEC" w:rsidP="007D1CEC">
      <w:pPr>
        <w:tabs>
          <w:tab w:val="left" w:pos="81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szCs w:val="22"/>
        </w:rPr>
      </w:pPr>
    </w:p>
    <w:p w14:paraId="3EA8B96E" w14:textId="77777777" w:rsidR="007D1CEC" w:rsidRPr="00A90E57" w:rsidRDefault="007D1CEC" w:rsidP="007D1CEC">
      <w:pPr>
        <w:pStyle w:val="Heading4"/>
        <w:rPr>
          <w:b w:val="0"/>
        </w:rPr>
      </w:pPr>
      <w:r w:rsidRPr="00A90E57">
        <w:t>General Input/output</w:t>
      </w:r>
    </w:p>
    <w:p w14:paraId="69DE8148"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10"/>
        <w:jc w:val="both"/>
        <w:rPr>
          <w:rFonts w:ascii="Tahoma" w:hAnsi="Tahoma" w:cs="Tahoma"/>
          <w:szCs w:val="22"/>
        </w:rPr>
      </w:pPr>
    </w:p>
    <w:p w14:paraId="18129C92" w14:textId="77777777" w:rsidR="007D1CEC" w:rsidRPr="00A90E57"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10"/>
        <w:jc w:val="both"/>
      </w:pPr>
      <w:r w:rsidRPr="00A90E57">
        <w:t>The inverter shall use pulse width modulation (pwm) technology to generate three-phase sinusoidal AC power. The inverter shall operate within specification over the nominal / battery charger voltage range.</w:t>
      </w:r>
    </w:p>
    <w:p w14:paraId="1D0D58B8" w14:textId="77777777" w:rsidR="007D1CEC" w:rsidRPr="00130961"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10"/>
        <w:jc w:val="both"/>
        <w:rPr>
          <w:rFonts w:ascii="Tahoma" w:hAnsi="Tahoma" w:cs="Tahoma"/>
          <w:szCs w:val="22"/>
        </w:rPr>
      </w:pPr>
    </w:p>
    <w:p w14:paraId="24114FDB" w14:textId="77777777" w:rsidR="007D1CEC" w:rsidRPr="00A90E57" w:rsidRDefault="007D1CEC" w:rsidP="007D1CEC">
      <w:pPr>
        <w:pStyle w:val="Heading4"/>
        <w:rPr>
          <w:b w:val="0"/>
        </w:rPr>
      </w:pPr>
      <w:r w:rsidRPr="00A90E57">
        <w:t>Output</w:t>
      </w:r>
    </w:p>
    <w:p w14:paraId="47314333"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10"/>
        <w:jc w:val="both"/>
        <w:rPr>
          <w:rFonts w:ascii="Tahoma" w:hAnsi="Tahoma" w:cs="Tahoma"/>
          <w:szCs w:val="22"/>
        </w:rPr>
      </w:pPr>
    </w:p>
    <w:p w14:paraId="47EBCFAC" w14:textId="77777777" w:rsidR="007D1CEC" w:rsidRPr="00A90E57"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10"/>
        <w:jc w:val="both"/>
      </w:pPr>
      <w:r w:rsidRPr="00A90E57">
        <w:t xml:space="preserve">The inverter output shall be controlled by microprocessor.  </w:t>
      </w:r>
    </w:p>
    <w:p w14:paraId="3C8AD2A6" w14:textId="77777777" w:rsidR="007D1CEC" w:rsidRPr="00A90E57"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10"/>
        <w:jc w:val="both"/>
      </w:pPr>
      <w:r w:rsidRPr="00A90E57">
        <w:t>Input voltage 415V 50Hz 3 Phase and neutral 4 wire Maximum power at 0.9 power factor lagging.</w:t>
      </w:r>
    </w:p>
    <w:p w14:paraId="34C009FD" w14:textId="77777777" w:rsidR="007D1CEC" w:rsidRPr="00130961"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10"/>
        <w:jc w:val="both"/>
        <w:rPr>
          <w:rFonts w:ascii="Tahoma" w:hAnsi="Tahoma" w:cs="Tahoma"/>
          <w:szCs w:val="22"/>
        </w:rPr>
      </w:pPr>
    </w:p>
    <w:p w14:paraId="464C0707" w14:textId="77777777" w:rsidR="007D1CEC" w:rsidRPr="00A90E57" w:rsidRDefault="007D1CEC" w:rsidP="007D1CEC">
      <w:pPr>
        <w:pStyle w:val="Heading4"/>
        <w:rPr>
          <w:b w:val="0"/>
        </w:rPr>
      </w:pPr>
      <w:r w:rsidRPr="00A90E57">
        <w:t>Voltage regulation</w:t>
      </w:r>
    </w:p>
    <w:p w14:paraId="6DB66265"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10"/>
        <w:jc w:val="both"/>
        <w:rPr>
          <w:rFonts w:ascii="Tahoma" w:hAnsi="Tahoma" w:cs="Tahoma"/>
          <w:szCs w:val="22"/>
        </w:rPr>
      </w:pPr>
    </w:p>
    <w:p w14:paraId="08E9A824"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10"/>
        <w:jc w:val="both"/>
      </w:pPr>
      <w:r w:rsidRPr="00A90E57">
        <w:t>The inverter steady state output voltage shall not deviate by more than +/- 1% in a steady state condition for input voltage variations within the quoted limits and +/- 8% for 0 to 100% load step and vice versa</w:t>
      </w:r>
      <w:r>
        <w:t>.</w:t>
      </w:r>
    </w:p>
    <w:p w14:paraId="06E432D7" w14:textId="77777777" w:rsidR="007D1CEC" w:rsidRPr="00A90E57"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10"/>
        <w:jc w:val="both"/>
      </w:pPr>
    </w:p>
    <w:p w14:paraId="7B7F19B3" w14:textId="77777777" w:rsidR="007D1CEC" w:rsidRPr="00A90E57" w:rsidRDefault="007D1CEC" w:rsidP="007D1CEC">
      <w:pPr>
        <w:pStyle w:val="Heading4"/>
        <w:rPr>
          <w:b w:val="0"/>
        </w:rPr>
      </w:pPr>
      <w:r w:rsidRPr="00A90E57">
        <w:t>Frequency regulations</w:t>
      </w:r>
    </w:p>
    <w:p w14:paraId="5609DFB0"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10"/>
        <w:jc w:val="both"/>
        <w:rPr>
          <w:rFonts w:ascii="Tahoma" w:hAnsi="Tahoma" w:cs="Tahoma"/>
          <w:szCs w:val="22"/>
        </w:rPr>
      </w:pPr>
    </w:p>
    <w:p w14:paraId="53D73FEC" w14:textId="77777777" w:rsidR="007D1CEC" w:rsidRPr="00F95F65"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10"/>
        <w:jc w:val="both"/>
      </w:pPr>
      <w:r w:rsidRPr="00F95F65">
        <w:t xml:space="preserve">The inverter steady state output frequency when synchronised to reserve shall not deviate by more than +/- 1% </w:t>
      </w:r>
    </w:p>
    <w:p w14:paraId="03BC2A8A"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10"/>
        <w:jc w:val="both"/>
        <w:rPr>
          <w:rFonts w:ascii="Tahoma" w:hAnsi="Tahoma" w:cs="Tahoma"/>
          <w:szCs w:val="22"/>
        </w:rPr>
      </w:pPr>
    </w:p>
    <w:p w14:paraId="64B88F87" w14:textId="77777777" w:rsidR="007D1CEC" w:rsidRPr="00A90E57" w:rsidRDefault="007D1CEC" w:rsidP="007D1CEC">
      <w:pPr>
        <w:pStyle w:val="Heading4"/>
        <w:rPr>
          <w:b w:val="0"/>
        </w:rPr>
      </w:pPr>
      <w:r w:rsidRPr="00A90E57">
        <w:t>Frequency slew rate</w:t>
      </w:r>
    </w:p>
    <w:p w14:paraId="17670C01"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10"/>
        <w:jc w:val="both"/>
        <w:rPr>
          <w:rFonts w:ascii="Tahoma" w:hAnsi="Tahoma" w:cs="Tahoma"/>
          <w:szCs w:val="22"/>
        </w:rPr>
      </w:pPr>
    </w:p>
    <w:p w14:paraId="674453A9" w14:textId="77777777" w:rsidR="007D1CEC" w:rsidRPr="00F95F65"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10"/>
        <w:jc w:val="both"/>
      </w:pPr>
      <w:r w:rsidRPr="00F95F65">
        <w:t>Frequency slew rate shall be &lt;/= 1Hz per second and controlled by the microprocessor-controlled logic.</w:t>
      </w:r>
    </w:p>
    <w:p w14:paraId="434A574E" w14:textId="77777777" w:rsidR="007D1CEC" w:rsidRPr="00130961"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10"/>
        <w:jc w:val="both"/>
        <w:rPr>
          <w:rFonts w:ascii="Tahoma" w:hAnsi="Tahoma" w:cs="Tahoma"/>
          <w:szCs w:val="22"/>
        </w:rPr>
      </w:pPr>
    </w:p>
    <w:p w14:paraId="16042E2B" w14:textId="77777777" w:rsidR="007D1CEC" w:rsidRPr="00A90E57" w:rsidRDefault="007D1CEC" w:rsidP="007D1CEC">
      <w:pPr>
        <w:pStyle w:val="Heading4"/>
        <w:rPr>
          <w:b w:val="0"/>
        </w:rPr>
      </w:pPr>
      <w:r w:rsidRPr="00A90E57">
        <w:t>Frequency control</w:t>
      </w:r>
    </w:p>
    <w:p w14:paraId="396BF180"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10"/>
        <w:jc w:val="both"/>
        <w:rPr>
          <w:rFonts w:ascii="Tahoma" w:hAnsi="Tahoma" w:cs="Tahoma"/>
          <w:szCs w:val="22"/>
        </w:rPr>
      </w:pPr>
    </w:p>
    <w:p w14:paraId="7D1C9915" w14:textId="77777777" w:rsidR="007D1CEC" w:rsidRPr="00F95F65"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10"/>
        <w:jc w:val="both"/>
      </w:pPr>
      <w:r w:rsidRPr="00F95F65">
        <w:t>The output frequency of the inverter shall be controlled by a quartz oscillator, which can be operated as free running unit or as a slave for synchronised operation with a separate AC source. The accuracy of the frequency control shall be +/- 0.005 when free running and be controlled by the microprocessor-controlled logic.</w:t>
      </w:r>
    </w:p>
    <w:p w14:paraId="4D29B5CF" w14:textId="77777777" w:rsidR="007D1CEC" w:rsidRPr="00130961"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szCs w:val="22"/>
        </w:rPr>
      </w:pPr>
    </w:p>
    <w:p w14:paraId="5430B7B7" w14:textId="77777777" w:rsidR="007D1CEC" w:rsidRPr="00A90E57" w:rsidRDefault="007D1CEC" w:rsidP="007D1CEC">
      <w:pPr>
        <w:pStyle w:val="Heading4"/>
        <w:rPr>
          <w:b w:val="0"/>
        </w:rPr>
      </w:pPr>
      <w:r w:rsidRPr="00A90E57">
        <w:t>Total harmonic Distortion</w:t>
      </w:r>
    </w:p>
    <w:p w14:paraId="6C04C86F"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10"/>
        <w:jc w:val="both"/>
        <w:rPr>
          <w:rFonts w:ascii="Tahoma" w:hAnsi="Tahoma" w:cs="Tahoma"/>
          <w:szCs w:val="22"/>
        </w:rPr>
      </w:pPr>
    </w:p>
    <w:p w14:paraId="0E8A4C2E" w14:textId="77777777" w:rsidR="007D1CEC" w:rsidRPr="00F95F65"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10"/>
        <w:jc w:val="both"/>
      </w:pPr>
      <w:r w:rsidRPr="00F95F65">
        <w:t>The inverter shall provide harmonic neutralisation and filtering to limit the THD in the output voltage to less than 2% with a linear load.</w:t>
      </w:r>
    </w:p>
    <w:p w14:paraId="6A992BF1" w14:textId="77777777" w:rsidR="007D1CEC" w:rsidRPr="00130961"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10" w:hanging="810"/>
        <w:jc w:val="both"/>
        <w:rPr>
          <w:rFonts w:ascii="Tahoma" w:hAnsi="Tahoma" w:cs="Tahoma"/>
          <w:b/>
          <w:szCs w:val="22"/>
        </w:rPr>
      </w:pPr>
    </w:p>
    <w:p w14:paraId="1137B557" w14:textId="77777777" w:rsidR="007D1CEC" w:rsidRPr="00A90E57" w:rsidRDefault="007D1CEC" w:rsidP="007D1CEC">
      <w:pPr>
        <w:pStyle w:val="Heading4"/>
        <w:rPr>
          <w:b w:val="0"/>
        </w:rPr>
      </w:pPr>
      <w:r w:rsidRPr="00A90E57">
        <w:t>Voltage Transient response</w:t>
      </w:r>
    </w:p>
    <w:p w14:paraId="21347697"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10"/>
        <w:jc w:val="both"/>
        <w:rPr>
          <w:rFonts w:ascii="Tahoma" w:hAnsi="Tahoma" w:cs="Tahoma"/>
          <w:szCs w:val="22"/>
        </w:rPr>
      </w:pPr>
    </w:p>
    <w:p w14:paraId="74B64A3B" w14:textId="77777777" w:rsidR="007D1CEC" w:rsidRPr="00F95F65"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10"/>
        <w:jc w:val="both"/>
      </w:pPr>
      <w:r w:rsidRPr="00F95F65">
        <w:t>The inverter transient voltage shall not exceed +/- 8% when subjected to a load application of 0 to 100%</w:t>
      </w:r>
    </w:p>
    <w:p w14:paraId="104AAF4D" w14:textId="77777777" w:rsidR="007D1CEC" w:rsidRPr="00130961"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10"/>
        <w:jc w:val="both"/>
        <w:rPr>
          <w:rFonts w:ascii="Tahoma" w:hAnsi="Tahoma" w:cs="Tahoma"/>
          <w:szCs w:val="22"/>
        </w:rPr>
      </w:pPr>
    </w:p>
    <w:p w14:paraId="1C33C5D0" w14:textId="77777777" w:rsidR="007D1CEC" w:rsidRPr="00A90E57" w:rsidRDefault="007D1CEC" w:rsidP="007D1CEC">
      <w:pPr>
        <w:pStyle w:val="Heading4"/>
        <w:rPr>
          <w:b w:val="0"/>
        </w:rPr>
      </w:pPr>
      <w:r w:rsidRPr="00A90E57">
        <w:t>Overload</w:t>
      </w:r>
    </w:p>
    <w:p w14:paraId="09386FD1"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10"/>
        <w:jc w:val="both"/>
        <w:rPr>
          <w:rFonts w:ascii="Tahoma" w:hAnsi="Tahoma" w:cs="Tahoma"/>
          <w:szCs w:val="22"/>
        </w:rPr>
      </w:pPr>
    </w:p>
    <w:p w14:paraId="552661B1" w14:textId="77777777" w:rsidR="007D1CEC" w:rsidRPr="00F95F65"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10"/>
        <w:jc w:val="both"/>
      </w:pPr>
      <w:r w:rsidRPr="00F95F65">
        <w:t>The inverter shall be capable of supplying an overload of 125% for 10 minutes, 150% for 10 seconds at 0.9 power factor lagging. Short circuit current for 1 second shall be 200%</w:t>
      </w:r>
    </w:p>
    <w:p w14:paraId="3C7EA90E" w14:textId="77777777" w:rsidR="007D1CEC" w:rsidRPr="00130961"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szCs w:val="22"/>
        </w:rPr>
      </w:pPr>
    </w:p>
    <w:p w14:paraId="62284B2F" w14:textId="77777777" w:rsidR="007D1CEC" w:rsidRPr="00A90E57" w:rsidRDefault="007D1CEC" w:rsidP="007D1CEC">
      <w:pPr>
        <w:pStyle w:val="Heading4"/>
        <w:rPr>
          <w:b w:val="0"/>
        </w:rPr>
      </w:pPr>
      <w:r w:rsidRPr="00A90E57">
        <w:t>Voltage adjustment</w:t>
      </w:r>
    </w:p>
    <w:p w14:paraId="3ED946C1"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10"/>
        <w:jc w:val="both"/>
        <w:rPr>
          <w:rFonts w:ascii="Tahoma" w:hAnsi="Tahoma" w:cs="Tahoma"/>
          <w:szCs w:val="22"/>
        </w:rPr>
      </w:pPr>
    </w:p>
    <w:p w14:paraId="307C3D8B"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10"/>
        <w:jc w:val="both"/>
      </w:pPr>
      <w:r w:rsidRPr="00F95F65">
        <w:t xml:space="preserve">The inverter shall have the option to manually adjust the output to compensate for line voltage drops within the limits. </w:t>
      </w:r>
    </w:p>
    <w:p w14:paraId="2951D8C3" w14:textId="77777777" w:rsidR="007D1CEC" w:rsidRPr="00F95F65"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10"/>
        <w:jc w:val="both"/>
      </w:pPr>
    </w:p>
    <w:p w14:paraId="43F56D75" w14:textId="77777777" w:rsidR="007D1CEC" w:rsidRPr="00F95F65"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10"/>
        <w:jc w:val="both"/>
      </w:pPr>
      <w:r w:rsidRPr="00F95F65">
        <w:t>0%, 2%, 4%, or 5% selectable</w:t>
      </w:r>
    </w:p>
    <w:p w14:paraId="3974F952" w14:textId="77777777" w:rsidR="007D1CEC" w:rsidRPr="00130961"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10"/>
        <w:jc w:val="both"/>
        <w:rPr>
          <w:rFonts w:ascii="Tahoma" w:hAnsi="Tahoma" w:cs="Tahoma"/>
          <w:szCs w:val="22"/>
        </w:rPr>
      </w:pPr>
    </w:p>
    <w:p w14:paraId="578D9422" w14:textId="77777777" w:rsidR="007D1CEC" w:rsidRPr="00A90E57" w:rsidRDefault="007D1CEC" w:rsidP="007D1CEC">
      <w:pPr>
        <w:pStyle w:val="Heading4"/>
        <w:rPr>
          <w:b w:val="0"/>
        </w:rPr>
      </w:pPr>
      <w:r w:rsidRPr="00A90E57">
        <w:t>Inverter shut down</w:t>
      </w:r>
    </w:p>
    <w:p w14:paraId="6D78B1EB"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10"/>
        <w:jc w:val="both"/>
        <w:rPr>
          <w:rFonts w:ascii="Tahoma" w:hAnsi="Tahoma" w:cs="Tahoma"/>
          <w:szCs w:val="22"/>
        </w:rPr>
      </w:pPr>
    </w:p>
    <w:p w14:paraId="4A4E6ED8"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10"/>
        <w:jc w:val="both"/>
      </w:pPr>
      <w:r w:rsidRPr="00DE3829">
        <w:t>Upon sensing an internal failure, the inverter electronic control shall instantaneously remove the inverter from the computer load, transfer to reserve if within limits and then shut itself down.</w:t>
      </w:r>
    </w:p>
    <w:p w14:paraId="3DFF32A7" w14:textId="77777777" w:rsidR="007D1CEC" w:rsidRPr="00DE3829"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10"/>
        <w:jc w:val="both"/>
      </w:pPr>
    </w:p>
    <w:p w14:paraId="024716E0" w14:textId="74390BDA" w:rsidR="007D1CEC" w:rsidRPr="00130961" w:rsidRDefault="0090440A" w:rsidP="007D1CEC">
      <w:pPr>
        <w:pStyle w:val="Heading3"/>
        <w:rPr>
          <w:rFonts w:ascii="Tahoma" w:hAnsi="Tahoma" w:cs="Tahoma"/>
          <w:szCs w:val="22"/>
        </w:rPr>
      </w:pPr>
      <w:bookmarkStart w:id="287" w:name="_Toc51966896"/>
      <w:r>
        <w:t>4.4.8</w:t>
      </w:r>
      <w:r>
        <w:tab/>
      </w:r>
      <w:r w:rsidR="007D1CEC" w:rsidRPr="00A90E57">
        <w:t>Inverter DC protection</w:t>
      </w:r>
      <w:bookmarkEnd w:id="287"/>
    </w:p>
    <w:p w14:paraId="7C45398E"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10"/>
        <w:jc w:val="both"/>
        <w:rPr>
          <w:rFonts w:ascii="Tahoma" w:hAnsi="Tahoma" w:cs="Tahoma"/>
          <w:szCs w:val="22"/>
        </w:rPr>
      </w:pPr>
    </w:p>
    <w:p w14:paraId="06BE06E9"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10"/>
        <w:jc w:val="both"/>
      </w:pPr>
      <w:r w:rsidRPr="00F95F65">
        <w:t xml:space="preserve">The inverter shall be protected against DC over voltage and under voltage. </w:t>
      </w:r>
    </w:p>
    <w:p w14:paraId="431BC8AC" w14:textId="77777777" w:rsidR="007D1CEC" w:rsidRPr="00F95F65"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10"/>
        <w:jc w:val="both"/>
      </w:pPr>
    </w:p>
    <w:p w14:paraId="1BEE58E3" w14:textId="55A4954D" w:rsidR="007D1CEC" w:rsidRPr="00130961" w:rsidRDefault="0090440A" w:rsidP="007D1CEC">
      <w:pPr>
        <w:pStyle w:val="Heading3"/>
      </w:pPr>
      <w:bookmarkStart w:id="288" w:name="_Toc51966897"/>
      <w:r>
        <w:t>4.4.9</w:t>
      </w:r>
      <w:r>
        <w:tab/>
      </w:r>
      <w:r w:rsidR="007D1CEC" w:rsidRPr="00130961">
        <w:t>Mechanical Specifications</w:t>
      </w:r>
      <w:bookmarkEnd w:id="288"/>
    </w:p>
    <w:p w14:paraId="21D4AD3F" w14:textId="77777777" w:rsidR="007D1CEC" w:rsidRPr="00130961"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10"/>
        <w:jc w:val="both"/>
        <w:rPr>
          <w:rFonts w:ascii="Tahoma" w:hAnsi="Tahoma" w:cs="Tahoma"/>
          <w:szCs w:val="22"/>
        </w:rPr>
      </w:pPr>
      <w:r w:rsidRPr="00130961">
        <w:rPr>
          <w:rFonts w:ascii="Tahoma" w:hAnsi="Tahoma" w:cs="Tahoma"/>
          <w:szCs w:val="22"/>
        </w:rPr>
        <w:t xml:space="preserve"> </w:t>
      </w:r>
    </w:p>
    <w:p w14:paraId="770706E0" w14:textId="77777777" w:rsidR="007D1CEC" w:rsidRPr="00F95F65" w:rsidRDefault="007D1CEC" w:rsidP="007D1CEC">
      <w:pPr>
        <w:pStyle w:val="Heading4"/>
        <w:rPr>
          <w:b w:val="0"/>
        </w:rPr>
      </w:pPr>
      <w:r w:rsidRPr="00F95F65">
        <w:t>Enclosure</w:t>
      </w:r>
    </w:p>
    <w:p w14:paraId="639FBA08" w14:textId="77777777" w:rsidR="007D1CEC" w:rsidRDefault="007D1CEC" w:rsidP="007D1CEC">
      <w:pPr>
        <w:tabs>
          <w:tab w:val="left" w:pos="810"/>
          <w:tab w:val="left" w:pos="1440"/>
          <w:tab w:val="left" w:pos="2160"/>
          <w:tab w:val="left" w:pos="2880"/>
          <w:tab w:val="left" w:pos="3600"/>
          <w:tab w:val="left" w:pos="4320"/>
          <w:tab w:val="left" w:pos="5040"/>
          <w:tab w:val="left" w:pos="5760"/>
          <w:tab w:val="left" w:pos="6480"/>
          <w:tab w:val="left" w:pos="7200"/>
          <w:tab w:val="left" w:pos="7920"/>
        </w:tabs>
        <w:ind w:left="810"/>
        <w:jc w:val="both"/>
        <w:rPr>
          <w:rFonts w:ascii="Tahoma" w:hAnsi="Tahoma" w:cs="Tahoma"/>
          <w:szCs w:val="22"/>
        </w:rPr>
      </w:pPr>
    </w:p>
    <w:p w14:paraId="01B0AC16" w14:textId="77777777" w:rsidR="007D1CEC" w:rsidRPr="004E38C4"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10"/>
        <w:jc w:val="both"/>
      </w:pPr>
      <w:r w:rsidRPr="004E38C4">
        <w:t>The UPS shall be housed in a freestanding modular cabinet with removable panels as standard to IP 20.</w:t>
      </w:r>
    </w:p>
    <w:p w14:paraId="71C68009" w14:textId="77777777" w:rsidR="007D1CEC" w:rsidRPr="00130961"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10"/>
        <w:jc w:val="both"/>
        <w:rPr>
          <w:rFonts w:ascii="Tahoma" w:hAnsi="Tahoma" w:cs="Tahoma"/>
          <w:szCs w:val="22"/>
        </w:rPr>
      </w:pPr>
    </w:p>
    <w:p w14:paraId="672AD461" w14:textId="77777777" w:rsidR="007D1CEC" w:rsidRPr="00F95F65" w:rsidRDefault="007D1CEC" w:rsidP="007D1CEC">
      <w:pPr>
        <w:pStyle w:val="Heading4"/>
        <w:rPr>
          <w:b w:val="0"/>
        </w:rPr>
      </w:pPr>
      <w:r w:rsidRPr="00F95F65">
        <w:t>Ventilation</w:t>
      </w:r>
    </w:p>
    <w:p w14:paraId="7122686C"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10"/>
        <w:jc w:val="both"/>
        <w:rPr>
          <w:rFonts w:ascii="Tahoma" w:hAnsi="Tahoma" w:cs="Tahoma"/>
          <w:szCs w:val="22"/>
        </w:rPr>
      </w:pPr>
    </w:p>
    <w:p w14:paraId="500CF99C" w14:textId="77777777" w:rsidR="007D1CEC" w:rsidRPr="004E38C4"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10"/>
        <w:jc w:val="both"/>
      </w:pPr>
      <w:r w:rsidRPr="004E38C4">
        <w:t xml:space="preserve">Forced air-cooling shall be provided to ensure that all the components are operated within specification with air entry in the base and exit in the top. </w:t>
      </w:r>
    </w:p>
    <w:p w14:paraId="1CD0B19D"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10"/>
        <w:jc w:val="both"/>
        <w:rPr>
          <w:rFonts w:ascii="Tahoma" w:hAnsi="Tahoma" w:cs="Tahoma"/>
          <w:szCs w:val="22"/>
        </w:rPr>
      </w:pPr>
    </w:p>
    <w:p w14:paraId="0D3A82A5"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10"/>
        <w:jc w:val="both"/>
        <w:rPr>
          <w:rFonts w:ascii="Tahoma" w:hAnsi="Tahoma" w:cs="Tahoma"/>
          <w:szCs w:val="22"/>
        </w:rPr>
      </w:pPr>
    </w:p>
    <w:p w14:paraId="18B2A6AC" w14:textId="77777777" w:rsidR="007D1CEC" w:rsidRPr="00130961"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10"/>
        <w:jc w:val="both"/>
        <w:rPr>
          <w:rFonts w:ascii="Tahoma" w:hAnsi="Tahoma" w:cs="Tahoma"/>
          <w:szCs w:val="22"/>
        </w:rPr>
      </w:pPr>
    </w:p>
    <w:p w14:paraId="18B0C6D7" w14:textId="77777777" w:rsidR="007D1CEC" w:rsidRPr="00F95F65" w:rsidRDefault="007D1CEC" w:rsidP="007D1CEC">
      <w:pPr>
        <w:pStyle w:val="Heading4"/>
        <w:rPr>
          <w:b w:val="0"/>
        </w:rPr>
      </w:pPr>
      <w:r w:rsidRPr="00F95F65">
        <w:t>Painted surfaces.</w:t>
      </w:r>
    </w:p>
    <w:p w14:paraId="50C8DBFA"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10"/>
        <w:jc w:val="both"/>
        <w:rPr>
          <w:rFonts w:ascii="Tahoma" w:hAnsi="Tahoma" w:cs="Tahoma"/>
          <w:szCs w:val="22"/>
        </w:rPr>
      </w:pPr>
    </w:p>
    <w:p w14:paraId="44ABF6AA" w14:textId="77777777" w:rsidR="007D1CEC" w:rsidRPr="004E38C4"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10"/>
        <w:jc w:val="both"/>
      </w:pPr>
      <w:r w:rsidRPr="004E38C4">
        <w:t>Painted surfaces shall be cleaned and finished with an electrostatically applied epoxide enamel of a minimum of 60 microns thickness of the manufacturer’s standard colour.</w:t>
      </w:r>
    </w:p>
    <w:p w14:paraId="1422A05E" w14:textId="77777777" w:rsidR="007D1CEC" w:rsidRPr="00130961"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10"/>
        <w:jc w:val="both"/>
        <w:rPr>
          <w:rFonts w:ascii="Tahoma" w:hAnsi="Tahoma" w:cs="Tahoma"/>
          <w:szCs w:val="22"/>
        </w:rPr>
      </w:pPr>
    </w:p>
    <w:p w14:paraId="0F6EEA01" w14:textId="77777777" w:rsidR="007D1CEC" w:rsidRPr="00F95F65" w:rsidRDefault="007D1CEC" w:rsidP="007D1CEC">
      <w:pPr>
        <w:pStyle w:val="Heading4"/>
        <w:rPr>
          <w:b w:val="0"/>
        </w:rPr>
      </w:pPr>
      <w:r w:rsidRPr="00F95F65">
        <w:t>Front access</w:t>
      </w:r>
    </w:p>
    <w:p w14:paraId="2D13D027"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10"/>
        <w:jc w:val="both"/>
        <w:rPr>
          <w:rFonts w:ascii="Tahoma" w:hAnsi="Tahoma" w:cs="Tahoma"/>
          <w:szCs w:val="22"/>
        </w:rPr>
      </w:pPr>
    </w:p>
    <w:p w14:paraId="6C252CF3" w14:textId="77777777" w:rsidR="007D1CEC" w:rsidRPr="004E38C4"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10"/>
        <w:jc w:val="both"/>
      </w:pPr>
      <w:r w:rsidRPr="004E38C4">
        <w:t>All alarms shall be visible from the front of the unit. The UPS shall be fork liftable.</w:t>
      </w:r>
    </w:p>
    <w:p w14:paraId="693A5CBD" w14:textId="77777777" w:rsidR="007D1CEC" w:rsidRPr="00130961"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10"/>
        <w:jc w:val="both"/>
        <w:rPr>
          <w:rFonts w:ascii="Tahoma" w:hAnsi="Tahoma" w:cs="Tahoma"/>
          <w:szCs w:val="22"/>
        </w:rPr>
      </w:pPr>
    </w:p>
    <w:p w14:paraId="7F049F3D" w14:textId="77777777" w:rsidR="007D1CEC" w:rsidRPr="00F95F65" w:rsidRDefault="007D1CEC" w:rsidP="007D1CEC">
      <w:pPr>
        <w:pStyle w:val="Heading4"/>
        <w:rPr>
          <w:b w:val="0"/>
        </w:rPr>
      </w:pPr>
      <w:r w:rsidRPr="00F95F65">
        <w:t>Environmental conditions</w:t>
      </w:r>
    </w:p>
    <w:p w14:paraId="6F5DEC88"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10"/>
        <w:jc w:val="both"/>
        <w:rPr>
          <w:rFonts w:ascii="Tahoma" w:hAnsi="Tahoma" w:cs="Tahoma"/>
          <w:szCs w:val="22"/>
        </w:rPr>
      </w:pPr>
    </w:p>
    <w:p w14:paraId="0148038A"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10"/>
        <w:jc w:val="both"/>
      </w:pPr>
      <w:r w:rsidRPr="004E38C4">
        <w:t>The UPS shall be capable of withstanding any combination of the following environmental conditions/ it must operate without electrical or mechanical damage or degradation of operating characteristics.</w:t>
      </w:r>
    </w:p>
    <w:p w14:paraId="42BC686D" w14:textId="77777777" w:rsidR="007D1CEC" w:rsidRPr="00130961"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10"/>
        <w:jc w:val="both"/>
        <w:rPr>
          <w:rFonts w:ascii="Tahoma" w:hAnsi="Tahoma" w:cs="Tahoma"/>
          <w:szCs w:val="22"/>
        </w:rPr>
      </w:pPr>
    </w:p>
    <w:tbl>
      <w:tblPr>
        <w:tblW w:w="0" w:type="auto"/>
        <w:tblInd w:w="810" w:type="dxa"/>
        <w:tblLook w:val="0000" w:firstRow="0" w:lastRow="0" w:firstColumn="0" w:lastColumn="0" w:noHBand="0" w:noVBand="0"/>
      </w:tblPr>
      <w:tblGrid>
        <w:gridCol w:w="3600"/>
        <w:gridCol w:w="3896"/>
      </w:tblGrid>
      <w:tr w:rsidR="007D1CEC" w:rsidRPr="00130961" w14:paraId="53FD9710" w14:textId="77777777" w:rsidTr="007D1CEC">
        <w:tc>
          <w:tcPr>
            <w:tcW w:w="3600" w:type="dxa"/>
          </w:tcPr>
          <w:p w14:paraId="50FEE647" w14:textId="77777777" w:rsidR="007D1CEC" w:rsidRPr="004E38C4" w:rsidRDefault="007D1CEC" w:rsidP="00B771E5">
            <w:pPr>
              <w:pStyle w:val="ListParagraph"/>
              <w:numPr>
                <w:ilvl w:val="0"/>
                <w:numId w:val="18"/>
              </w:numPr>
              <w:tabs>
                <w:tab w:val="left" w:pos="1440"/>
                <w:tab w:val="left" w:pos="2160"/>
                <w:tab w:val="left" w:pos="2880"/>
                <w:tab w:val="left" w:pos="3600"/>
                <w:tab w:val="left" w:pos="4320"/>
                <w:tab w:val="left" w:pos="5040"/>
                <w:tab w:val="left" w:pos="5760"/>
                <w:tab w:val="left" w:pos="6480"/>
                <w:tab w:val="left" w:pos="7200"/>
                <w:tab w:val="left" w:pos="7920"/>
              </w:tabs>
              <w:contextualSpacing w:val="0"/>
              <w:jc w:val="both"/>
            </w:pPr>
            <w:r w:rsidRPr="004E38C4">
              <w:t xml:space="preserve">Ambient temperature </w:t>
            </w:r>
          </w:p>
        </w:tc>
        <w:tc>
          <w:tcPr>
            <w:tcW w:w="3896" w:type="dxa"/>
          </w:tcPr>
          <w:p w14:paraId="5DD51E70" w14:textId="77777777" w:rsidR="007D1CEC" w:rsidRPr="004E38C4"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10"/>
              <w:jc w:val="both"/>
            </w:pPr>
            <w:r w:rsidRPr="004E38C4">
              <w:t>0°C to 40°C</w:t>
            </w:r>
          </w:p>
        </w:tc>
      </w:tr>
      <w:tr w:rsidR="007D1CEC" w:rsidRPr="00130961" w14:paraId="67E42592" w14:textId="77777777" w:rsidTr="007D1CEC">
        <w:tc>
          <w:tcPr>
            <w:tcW w:w="3600" w:type="dxa"/>
          </w:tcPr>
          <w:p w14:paraId="42991BA0" w14:textId="77777777" w:rsidR="007D1CEC" w:rsidRPr="004E38C4" w:rsidRDefault="007D1CEC" w:rsidP="00B771E5">
            <w:pPr>
              <w:pStyle w:val="ListParagraph"/>
              <w:numPr>
                <w:ilvl w:val="0"/>
                <w:numId w:val="18"/>
              </w:numPr>
              <w:tabs>
                <w:tab w:val="left" w:pos="1440"/>
                <w:tab w:val="left" w:pos="2160"/>
                <w:tab w:val="left" w:pos="2880"/>
                <w:tab w:val="left" w:pos="3600"/>
                <w:tab w:val="left" w:pos="4320"/>
                <w:tab w:val="left" w:pos="5040"/>
                <w:tab w:val="left" w:pos="5760"/>
                <w:tab w:val="left" w:pos="6480"/>
                <w:tab w:val="left" w:pos="7200"/>
                <w:tab w:val="left" w:pos="7920"/>
              </w:tabs>
              <w:contextualSpacing w:val="0"/>
              <w:jc w:val="both"/>
            </w:pPr>
            <w:r w:rsidRPr="004E38C4">
              <w:t>Relative humidity</w:t>
            </w:r>
          </w:p>
        </w:tc>
        <w:tc>
          <w:tcPr>
            <w:tcW w:w="3896" w:type="dxa"/>
          </w:tcPr>
          <w:p w14:paraId="06C5A8AA" w14:textId="77777777" w:rsidR="007D1CEC" w:rsidRPr="004E38C4"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10"/>
              <w:jc w:val="both"/>
            </w:pPr>
            <w:r w:rsidRPr="004E38C4">
              <w:t>up to 90% (non-condensing) for temp at 20°C</w:t>
            </w:r>
          </w:p>
        </w:tc>
      </w:tr>
      <w:tr w:rsidR="007D1CEC" w:rsidRPr="00130961" w14:paraId="265FAB65" w14:textId="77777777" w:rsidTr="007D1CEC">
        <w:tc>
          <w:tcPr>
            <w:tcW w:w="3600" w:type="dxa"/>
          </w:tcPr>
          <w:p w14:paraId="36824B80" w14:textId="77777777" w:rsidR="007D1CEC" w:rsidRPr="004E38C4" w:rsidRDefault="007D1CEC" w:rsidP="00B771E5">
            <w:pPr>
              <w:pStyle w:val="ListParagraph"/>
              <w:numPr>
                <w:ilvl w:val="0"/>
                <w:numId w:val="18"/>
              </w:numPr>
              <w:tabs>
                <w:tab w:val="left" w:pos="1440"/>
                <w:tab w:val="left" w:pos="2160"/>
                <w:tab w:val="left" w:pos="2880"/>
                <w:tab w:val="left" w:pos="3600"/>
                <w:tab w:val="left" w:pos="4320"/>
                <w:tab w:val="left" w:pos="5040"/>
                <w:tab w:val="left" w:pos="5760"/>
                <w:tab w:val="left" w:pos="6480"/>
                <w:tab w:val="left" w:pos="7200"/>
                <w:tab w:val="left" w:pos="7920"/>
              </w:tabs>
              <w:contextualSpacing w:val="0"/>
              <w:jc w:val="both"/>
            </w:pPr>
            <w:r w:rsidRPr="004E38C4">
              <w:t>Altitude</w:t>
            </w:r>
          </w:p>
        </w:tc>
        <w:tc>
          <w:tcPr>
            <w:tcW w:w="3896" w:type="dxa"/>
          </w:tcPr>
          <w:p w14:paraId="3F9731D6" w14:textId="77777777" w:rsidR="007D1CEC" w:rsidRPr="004E38C4"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10"/>
              <w:jc w:val="both"/>
            </w:pPr>
            <w:r w:rsidRPr="004E38C4">
              <w:t>Max. Altitude 200m above sea level without derating.</w:t>
            </w:r>
          </w:p>
        </w:tc>
      </w:tr>
      <w:tr w:rsidR="007D1CEC" w:rsidRPr="00130961" w14:paraId="38981AD3" w14:textId="77777777" w:rsidTr="007D1CEC">
        <w:tc>
          <w:tcPr>
            <w:tcW w:w="3600" w:type="dxa"/>
          </w:tcPr>
          <w:p w14:paraId="3F3F1490" w14:textId="77777777" w:rsidR="007D1CEC" w:rsidRPr="004E38C4" w:rsidRDefault="007D1CEC" w:rsidP="00B771E5">
            <w:pPr>
              <w:pStyle w:val="ListParagraph"/>
              <w:numPr>
                <w:ilvl w:val="0"/>
                <w:numId w:val="18"/>
              </w:numPr>
              <w:tabs>
                <w:tab w:val="left" w:pos="1440"/>
                <w:tab w:val="left" w:pos="2160"/>
                <w:tab w:val="left" w:pos="2880"/>
                <w:tab w:val="left" w:pos="3600"/>
                <w:tab w:val="left" w:pos="4320"/>
                <w:tab w:val="left" w:pos="5040"/>
                <w:tab w:val="left" w:pos="5760"/>
                <w:tab w:val="left" w:pos="6480"/>
                <w:tab w:val="left" w:pos="7200"/>
                <w:tab w:val="left" w:pos="7920"/>
              </w:tabs>
              <w:contextualSpacing w:val="0"/>
              <w:jc w:val="both"/>
            </w:pPr>
            <w:r w:rsidRPr="004E38C4">
              <w:t>Audible noise</w:t>
            </w:r>
          </w:p>
        </w:tc>
        <w:tc>
          <w:tcPr>
            <w:tcW w:w="3896" w:type="dxa"/>
          </w:tcPr>
          <w:p w14:paraId="7204AE1A" w14:textId="77777777" w:rsidR="007D1CEC" w:rsidRPr="004E38C4"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10"/>
              <w:jc w:val="both"/>
            </w:pPr>
            <w:r w:rsidRPr="004E38C4">
              <w:t>65dBA at 1 m</w:t>
            </w:r>
          </w:p>
        </w:tc>
      </w:tr>
    </w:tbl>
    <w:p w14:paraId="3E49E266" w14:textId="77777777" w:rsidR="007D1CEC" w:rsidRPr="00130961" w:rsidRDefault="007D1CEC" w:rsidP="007D1CEC">
      <w:pPr>
        <w:jc w:val="both"/>
        <w:rPr>
          <w:rFonts w:ascii="Tahoma" w:hAnsi="Tahoma" w:cs="Tahoma"/>
          <w:szCs w:val="22"/>
        </w:rPr>
      </w:pPr>
    </w:p>
    <w:p w14:paraId="4554BD30" w14:textId="0BA77835" w:rsidR="007D1CEC" w:rsidRPr="005504E5" w:rsidRDefault="007D1CEC" w:rsidP="007D1CEC">
      <w:pPr>
        <w:pStyle w:val="Heading1"/>
      </w:pPr>
      <w:r>
        <w:rPr>
          <w:rFonts w:asciiTheme="minorHAnsi" w:hAnsiTheme="minorHAnsi" w:cstheme="minorHAnsi"/>
          <w:sz w:val="22"/>
          <w:szCs w:val="22"/>
          <w:lang w:val="en-GB"/>
        </w:rPr>
        <w:br w:type="column"/>
      </w:r>
      <w:bookmarkStart w:id="289" w:name="_Toc51966898"/>
      <w:r w:rsidR="00602F19" w:rsidRPr="00602F19">
        <w:rPr>
          <w:rFonts w:asciiTheme="minorHAnsi" w:hAnsiTheme="minorHAnsi" w:cstheme="minorHAnsi"/>
          <w:szCs w:val="28"/>
          <w:lang w:val="en-GB"/>
        </w:rPr>
        <w:t>5</w:t>
      </w:r>
      <w:r w:rsidR="00C81E3F">
        <w:rPr>
          <w:rFonts w:asciiTheme="minorHAnsi" w:hAnsiTheme="minorHAnsi" w:cstheme="minorHAnsi"/>
          <w:szCs w:val="28"/>
          <w:lang w:val="en-GB"/>
        </w:rPr>
        <w:t>.0</w:t>
      </w:r>
      <w:r w:rsidR="00602F19" w:rsidRPr="00602F19">
        <w:rPr>
          <w:rFonts w:asciiTheme="minorHAnsi" w:hAnsiTheme="minorHAnsi" w:cstheme="minorHAnsi"/>
          <w:szCs w:val="28"/>
          <w:lang w:val="en-GB"/>
        </w:rPr>
        <w:tab/>
      </w:r>
      <w:r w:rsidRPr="00602F19">
        <w:rPr>
          <w:szCs w:val="28"/>
        </w:rPr>
        <w:t>S</w:t>
      </w:r>
      <w:r w:rsidRPr="009510E7">
        <w:t>PECIFICATIONS FOR THE INSTALLATION OF MECHANICAL SERVICES</w:t>
      </w:r>
      <w:bookmarkEnd w:id="289"/>
    </w:p>
    <w:p w14:paraId="5EEAAF7B" w14:textId="77777777" w:rsidR="007D1CEC" w:rsidRDefault="007D1CEC" w:rsidP="007D1CEC">
      <w:pPr>
        <w:tabs>
          <w:tab w:val="left" w:pos="1440"/>
          <w:tab w:val="left" w:pos="2880"/>
          <w:tab w:val="left" w:pos="3600"/>
          <w:tab w:val="left" w:pos="4320"/>
          <w:tab w:val="left" w:pos="5040"/>
          <w:tab w:val="left" w:pos="5760"/>
          <w:tab w:val="left" w:pos="6480"/>
          <w:tab w:val="left" w:pos="7200"/>
          <w:tab w:val="left" w:pos="7920"/>
        </w:tabs>
        <w:ind w:left="851" w:hanging="851"/>
        <w:jc w:val="both"/>
        <w:rPr>
          <w:b/>
        </w:rPr>
      </w:pPr>
    </w:p>
    <w:p w14:paraId="6C5AE1BD" w14:textId="32BB395C" w:rsidR="007D1CEC" w:rsidRDefault="007D1CEC" w:rsidP="00C81E3F">
      <w:pPr>
        <w:tabs>
          <w:tab w:val="left" w:pos="1440"/>
          <w:tab w:val="left" w:pos="2880"/>
          <w:tab w:val="left" w:pos="3600"/>
          <w:tab w:val="left" w:pos="4320"/>
          <w:tab w:val="left" w:pos="5040"/>
          <w:tab w:val="left" w:pos="5760"/>
          <w:tab w:val="left" w:pos="6480"/>
          <w:tab w:val="left" w:pos="7200"/>
          <w:tab w:val="left" w:pos="7920"/>
        </w:tabs>
        <w:jc w:val="both"/>
        <w:rPr>
          <w:b/>
          <w:i/>
          <w:iCs/>
        </w:rPr>
      </w:pPr>
      <w:r>
        <w:rPr>
          <w:b/>
          <w:i/>
          <w:iCs/>
        </w:rPr>
        <w:t>The following installations shall be suitable for a saline environment. Hence, all installations shall be of polycarbonate construction or stainless steel 316L construction, installations using equipment with aluminium construction shall not be acceptable.</w:t>
      </w:r>
    </w:p>
    <w:p w14:paraId="75930A9D" w14:textId="77777777" w:rsidR="007D1CEC" w:rsidRPr="005504E5" w:rsidRDefault="007D1CEC" w:rsidP="007D1CEC">
      <w:pPr>
        <w:tabs>
          <w:tab w:val="left" w:pos="1440"/>
          <w:tab w:val="left" w:pos="2880"/>
          <w:tab w:val="left" w:pos="3600"/>
          <w:tab w:val="left" w:pos="4320"/>
          <w:tab w:val="left" w:pos="5040"/>
          <w:tab w:val="left" w:pos="5760"/>
          <w:tab w:val="left" w:pos="6480"/>
          <w:tab w:val="left" w:pos="7200"/>
          <w:tab w:val="left" w:pos="7920"/>
        </w:tabs>
        <w:ind w:left="851" w:hanging="851"/>
        <w:jc w:val="both"/>
        <w:rPr>
          <w:b/>
        </w:rPr>
      </w:pPr>
    </w:p>
    <w:p w14:paraId="250B2C16" w14:textId="333A44D6" w:rsidR="007D1CEC" w:rsidRPr="00602F19" w:rsidRDefault="00C81E3F" w:rsidP="00602F19">
      <w:pPr>
        <w:pStyle w:val="Heading3"/>
      </w:pPr>
      <w:bookmarkStart w:id="290" w:name="_Toc51966899"/>
      <w:r>
        <w:t>5.1</w:t>
      </w:r>
      <w:r>
        <w:tab/>
      </w:r>
      <w:r w:rsidR="007D1CEC" w:rsidRPr="00602F19">
        <w:t>PREAMBLE TO SPECIFICATION</w:t>
      </w:r>
      <w:bookmarkEnd w:id="290"/>
    </w:p>
    <w:p w14:paraId="38A715FE" w14:textId="77777777" w:rsidR="007D1CEC" w:rsidRPr="005504E5" w:rsidRDefault="007D1CEC" w:rsidP="007D1CEC">
      <w:pPr>
        <w:tabs>
          <w:tab w:val="left" w:pos="1440"/>
          <w:tab w:val="left" w:pos="2880"/>
          <w:tab w:val="left" w:pos="3600"/>
          <w:tab w:val="left" w:pos="4320"/>
          <w:tab w:val="left" w:pos="5040"/>
          <w:tab w:val="left" w:pos="5760"/>
          <w:tab w:val="left" w:pos="6480"/>
          <w:tab w:val="left" w:pos="7200"/>
          <w:tab w:val="left" w:pos="7920"/>
        </w:tabs>
        <w:ind w:left="851" w:hanging="851"/>
        <w:jc w:val="both"/>
      </w:pPr>
    </w:p>
    <w:p w14:paraId="7D038E7B" w14:textId="20DA100F" w:rsidR="007D1CEC" w:rsidRPr="005504E5" w:rsidRDefault="005C3096" w:rsidP="007D1CEC">
      <w:pPr>
        <w:pStyle w:val="Heading3"/>
      </w:pPr>
      <w:bookmarkStart w:id="291" w:name="_Toc51966900"/>
      <w:r>
        <w:t>5.1.1</w:t>
      </w:r>
      <w:r>
        <w:tab/>
      </w:r>
      <w:r w:rsidR="007D1CEC" w:rsidRPr="009510E7">
        <w:t>Scope of work</w:t>
      </w:r>
      <w:bookmarkEnd w:id="291"/>
    </w:p>
    <w:p w14:paraId="0C7E0364" w14:textId="77777777" w:rsidR="007D1CEC" w:rsidRPr="005504E5" w:rsidRDefault="007D1CEC" w:rsidP="007D1CEC">
      <w:pPr>
        <w:tabs>
          <w:tab w:val="left" w:pos="1440"/>
          <w:tab w:val="left" w:pos="2880"/>
          <w:tab w:val="left" w:pos="3600"/>
          <w:tab w:val="left" w:pos="4320"/>
          <w:tab w:val="left" w:pos="5040"/>
          <w:tab w:val="left" w:pos="5760"/>
          <w:tab w:val="left" w:pos="6480"/>
          <w:tab w:val="left" w:pos="7200"/>
          <w:tab w:val="left" w:pos="7920"/>
        </w:tabs>
        <w:ind w:left="851" w:hanging="851"/>
        <w:jc w:val="both"/>
      </w:pPr>
    </w:p>
    <w:p w14:paraId="5954CCCC" w14:textId="77777777" w:rsidR="007D1CEC" w:rsidRPr="005504E5" w:rsidRDefault="007D1CEC" w:rsidP="007D1CEC">
      <w:pPr>
        <w:tabs>
          <w:tab w:val="left" w:pos="1440"/>
          <w:tab w:val="left" w:pos="2880"/>
          <w:tab w:val="left" w:pos="3600"/>
          <w:tab w:val="left" w:pos="4320"/>
          <w:tab w:val="left" w:pos="5040"/>
          <w:tab w:val="left" w:pos="5760"/>
          <w:tab w:val="left" w:pos="6480"/>
          <w:tab w:val="left" w:pos="7200"/>
          <w:tab w:val="left" w:pos="7920"/>
        </w:tabs>
        <w:ind w:left="851" w:hanging="851"/>
        <w:jc w:val="both"/>
      </w:pPr>
      <w:r w:rsidRPr="005504E5">
        <w:tab/>
        <w:t>The work covers the installation and connecting u</w:t>
      </w:r>
      <w:r>
        <w:t xml:space="preserve">p, testing and commissioning of </w:t>
      </w:r>
      <w:r w:rsidRPr="005504E5">
        <w:t>mechanical services and includes for the supply and installation of all equipment, piping and accessories.</w:t>
      </w:r>
    </w:p>
    <w:p w14:paraId="2541942A" w14:textId="77777777" w:rsidR="007D1CEC" w:rsidRPr="005504E5" w:rsidRDefault="007D1CEC" w:rsidP="007D1CEC">
      <w:pPr>
        <w:tabs>
          <w:tab w:val="left" w:pos="1440"/>
          <w:tab w:val="left" w:pos="2880"/>
          <w:tab w:val="left" w:pos="3600"/>
          <w:tab w:val="left" w:pos="4320"/>
          <w:tab w:val="left" w:pos="5040"/>
          <w:tab w:val="left" w:pos="5760"/>
          <w:tab w:val="left" w:pos="6480"/>
          <w:tab w:val="left" w:pos="7200"/>
          <w:tab w:val="left" w:pos="7920"/>
        </w:tabs>
        <w:ind w:left="851" w:hanging="851"/>
        <w:jc w:val="both"/>
      </w:pPr>
    </w:p>
    <w:p w14:paraId="5FDDD1DE" w14:textId="77777777" w:rsidR="007D1CEC" w:rsidRDefault="007D1CEC" w:rsidP="007D1CEC">
      <w:pPr>
        <w:tabs>
          <w:tab w:val="left" w:pos="1440"/>
          <w:tab w:val="left" w:pos="2880"/>
          <w:tab w:val="left" w:pos="3600"/>
          <w:tab w:val="left" w:pos="4320"/>
          <w:tab w:val="left" w:pos="5040"/>
          <w:tab w:val="left" w:pos="5760"/>
          <w:tab w:val="left" w:pos="6480"/>
          <w:tab w:val="left" w:pos="7200"/>
          <w:tab w:val="left" w:pos="7920"/>
        </w:tabs>
        <w:ind w:left="851" w:hanging="851"/>
        <w:jc w:val="both"/>
      </w:pPr>
      <w:r w:rsidRPr="005504E5">
        <w:tab/>
        <w:t>The contractor shall:</w:t>
      </w:r>
    </w:p>
    <w:p w14:paraId="5BC91DD8" w14:textId="77777777" w:rsidR="007D1CEC" w:rsidRPr="005504E5" w:rsidRDefault="007D1CEC" w:rsidP="007D1CEC">
      <w:pPr>
        <w:tabs>
          <w:tab w:val="left" w:pos="1440"/>
          <w:tab w:val="left" w:pos="2880"/>
          <w:tab w:val="left" w:pos="3600"/>
          <w:tab w:val="left" w:pos="4320"/>
          <w:tab w:val="left" w:pos="5040"/>
          <w:tab w:val="left" w:pos="5760"/>
          <w:tab w:val="left" w:pos="6480"/>
          <w:tab w:val="left" w:pos="7200"/>
          <w:tab w:val="left" w:pos="7920"/>
        </w:tabs>
        <w:jc w:val="both"/>
      </w:pPr>
    </w:p>
    <w:p w14:paraId="4D8ACC66" w14:textId="77777777" w:rsidR="007D1CEC" w:rsidRPr="005504E5" w:rsidRDefault="007D1CEC" w:rsidP="00B771E5">
      <w:pPr>
        <w:numPr>
          <w:ilvl w:val="0"/>
          <w:numId w:val="19"/>
        </w:numPr>
        <w:tabs>
          <w:tab w:val="left" w:pos="1440"/>
          <w:tab w:val="left" w:pos="2880"/>
          <w:tab w:val="left" w:pos="3600"/>
          <w:tab w:val="left" w:pos="4320"/>
          <w:tab w:val="left" w:pos="5040"/>
          <w:tab w:val="left" w:pos="5760"/>
          <w:tab w:val="left" w:pos="6480"/>
          <w:tab w:val="left" w:pos="7200"/>
          <w:tab w:val="left" w:pos="7920"/>
        </w:tabs>
        <w:jc w:val="both"/>
      </w:pPr>
      <w:r w:rsidRPr="005504E5">
        <w:t>Execu</w:t>
      </w:r>
      <w:r>
        <w:t>te</w:t>
      </w:r>
      <w:r w:rsidRPr="005504E5">
        <w:t xml:space="preserve"> work in a diligent and competent manner. </w:t>
      </w:r>
    </w:p>
    <w:p w14:paraId="60D0323B" w14:textId="77777777" w:rsidR="007D1CEC" w:rsidRPr="005504E5" w:rsidRDefault="007D1CEC" w:rsidP="007D1CEC">
      <w:pPr>
        <w:numPr>
          <w:ilvl w:val="12"/>
          <w:numId w:val="0"/>
        </w:numPr>
        <w:tabs>
          <w:tab w:val="left" w:pos="1440"/>
          <w:tab w:val="left" w:pos="2880"/>
          <w:tab w:val="left" w:pos="3600"/>
          <w:tab w:val="left" w:pos="4320"/>
          <w:tab w:val="left" w:pos="5040"/>
          <w:tab w:val="left" w:pos="5760"/>
          <w:tab w:val="left" w:pos="6480"/>
          <w:tab w:val="left" w:pos="7200"/>
          <w:tab w:val="left" w:pos="7920"/>
        </w:tabs>
        <w:ind w:left="1134" w:hanging="283"/>
        <w:jc w:val="both"/>
      </w:pPr>
    </w:p>
    <w:p w14:paraId="2E23DEB9" w14:textId="77777777" w:rsidR="007D1CEC" w:rsidRPr="005504E5" w:rsidRDefault="007D1CEC" w:rsidP="00B771E5">
      <w:pPr>
        <w:numPr>
          <w:ilvl w:val="0"/>
          <w:numId w:val="19"/>
        </w:numPr>
        <w:tabs>
          <w:tab w:val="left" w:pos="1440"/>
          <w:tab w:val="left" w:pos="2880"/>
          <w:tab w:val="left" w:pos="3600"/>
          <w:tab w:val="left" w:pos="4320"/>
          <w:tab w:val="left" w:pos="5040"/>
          <w:tab w:val="left" w:pos="5760"/>
          <w:tab w:val="left" w:pos="6480"/>
          <w:tab w:val="left" w:pos="7200"/>
          <w:tab w:val="left" w:pos="7920"/>
        </w:tabs>
        <w:jc w:val="both"/>
      </w:pPr>
      <w:r w:rsidRPr="005504E5">
        <w:t>Complete the work in its entirety, to the Engineer's satisfaction and in accordance with the design and instructions of the responsible Engineer.</w:t>
      </w:r>
    </w:p>
    <w:p w14:paraId="31241827" w14:textId="77777777" w:rsidR="007D1CEC" w:rsidRPr="005504E5" w:rsidRDefault="007D1CEC" w:rsidP="007D1CEC">
      <w:pPr>
        <w:numPr>
          <w:ilvl w:val="12"/>
          <w:numId w:val="0"/>
        </w:numPr>
        <w:tabs>
          <w:tab w:val="left" w:pos="1440"/>
          <w:tab w:val="left" w:pos="2880"/>
          <w:tab w:val="left" w:pos="3600"/>
          <w:tab w:val="left" w:pos="4320"/>
          <w:tab w:val="left" w:pos="5040"/>
          <w:tab w:val="left" w:pos="5760"/>
          <w:tab w:val="left" w:pos="6480"/>
          <w:tab w:val="left" w:pos="7200"/>
          <w:tab w:val="left" w:pos="7920"/>
        </w:tabs>
        <w:ind w:left="851" w:hanging="851"/>
        <w:jc w:val="both"/>
      </w:pPr>
    </w:p>
    <w:p w14:paraId="50BF6BCE" w14:textId="45993B5A" w:rsidR="007D1CEC" w:rsidRPr="005504E5" w:rsidRDefault="005C3096" w:rsidP="007D1CEC">
      <w:pPr>
        <w:pStyle w:val="Heading3"/>
      </w:pPr>
      <w:bookmarkStart w:id="292" w:name="_Toc51966901"/>
      <w:r>
        <w:t>5.1.2</w:t>
      </w:r>
      <w:r>
        <w:tab/>
      </w:r>
      <w:r w:rsidR="007D1CEC" w:rsidRPr="005504E5">
        <w:t>Discrepancies</w:t>
      </w:r>
      <w:bookmarkEnd w:id="292"/>
    </w:p>
    <w:p w14:paraId="5A979D4B" w14:textId="77777777" w:rsidR="007D1CEC" w:rsidRPr="005504E5" w:rsidRDefault="007D1CEC" w:rsidP="007D1CEC">
      <w:pPr>
        <w:numPr>
          <w:ilvl w:val="12"/>
          <w:numId w:val="0"/>
        </w:numPr>
        <w:tabs>
          <w:tab w:val="left" w:pos="1440"/>
          <w:tab w:val="left" w:pos="2880"/>
          <w:tab w:val="left" w:pos="3600"/>
          <w:tab w:val="left" w:pos="4320"/>
          <w:tab w:val="left" w:pos="5040"/>
          <w:tab w:val="left" w:pos="5760"/>
          <w:tab w:val="left" w:pos="6480"/>
          <w:tab w:val="left" w:pos="7200"/>
          <w:tab w:val="left" w:pos="7920"/>
        </w:tabs>
        <w:ind w:left="851" w:hanging="851"/>
        <w:jc w:val="both"/>
      </w:pPr>
    </w:p>
    <w:p w14:paraId="057A2FD3" w14:textId="77777777" w:rsidR="007D1CEC" w:rsidRPr="005504E5" w:rsidRDefault="007D1CEC" w:rsidP="007D1CEC">
      <w:pPr>
        <w:numPr>
          <w:ilvl w:val="12"/>
          <w:numId w:val="0"/>
        </w:numPr>
        <w:tabs>
          <w:tab w:val="left" w:pos="1440"/>
          <w:tab w:val="left" w:pos="2880"/>
          <w:tab w:val="left" w:pos="3600"/>
          <w:tab w:val="left" w:pos="4320"/>
          <w:tab w:val="left" w:pos="5040"/>
          <w:tab w:val="left" w:pos="5760"/>
          <w:tab w:val="left" w:pos="6480"/>
          <w:tab w:val="left" w:pos="7200"/>
          <w:tab w:val="left" w:pos="7920"/>
        </w:tabs>
        <w:ind w:left="851" w:hanging="851"/>
        <w:jc w:val="both"/>
      </w:pPr>
      <w:r w:rsidRPr="005504E5">
        <w:tab/>
        <w:t xml:space="preserve">Special attention has been given such that as far as possible, the drawings, specification and schedule of items, detail the whole of the requirements for this work.  The tenderer shall however satisfy himself that these documents cover the complete systems, as regards materials, equipment and accessories, for the correct and proper operation of the installation as a whole. </w:t>
      </w:r>
    </w:p>
    <w:p w14:paraId="3B896282" w14:textId="77777777" w:rsidR="007D1CEC" w:rsidRPr="005504E5" w:rsidRDefault="007D1CEC" w:rsidP="007D1CEC">
      <w:pPr>
        <w:numPr>
          <w:ilvl w:val="12"/>
          <w:numId w:val="0"/>
        </w:numPr>
        <w:tabs>
          <w:tab w:val="left" w:pos="1440"/>
          <w:tab w:val="left" w:pos="2880"/>
          <w:tab w:val="left" w:pos="3600"/>
          <w:tab w:val="left" w:pos="4320"/>
          <w:tab w:val="left" w:pos="5040"/>
          <w:tab w:val="left" w:pos="5760"/>
          <w:tab w:val="left" w:pos="6480"/>
          <w:tab w:val="left" w:pos="7200"/>
          <w:tab w:val="left" w:pos="7920"/>
        </w:tabs>
        <w:ind w:left="851" w:hanging="851"/>
        <w:jc w:val="both"/>
      </w:pPr>
    </w:p>
    <w:p w14:paraId="2094D930" w14:textId="7A0052F0" w:rsidR="007D1CEC" w:rsidRPr="005504E5" w:rsidRDefault="005C3096" w:rsidP="007D1CEC">
      <w:pPr>
        <w:pStyle w:val="Heading3"/>
      </w:pPr>
      <w:bookmarkStart w:id="293" w:name="_Toc51966902"/>
      <w:r>
        <w:t>5.1.3</w:t>
      </w:r>
      <w:r>
        <w:tab/>
      </w:r>
      <w:r w:rsidR="007D1CEC" w:rsidRPr="005504E5">
        <w:t>Extent of Works</w:t>
      </w:r>
      <w:bookmarkEnd w:id="293"/>
    </w:p>
    <w:p w14:paraId="095CD69D" w14:textId="77777777" w:rsidR="007D1CEC" w:rsidRPr="005504E5" w:rsidRDefault="007D1CEC" w:rsidP="007D1CEC">
      <w:pPr>
        <w:numPr>
          <w:ilvl w:val="12"/>
          <w:numId w:val="0"/>
        </w:numPr>
        <w:tabs>
          <w:tab w:val="left" w:pos="1440"/>
          <w:tab w:val="left" w:pos="2880"/>
          <w:tab w:val="left" w:pos="3600"/>
          <w:tab w:val="left" w:pos="4320"/>
          <w:tab w:val="left" w:pos="5040"/>
          <w:tab w:val="left" w:pos="5760"/>
          <w:tab w:val="left" w:pos="6480"/>
          <w:tab w:val="left" w:pos="7200"/>
          <w:tab w:val="left" w:pos="7920"/>
        </w:tabs>
        <w:ind w:left="851" w:hanging="851"/>
        <w:jc w:val="both"/>
      </w:pPr>
    </w:p>
    <w:p w14:paraId="49A20626" w14:textId="77777777" w:rsidR="007D1CEC" w:rsidRPr="005504E5" w:rsidRDefault="007D1CEC" w:rsidP="007D1CEC">
      <w:pPr>
        <w:numPr>
          <w:ilvl w:val="12"/>
          <w:numId w:val="0"/>
        </w:numPr>
        <w:tabs>
          <w:tab w:val="left" w:pos="1440"/>
          <w:tab w:val="left" w:pos="2880"/>
          <w:tab w:val="left" w:pos="3600"/>
          <w:tab w:val="left" w:pos="4320"/>
          <w:tab w:val="left" w:pos="5040"/>
          <w:tab w:val="left" w:pos="5760"/>
          <w:tab w:val="left" w:pos="6480"/>
          <w:tab w:val="left" w:pos="7200"/>
          <w:tab w:val="left" w:pos="7920"/>
        </w:tabs>
        <w:ind w:left="851" w:hanging="851"/>
        <w:jc w:val="both"/>
      </w:pPr>
      <w:r w:rsidRPr="005504E5">
        <w:tab/>
        <w:t>This part of the works includes for:</w:t>
      </w:r>
    </w:p>
    <w:p w14:paraId="67D2B3B9" w14:textId="77777777" w:rsidR="007D1CEC" w:rsidRDefault="007D1CEC" w:rsidP="00B771E5">
      <w:pPr>
        <w:numPr>
          <w:ilvl w:val="0"/>
          <w:numId w:val="19"/>
        </w:numPr>
        <w:tabs>
          <w:tab w:val="left" w:pos="1440"/>
          <w:tab w:val="left" w:pos="2880"/>
          <w:tab w:val="left" w:pos="3600"/>
          <w:tab w:val="left" w:pos="4320"/>
          <w:tab w:val="left" w:pos="5040"/>
          <w:tab w:val="left" w:pos="5760"/>
          <w:tab w:val="left" w:pos="6480"/>
          <w:tab w:val="left" w:pos="7200"/>
          <w:tab w:val="left" w:pos="7920"/>
        </w:tabs>
        <w:jc w:val="both"/>
      </w:pPr>
      <w:r w:rsidRPr="005504E5">
        <w:t>Plumbing Installation</w:t>
      </w:r>
    </w:p>
    <w:p w14:paraId="1945AAD5" w14:textId="77777777" w:rsidR="007D1CEC" w:rsidRPr="00CC60D3" w:rsidRDefault="007D1CEC" w:rsidP="00B771E5">
      <w:pPr>
        <w:numPr>
          <w:ilvl w:val="0"/>
          <w:numId w:val="19"/>
        </w:numPr>
        <w:tabs>
          <w:tab w:val="left" w:pos="1440"/>
          <w:tab w:val="left" w:pos="2880"/>
          <w:tab w:val="left" w:pos="3600"/>
          <w:tab w:val="left" w:pos="4320"/>
          <w:tab w:val="left" w:pos="5040"/>
          <w:tab w:val="left" w:pos="5760"/>
          <w:tab w:val="left" w:pos="6480"/>
          <w:tab w:val="left" w:pos="7200"/>
          <w:tab w:val="left" w:pos="7920"/>
        </w:tabs>
        <w:jc w:val="both"/>
      </w:pPr>
      <w:r w:rsidRPr="00CC60D3">
        <w:t>Sewerage System</w:t>
      </w:r>
    </w:p>
    <w:p w14:paraId="20B77311" w14:textId="77777777" w:rsidR="007D1CEC" w:rsidRDefault="007D1CEC" w:rsidP="007D1CEC">
      <w:pPr>
        <w:tabs>
          <w:tab w:val="left" w:pos="1440"/>
          <w:tab w:val="left" w:pos="2880"/>
          <w:tab w:val="left" w:pos="3600"/>
          <w:tab w:val="left" w:pos="4320"/>
          <w:tab w:val="left" w:pos="5040"/>
          <w:tab w:val="left" w:pos="5760"/>
          <w:tab w:val="left" w:pos="6480"/>
          <w:tab w:val="left" w:pos="7200"/>
          <w:tab w:val="left" w:pos="7920"/>
        </w:tabs>
        <w:ind w:left="851"/>
        <w:jc w:val="both"/>
      </w:pPr>
    </w:p>
    <w:p w14:paraId="38C603CE" w14:textId="77777777" w:rsidR="007D1CEC" w:rsidRPr="00327C58" w:rsidRDefault="007D1CEC" w:rsidP="007D1CEC">
      <w:pPr>
        <w:tabs>
          <w:tab w:val="left" w:pos="1440"/>
          <w:tab w:val="left" w:pos="2880"/>
          <w:tab w:val="left" w:pos="3600"/>
          <w:tab w:val="left" w:pos="4320"/>
          <w:tab w:val="left" w:pos="5040"/>
          <w:tab w:val="left" w:pos="5760"/>
          <w:tab w:val="left" w:pos="6480"/>
          <w:tab w:val="left" w:pos="7200"/>
          <w:tab w:val="left" w:pos="7920"/>
        </w:tabs>
        <w:ind w:left="851"/>
        <w:jc w:val="both"/>
      </w:pPr>
      <w:r>
        <w:t>All major pipelines and service type shall be identified according to BS 1710: 2014.</w:t>
      </w:r>
    </w:p>
    <w:p w14:paraId="1F8CCB42" w14:textId="77777777" w:rsidR="007D1CEC" w:rsidRDefault="007D1CEC" w:rsidP="007D1CEC">
      <w:pPr>
        <w:tabs>
          <w:tab w:val="left" w:pos="1440"/>
          <w:tab w:val="left" w:pos="2880"/>
          <w:tab w:val="left" w:pos="3600"/>
          <w:tab w:val="left" w:pos="4320"/>
          <w:tab w:val="left" w:pos="5040"/>
          <w:tab w:val="left" w:pos="5760"/>
          <w:tab w:val="left" w:pos="6480"/>
          <w:tab w:val="left" w:pos="7200"/>
          <w:tab w:val="left" w:pos="7920"/>
        </w:tabs>
        <w:ind w:left="851" w:hanging="851"/>
        <w:jc w:val="both"/>
        <w:rPr>
          <w:b/>
        </w:rPr>
      </w:pPr>
    </w:p>
    <w:p w14:paraId="775E5926" w14:textId="4C98E801" w:rsidR="007D1CEC" w:rsidRPr="005504E5" w:rsidRDefault="00FE3F39" w:rsidP="007D1CEC">
      <w:pPr>
        <w:pStyle w:val="Heading3"/>
      </w:pPr>
      <w:bookmarkStart w:id="294" w:name="_Toc51966903"/>
      <w:r>
        <w:t xml:space="preserve">5.1.4 </w:t>
      </w:r>
      <w:r w:rsidR="007D1CEC" w:rsidRPr="005504E5">
        <w:t>Complete System</w:t>
      </w:r>
      <w:bookmarkEnd w:id="294"/>
    </w:p>
    <w:p w14:paraId="798EED27" w14:textId="77777777" w:rsidR="007D1CEC" w:rsidRPr="005504E5" w:rsidRDefault="007D1CEC" w:rsidP="007D1CEC">
      <w:pPr>
        <w:numPr>
          <w:ilvl w:val="12"/>
          <w:numId w:val="0"/>
        </w:numPr>
        <w:tabs>
          <w:tab w:val="left" w:pos="1440"/>
          <w:tab w:val="left" w:pos="2880"/>
          <w:tab w:val="left" w:pos="3600"/>
          <w:tab w:val="left" w:pos="4320"/>
          <w:tab w:val="left" w:pos="5040"/>
          <w:tab w:val="left" w:pos="5760"/>
          <w:tab w:val="left" w:pos="6480"/>
          <w:tab w:val="left" w:pos="7200"/>
          <w:tab w:val="left" w:pos="7920"/>
        </w:tabs>
        <w:ind w:left="851" w:hanging="851"/>
        <w:jc w:val="both"/>
      </w:pPr>
    </w:p>
    <w:p w14:paraId="7B2CF62A" w14:textId="77777777" w:rsidR="007D1CEC" w:rsidRPr="005504E5" w:rsidRDefault="007D1CEC" w:rsidP="007D1CEC">
      <w:pPr>
        <w:numPr>
          <w:ilvl w:val="12"/>
          <w:numId w:val="0"/>
        </w:numPr>
        <w:tabs>
          <w:tab w:val="left" w:pos="1440"/>
          <w:tab w:val="left" w:pos="2880"/>
          <w:tab w:val="left" w:pos="3600"/>
          <w:tab w:val="left" w:pos="4320"/>
          <w:tab w:val="left" w:pos="5040"/>
          <w:tab w:val="left" w:pos="5760"/>
          <w:tab w:val="left" w:pos="6480"/>
          <w:tab w:val="left" w:pos="7200"/>
          <w:tab w:val="left" w:pos="7920"/>
        </w:tabs>
        <w:ind w:left="851" w:hanging="851"/>
        <w:jc w:val="both"/>
      </w:pPr>
      <w:r w:rsidRPr="005504E5">
        <w:tab/>
        <w:t>The system shall be complete and working in all respects, and shall include all necessary accessories, fittings, ancillary equipment, pipes, vents</w:t>
      </w:r>
      <w:r>
        <w:t>,</w:t>
      </w:r>
      <w:r w:rsidRPr="005504E5">
        <w:t xml:space="preserve"> strainers, </w:t>
      </w:r>
      <w:r>
        <w:t xml:space="preserve">spigots, </w:t>
      </w:r>
      <w:r w:rsidRPr="005504E5">
        <w:t xml:space="preserve">dampers, valves, controlling equipment, insulation, drains etc., and all items not specifically mentioned according to the scope </w:t>
      </w:r>
      <w:r>
        <w:t>and spirit of this description.</w:t>
      </w:r>
    </w:p>
    <w:p w14:paraId="06EC92FC" w14:textId="77777777" w:rsidR="007D1CEC" w:rsidRDefault="007D1CEC" w:rsidP="007D1CEC">
      <w:pPr>
        <w:numPr>
          <w:ilvl w:val="12"/>
          <w:numId w:val="0"/>
        </w:numPr>
        <w:tabs>
          <w:tab w:val="left" w:pos="1440"/>
          <w:tab w:val="left" w:pos="2880"/>
          <w:tab w:val="left" w:pos="3600"/>
          <w:tab w:val="left" w:pos="4320"/>
          <w:tab w:val="left" w:pos="5040"/>
          <w:tab w:val="left" w:pos="5760"/>
          <w:tab w:val="left" w:pos="6480"/>
          <w:tab w:val="left" w:pos="7200"/>
          <w:tab w:val="left" w:pos="7920"/>
        </w:tabs>
        <w:ind w:left="851" w:hanging="851"/>
        <w:jc w:val="both"/>
      </w:pPr>
    </w:p>
    <w:p w14:paraId="3CCF8C6A" w14:textId="5DF4396C" w:rsidR="007D1CEC" w:rsidRPr="005504E5" w:rsidRDefault="00FE3F39" w:rsidP="007D1CEC">
      <w:pPr>
        <w:pStyle w:val="Heading3"/>
      </w:pPr>
      <w:bookmarkStart w:id="295" w:name="_Toc51966904"/>
      <w:r>
        <w:t xml:space="preserve">5.1.5 </w:t>
      </w:r>
      <w:r w:rsidR="007D1CEC" w:rsidRPr="005504E5">
        <w:t>Protection of works</w:t>
      </w:r>
      <w:bookmarkEnd w:id="295"/>
    </w:p>
    <w:p w14:paraId="014A8133" w14:textId="77777777" w:rsidR="007D1CEC" w:rsidRPr="005504E5" w:rsidRDefault="007D1CEC" w:rsidP="007D1CEC">
      <w:pPr>
        <w:numPr>
          <w:ilvl w:val="12"/>
          <w:numId w:val="0"/>
        </w:numPr>
        <w:tabs>
          <w:tab w:val="left" w:pos="1440"/>
          <w:tab w:val="left" w:pos="2880"/>
          <w:tab w:val="left" w:pos="3600"/>
          <w:tab w:val="left" w:pos="4320"/>
          <w:tab w:val="left" w:pos="5040"/>
          <w:tab w:val="left" w:pos="5760"/>
          <w:tab w:val="left" w:pos="6480"/>
          <w:tab w:val="left" w:pos="7200"/>
          <w:tab w:val="left" w:pos="7920"/>
        </w:tabs>
        <w:ind w:left="851" w:hanging="851"/>
        <w:jc w:val="both"/>
      </w:pPr>
    </w:p>
    <w:p w14:paraId="224B27F8" w14:textId="7BE5F1B6" w:rsidR="007D1CEC" w:rsidRDefault="007D1CEC" w:rsidP="007D1CEC">
      <w:pPr>
        <w:numPr>
          <w:ilvl w:val="12"/>
          <w:numId w:val="0"/>
        </w:numPr>
        <w:tabs>
          <w:tab w:val="left" w:pos="1440"/>
          <w:tab w:val="left" w:pos="2880"/>
          <w:tab w:val="left" w:pos="3600"/>
          <w:tab w:val="left" w:pos="4320"/>
          <w:tab w:val="left" w:pos="5040"/>
          <w:tab w:val="left" w:pos="5760"/>
          <w:tab w:val="left" w:pos="6480"/>
          <w:tab w:val="left" w:pos="7200"/>
          <w:tab w:val="left" w:pos="7920"/>
        </w:tabs>
        <w:ind w:left="851" w:hanging="851"/>
        <w:jc w:val="both"/>
      </w:pPr>
      <w:r w:rsidRPr="005504E5">
        <w:tab/>
        <w:t xml:space="preserve">The Contractor shall protect all equipment, material and works until taken over by the </w:t>
      </w:r>
      <w:r w:rsidR="00D14E9A">
        <w:t>Contracting Authority</w:t>
      </w:r>
      <w:r w:rsidRPr="005504E5">
        <w:t>and shall remain his sole responsibility until official handing over.</w:t>
      </w:r>
    </w:p>
    <w:p w14:paraId="38490F8A" w14:textId="77777777" w:rsidR="007D1CEC" w:rsidRDefault="007D1CEC" w:rsidP="007D1CEC">
      <w:pPr>
        <w:numPr>
          <w:ilvl w:val="12"/>
          <w:numId w:val="0"/>
        </w:numPr>
        <w:tabs>
          <w:tab w:val="left" w:pos="1440"/>
          <w:tab w:val="left" w:pos="2880"/>
          <w:tab w:val="left" w:pos="3600"/>
          <w:tab w:val="left" w:pos="4320"/>
          <w:tab w:val="left" w:pos="5040"/>
          <w:tab w:val="left" w:pos="5760"/>
          <w:tab w:val="left" w:pos="6480"/>
          <w:tab w:val="left" w:pos="7200"/>
          <w:tab w:val="left" w:pos="7920"/>
        </w:tabs>
        <w:ind w:left="851" w:hanging="851"/>
        <w:jc w:val="both"/>
      </w:pPr>
    </w:p>
    <w:p w14:paraId="65E5FA2F" w14:textId="2ED47379" w:rsidR="007D1CEC" w:rsidRPr="005504E5" w:rsidRDefault="00FE3F39" w:rsidP="007D1CEC">
      <w:pPr>
        <w:pStyle w:val="Heading3"/>
      </w:pPr>
      <w:bookmarkStart w:id="296" w:name="_Toc51966905"/>
      <w:r>
        <w:t xml:space="preserve">5.1.6 </w:t>
      </w:r>
      <w:r w:rsidR="007D1CEC" w:rsidRPr="005504E5">
        <w:t>Quantities / Variations</w:t>
      </w:r>
      <w:bookmarkEnd w:id="296"/>
    </w:p>
    <w:p w14:paraId="42BBC586" w14:textId="77777777" w:rsidR="007D1CEC" w:rsidRPr="005504E5" w:rsidRDefault="007D1CEC" w:rsidP="007D1CEC">
      <w:pPr>
        <w:numPr>
          <w:ilvl w:val="12"/>
          <w:numId w:val="0"/>
        </w:numPr>
        <w:tabs>
          <w:tab w:val="left" w:pos="1440"/>
          <w:tab w:val="left" w:pos="2880"/>
          <w:tab w:val="left" w:pos="3600"/>
          <w:tab w:val="left" w:pos="4320"/>
          <w:tab w:val="left" w:pos="5040"/>
          <w:tab w:val="left" w:pos="5760"/>
          <w:tab w:val="left" w:pos="6480"/>
          <w:tab w:val="left" w:pos="7200"/>
          <w:tab w:val="left" w:pos="7920"/>
        </w:tabs>
        <w:ind w:left="851" w:hanging="851"/>
      </w:pPr>
    </w:p>
    <w:p w14:paraId="38958776" w14:textId="77777777" w:rsidR="007D1CEC" w:rsidRPr="005504E5" w:rsidRDefault="007D1CEC" w:rsidP="007D1CEC">
      <w:pPr>
        <w:numPr>
          <w:ilvl w:val="12"/>
          <w:numId w:val="0"/>
        </w:numPr>
        <w:tabs>
          <w:tab w:val="left" w:pos="1440"/>
          <w:tab w:val="left" w:pos="2880"/>
          <w:tab w:val="left" w:pos="3600"/>
          <w:tab w:val="left" w:pos="4320"/>
          <w:tab w:val="left" w:pos="5040"/>
          <w:tab w:val="left" w:pos="5760"/>
          <w:tab w:val="left" w:pos="6480"/>
          <w:tab w:val="left" w:pos="7200"/>
          <w:tab w:val="left" w:pos="7920"/>
        </w:tabs>
        <w:ind w:left="851" w:hanging="851"/>
        <w:jc w:val="both"/>
      </w:pPr>
      <w:r w:rsidRPr="005504E5">
        <w:tab/>
        <w:t xml:space="preserve">The consultants may supply any additional drawings or directions as may be necessary for the proper execution of the work.  If the work shown on any such drawings or directions is, in the opinion of the contractor, extra to that comprised in the specifications and Bills of Quantities, he shall give notice in writing to this effect before proceeding with such work; if this condition is not adhered to, the Contractor shall have no right for any additional claim at a later stage. </w:t>
      </w:r>
    </w:p>
    <w:p w14:paraId="5B7A9547" w14:textId="77777777" w:rsidR="007D1CEC" w:rsidRDefault="007D1CEC" w:rsidP="007D1CEC">
      <w:pPr>
        <w:numPr>
          <w:ilvl w:val="12"/>
          <w:numId w:val="0"/>
        </w:numPr>
        <w:tabs>
          <w:tab w:val="left" w:pos="1440"/>
          <w:tab w:val="left" w:pos="2880"/>
          <w:tab w:val="left" w:pos="3600"/>
          <w:tab w:val="left" w:pos="4320"/>
          <w:tab w:val="left" w:pos="5040"/>
          <w:tab w:val="left" w:pos="5760"/>
          <w:tab w:val="left" w:pos="6480"/>
          <w:tab w:val="left" w:pos="7200"/>
          <w:tab w:val="left" w:pos="7920"/>
        </w:tabs>
        <w:ind w:left="851" w:hanging="851"/>
        <w:jc w:val="both"/>
      </w:pPr>
    </w:p>
    <w:p w14:paraId="08BDB5B7" w14:textId="1A652BD7" w:rsidR="007D1CEC" w:rsidRPr="005504E5" w:rsidRDefault="00FE3F39" w:rsidP="007D1CEC">
      <w:pPr>
        <w:pStyle w:val="Heading3"/>
      </w:pPr>
      <w:bookmarkStart w:id="297" w:name="_Toc51966906"/>
      <w:r>
        <w:t xml:space="preserve">5.1.7 </w:t>
      </w:r>
      <w:r w:rsidR="007D1CEC" w:rsidRPr="005504E5">
        <w:t>Working Drawings</w:t>
      </w:r>
      <w:r>
        <w:t xml:space="preserve"> and records</w:t>
      </w:r>
      <w:bookmarkEnd w:id="297"/>
    </w:p>
    <w:p w14:paraId="70F0D6B0" w14:textId="77777777" w:rsidR="007D1CEC" w:rsidRPr="005504E5" w:rsidRDefault="007D1CEC" w:rsidP="007D1CEC">
      <w:pPr>
        <w:numPr>
          <w:ilvl w:val="12"/>
          <w:numId w:val="0"/>
        </w:numPr>
        <w:tabs>
          <w:tab w:val="left" w:pos="1440"/>
          <w:tab w:val="left" w:pos="2880"/>
          <w:tab w:val="left" w:pos="3600"/>
          <w:tab w:val="left" w:pos="4320"/>
          <w:tab w:val="left" w:pos="5040"/>
          <w:tab w:val="left" w:pos="5760"/>
          <w:tab w:val="left" w:pos="6480"/>
          <w:tab w:val="left" w:pos="7200"/>
          <w:tab w:val="left" w:pos="7920"/>
        </w:tabs>
        <w:ind w:left="851" w:hanging="851"/>
        <w:jc w:val="both"/>
      </w:pPr>
    </w:p>
    <w:p w14:paraId="62691A64" w14:textId="77777777" w:rsidR="007D1CEC" w:rsidRDefault="007D1CEC" w:rsidP="007D1CEC">
      <w:pPr>
        <w:numPr>
          <w:ilvl w:val="12"/>
          <w:numId w:val="0"/>
        </w:numPr>
        <w:tabs>
          <w:tab w:val="left" w:pos="1440"/>
          <w:tab w:val="left" w:pos="2880"/>
          <w:tab w:val="left" w:pos="3600"/>
          <w:tab w:val="left" w:pos="4320"/>
          <w:tab w:val="left" w:pos="5040"/>
          <w:tab w:val="left" w:pos="5760"/>
          <w:tab w:val="left" w:pos="6480"/>
          <w:tab w:val="left" w:pos="7200"/>
          <w:tab w:val="left" w:pos="7920"/>
        </w:tabs>
        <w:ind w:left="851" w:hanging="851"/>
        <w:jc w:val="both"/>
      </w:pPr>
      <w:r w:rsidRPr="005504E5">
        <w:tab/>
        <w:t>The Contractor shall be responsible for the preparation of all-working drawings, diagrams, schedules of materials, etc., necessary, to be submitted to the Engineer for approval before proceeding with the works.</w:t>
      </w:r>
    </w:p>
    <w:p w14:paraId="696D099E" w14:textId="77777777" w:rsidR="00FE3F39" w:rsidRDefault="00FE3F39" w:rsidP="00FE3F39">
      <w:pPr>
        <w:ind w:left="851"/>
      </w:pPr>
    </w:p>
    <w:p w14:paraId="5496211C" w14:textId="58986524" w:rsidR="00FE3F39" w:rsidRPr="0051048F" w:rsidRDefault="00FE3F39" w:rsidP="00FE3F39">
      <w:pPr>
        <w:ind w:left="851"/>
        <w:rPr>
          <w:bCs/>
        </w:rPr>
      </w:pPr>
      <w:r w:rsidRPr="0051048F">
        <w:t>The contractor shall prepare working drawings and such installation diagrams, wiring drawings and schematics as may be necessary in the Engineer's opinion.  These shall be submitted to the engineer for approval before execution of the work.</w:t>
      </w:r>
    </w:p>
    <w:p w14:paraId="1E811826" w14:textId="77777777" w:rsidR="00FE3F39" w:rsidRPr="005504E5" w:rsidRDefault="00FE3F39" w:rsidP="00FE3F39"/>
    <w:p w14:paraId="59882FA3" w14:textId="77777777" w:rsidR="00FE3F39" w:rsidRPr="0051048F" w:rsidRDefault="00FE3F39" w:rsidP="00FE3F39">
      <w:pPr>
        <w:ind w:left="851"/>
        <w:rPr>
          <w:bCs/>
        </w:rPr>
      </w:pPr>
      <w:r w:rsidRPr="0051048F">
        <w:t>The contractor shall keep such records as necessary, in order to be able to complete the as-fitted drawings upon completion of the works.</w:t>
      </w:r>
    </w:p>
    <w:p w14:paraId="7526634A" w14:textId="77777777" w:rsidR="007D1CEC" w:rsidRPr="005504E5" w:rsidRDefault="007D1CEC" w:rsidP="007D1CEC">
      <w:pPr>
        <w:numPr>
          <w:ilvl w:val="12"/>
          <w:numId w:val="0"/>
        </w:numPr>
        <w:tabs>
          <w:tab w:val="left" w:pos="1440"/>
          <w:tab w:val="left" w:pos="2880"/>
          <w:tab w:val="left" w:pos="3600"/>
          <w:tab w:val="left" w:pos="4320"/>
          <w:tab w:val="left" w:pos="5040"/>
          <w:tab w:val="left" w:pos="5760"/>
          <w:tab w:val="left" w:pos="6480"/>
          <w:tab w:val="left" w:pos="7200"/>
          <w:tab w:val="left" w:pos="7920"/>
        </w:tabs>
        <w:ind w:left="851" w:hanging="851"/>
        <w:jc w:val="both"/>
      </w:pPr>
    </w:p>
    <w:p w14:paraId="5CBBFC7A" w14:textId="5EBFC004" w:rsidR="007D1CEC" w:rsidRPr="007D6E52" w:rsidRDefault="00FE3F39" w:rsidP="007D1CEC">
      <w:pPr>
        <w:pStyle w:val="Heading3"/>
      </w:pPr>
      <w:bookmarkStart w:id="298" w:name="_Toc51966907"/>
      <w:r>
        <w:t xml:space="preserve">5.1.8 </w:t>
      </w:r>
      <w:r w:rsidR="007D1CEC" w:rsidRPr="007D6E52">
        <w:t>Alternatives</w:t>
      </w:r>
      <w:bookmarkEnd w:id="298"/>
    </w:p>
    <w:p w14:paraId="32D1B20F" w14:textId="77777777" w:rsidR="007D1CEC" w:rsidRPr="005504E5" w:rsidRDefault="007D1CEC" w:rsidP="007D1CEC">
      <w:pPr>
        <w:numPr>
          <w:ilvl w:val="12"/>
          <w:numId w:val="0"/>
        </w:numPr>
        <w:tabs>
          <w:tab w:val="left" w:pos="1440"/>
          <w:tab w:val="left" w:pos="2880"/>
          <w:tab w:val="left" w:pos="3600"/>
          <w:tab w:val="left" w:pos="4320"/>
          <w:tab w:val="left" w:pos="5040"/>
          <w:tab w:val="left" w:pos="5760"/>
          <w:tab w:val="left" w:pos="6480"/>
          <w:tab w:val="left" w:pos="7200"/>
          <w:tab w:val="left" w:pos="7920"/>
        </w:tabs>
        <w:ind w:left="851" w:hanging="851"/>
        <w:jc w:val="both"/>
      </w:pPr>
    </w:p>
    <w:p w14:paraId="31A8A5D8" w14:textId="77777777" w:rsidR="007D1CEC" w:rsidRPr="005504E5" w:rsidRDefault="007D1CEC" w:rsidP="007D1CEC">
      <w:pPr>
        <w:numPr>
          <w:ilvl w:val="12"/>
          <w:numId w:val="0"/>
        </w:numPr>
        <w:tabs>
          <w:tab w:val="left" w:pos="1440"/>
          <w:tab w:val="left" w:pos="2880"/>
          <w:tab w:val="left" w:pos="3600"/>
          <w:tab w:val="left" w:pos="4320"/>
          <w:tab w:val="left" w:pos="5040"/>
          <w:tab w:val="left" w:pos="5760"/>
          <w:tab w:val="left" w:pos="6480"/>
          <w:tab w:val="left" w:pos="7200"/>
          <w:tab w:val="left" w:pos="7920"/>
        </w:tabs>
        <w:ind w:left="851" w:hanging="851"/>
        <w:jc w:val="both"/>
      </w:pPr>
      <w:r w:rsidRPr="005504E5">
        <w:tab/>
        <w:t xml:space="preserve">The tenderer is NOT ALLOWED TO CHANGE ANY OF THE DESIGN PARAMETERS, PIPE SIZES, and SIZES OF DUCTS ETC. </w:t>
      </w:r>
    </w:p>
    <w:p w14:paraId="2DEF1262" w14:textId="77777777" w:rsidR="007D1CEC" w:rsidRPr="005504E5" w:rsidRDefault="007D1CEC" w:rsidP="007D1CEC">
      <w:pPr>
        <w:numPr>
          <w:ilvl w:val="12"/>
          <w:numId w:val="0"/>
        </w:numPr>
        <w:tabs>
          <w:tab w:val="left" w:pos="1440"/>
          <w:tab w:val="left" w:pos="2880"/>
          <w:tab w:val="left" w:pos="3600"/>
          <w:tab w:val="left" w:pos="4320"/>
          <w:tab w:val="left" w:pos="5040"/>
          <w:tab w:val="left" w:pos="5760"/>
          <w:tab w:val="left" w:pos="6480"/>
          <w:tab w:val="left" w:pos="7200"/>
          <w:tab w:val="left" w:pos="7920"/>
        </w:tabs>
        <w:ind w:left="851" w:hanging="851"/>
      </w:pPr>
    </w:p>
    <w:p w14:paraId="47A0F4F2" w14:textId="77777777" w:rsidR="007D1CEC" w:rsidRPr="005504E5" w:rsidRDefault="007D1CEC" w:rsidP="007D1CEC">
      <w:pPr>
        <w:pStyle w:val="BodyTextIndent"/>
        <w:ind w:left="851"/>
      </w:pPr>
      <w:r w:rsidRPr="005504E5">
        <w:t>IN THIS EVENT THE TENDER SHALL NOT BE CONSIDERED AND THE TENDERER SHALL BE DISQUALIFIED.</w:t>
      </w:r>
    </w:p>
    <w:p w14:paraId="04E1BC5D" w14:textId="77777777" w:rsidR="007D1CEC" w:rsidRDefault="007D1CEC" w:rsidP="007D1CEC">
      <w:pPr>
        <w:numPr>
          <w:ilvl w:val="12"/>
          <w:numId w:val="0"/>
        </w:numPr>
        <w:tabs>
          <w:tab w:val="left" w:pos="1440"/>
          <w:tab w:val="left" w:pos="2880"/>
          <w:tab w:val="left" w:pos="3600"/>
          <w:tab w:val="left" w:pos="4320"/>
          <w:tab w:val="left" w:pos="5040"/>
          <w:tab w:val="left" w:pos="5760"/>
          <w:tab w:val="left" w:pos="6480"/>
          <w:tab w:val="left" w:pos="7200"/>
          <w:tab w:val="left" w:pos="7920"/>
        </w:tabs>
        <w:ind w:left="851" w:hanging="851"/>
        <w:jc w:val="both"/>
      </w:pPr>
    </w:p>
    <w:p w14:paraId="44FB91B2" w14:textId="77777777" w:rsidR="007D1CEC" w:rsidRPr="005504E5"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02113F6C" w14:textId="23030CF4" w:rsidR="007D1CEC" w:rsidRDefault="00FE3F39" w:rsidP="007D1CEC">
      <w:pPr>
        <w:pStyle w:val="Heading3"/>
      </w:pPr>
      <w:bookmarkStart w:id="299" w:name="_Toc51966908"/>
      <w:r>
        <w:t xml:space="preserve">5.1.9 </w:t>
      </w:r>
      <w:r w:rsidR="007D1CEC">
        <w:t>S</w:t>
      </w:r>
      <w:r w:rsidR="007D1CEC" w:rsidRPr="0051048F">
        <w:t>ubmittal</w:t>
      </w:r>
      <w:r w:rsidR="007D1CEC">
        <w:t>s</w:t>
      </w:r>
      <w:bookmarkEnd w:id="299"/>
      <w:r w:rsidR="007D1CEC">
        <w:t xml:space="preserve"> </w:t>
      </w:r>
    </w:p>
    <w:p w14:paraId="6ABAB8F8"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tab/>
      </w:r>
    </w:p>
    <w:p w14:paraId="1856FEC8" w14:textId="77777777" w:rsidR="007D1CEC" w:rsidRPr="005504E5"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tab/>
        <w:t xml:space="preserve">The contractor is to submit technical literature covering all key components of the system being proposed. </w:t>
      </w:r>
    </w:p>
    <w:p w14:paraId="5C78EC5C" w14:textId="77777777" w:rsidR="007D1CEC" w:rsidRPr="005504E5" w:rsidRDefault="007D1CEC" w:rsidP="007D1CEC">
      <w:pPr>
        <w:numPr>
          <w:ilvl w:val="12"/>
          <w:numId w:val="0"/>
        </w:numPr>
        <w:tabs>
          <w:tab w:val="left" w:pos="1440"/>
          <w:tab w:val="left" w:pos="2880"/>
          <w:tab w:val="left" w:pos="3600"/>
          <w:tab w:val="left" w:pos="4320"/>
          <w:tab w:val="left" w:pos="5040"/>
          <w:tab w:val="left" w:pos="5760"/>
          <w:tab w:val="left" w:pos="6480"/>
          <w:tab w:val="left" w:pos="7200"/>
          <w:tab w:val="left" w:pos="7920"/>
        </w:tabs>
        <w:ind w:left="851" w:hanging="851"/>
        <w:jc w:val="both"/>
      </w:pPr>
    </w:p>
    <w:p w14:paraId="26107DFC" w14:textId="77777777" w:rsidR="007D1CEC" w:rsidRPr="005504E5" w:rsidRDefault="007D1CEC" w:rsidP="007D1CEC">
      <w:pPr>
        <w:numPr>
          <w:ilvl w:val="12"/>
          <w:numId w:val="0"/>
        </w:numPr>
        <w:tabs>
          <w:tab w:val="left" w:pos="1440"/>
          <w:tab w:val="left" w:pos="2880"/>
          <w:tab w:val="left" w:pos="3600"/>
          <w:tab w:val="left" w:pos="4320"/>
          <w:tab w:val="left" w:pos="5040"/>
          <w:tab w:val="left" w:pos="5760"/>
          <w:tab w:val="left" w:pos="6480"/>
          <w:tab w:val="left" w:pos="7200"/>
          <w:tab w:val="left" w:pos="7920"/>
        </w:tabs>
        <w:ind w:left="851" w:hanging="851"/>
        <w:jc w:val="both"/>
      </w:pPr>
    </w:p>
    <w:p w14:paraId="61BDE9FD" w14:textId="6539B386" w:rsidR="007D1CEC" w:rsidRPr="00FE3F39" w:rsidRDefault="007D1CEC" w:rsidP="00FE3F39">
      <w:pPr>
        <w:pStyle w:val="Heading1"/>
      </w:pPr>
      <w:r w:rsidRPr="005504E5">
        <w:br w:type="page"/>
      </w:r>
      <w:bookmarkStart w:id="300" w:name="_Toc51966909"/>
      <w:r w:rsidR="00FE3F39">
        <w:t>5.2</w:t>
      </w:r>
      <w:r w:rsidRPr="00FE3F39">
        <w:t xml:space="preserve"> WORKMANSHIP</w:t>
      </w:r>
      <w:bookmarkEnd w:id="300"/>
    </w:p>
    <w:p w14:paraId="4DC666A7" w14:textId="77777777" w:rsidR="007D1CEC" w:rsidRPr="005504E5" w:rsidRDefault="007D1CEC" w:rsidP="007D1CEC">
      <w:pPr>
        <w:numPr>
          <w:ilvl w:val="12"/>
          <w:numId w:val="0"/>
        </w:numPr>
        <w:tabs>
          <w:tab w:val="left" w:pos="1440"/>
          <w:tab w:val="left" w:pos="2880"/>
          <w:tab w:val="left" w:pos="3600"/>
          <w:tab w:val="left" w:pos="4320"/>
          <w:tab w:val="left" w:pos="5040"/>
          <w:tab w:val="left" w:pos="5760"/>
          <w:tab w:val="left" w:pos="6480"/>
          <w:tab w:val="left" w:pos="7200"/>
          <w:tab w:val="left" w:pos="7920"/>
        </w:tabs>
        <w:ind w:left="851" w:hanging="851"/>
        <w:jc w:val="both"/>
      </w:pPr>
    </w:p>
    <w:p w14:paraId="4F5CE30B" w14:textId="77777777" w:rsidR="007D1CEC" w:rsidRPr="00DC1EF6" w:rsidRDefault="007D1CEC" w:rsidP="00B771E5">
      <w:pPr>
        <w:pStyle w:val="ListParagraph"/>
        <w:numPr>
          <w:ilvl w:val="0"/>
          <w:numId w:val="20"/>
        </w:numPr>
        <w:tabs>
          <w:tab w:val="left" w:pos="851"/>
        </w:tabs>
        <w:contextualSpacing w:val="0"/>
        <w:jc w:val="both"/>
        <w:outlineLvl w:val="0"/>
        <w:rPr>
          <w:b/>
          <w:vanish/>
          <w:sz w:val="28"/>
        </w:rPr>
      </w:pPr>
      <w:bookmarkStart w:id="301" w:name="_Toc51965276"/>
      <w:bookmarkStart w:id="302" w:name="_Toc51966910"/>
      <w:bookmarkEnd w:id="301"/>
      <w:bookmarkEnd w:id="302"/>
    </w:p>
    <w:p w14:paraId="397EF6B0" w14:textId="77777777" w:rsidR="007D1CEC" w:rsidRPr="00DC1EF6" w:rsidRDefault="007D1CEC" w:rsidP="00B771E5">
      <w:pPr>
        <w:pStyle w:val="ListParagraph"/>
        <w:numPr>
          <w:ilvl w:val="1"/>
          <w:numId w:val="20"/>
        </w:numPr>
        <w:tabs>
          <w:tab w:val="left" w:pos="851"/>
        </w:tabs>
        <w:contextualSpacing w:val="0"/>
        <w:jc w:val="both"/>
        <w:outlineLvl w:val="0"/>
        <w:rPr>
          <w:b/>
          <w:vanish/>
          <w:sz w:val="28"/>
        </w:rPr>
      </w:pPr>
      <w:bookmarkStart w:id="303" w:name="_Toc51965277"/>
      <w:bookmarkStart w:id="304" w:name="_Toc51966911"/>
      <w:bookmarkEnd w:id="303"/>
      <w:bookmarkEnd w:id="304"/>
    </w:p>
    <w:p w14:paraId="56CA81AC" w14:textId="77777777" w:rsidR="007D1CEC" w:rsidRPr="00DC1EF6" w:rsidRDefault="007D1CEC" w:rsidP="00B771E5">
      <w:pPr>
        <w:pStyle w:val="ListParagraph"/>
        <w:numPr>
          <w:ilvl w:val="1"/>
          <w:numId w:val="20"/>
        </w:numPr>
        <w:tabs>
          <w:tab w:val="left" w:pos="851"/>
        </w:tabs>
        <w:contextualSpacing w:val="0"/>
        <w:jc w:val="both"/>
        <w:outlineLvl w:val="0"/>
        <w:rPr>
          <w:b/>
          <w:vanish/>
          <w:sz w:val="28"/>
        </w:rPr>
      </w:pPr>
      <w:bookmarkStart w:id="305" w:name="_Toc51965278"/>
      <w:bookmarkStart w:id="306" w:name="_Toc51966912"/>
      <w:bookmarkEnd w:id="305"/>
      <w:bookmarkEnd w:id="306"/>
    </w:p>
    <w:p w14:paraId="31DD851E" w14:textId="32B4DC9B" w:rsidR="007D1CEC" w:rsidRPr="005504E5" w:rsidRDefault="00FE3F39" w:rsidP="007D1CEC">
      <w:pPr>
        <w:pStyle w:val="Heading3"/>
      </w:pPr>
      <w:bookmarkStart w:id="307" w:name="_Toc51966913"/>
      <w:r>
        <w:t xml:space="preserve">5.2.1 </w:t>
      </w:r>
      <w:r w:rsidR="007D1CEC" w:rsidRPr="005504E5">
        <w:t>Regulations</w:t>
      </w:r>
      <w:bookmarkEnd w:id="307"/>
    </w:p>
    <w:p w14:paraId="1A489D60" w14:textId="77777777" w:rsidR="007D1CEC" w:rsidRPr="005504E5" w:rsidRDefault="007D1CEC" w:rsidP="007D1CEC">
      <w:pPr>
        <w:numPr>
          <w:ilvl w:val="12"/>
          <w:numId w:val="0"/>
        </w:numPr>
        <w:tabs>
          <w:tab w:val="left" w:pos="1440"/>
          <w:tab w:val="left" w:pos="2880"/>
          <w:tab w:val="left" w:pos="3600"/>
          <w:tab w:val="left" w:pos="4320"/>
          <w:tab w:val="left" w:pos="5040"/>
          <w:tab w:val="left" w:pos="5760"/>
          <w:tab w:val="left" w:pos="6480"/>
          <w:tab w:val="left" w:pos="7200"/>
          <w:tab w:val="left" w:pos="7920"/>
        </w:tabs>
        <w:ind w:left="851" w:hanging="851"/>
        <w:jc w:val="both"/>
      </w:pPr>
    </w:p>
    <w:p w14:paraId="6ECA3EAB" w14:textId="77777777" w:rsidR="007D1CEC" w:rsidRPr="005504E5" w:rsidRDefault="007D1CEC" w:rsidP="007D1CEC">
      <w:pPr>
        <w:numPr>
          <w:ilvl w:val="12"/>
          <w:numId w:val="0"/>
        </w:numPr>
        <w:tabs>
          <w:tab w:val="left" w:pos="1440"/>
          <w:tab w:val="left" w:pos="2880"/>
          <w:tab w:val="left" w:pos="3600"/>
          <w:tab w:val="left" w:pos="4320"/>
          <w:tab w:val="left" w:pos="5040"/>
          <w:tab w:val="left" w:pos="5760"/>
          <w:tab w:val="left" w:pos="6480"/>
          <w:tab w:val="left" w:pos="7200"/>
          <w:tab w:val="left" w:pos="7920"/>
        </w:tabs>
        <w:ind w:left="851" w:hanging="851"/>
        <w:jc w:val="both"/>
      </w:pPr>
      <w:r w:rsidRPr="005504E5">
        <w:tab/>
        <w:t>All work shall be carried out in accordance with the relevant safety regulations</w:t>
      </w:r>
      <w:r w:rsidRPr="0085388A">
        <w:t>, British Standard Code of Practice</w:t>
      </w:r>
      <w:r>
        <w:t>s</w:t>
      </w:r>
      <w:r w:rsidRPr="0085388A">
        <w:t xml:space="preserve"> </w:t>
      </w:r>
      <w:r>
        <w:t xml:space="preserve">including, BS 8313 </w:t>
      </w:r>
      <w:r w:rsidRPr="005504E5">
        <w:t>and normal trade practice and to the entire satisfaction of the Consulting Engineer.</w:t>
      </w:r>
    </w:p>
    <w:p w14:paraId="5FD31B4F" w14:textId="77777777" w:rsidR="007D1CEC" w:rsidRPr="005504E5" w:rsidRDefault="007D1CEC" w:rsidP="007D1CEC">
      <w:pPr>
        <w:numPr>
          <w:ilvl w:val="12"/>
          <w:numId w:val="0"/>
        </w:numPr>
        <w:tabs>
          <w:tab w:val="left" w:pos="1440"/>
          <w:tab w:val="left" w:pos="2880"/>
          <w:tab w:val="left" w:pos="3600"/>
          <w:tab w:val="left" w:pos="4320"/>
          <w:tab w:val="left" w:pos="5040"/>
          <w:tab w:val="left" w:pos="5760"/>
          <w:tab w:val="left" w:pos="6480"/>
          <w:tab w:val="left" w:pos="7200"/>
          <w:tab w:val="left" w:pos="7920"/>
        </w:tabs>
        <w:ind w:left="851" w:hanging="851"/>
        <w:jc w:val="both"/>
      </w:pPr>
    </w:p>
    <w:p w14:paraId="40CB82D6" w14:textId="5A82DAED" w:rsidR="007D1CEC" w:rsidRPr="005504E5" w:rsidRDefault="00FE3F39" w:rsidP="007D1CEC">
      <w:pPr>
        <w:pStyle w:val="Heading3"/>
      </w:pPr>
      <w:bookmarkStart w:id="308" w:name="_Toc51966914"/>
      <w:r>
        <w:t xml:space="preserve">5.2.2 </w:t>
      </w:r>
      <w:r w:rsidR="007D1CEC" w:rsidRPr="005504E5">
        <w:t>General Conditions</w:t>
      </w:r>
      <w:bookmarkEnd w:id="308"/>
    </w:p>
    <w:p w14:paraId="5A671D1D" w14:textId="77777777" w:rsidR="007D1CEC" w:rsidRPr="005504E5" w:rsidRDefault="007D1CEC" w:rsidP="007D1CEC">
      <w:pPr>
        <w:numPr>
          <w:ilvl w:val="12"/>
          <w:numId w:val="0"/>
        </w:numPr>
        <w:tabs>
          <w:tab w:val="left" w:pos="1440"/>
          <w:tab w:val="left" w:pos="2880"/>
          <w:tab w:val="left" w:pos="3600"/>
          <w:tab w:val="left" w:pos="4320"/>
          <w:tab w:val="left" w:pos="5040"/>
          <w:tab w:val="left" w:pos="5760"/>
          <w:tab w:val="left" w:pos="6480"/>
          <w:tab w:val="left" w:pos="7200"/>
          <w:tab w:val="left" w:pos="7920"/>
        </w:tabs>
        <w:ind w:left="851" w:hanging="851"/>
        <w:jc w:val="both"/>
      </w:pPr>
    </w:p>
    <w:p w14:paraId="40D4C56A" w14:textId="77777777" w:rsidR="007D1CEC" w:rsidRDefault="007D1CEC" w:rsidP="007D1CEC">
      <w:pPr>
        <w:pStyle w:val="BodyTextIndent2"/>
      </w:pPr>
      <w:r w:rsidRPr="005504E5">
        <w:t xml:space="preserve">All work is to be executed according to the general workmanship specification found elsewhere, unless otherwise specified to the contrary hereunder. </w:t>
      </w:r>
    </w:p>
    <w:p w14:paraId="3DA65238" w14:textId="77777777" w:rsidR="007D1CEC" w:rsidRDefault="007D1CEC" w:rsidP="007D1CEC">
      <w:pPr>
        <w:pStyle w:val="BodyTextIndent2"/>
      </w:pPr>
    </w:p>
    <w:p w14:paraId="30ACF899" w14:textId="77777777" w:rsidR="007D1CEC" w:rsidRPr="005504E5" w:rsidRDefault="007D1CEC" w:rsidP="007D1CEC">
      <w:pPr>
        <w:pStyle w:val="BodyTextIndent2"/>
      </w:pPr>
      <w:r>
        <w:t>All equipment is to be suitably rated for the marine environment.</w:t>
      </w:r>
    </w:p>
    <w:p w14:paraId="76C9DFA5" w14:textId="77777777" w:rsidR="007D1CEC" w:rsidRPr="005504E5" w:rsidRDefault="007D1CEC" w:rsidP="007D1CEC">
      <w:pPr>
        <w:numPr>
          <w:ilvl w:val="12"/>
          <w:numId w:val="0"/>
        </w:numPr>
        <w:tabs>
          <w:tab w:val="left" w:pos="1440"/>
          <w:tab w:val="left" w:pos="2880"/>
          <w:tab w:val="left" w:pos="3600"/>
          <w:tab w:val="left" w:pos="4320"/>
          <w:tab w:val="left" w:pos="5040"/>
          <w:tab w:val="left" w:pos="5760"/>
          <w:tab w:val="left" w:pos="6480"/>
          <w:tab w:val="left" w:pos="7200"/>
          <w:tab w:val="left" w:pos="7920"/>
        </w:tabs>
        <w:ind w:left="851" w:hanging="851"/>
        <w:jc w:val="both"/>
      </w:pPr>
    </w:p>
    <w:p w14:paraId="3995A385" w14:textId="00C884E7" w:rsidR="007D1CEC" w:rsidRPr="005504E5" w:rsidRDefault="00FE3F39" w:rsidP="007D1CEC">
      <w:pPr>
        <w:pStyle w:val="Heading3"/>
      </w:pPr>
      <w:bookmarkStart w:id="309" w:name="_Toc51966915"/>
      <w:r>
        <w:t xml:space="preserve">5.2.3 </w:t>
      </w:r>
      <w:r w:rsidR="007D1CEC">
        <w:t>Piping Installation</w:t>
      </w:r>
      <w:bookmarkEnd w:id="309"/>
    </w:p>
    <w:p w14:paraId="3CAEF26B" w14:textId="77777777" w:rsidR="007D1CEC" w:rsidRDefault="007D1CEC" w:rsidP="007D1CEC"/>
    <w:p w14:paraId="1E96C931" w14:textId="77777777" w:rsidR="007D1CEC" w:rsidRPr="005504E5" w:rsidRDefault="007D1CEC" w:rsidP="007D1CEC">
      <w:pPr>
        <w:numPr>
          <w:ilvl w:val="12"/>
          <w:numId w:val="0"/>
        </w:numPr>
        <w:tabs>
          <w:tab w:val="left" w:pos="1440"/>
          <w:tab w:val="left" w:pos="2880"/>
          <w:tab w:val="left" w:pos="3600"/>
          <w:tab w:val="left" w:pos="4320"/>
          <w:tab w:val="left" w:pos="5040"/>
          <w:tab w:val="left" w:pos="5760"/>
          <w:tab w:val="left" w:pos="6480"/>
          <w:tab w:val="left" w:pos="7200"/>
          <w:tab w:val="left" w:pos="7920"/>
        </w:tabs>
        <w:ind w:left="720"/>
        <w:jc w:val="both"/>
      </w:pPr>
      <w:r w:rsidRPr="005504E5">
        <w:t>Main supply pipes for the various installations shall be as follows</w:t>
      </w:r>
    </w:p>
    <w:p w14:paraId="19B119DF" w14:textId="77777777" w:rsidR="007D1CEC" w:rsidRPr="005504E5" w:rsidRDefault="007D1CEC" w:rsidP="007D1CEC">
      <w:pPr>
        <w:numPr>
          <w:ilvl w:val="12"/>
          <w:numId w:val="0"/>
        </w:numPr>
        <w:tabs>
          <w:tab w:val="left" w:pos="1440"/>
          <w:tab w:val="left" w:pos="2880"/>
          <w:tab w:val="left" w:pos="3600"/>
          <w:tab w:val="left" w:pos="4320"/>
          <w:tab w:val="left" w:pos="5040"/>
          <w:tab w:val="left" w:pos="5760"/>
          <w:tab w:val="left" w:pos="6480"/>
          <w:tab w:val="left" w:pos="7200"/>
          <w:tab w:val="left" w:pos="7920"/>
        </w:tabs>
        <w:ind w:left="720"/>
        <w:jc w:val="both"/>
      </w:pPr>
    </w:p>
    <w:p w14:paraId="3A3A34E9" w14:textId="77777777" w:rsidR="007D1CEC" w:rsidRDefault="007D1CEC" w:rsidP="007D1CEC">
      <w:pPr>
        <w:numPr>
          <w:ilvl w:val="12"/>
          <w:numId w:val="0"/>
        </w:numPr>
        <w:tabs>
          <w:tab w:val="left" w:pos="1440"/>
          <w:tab w:val="left" w:pos="2880"/>
          <w:tab w:val="left" w:pos="3600"/>
          <w:tab w:val="left" w:pos="4320"/>
          <w:tab w:val="left" w:pos="5040"/>
          <w:tab w:val="left" w:pos="5760"/>
          <w:tab w:val="left" w:pos="6480"/>
          <w:tab w:val="left" w:pos="7200"/>
          <w:tab w:val="left" w:pos="7920"/>
        </w:tabs>
        <w:ind w:left="4320" w:hanging="3600"/>
        <w:jc w:val="both"/>
      </w:pPr>
      <w:r w:rsidRPr="005504E5">
        <w:t xml:space="preserve">Fresh water distribution: </w:t>
      </w:r>
      <w:r w:rsidRPr="005504E5">
        <w:tab/>
      </w:r>
      <w:r w:rsidRPr="005504E5">
        <w:tab/>
      </w:r>
      <w:r>
        <w:t xml:space="preserve">High Density PPR PN10 </w:t>
      </w:r>
      <w:r w:rsidRPr="008E4C91">
        <w:t xml:space="preserve">tested to </w:t>
      </w:r>
      <w:r>
        <w:t>BS 6920 pipe mains.</w:t>
      </w:r>
    </w:p>
    <w:p w14:paraId="660CB19F" w14:textId="77777777" w:rsidR="007D1CEC" w:rsidRDefault="007D1CEC" w:rsidP="007D1CEC">
      <w:pPr>
        <w:numPr>
          <w:ilvl w:val="12"/>
          <w:numId w:val="0"/>
        </w:numPr>
        <w:tabs>
          <w:tab w:val="left" w:pos="1440"/>
          <w:tab w:val="left" w:pos="2880"/>
          <w:tab w:val="left" w:pos="3600"/>
          <w:tab w:val="left" w:pos="4320"/>
          <w:tab w:val="left" w:pos="5040"/>
          <w:tab w:val="left" w:pos="5760"/>
          <w:tab w:val="left" w:pos="6480"/>
          <w:tab w:val="left" w:pos="7200"/>
          <w:tab w:val="left" w:pos="7920"/>
        </w:tabs>
        <w:ind w:left="4320" w:hanging="3600"/>
        <w:jc w:val="both"/>
      </w:pPr>
      <w:r>
        <w:tab/>
      </w:r>
      <w:r>
        <w:tab/>
      </w:r>
      <w:r>
        <w:tab/>
      </w:r>
      <w:r>
        <w:tab/>
        <w:t>All external runs must be shielded from exposure to UV lights using UV resistant tape (UV cover to be included in pipe rates) or specialised external type pipe used.</w:t>
      </w:r>
    </w:p>
    <w:p w14:paraId="10071EF2" w14:textId="77777777" w:rsidR="007D1CEC" w:rsidRDefault="007D1CEC" w:rsidP="007D1CEC">
      <w:pPr>
        <w:numPr>
          <w:ilvl w:val="12"/>
          <w:numId w:val="0"/>
        </w:numPr>
        <w:tabs>
          <w:tab w:val="left" w:pos="1440"/>
          <w:tab w:val="left" w:pos="2880"/>
          <w:tab w:val="left" w:pos="3600"/>
          <w:tab w:val="left" w:pos="4320"/>
          <w:tab w:val="left" w:pos="5040"/>
          <w:tab w:val="left" w:pos="5760"/>
          <w:tab w:val="left" w:pos="6480"/>
          <w:tab w:val="left" w:pos="7200"/>
          <w:tab w:val="left" w:pos="7920"/>
        </w:tabs>
        <w:ind w:left="4320" w:hanging="3600"/>
        <w:jc w:val="both"/>
      </w:pPr>
    </w:p>
    <w:p w14:paraId="7C3AD8E4" w14:textId="77777777" w:rsidR="007D1CEC" w:rsidRDefault="007D1CEC" w:rsidP="007D1CEC">
      <w:pPr>
        <w:numPr>
          <w:ilvl w:val="12"/>
          <w:numId w:val="0"/>
        </w:numPr>
        <w:tabs>
          <w:tab w:val="left" w:pos="1440"/>
          <w:tab w:val="left" w:pos="2880"/>
          <w:tab w:val="left" w:pos="3600"/>
          <w:tab w:val="left" w:pos="4320"/>
          <w:tab w:val="left" w:pos="5040"/>
          <w:tab w:val="left" w:pos="5760"/>
          <w:tab w:val="left" w:pos="6480"/>
          <w:tab w:val="left" w:pos="7200"/>
          <w:tab w:val="left" w:pos="7920"/>
        </w:tabs>
        <w:ind w:left="4320" w:hanging="3600"/>
        <w:jc w:val="both"/>
      </w:pPr>
      <w:r>
        <w:tab/>
      </w:r>
      <w:r>
        <w:tab/>
      </w:r>
      <w:r>
        <w:tab/>
      </w:r>
      <w:r>
        <w:tab/>
        <w:t>AND</w:t>
      </w:r>
    </w:p>
    <w:p w14:paraId="789F9EC2" w14:textId="77777777" w:rsidR="007D1CEC" w:rsidRDefault="007D1CEC" w:rsidP="007D1CEC">
      <w:pPr>
        <w:numPr>
          <w:ilvl w:val="12"/>
          <w:numId w:val="0"/>
        </w:numPr>
        <w:tabs>
          <w:tab w:val="left" w:pos="1440"/>
          <w:tab w:val="left" w:pos="2880"/>
          <w:tab w:val="left" w:pos="3600"/>
          <w:tab w:val="left" w:pos="4320"/>
          <w:tab w:val="left" w:pos="5040"/>
          <w:tab w:val="left" w:pos="5760"/>
          <w:tab w:val="left" w:pos="6480"/>
          <w:tab w:val="left" w:pos="7200"/>
          <w:tab w:val="left" w:pos="7920"/>
        </w:tabs>
        <w:ind w:left="4320" w:hanging="3600"/>
        <w:jc w:val="both"/>
      </w:pPr>
    </w:p>
    <w:p w14:paraId="1E9A631A" w14:textId="77777777" w:rsidR="007D1CEC" w:rsidRDefault="007D1CEC" w:rsidP="007D1CEC">
      <w:pPr>
        <w:numPr>
          <w:ilvl w:val="12"/>
          <w:numId w:val="0"/>
        </w:numPr>
        <w:tabs>
          <w:tab w:val="left" w:pos="1440"/>
          <w:tab w:val="left" w:pos="2880"/>
          <w:tab w:val="left" w:pos="3600"/>
          <w:tab w:val="left" w:pos="4320"/>
          <w:tab w:val="left" w:pos="5040"/>
          <w:tab w:val="left" w:pos="5760"/>
          <w:tab w:val="left" w:pos="6480"/>
          <w:tab w:val="left" w:pos="7200"/>
          <w:tab w:val="left" w:pos="7920"/>
        </w:tabs>
        <w:ind w:left="4320" w:hanging="3600"/>
        <w:jc w:val="both"/>
      </w:pPr>
      <w:r>
        <w:tab/>
      </w:r>
      <w:r>
        <w:tab/>
      </w:r>
      <w:r>
        <w:tab/>
      </w:r>
      <w:r>
        <w:tab/>
      </w:r>
      <w:r w:rsidRPr="008E4C91">
        <w:t>Polybutylene to BS 7291 and tested to BS 6920 (DIN 16968 / 16969)</w:t>
      </w:r>
      <w:r>
        <w:t xml:space="preserve"> for end of line branch off/drop for connection to fitting only</w:t>
      </w:r>
    </w:p>
    <w:p w14:paraId="23D8A235" w14:textId="77777777" w:rsidR="007D1CEC" w:rsidRDefault="007D1CEC" w:rsidP="007D1CEC">
      <w:pPr>
        <w:numPr>
          <w:ilvl w:val="12"/>
          <w:numId w:val="0"/>
        </w:numPr>
        <w:tabs>
          <w:tab w:val="left" w:pos="1440"/>
          <w:tab w:val="left" w:pos="2880"/>
          <w:tab w:val="left" w:pos="3600"/>
          <w:tab w:val="left" w:pos="4320"/>
          <w:tab w:val="left" w:pos="5040"/>
          <w:tab w:val="left" w:pos="5760"/>
          <w:tab w:val="left" w:pos="6480"/>
          <w:tab w:val="left" w:pos="7200"/>
          <w:tab w:val="left" w:pos="7920"/>
        </w:tabs>
        <w:ind w:left="4320" w:hanging="3600"/>
        <w:jc w:val="both"/>
      </w:pPr>
    </w:p>
    <w:p w14:paraId="48D382DA" w14:textId="77777777" w:rsidR="007D1CEC" w:rsidRDefault="007D1CEC" w:rsidP="007D1CEC">
      <w:pPr>
        <w:numPr>
          <w:ilvl w:val="12"/>
          <w:numId w:val="0"/>
        </w:numPr>
        <w:tabs>
          <w:tab w:val="left" w:pos="1440"/>
          <w:tab w:val="left" w:pos="2880"/>
          <w:tab w:val="left" w:pos="3600"/>
          <w:tab w:val="left" w:pos="4320"/>
          <w:tab w:val="left" w:pos="5040"/>
          <w:tab w:val="left" w:pos="5760"/>
          <w:tab w:val="left" w:pos="6480"/>
          <w:tab w:val="left" w:pos="7200"/>
          <w:tab w:val="left" w:pos="7920"/>
        </w:tabs>
        <w:ind w:left="4320" w:hanging="3600"/>
        <w:jc w:val="both"/>
      </w:pPr>
      <w:r>
        <w:tab/>
      </w:r>
      <w:r>
        <w:tab/>
      </w:r>
      <w:r>
        <w:tab/>
      </w:r>
      <w:r>
        <w:tab/>
        <w:t>AND</w:t>
      </w:r>
    </w:p>
    <w:p w14:paraId="754FB67D" w14:textId="77777777" w:rsidR="007D1CEC" w:rsidRDefault="007D1CEC" w:rsidP="007D1CEC">
      <w:pPr>
        <w:numPr>
          <w:ilvl w:val="12"/>
          <w:numId w:val="0"/>
        </w:numPr>
        <w:tabs>
          <w:tab w:val="left" w:pos="1440"/>
          <w:tab w:val="left" w:pos="2880"/>
          <w:tab w:val="left" w:pos="3600"/>
          <w:tab w:val="left" w:pos="4320"/>
          <w:tab w:val="left" w:pos="5040"/>
          <w:tab w:val="left" w:pos="5760"/>
          <w:tab w:val="left" w:pos="6480"/>
          <w:tab w:val="left" w:pos="7200"/>
          <w:tab w:val="left" w:pos="7920"/>
        </w:tabs>
        <w:ind w:left="4320" w:hanging="3600"/>
        <w:jc w:val="both"/>
      </w:pPr>
      <w:r>
        <w:tab/>
      </w:r>
    </w:p>
    <w:p w14:paraId="0E18DCB0" w14:textId="77777777" w:rsidR="007D1CEC" w:rsidRDefault="007D1CEC" w:rsidP="007D1CEC">
      <w:pPr>
        <w:numPr>
          <w:ilvl w:val="12"/>
          <w:numId w:val="0"/>
        </w:numPr>
        <w:tabs>
          <w:tab w:val="left" w:pos="1440"/>
          <w:tab w:val="left" w:pos="2880"/>
          <w:tab w:val="left" w:pos="3600"/>
          <w:tab w:val="left" w:pos="4320"/>
          <w:tab w:val="left" w:pos="5040"/>
          <w:tab w:val="left" w:pos="5760"/>
          <w:tab w:val="left" w:pos="6480"/>
          <w:tab w:val="left" w:pos="7200"/>
          <w:tab w:val="left" w:pos="7920"/>
        </w:tabs>
        <w:ind w:left="4320" w:hanging="3600"/>
        <w:jc w:val="both"/>
      </w:pPr>
      <w:r>
        <w:tab/>
      </w:r>
      <w:r>
        <w:tab/>
      </w:r>
      <w:r>
        <w:tab/>
      </w:r>
      <w:r>
        <w:tab/>
        <w:t>PE for external runs connecting Block A to the Outbuildings. All external runs must be shielded from exposure to UV lights using UV resistant tape (UV cover to be included in pipe rates) or specialised external type pipe used.</w:t>
      </w:r>
    </w:p>
    <w:p w14:paraId="6AD70867" w14:textId="77777777" w:rsidR="007D1CEC" w:rsidRDefault="007D1CEC" w:rsidP="007D1CEC">
      <w:pPr>
        <w:numPr>
          <w:ilvl w:val="12"/>
          <w:numId w:val="0"/>
        </w:numPr>
        <w:tabs>
          <w:tab w:val="left" w:pos="1440"/>
          <w:tab w:val="left" w:pos="2880"/>
          <w:tab w:val="left" w:pos="3600"/>
          <w:tab w:val="left" w:pos="4320"/>
          <w:tab w:val="left" w:pos="5040"/>
          <w:tab w:val="left" w:pos="5760"/>
          <w:tab w:val="left" w:pos="6480"/>
          <w:tab w:val="left" w:pos="7200"/>
          <w:tab w:val="left" w:pos="7920"/>
        </w:tabs>
        <w:ind w:left="4320" w:hanging="3600"/>
        <w:jc w:val="both"/>
      </w:pPr>
    </w:p>
    <w:p w14:paraId="566A47A9" w14:textId="77777777" w:rsidR="007D1CEC" w:rsidRDefault="007D1CEC" w:rsidP="007D1CEC">
      <w:pPr>
        <w:numPr>
          <w:ilvl w:val="12"/>
          <w:numId w:val="0"/>
        </w:numPr>
        <w:tabs>
          <w:tab w:val="left" w:pos="1440"/>
          <w:tab w:val="left" w:pos="2880"/>
          <w:tab w:val="left" w:pos="3600"/>
          <w:tab w:val="left" w:pos="4320"/>
          <w:tab w:val="left" w:pos="5040"/>
          <w:tab w:val="left" w:pos="5760"/>
          <w:tab w:val="left" w:pos="6480"/>
          <w:tab w:val="left" w:pos="7200"/>
          <w:tab w:val="left" w:pos="7920"/>
        </w:tabs>
        <w:ind w:left="4320" w:hanging="3600"/>
      </w:pPr>
      <w:r w:rsidRPr="008E4C91">
        <w:t>Domestic Hot Water Distribution:</w:t>
      </w:r>
      <w:r w:rsidRPr="008E4C91">
        <w:tab/>
      </w:r>
      <w:r>
        <w:t xml:space="preserve">High Density multi-layered PPR PN10 </w:t>
      </w:r>
      <w:r w:rsidRPr="008E4C91">
        <w:t xml:space="preserve">tested to </w:t>
      </w:r>
      <w:r>
        <w:t>BS 6920 or equivalent of the multilayer pipe mains.</w:t>
      </w:r>
    </w:p>
    <w:p w14:paraId="464BFC21" w14:textId="77777777" w:rsidR="007D1CEC" w:rsidRDefault="007D1CEC" w:rsidP="007D1CEC">
      <w:pPr>
        <w:numPr>
          <w:ilvl w:val="12"/>
          <w:numId w:val="0"/>
        </w:numPr>
        <w:tabs>
          <w:tab w:val="left" w:pos="1440"/>
          <w:tab w:val="left" w:pos="2880"/>
          <w:tab w:val="left" w:pos="3600"/>
          <w:tab w:val="left" w:pos="4320"/>
          <w:tab w:val="left" w:pos="5040"/>
          <w:tab w:val="left" w:pos="5760"/>
          <w:tab w:val="left" w:pos="6480"/>
          <w:tab w:val="left" w:pos="7200"/>
          <w:tab w:val="left" w:pos="7920"/>
        </w:tabs>
        <w:ind w:left="4320" w:hanging="3600"/>
      </w:pPr>
    </w:p>
    <w:p w14:paraId="6C1460BE" w14:textId="77777777" w:rsidR="007D1CEC" w:rsidRDefault="007D1CEC" w:rsidP="007D1CEC">
      <w:pPr>
        <w:pStyle w:val="BodyTextIndent"/>
        <w:ind w:left="4320" w:hanging="3611"/>
      </w:pPr>
    </w:p>
    <w:p w14:paraId="64D0424C" w14:textId="77777777" w:rsidR="007D1CEC" w:rsidRPr="007B5BF7" w:rsidRDefault="007D1CEC" w:rsidP="007D1CEC">
      <w:pPr>
        <w:pStyle w:val="BodyTextIndent"/>
        <w:ind w:left="4320" w:hanging="3611"/>
      </w:pPr>
      <w:r w:rsidRPr="007B5BF7">
        <w:t>Sewerage / surface water/</w:t>
      </w:r>
      <w:r w:rsidRPr="007B5BF7">
        <w:tab/>
      </w:r>
      <w:r w:rsidRPr="007B5BF7">
        <w:tab/>
      </w:r>
    </w:p>
    <w:p w14:paraId="248C3F65" w14:textId="77777777" w:rsidR="007D1CEC" w:rsidRPr="007B5BF7" w:rsidRDefault="007D1CEC" w:rsidP="007D1CEC">
      <w:pPr>
        <w:numPr>
          <w:ilvl w:val="12"/>
          <w:numId w:val="0"/>
        </w:numPr>
        <w:tabs>
          <w:tab w:val="left" w:pos="1440"/>
          <w:tab w:val="left" w:pos="2880"/>
          <w:tab w:val="left" w:pos="3600"/>
          <w:tab w:val="left" w:pos="4320"/>
          <w:tab w:val="left" w:pos="5040"/>
          <w:tab w:val="left" w:pos="5760"/>
          <w:tab w:val="left" w:pos="6480"/>
          <w:tab w:val="left" w:pos="7200"/>
          <w:tab w:val="left" w:pos="7920"/>
        </w:tabs>
        <w:ind w:left="4320" w:hanging="3600"/>
        <w:jc w:val="both"/>
      </w:pPr>
      <w:r w:rsidRPr="007B5BF7">
        <w:t>Condensate drain system:</w:t>
      </w:r>
      <w:r w:rsidRPr="007B5BF7">
        <w:tab/>
      </w:r>
      <w:r w:rsidRPr="007B5BF7">
        <w:tab/>
        <w:t>UPVC PN 6</w:t>
      </w:r>
    </w:p>
    <w:p w14:paraId="3368BABE" w14:textId="77777777" w:rsidR="007D1CEC" w:rsidRDefault="007D1CEC" w:rsidP="007D1CEC">
      <w:pPr>
        <w:numPr>
          <w:ilvl w:val="12"/>
          <w:numId w:val="0"/>
        </w:numPr>
        <w:tabs>
          <w:tab w:val="left" w:pos="1440"/>
          <w:tab w:val="left" w:pos="2880"/>
          <w:tab w:val="left" w:pos="3600"/>
          <w:tab w:val="left" w:pos="4320"/>
          <w:tab w:val="left" w:pos="5040"/>
          <w:tab w:val="left" w:pos="5760"/>
          <w:tab w:val="left" w:pos="6480"/>
          <w:tab w:val="left" w:pos="7200"/>
          <w:tab w:val="left" w:pos="7920"/>
        </w:tabs>
        <w:ind w:left="4320" w:hanging="3600"/>
        <w:jc w:val="both"/>
      </w:pPr>
      <w:r w:rsidRPr="007B5BF7">
        <w:tab/>
      </w:r>
      <w:r w:rsidRPr="007B5BF7">
        <w:tab/>
      </w:r>
      <w:r w:rsidRPr="007B5BF7">
        <w:tab/>
      </w:r>
      <w:r w:rsidRPr="007B5BF7">
        <w:tab/>
      </w:r>
      <w:r>
        <w:t>High Pressure UPVC</w:t>
      </w:r>
      <w:r w:rsidRPr="007B5BF7">
        <w:t xml:space="preserve"> for pumped systems</w:t>
      </w:r>
    </w:p>
    <w:p w14:paraId="53D0D594" w14:textId="77777777" w:rsidR="007D1CEC" w:rsidRDefault="007D1CEC" w:rsidP="007D1CEC">
      <w:pPr>
        <w:numPr>
          <w:ilvl w:val="12"/>
          <w:numId w:val="0"/>
        </w:numPr>
        <w:tabs>
          <w:tab w:val="left" w:pos="1440"/>
          <w:tab w:val="left" w:pos="2880"/>
          <w:tab w:val="left" w:pos="3600"/>
          <w:tab w:val="left" w:pos="4320"/>
          <w:tab w:val="left" w:pos="5040"/>
          <w:tab w:val="left" w:pos="5760"/>
          <w:tab w:val="left" w:pos="6480"/>
          <w:tab w:val="left" w:pos="7200"/>
          <w:tab w:val="left" w:pos="7920"/>
        </w:tabs>
        <w:ind w:left="4320" w:hanging="3600"/>
        <w:jc w:val="both"/>
      </w:pPr>
      <w:r>
        <w:tab/>
      </w:r>
      <w:r>
        <w:tab/>
      </w:r>
      <w:r>
        <w:tab/>
      </w:r>
      <w:r>
        <w:tab/>
        <w:t>PE for rehabilitation tanks sewerage.</w:t>
      </w:r>
      <w:r w:rsidRPr="00A83D29">
        <w:t xml:space="preserve"> </w:t>
      </w:r>
      <w:r>
        <w:t>All external runs must be shielded from exposure to UV lights using UV resistant tape (UV cover to be included in pipe rates) or specialised external type pipe used.</w:t>
      </w:r>
    </w:p>
    <w:p w14:paraId="0D9E5E58" w14:textId="77777777" w:rsidR="007D1CEC" w:rsidRDefault="007D1CEC" w:rsidP="007D1CEC">
      <w:pPr>
        <w:numPr>
          <w:ilvl w:val="12"/>
          <w:numId w:val="0"/>
        </w:numPr>
        <w:tabs>
          <w:tab w:val="left" w:pos="1440"/>
          <w:tab w:val="left" w:pos="2880"/>
          <w:tab w:val="left" w:pos="3600"/>
          <w:tab w:val="left" w:pos="4320"/>
          <w:tab w:val="left" w:pos="5040"/>
          <w:tab w:val="left" w:pos="5760"/>
          <w:tab w:val="left" w:pos="6480"/>
          <w:tab w:val="left" w:pos="7200"/>
          <w:tab w:val="left" w:pos="7920"/>
        </w:tabs>
        <w:ind w:left="4320" w:hanging="3600"/>
        <w:jc w:val="both"/>
      </w:pPr>
    </w:p>
    <w:p w14:paraId="0F9605B4" w14:textId="77777777" w:rsidR="007D1CEC" w:rsidRDefault="007D1CEC" w:rsidP="007D1CEC">
      <w:pPr>
        <w:numPr>
          <w:ilvl w:val="12"/>
          <w:numId w:val="0"/>
        </w:numPr>
        <w:tabs>
          <w:tab w:val="left" w:pos="1440"/>
          <w:tab w:val="left" w:pos="2880"/>
          <w:tab w:val="left" w:pos="3600"/>
          <w:tab w:val="left" w:pos="4320"/>
          <w:tab w:val="left" w:pos="5040"/>
          <w:tab w:val="left" w:pos="5760"/>
          <w:tab w:val="left" w:pos="6480"/>
          <w:tab w:val="left" w:pos="7200"/>
          <w:tab w:val="left" w:pos="7920"/>
        </w:tabs>
        <w:ind w:left="720"/>
      </w:pPr>
      <w:r w:rsidRPr="005504E5">
        <w:t>All pipe</w:t>
      </w:r>
      <w:r>
        <w:t>/duct</w:t>
      </w:r>
      <w:r w:rsidRPr="005504E5">
        <w:t xml:space="preserve"> sizes shown shall be internal diameters</w:t>
      </w:r>
      <w:r>
        <w:t>.</w:t>
      </w:r>
    </w:p>
    <w:p w14:paraId="0965728E" w14:textId="77777777" w:rsidR="007D1CEC" w:rsidRPr="005504E5" w:rsidRDefault="007D1CEC" w:rsidP="007D1CEC">
      <w:pPr>
        <w:numPr>
          <w:ilvl w:val="12"/>
          <w:numId w:val="0"/>
        </w:numPr>
        <w:tabs>
          <w:tab w:val="left" w:pos="1440"/>
          <w:tab w:val="left" w:pos="2880"/>
          <w:tab w:val="left" w:pos="3600"/>
          <w:tab w:val="left" w:pos="4320"/>
          <w:tab w:val="left" w:pos="5040"/>
          <w:tab w:val="left" w:pos="5760"/>
          <w:tab w:val="left" w:pos="6480"/>
          <w:tab w:val="left" w:pos="7200"/>
          <w:tab w:val="left" w:pos="7920"/>
        </w:tabs>
        <w:ind w:left="720"/>
      </w:pPr>
    </w:p>
    <w:p w14:paraId="13E872DA" w14:textId="77777777" w:rsidR="007D1CEC" w:rsidRDefault="007D1CEC" w:rsidP="007D1CEC">
      <w:pPr>
        <w:numPr>
          <w:ilvl w:val="12"/>
          <w:numId w:val="0"/>
        </w:numPr>
        <w:tabs>
          <w:tab w:val="left" w:pos="1440"/>
          <w:tab w:val="left" w:pos="2880"/>
          <w:tab w:val="left" w:pos="3600"/>
          <w:tab w:val="left" w:pos="4320"/>
          <w:tab w:val="left" w:pos="5040"/>
          <w:tab w:val="left" w:pos="5760"/>
          <w:tab w:val="left" w:pos="6480"/>
          <w:tab w:val="left" w:pos="7200"/>
          <w:tab w:val="left" w:pos="7920"/>
        </w:tabs>
        <w:ind w:left="720" w:hanging="720"/>
        <w:jc w:val="both"/>
        <w:rPr>
          <w:bCs/>
          <w:iCs/>
        </w:rPr>
      </w:pPr>
      <w:r w:rsidRPr="005504E5">
        <w:tab/>
      </w:r>
      <w:r w:rsidRPr="005504E5">
        <w:rPr>
          <w:bCs/>
          <w:iCs/>
        </w:rPr>
        <w:t>Any pipes, brackets, hangers, steelwork and the like, shall be protected by galvanizing</w:t>
      </w:r>
      <w:r>
        <w:rPr>
          <w:bCs/>
          <w:iCs/>
        </w:rPr>
        <w:t xml:space="preserve"> (pre-galvanised type)</w:t>
      </w:r>
      <w:r w:rsidRPr="005504E5">
        <w:rPr>
          <w:bCs/>
          <w:iCs/>
        </w:rPr>
        <w:t>. Pipes shall be finished with two-finish coats enamel paint in an approved colour so as to be colour coded.  Flow direction shall be stencilled clearly on the pipe itself.</w:t>
      </w:r>
    </w:p>
    <w:p w14:paraId="578AD0B0" w14:textId="77777777" w:rsidR="007D1CEC" w:rsidRDefault="007D1CEC" w:rsidP="007D1CEC">
      <w:pPr>
        <w:numPr>
          <w:ilvl w:val="12"/>
          <w:numId w:val="0"/>
        </w:numPr>
        <w:tabs>
          <w:tab w:val="left" w:pos="1440"/>
          <w:tab w:val="left" w:pos="2880"/>
          <w:tab w:val="left" w:pos="3600"/>
          <w:tab w:val="left" w:pos="4320"/>
          <w:tab w:val="left" w:pos="5040"/>
          <w:tab w:val="left" w:pos="5760"/>
          <w:tab w:val="left" w:pos="6480"/>
          <w:tab w:val="left" w:pos="7200"/>
          <w:tab w:val="left" w:pos="7920"/>
        </w:tabs>
        <w:ind w:left="720" w:hanging="720"/>
        <w:jc w:val="both"/>
        <w:rPr>
          <w:bCs/>
          <w:iCs/>
        </w:rPr>
      </w:pPr>
    </w:p>
    <w:p w14:paraId="0374D253" w14:textId="77777777" w:rsidR="007D1CEC" w:rsidRPr="005504E5" w:rsidRDefault="007D1CEC" w:rsidP="007D1CEC">
      <w:pPr>
        <w:numPr>
          <w:ilvl w:val="12"/>
          <w:numId w:val="0"/>
        </w:numPr>
        <w:tabs>
          <w:tab w:val="left" w:pos="1440"/>
          <w:tab w:val="left" w:pos="2880"/>
          <w:tab w:val="left" w:pos="3600"/>
          <w:tab w:val="left" w:pos="4320"/>
          <w:tab w:val="left" w:pos="5040"/>
          <w:tab w:val="left" w:pos="5760"/>
          <w:tab w:val="left" w:pos="6480"/>
          <w:tab w:val="left" w:pos="7200"/>
          <w:tab w:val="left" w:pos="7920"/>
        </w:tabs>
        <w:ind w:left="720" w:hanging="720"/>
        <w:jc w:val="both"/>
        <w:rPr>
          <w:bCs/>
          <w:iCs/>
        </w:rPr>
      </w:pPr>
      <w:r>
        <w:tab/>
        <w:t>Expansion bellows/joints shall be used where long runs of pipework are required or where there are any expansion joints for the building. This shall depend on the expansion coefficient of the pipework material and shall be used as frequently as required and to manufacturer’s recommendations.</w:t>
      </w:r>
    </w:p>
    <w:p w14:paraId="33B55A39" w14:textId="77777777" w:rsidR="007D1CEC" w:rsidRPr="005504E5" w:rsidRDefault="007D1CEC" w:rsidP="007D1CEC">
      <w:pPr>
        <w:numPr>
          <w:ilvl w:val="12"/>
          <w:numId w:val="0"/>
        </w:numPr>
        <w:tabs>
          <w:tab w:val="left" w:pos="1440"/>
          <w:tab w:val="left" w:pos="2880"/>
          <w:tab w:val="left" w:pos="3600"/>
          <w:tab w:val="left" w:pos="4320"/>
          <w:tab w:val="left" w:pos="5040"/>
          <w:tab w:val="left" w:pos="5760"/>
          <w:tab w:val="left" w:pos="6480"/>
          <w:tab w:val="left" w:pos="7200"/>
          <w:tab w:val="left" w:pos="7920"/>
        </w:tabs>
        <w:ind w:left="851" w:hanging="851"/>
        <w:jc w:val="both"/>
      </w:pPr>
    </w:p>
    <w:p w14:paraId="4F530CA8" w14:textId="77777777" w:rsidR="007D1CEC" w:rsidRDefault="007D1CEC" w:rsidP="007D1CEC">
      <w:pPr>
        <w:numPr>
          <w:ilvl w:val="12"/>
          <w:numId w:val="0"/>
        </w:numPr>
        <w:tabs>
          <w:tab w:val="left" w:pos="1440"/>
          <w:tab w:val="left" w:pos="2880"/>
          <w:tab w:val="left" w:pos="3600"/>
          <w:tab w:val="left" w:pos="4320"/>
          <w:tab w:val="left" w:pos="5040"/>
          <w:tab w:val="left" w:pos="5760"/>
          <w:tab w:val="left" w:pos="6480"/>
          <w:tab w:val="left" w:pos="7200"/>
          <w:tab w:val="left" w:pos="7920"/>
        </w:tabs>
        <w:ind w:left="720" w:hanging="720"/>
        <w:jc w:val="both"/>
      </w:pPr>
      <w:r w:rsidRPr="005504E5">
        <w:tab/>
        <w:t xml:space="preserve">Horizontal pipes shall be supported at spacing of not more than two meters for galvanised pipes / copper pipes and 0.75m for </w:t>
      </w:r>
      <w:r>
        <w:t>polyethylene/polybuty</w:t>
      </w:r>
      <w:r w:rsidRPr="005504E5">
        <w:t>lene</w:t>
      </w:r>
      <w:r>
        <w:t>/polypropylene</w:t>
      </w:r>
      <w:r w:rsidRPr="005504E5">
        <w:t xml:space="preserve"> pipes and at all changes in direction.</w:t>
      </w:r>
    </w:p>
    <w:p w14:paraId="40195B9A" w14:textId="77777777" w:rsidR="007D1CEC" w:rsidRPr="005504E5" w:rsidRDefault="007D1CEC" w:rsidP="007D1CEC">
      <w:pPr>
        <w:numPr>
          <w:ilvl w:val="12"/>
          <w:numId w:val="0"/>
        </w:numPr>
        <w:tabs>
          <w:tab w:val="left" w:pos="1440"/>
          <w:tab w:val="left" w:pos="2880"/>
          <w:tab w:val="left" w:pos="3600"/>
          <w:tab w:val="left" w:pos="4320"/>
          <w:tab w:val="left" w:pos="5040"/>
          <w:tab w:val="left" w:pos="5760"/>
          <w:tab w:val="left" w:pos="6480"/>
          <w:tab w:val="left" w:pos="7200"/>
          <w:tab w:val="left" w:pos="7920"/>
        </w:tabs>
        <w:jc w:val="both"/>
      </w:pPr>
    </w:p>
    <w:p w14:paraId="27DC033B" w14:textId="77777777" w:rsidR="007D1CEC" w:rsidRPr="005504E5" w:rsidRDefault="007D1CEC" w:rsidP="007D1CEC">
      <w:pPr>
        <w:numPr>
          <w:ilvl w:val="12"/>
          <w:numId w:val="0"/>
        </w:numPr>
        <w:tabs>
          <w:tab w:val="left" w:pos="1440"/>
          <w:tab w:val="left" w:pos="2880"/>
          <w:tab w:val="left" w:pos="3600"/>
          <w:tab w:val="left" w:pos="4320"/>
          <w:tab w:val="left" w:pos="5040"/>
          <w:tab w:val="left" w:pos="5760"/>
          <w:tab w:val="left" w:pos="6480"/>
          <w:tab w:val="left" w:pos="7200"/>
          <w:tab w:val="left" w:pos="7920"/>
        </w:tabs>
        <w:ind w:left="720" w:hanging="720"/>
        <w:jc w:val="both"/>
      </w:pPr>
      <w:r w:rsidRPr="005504E5">
        <w:tab/>
        <w:t>Hangers and supports shall be secured with neat purposely made wrap around bolted brackets.  The method and location of supports shall be as indicated by the Engineer.</w:t>
      </w:r>
    </w:p>
    <w:p w14:paraId="3E74B192" w14:textId="77777777" w:rsidR="007D1CEC" w:rsidRPr="005504E5" w:rsidRDefault="007D1CEC" w:rsidP="007D1CEC">
      <w:pPr>
        <w:numPr>
          <w:ilvl w:val="12"/>
          <w:numId w:val="0"/>
        </w:numPr>
        <w:tabs>
          <w:tab w:val="left" w:pos="1440"/>
          <w:tab w:val="left" w:pos="2880"/>
          <w:tab w:val="left" w:pos="3600"/>
          <w:tab w:val="left" w:pos="4320"/>
          <w:tab w:val="left" w:pos="5040"/>
          <w:tab w:val="left" w:pos="5760"/>
          <w:tab w:val="left" w:pos="6480"/>
          <w:tab w:val="left" w:pos="7200"/>
          <w:tab w:val="left" w:pos="7920"/>
        </w:tabs>
        <w:ind w:left="720" w:hanging="720"/>
        <w:jc w:val="both"/>
      </w:pPr>
    </w:p>
    <w:p w14:paraId="1DCCFE4A" w14:textId="77777777" w:rsidR="007D1CEC" w:rsidRPr="005504E5" w:rsidRDefault="007D1CEC" w:rsidP="007D1CEC">
      <w:pPr>
        <w:numPr>
          <w:ilvl w:val="12"/>
          <w:numId w:val="0"/>
        </w:numPr>
        <w:tabs>
          <w:tab w:val="left" w:pos="1440"/>
          <w:tab w:val="left" w:pos="2880"/>
          <w:tab w:val="left" w:pos="3600"/>
          <w:tab w:val="left" w:pos="4320"/>
          <w:tab w:val="left" w:pos="5040"/>
          <w:tab w:val="left" w:pos="5760"/>
          <w:tab w:val="left" w:pos="6480"/>
          <w:tab w:val="left" w:pos="7200"/>
          <w:tab w:val="left" w:pos="7920"/>
        </w:tabs>
        <w:ind w:left="720" w:hanging="720"/>
        <w:jc w:val="both"/>
      </w:pPr>
      <w:r w:rsidRPr="005504E5">
        <w:tab/>
        <w:t>Where threading is used, this shall be carried out for the total length of the joint or accessory with a good threading machine.</w:t>
      </w:r>
    </w:p>
    <w:p w14:paraId="5C4424F6" w14:textId="77777777" w:rsidR="007D1CEC" w:rsidRPr="005504E5" w:rsidRDefault="007D1CEC" w:rsidP="007D1CEC">
      <w:pPr>
        <w:numPr>
          <w:ilvl w:val="12"/>
          <w:numId w:val="0"/>
        </w:numPr>
        <w:tabs>
          <w:tab w:val="left" w:pos="1440"/>
          <w:tab w:val="left" w:pos="2880"/>
          <w:tab w:val="left" w:pos="3600"/>
          <w:tab w:val="left" w:pos="4320"/>
          <w:tab w:val="left" w:pos="5040"/>
          <w:tab w:val="left" w:pos="5760"/>
          <w:tab w:val="left" w:pos="6480"/>
          <w:tab w:val="left" w:pos="7200"/>
          <w:tab w:val="left" w:pos="7920"/>
        </w:tabs>
        <w:ind w:left="720" w:hanging="720"/>
        <w:jc w:val="both"/>
      </w:pPr>
    </w:p>
    <w:p w14:paraId="3D4AE788" w14:textId="77777777" w:rsidR="007D1CEC" w:rsidRPr="005504E5" w:rsidRDefault="007D1CEC" w:rsidP="007D1CEC">
      <w:pPr>
        <w:numPr>
          <w:ilvl w:val="12"/>
          <w:numId w:val="0"/>
        </w:numPr>
        <w:tabs>
          <w:tab w:val="left" w:pos="1440"/>
          <w:tab w:val="left" w:pos="2880"/>
          <w:tab w:val="left" w:pos="3600"/>
          <w:tab w:val="left" w:pos="4320"/>
          <w:tab w:val="left" w:pos="5040"/>
          <w:tab w:val="left" w:pos="5760"/>
          <w:tab w:val="left" w:pos="6480"/>
          <w:tab w:val="left" w:pos="7200"/>
          <w:tab w:val="left" w:pos="7920"/>
        </w:tabs>
        <w:ind w:left="720" w:hanging="720"/>
        <w:jc w:val="both"/>
      </w:pPr>
      <w:r w:rsidRPr="005504E5">
        <w:tab/>
        <w:t>Any threads exposed after jointing shall be painted with a suitable rust preventor.</w:t>
      </w:r>
    </w:p>
    <w:p w14:paraId="7DA1110A" w14:textId="77777777" w:rsidR="007D1CEC" w:rsidRPr="005504E5" w:rsidRDefault="007D1CEC" w:rsidP="007D1CEC">
      <w:pPr>
        <w:numPr>
          <w:ilvl w:val="12"/>
          <w:numId w:val="0"/>
        </w:numPr>
        <w:tabs>
          <w:tab w:val="left" w:pos="1440"/>
          <w:tab w:val="left" w:pos="2880"/>
          <w:tab w:val="left" w:pos="3600"/>
          <w:tab w:val="left" w:pos="4320"/>
          <w:tab w:val="left" w:pos="5040"/>
          <w:tab w:val="left" w:pos="5760"/>
          <w:tab w:val="left" w:pos="6480"/>
          <w:tab w:val="left" w:pos="7200"/>
          <w:tab w:val="left" w:pos="7920"/>
        </w:tabs>
        <w:ind w:left="720" w:hanging="720"/>
        <w:jc w:val="both"/>
      </w:pPr>
    </w:p>
    <w:p w14:paraId="27179529" w14:textId="77777777" w:rsidR="007D1CEC" w:rsidRPr="005504E5" w:rsidRDefault="007D1CEC" w:rsidP="007D1CEC">
      <w:pPr>
        <w:numPr>
          <w:ilvl w:val="12"/>
          <w:numId w:val="0"/>
        </w:numPr>
        <w:tabs>
          <w:tab w:val="left" w:pos="1440"/>
          <w:tab w:val="left" w:pos="2880"/>
          <w:tab w:val="left" w:pos="3600"/>
          <w:tab w:val="left" w:pos="4320"/>
          <w:tab w:val="left" w:pos="5040"/>
          <w:tab w:val="left" w:pos="5760"/>
          <w:tab w:val="left" w:pos="6480"/>
          <w:tab w:val="left" w:pos="7200"/>
          <w:tab w:val="left" w:pos="7920"/>
        </w:tabs>
        <w:ind w:left="720" w:hanging="720"/>
        <w:jc w:val="both"/>
      </w:pPr>
      <w:r w:rsidRPr="005504E5">
        <w:tab/>
        <w:t xml:space="preserve">PTFE tape or </w:t>
      </w:r>
      <w:r>
        <w:t>flax fibres (for sealing metal threaded connections)</w:t>
      </w:r>
      <w:r w:rsidRPr="005504E5">
        <w:t xml:space="preserve"> with a good threading compound shall be used throughout on all threaded joints.</w:t>
      </w:r>
    </w:p>
    <w:p w14:paraId="4EC2085B" w14:textId="77777777" w:rsidR="007D1CEC" w:rsidRPr="005504E5" w:rsidRDefault="007D1CEC" w:rsidP="007D1CEC">
      <w:pPr>
        <w:numPr>
          <w:ilvl w:val="12"/>
          <w:numId w:val="0"/>
        </w:numPr>
        <w:tabs>
          <w:tab w:val="left" w:pos="1440"/>
          <w:tab w:val="left" w:pos="2880"/>
          <w:tab w:val="left" w:pos="3600"/>
          <w:tab w:val="left" w:pos="4320"/>
          <w:tab w:val="left" w:pos="5040"/>
          <w:tab w:val="left" w:pos="5760"/>
          <w:tab w:val="left" w:pos="6480"/>
          <w:tab w:val="left" w:pos="7200"/>
          <w:tab w:val="left" w:pos="7920"/>
        </w:tabs>
        <w:ind w:left="720" w:hanging="720"/>
        <w:jc w:val="both"/>
      </w:pPr>
    </w:p>
    <w:p w14:paraId="04C76953" w14:textId="77777777" w:rsidR="007D1CEC" w:rsidRPr="005504E5" w:rsidRDefault="007D1CEC" w:rsidP="007D1CEC">
      <w:pPr>
        <w:numPr>
          <w:ilvl w:val="12"/>
          <w:numId w:val="0"/>
        </w:numPr>
        <w:tabs>
          <w:tab w:val="left" w:pos="1440"/>
          <w:tab w:val="left" w:pos="2880"/>
          <w:tab w:val="left" w:pos="3600"/>
          <w:tab w:val="left" w:pos="4320"/>
          <w:tab w:val="left" w:pos="5040"/>
          <w:tab w:val="left" w:pos="5760"/>
          <w:tab w:val="left" w:pos="6480"/>
          <w:tab w:val="left" w:pos="7200"/>
          <w:tab w:val="left" w:pos="7920"/>
        </w:tabs>
        <w:ind w:left="720" w:hanging="720"/>
        <w:jc w:val="both"/>
      </w:pPr>
      <w:r w:rsidRPr="005504E5">
        <w:tab/>
        <w:t>All distribution pipe work shall be thoroughly cleaned before any tests are carried out.  Pressure test shall be applied to the piping only excluding any parts of the equipment.  The test pressure shall be one and a half times the operating pressure and shall be applied for a duration of at least four hours.  The tests shall be applied before any insulation is installed or pipes concealed.</w:t>
      </w:r>
    </w:p>
    <w:p w14:paraId="71203598" w14:textId="77777777" w:rsidR="007D1CEC" w:rsidRPr="005504E5" w:rsidRDefault="007D1CEC" w:rsidP="007D1CEC">
      <w:pPr>
        <w:numPr>
          <w:ilvl w:val="12"/>
          <w:numId w:val="0"/>
        </w:numPr>
        <w:tabs>
          <w:tab w:val="left" w:pos="1440"/>
          <w:tab w:val="left" w:pos="2880"/>
          <w:tab w:val="left" w:pos="3600"/>
          <w:tab w:val="left" w:pos="4320"/>
          <w:tab w:val="left" w:pos="5040"/>
          <w:tab w:val="left" w:pos="5760"/>
          <w:tab w:val="left" w:pos="6480"/>
          <w:tab w:val="left" w:pos="7200"/>
          <w:tab w:val="left" w:pos="7920"/>
        </w:tabs>
        <w:ind w:left="851" w:hanging="851"/>
        <w:jc w:val="both"/>
      </w:pPr>
    </w:p>
    <w:p w14:paraId="7BB4FB01" w14:textId="77777777" w:rsidR="007D1CEC" w:rsidRPr="005504E5" w:rsidRDefault="007D1CEC" w:rsidP="007D1CEC">
      <w:pPr>
        <w:numPr>
          <w:ilvl w:val="12"/>
          <w:numId w:val="0"/>
        </w:numPr>
        <w:tabs>
          <w:tab w:val="left" w:pos="1440"/>
          <w:tab w:val="left" w:pos="2880"/>
          <w:tab w:val="left" w:pos="3600"/>
          <w:tab w:val="left" w:pos="4320"/>
          <w:tab w:val="left" w:pos="5040"/>
          <w:tab w:val="left" w:pos="5760"/>
          <w:tab w:val="left" w:pos="6480"/>
          <w:tab w:val="left" w:pos="7200"/>
          <w:tab w:val="left" w:pos="7920"/>
        </w:tabs>
        <w:ind w:left="720" w:hanging="720"/>
        <w:jc w:val="both"/>
      </w:pPr>
      <w:r w:rsidRPr="005504E5">
        <w:tab/>
        <w:t xml:space="preserve">Installation of hot and cold water in toilets shall be carried out using a </w:t>
      </w:r>
      <w:r>
        <w:t>PPR or composite pipe or PB pipe system.</w:t>
      </w:r>
    </w:p>
    <w:p w14:paraId="690E600E" w14:textId="77777777" w:rsidR="007D1CEC" w:rsidRPr="005504E5" w:rsidRDefault="007D1CEC" w:rsidP="007D1CEC">
      <w:pPr>
        <w:numPr>
          <w:ilvl w:val="12"/>
          <w:numId w:val="0"/>
        </w:numPr>
        <w:tabs>
          <w:tab w:val="left" w:pos="1440"/>
          <w:tab w:val="left" w:pos="2880"/>
          <w:tab w:val="left" w:pos="3600"/>
          <w:tab w:val="left" w:pos="4320"/>
          <w:tab w:val="left" w:pos="5040"/>
          <w:tab w:val="left" w:pos="5760"/>
          <w:tab w:val="left" w:pos="6480"/>
          <w:tab w:val="left" w:pos="7200"/>
          <w:tab w:val="left" w:pos="7920"/>
        </w:tabs>
        <w:ind w:left="720" w:hanging="720"/>
        <w:jc w:val="both"/>
      </w:pPr>
      <w:r w:rsidRPr="005504E5">
        <w:tab/>
        <w:t>No pipe work is to pass from underneath floor tiles except where specifically approved</w:t>
      </w:r>
    </w:p>
    <w:p w14:paraId="6787DB51" w14:textId="77777777" w:rsidR="007D1CEC" w:rsidRPr="005504E5" w:rsidRDefault="007D1CEC" w:rsidP="007D1CEC">
      <w:pPr>
        <w:numPr>
          <w:ilvl w:val="12"/>
          <w:numId w:val="0"/>
        </w:numPr>
        <w:tabs>
          <w:tab w:val="left" w:pos="1440"/>
          <w:tab w:val="left" w:pos="2880"/>
          <w:tab w:val="left" w:pos="3600"/>
          <w:tab w:val="left" w:pos="4320"/>
          <w:tab w:val="left" w:pos="5040"/>
          <w:tab w:val="left" w:pos="5760"/>
          <w:tab w:val="left" w:pos="6480"/>
          <w:tab w:val="left" w:pos="7200"/>
          <w:tab w:val="left" w:pos="7920"/>
        </w:tabs>
        <w:ind w:left="720" w:hanging="720"/>
        <w:jc w:val="both"/>
      </w:pPr>
    </w:p>
    <w:p w14:paraId="61F59149" w14:textId="77777777" w:rsidR="007D1CEC" w:rsidRPr="005504E5" w:rsidRDefault="007D1CEC" w:rsidP="007D1CEC">
      <w:pPr>
        <w:numPr>
          <w:ilvl w:val="12"/>
          <w:numId w:val="0"/>
        </w:numPr>
        <w:tabs>
          <w:tab w:val="left" w:pos="1440"/>
          <w:tab w:val="left" w:pos="2880"/>
          <w:tab w:val="left" w:pos="3600"/>
          <w:tab w:val="left" w:pos="4320"/>
          <w:tab w:val="left" w:pos="5040"/>
          <w:tab w:val="left" w:pos="5760"/>
          <w:tab w:val="left" w:pos="6480"/>
          <w:tab w:val="left" w:pos="7200"/>
          <w:tab w:val="left" w:pos="7920"/>
        </w:tabs>
        <w:ind w:left="720" w:hanging="720"/>
        <w:jc w:val="both"/>
      </w:pPr>
      <w:r w:rsidRPr="005504E5">
        <w:tab/>
        <w:t>Sizing of pipes shall be as indicated on drawings.  In toilets the size of the PVC piping shall be as indicated in the drawings.</w:t>
      </w:r>
    </w:p>
    <w:p w14:paraId="24D375B6" w14:textId="77777777" w:rsidR="007D1CEC" w:rsidRPr="005504E5" w:rsidRDefault="007D1CEC" w:rsidP="007D1CEC">
      <w:pPr>
        <w:numPr>
          <w:ilvl w:val="12"/>
          <w:numId w:val="0"/>
        </w:numPr>
        <w:tabs>
          <w:tab w:val="left" w:pos="1440"/>
          <w:tab w:val="left" w:pos="2880"/>
          <w:tab w:val="left" w:pos="3600"/>
          <w:tab w:val="left" w:pos="4320"/>
          <w:tab w:val="left" w:pos="5040"/>
          <w:tab w:val="left" w:pos="5760"/>
          <w:tab w:val="left" w:pos="6480"/>
          <w:tab w:val="left" w:pos="7200"/>
          <w:tab w:val="left" w:pos="7920"/>
        </w:tabs>
        <w:ind w:left="720" w:hanging="720"/>
        <w:jc w:val="both"/>
      </w:pPr>
    </w:p>
    <w:p w14:paraId="5F5798F0" w14:textId="77777777" w:rsidR="007D1CEC" w:rsidRDefault="007D1CEC" w:rsidP="007D1CEC">
      <w:pPr>
        <w:numPr>
          <w:ilvl w:val="12"/>
          <w:numId w:val="0"/>
        </w:numPr>
        <w:tabs>
          <w:tab w:val="left" w:pos="1440"/>
          <w:tab w:val="left" w:pos="2880"/>
          <w:tab w:val="left" w:pos="3600"/>
          <w:tab w:val="left" w:pos="4320"/>
          <w:tab w:val="left" w:pos="5040"/>
          <w:tab w:val="left" w:pos="5760"/>
          <w:tab w:val="left" w:pos="6480"/>
          <w:tab w:val="left" w:pos="7200"/>
          <w:tab w:val="left" w:pos="7920"/>
        </w:tabs>
        <w:ind w:left="720" w:hanging="720"/>
        <w:jc w:val="both"/>
      </w:pPr>
      <w:r w:rsidRPr="005504E5">
        <w:tab/>
        <w:t>All pipe ends shall be blanked off during the works to prevent the ingress of dirt and other obstructions, which may cause blockages etc.  The contractor shall take all precautions to comply with this measure.  Drainpipes of rigid PVC shall be properly jointed in accordance with the manufacturer's recommendations.  Adequate blank Tees shall be inserted in all drain pipework to ensure easy cleaning and rodding in case of blockages in the future.</w:t>
      </w:r>
    </w:p>
    <w:p w14:paraId="3E931684" w14:textId="77777777" w:rsidR="007D1CEC" w:rsidRPr="005504E5" w:rsidRDefault="007D1CEC" w:rsidP="007D1CEC">
      <w:pPr>
        <w:numPr>
          <w:ilvl w:val="12"/>
          <w:numId w:val="0"/>
        </w:numPr>
        <w:tabs>
          <w:tab w:val="left" w:pos="1440"/>
          <w:tab w:val="left" w:pos="2880"/>
          <w:tab w:val="left" w:pos="3600"/>
          <w:tab w:val="left" w:pos="4320"/>
          <w:tab w:val="left" w:pos="5040"/>
          <w:tab w:val="left" w:pos="5760"/>
          <w:tab w:val="left" w:pos="6480"/>
          <w:tab w:val="left" w:pos="7200"/>
          <w:tab w:val="left" w:pos="7920"/>
        </w:tabs>
        <w:ind w:left="720" w:hanging="720"/>
        <w:jc w:val="both"/>
      </w:pPr>
    </w:p>
    <w:p w14:paraId="2BD38BF0" w14:textId="77777777" w:rsidR="007D1CEC" w:rsidRDefault="007D1CEC" w:rsidP="007D1CEC">
      <w:pPr>
        <w:numPr>
          <w:ilvl w:val="12"/>
          <w:numId w:val="0"/>
        </w:numPr>
        <w:tabs>
          <w:tab w:val="left" w:pos="1440"/>
          <w:tab w:val="left" w:pos="2880"/>
          <w:tab w:val="left" w:pos="3600"/>
          <w:tab w:val="left" w:pos="4320"/>
          <w:tab w:val="left" w:pos="5040"/>
          <w:tab w:val="left" w:pos="5760"/>
          <w:tab w:val="left" w:pos="6480"/>
          <w:tab w:val="left" w:pos="7200"/>
          <w:tab w:val="left" w:pos="7920"/>
        </w:tabs>
        <w:ind w:left="720" w:hanging="720"/>
        <w:jc w:val="both"/>
      </w:pPr>
      <w:r w:rsidRPr="005504E5">
        <w:tab/>
        <w:t>Pipe joints shall under no circumstances be allowed in the thickness of walls, floors, etc.  Pipework shall be placed in chase within walls, only where specifically instructed by the Engineer.</w:t>
      </w:r>
    </w:p>
    <w:p w14:paraId="6DAC42B0" w14:textId="77777777" w:rsidR="007D1CEC" w:rsidRPr="005504E5" w:rsidRDefault="007D1CEC" w:rsidP="007D1CEC">
      <w:pPr>
        <w:numPr>
          <w:ilvl w:val="12"/>
          <w:numId w:val="0"/>
        </w:numPr>
        <w:tabs>
          <w:tab w:val="left" w:pos="1440"/>
          <w:tab w:val="left" w:pos="2880"/>
          <w:tab w:val="left" w:pos="3600"/>
          <w:tab w:val="left" w:pos="4320"/>
          <w:tab w:val="left" w:pos="5040"/>
          <w:tab w:val="left" w:pos="5760"/>
          <w:tab w:val="left" w:pos="6480"/>
          <w:tab w:val="left" w:pos="7200"/>
          <w:tab w:val="left" w:pos="7920"/>
        </w:tabs>
        <w:ind w:left="720" w:hanging="720"/>
        <w:jc w:val="both"/>
      </w:pPr>
    </w:p>
    <w:p w14:paraId="0487453D" w14:textId="77777777" w:rsidR="007D1CEC" w:rsidRPr="005504E5" w:rsidRDefault="007D1CEC" w:rsidP="007D1CEC">
      <w:pPr>
        <w:numPr>
          <w:ilvl w:val="12"/>
          <w:numId w:val="0"/>
        </w:numPr>
        <w:tabs>
          <w:tab w:val="left" w:pos="1440"/>
          <w:tab w:val="left" w:pos="2880"/>
          <w:tab w:val="left" w:pos="3600"/>
          <w:tab w:val="left" w:pos="4320"/>
          <w:tab w:val="left" w:pos="5040"/>
          <w:tab w:val="left" w:pos="5760"/>
          <w:tab w:val="left" w:pos="6480"/>
          <w:tab w:val="left" w:pos="7200"/>
          <w:tab w:val="left" w:pos="7920"/>
        </w:tabs>
        <w:ind w:left="720" w:hanging="720"/>
        <w:jc w:val="both"/>
      </w:pPr>
      <w:r w:rsidRPr="005504E5">
        <w:tab/>
        <w:t>Sleeves shall be provided wherever pipes cross-floors or walls in the structure.  When these are required to cross Reinforced Concrete members, instructions are to be sought from the Architect as to the correct placement, and size of the holes, as also to the method of procedure in drilling. PVC sleeves shall be cemented into the wall thickness and the space between the pipe and the sleeve shall be caulked with approved flexible mastic etc.</w:t>
      </w:r>
    </w:p>
    <w:p w14:paraId="5477ECD5" w14:textId="77777777" w:rsidR="007D1CEC" w:rsidRPr="005504E5" w:rsidRDefault="007D1CEC" w:rsidP="007D1CEC">
      <w:pPr>
        <w:numPr>
          <w:ilvl w:val="12"/>
          <w:numId w:val="0"/>
        </w:numPr>
        <w:tabs>
          <w:tab w:val="left" w:pos="1440"/>
          <w:tab w:val="left" w:pos="2880"/>
          <w:tab w:val="left" w:pos="3600"/>
          <w:tab w:val="left" w:pos="4320"/>
          <w:tab w:val="left" w:pos="5040"/>
          <w:tab w:val="left" w:pos="5760"/>
          <w:tab w:val="left" w:pos="6480"/>
          <w:tab w:val="left" w:pos="7200"/>
          <w:tab w:val="left" w:pos="7920"/>
        </w:tabs>
        <w:jc w:val="both"/>
      </w:pPr>
    </w:p>
    <w:p w14:paraId="17C57FA6" w14:textId="77777777" w:rsidR="007D1CEC" w:rsidRPr="005504E5" w:rsidRDefault="007D1CEC" w:rsidP="007D1CEC">
      <w:pPr>
        <w:numPr>
          <w:ilvl w:val="12"/>
          <w:numId w:val="0"/>
        </w:numPr>
        <w:tabs>
          <w:tab w:val="left" w:pos="1440"/>
          <w:tab w:val="left" w:pos="2880"/>
          <w:tab w:val="left" w:pos="3600"/>
          <w:tab w:val="left" w:pos="4320"/>
          <w:tab w:val="left" w:pos="5040"/>
          <w:tab w:val="left" w:pos="5760"/>
          <w:tab w:val="left" w:pos="6480"/>
          <w:tab w:val="left" w:pos="7200"/>
          <w:tab w:val="left" w:pos="7920"/>
        </w:tabs>
        <w:ind w:left="720" w:hanging="720"/>
        <w:jc w:val="both"/>
      </w:pPr>
      <w:r w:rsidRPr="005504E5">
        <w:tab/>
        <w:t>Pipework shall be fixed at approved levels after co-ordination with the Engineer as to False Ceiling heights etc. They shall be properly hung using adequate brackets, hangers, support frames etc.  Provision of loops, expansion bellows, or the use of changes in direction, shall be necessary to allow for pipe movement and expansion.</w:t>
      </w:r>
    </w:p>
    <w:p w14:paraId="0EBEB5BC" w14:textId="77777777" w:rsidR="007D1CEC" w:rsidRPr="005504E5" w:rsidRDefault="007D1CEC" w:rsidP="007D1CEC">
      <w:pPr>
        <w:numPr>
          <w:ilvl w:val="12"/>
          <w:numId w:val="0"/>
        </w:numPr>
        <w:tabs>
          <w:tab w:val="left" w:pos="1440"/>
          <w:tab w:val="left" w:pos="2880"/>
          <w:tab w:val="left" w:pos="3600"/>
          <w:tab w:val="left" w:pos="4320"/>
          <w:tab w:val="left" w:pos="5040"/>
          <w:tab w:val="left" w:pos="5760"/>
          <w:tab w:val="left" w:pos="6480"/>
          <w:tab w:val="left" w:pos="7200"/>
          <w:tab w:val="left" w:pos="7920"/>
        </w:tabs>
        <w:ind w:left="720" w:hanging="720"/>
        <w:jc w:val="both"/>
      </w:pPr>
      <w:r w:rsidRPr="005504E5">
        <w:tab/>
        <w:t xml:space="preserve">Quantities of pipework and valves are as accurate as possible, but the contractor is enjoined to check the runs for himself and satisfy himself as to their correctness. </w:t>
      </w:r>
    </w:p>
    <w:p w14:paraId="454EAA23" w14:textId="77777777" w:rsidR="007D1CEC" w:rsidRPr="005504E5" w:rsidRDefault="007D1CEC" w:rsidP="007D1CEC">
      <w:pPr>
        <w:numPr>
          <w:ilvl w:val="12"/>
          <w:numId w:val="0"/>
        </w:numPr>
        <w:tabs>
          <w:tab w:val="left" w:pos="1440"/>
          <w:tab w:val="left" w:pos="2880"/>
          <w:tab w:val="left" w:pos="3600"/>
          <w:tab w:val="left" w:pos="4320"/>
          <w:tab w:val="left" w:pos="5040"/>
          <w:tab w:val="left" w:pos="5760"/>
          <w:tab w:val="left" w:pos="6480"/>
          <w:tab w:val="left" w:pos="7200"/>
          <w:tab w:val="left" w:pos="7920"/>
        </w:tabs>
        <w:ind w:left="720" w:hanging="720"/>
        <w:jc w:val="both"/>
      </w:pPr>
    </w:p>
    <w:p w14:paraId="75E1ED6F" w14:textId="77777777" w:rsidR="007D1CEC" w:rsidRDefault="007D1CEC" w:rsidP="007D1CEC">
      <w:pPr>
        <w:numPr>
          <w:ilvl w:val="12"/>
          <w:numId w:val="0"/>
        </w:numPr>
        <w:tabs>
          <w:tab w:val="left" w:pos="1440"/>
          <w:tab w:val="left" w:pos="2880"/>
          <w:tab w:val="left" w:pos="3600"/>
          <w:tab w:val="left" w:pos="4320"/>
          <w:tab w:val="left" w:pos="5040"/>
          <w:tab w:val="left" w:pos="5760"/>
          <w:tab w:val="left" w:pos="6480"/>
          <w:tab w:val="left" w:pos="7200"/>
          <w:tab w:val="left" w:pos="7920"/>
        </w:tabs>
        <w:ind w:left="720" w:hanging="720"/>
        <w:jc w:val="both"/>
      </w:pPr>
      <w:r w:rsidRPr="005504E5">
        <w:tab/>
        <w:t>Steel pipes, which are welded, shall have flanged joints where there are change in direction or when a straight run exceeds twelve meters.</w:t>
      </w:r>
    </w:p>
    <w:p w14:paraId="775EAAAA" w14:textId="77777777" w:rsidR="007D1CEC" w:rsidRPr="005504E5" w:rsidRDefault="007D1CEC" w:rsidP="007D1CEC">
      <w:pPr>
        <w:numPr>
          <w:ilvl w:val="12"/>
          <w:numId w:val="0"/>
        </w:numPr>
        <w:tabs>
          <w:tab w:val="left" w:pos="1440"/>
          <w:tab w:val="left" w:pos="2880"/>
          <w:tab w:val="left" w:pos="3600"/>
          <w:tab w:val="left" w:pos="4320"/>
          <w:tab w:val="left" w:pos="5040"/>
          <w:tab w:val="left" w:pos="5760"/>
          <w:tab w:val="left" w:pos="6480"/>
          <w:tab w:val="left" w:pos="7200"/>
          <w:tab w:val="left" w:pos="7920"/>
        </w:tabs>
        <w:ind w:left="720" w:hanging="720"/>
        <w:jc w:val="both"/>
      </w:pPr>
      <w:r w:rsidRPr="005504E5">
        <w:tab/>
      </w:r>
    </w:p>
    <w:p w14:paraId="05C638F8" w14:textId="5F5FE9C7" w:rsidR="007D1CEC" w:rsidRPr="00FC6A39" w:rsidRDefault="00FE3F39" w:rsidP="007D1CEC">
      <w:pPr>
        <w:pStyle w:val="Heading3"/>
      </w:pPr>
      <w:bookmarkStart w:id="310" w:name="_Toc51966916"/>
      <w:r>
        <w:t xml:space="preserve">5.2.4 </w:t>
      </w:r>
      <w:r w:rsidR="007D1CEC" w:rsidRPr="00FC6A39">
        <w:t>Chrome and Sanitary Ware</w:t>
      </w:r>
      <w:bookmarkEnd w:id="310"/>
    </w:p>
    <w:p w14:paraId="2084234A" w14:textId="77777777" w:rsidR="007D1CEC" w:rsidRPr="00FC6A39" w:rsidRDefault="007D1CEC" w:rsidP="007D1CEC">
      <w:pPr>
        <w:numPr>
          <w:ilvl w:val="12"/>
          <w:numId w:val="0"/>
        </w:numPr>
        <w:tabs>
          <w:tab w:val="left" w:pos="1440"/>
          <w:tab w:val="left" w:pos="2880"/>
          <w:tab w:val="left" w:pos="3600"/>
          <w:tab w:val="left" w:pos="4320"/>
          <w:tab w:val="left" w:pos="5040"/>
          <w:tab w:val="left" w:pos="5760"/>
          <w:tab w:val="left" w:pos="6480"/>
          <w:tab w:val="left" w:pos="7200"/>
          <w:tab w:val="left" w:pos="7920"/>
        </w:tabs>
        <w:ind w:left="720" w:hanging="720"/>
        <w:jc w:val="both"/>
      </w:pPr>
    </w:p>
    <w:p w14:paraId="084A9345" w14:textId="77777777" w:rsidR="007D1CEC" w:rsidRDefault="007D1CEC" w:rsidP="007D1CEC">
      <w:pPr>
        <w:numPr>
          <w:ilvl w:val="12"/>
          <w:numId w:val="0"/>
        </w:numPr>
        <w:tabs>
          <w:tab w:val="left" w:pos="1440"/>
          <w:tab w:val="left" w:pos="2880"/>
          <w:tab w:val="left" w:pos="3600"/>
          <w:tab w:val="left" w:pos="4320"/>
          <w:tab w:val="left" w:pos="5040"/>
          <w:tab w:val="left" w:pos="5760"/>
          <w:tab w:val="left" w:pos="6480"/>
          <w:tab w:val="left" w:pos="7200"/>
          <w:tab w:val="left" w:pos="7920"/>
        </w:tabs>
        <w:ind w:left="720" w:hanging="720"/>
        <w:jc w:val="both"/>
      </w:pPr>
      <w:r w:rsidRPr="00FC6A39">
        <w:tab/>
        <w:t>Chrome finished stopcocks, taps, connectors, angle valves and all sanitary ware shall be supplied by the Client, but rates quoted shall include for the fixing by the Contractor.</w:t>
      </w:r>
      <w:r w:rsidRPr="005504E5">
        <w:t xml:space="preserve"> </w:t>
      </w:r>
    </w:p>
    <w:p w14:paraId="30007930" w14:textId="77777777" w:rsidR="007D1CEC" w:rsidRDefault="007D1CEC" w:rsidP="007D1CEC">
      <w:pPr>
        <w:numPr>
          <w:ilvl w:val="12"/>
          <w:numId w:val="0"/>
        </w:numPr>
        <w:tabs>
          <w:tab w:val="left" w:pos="1440"/>
          <w:tab w:val="left" w:pos="2880"/>
          <w:tab w:val="left" w:pos="3600"/>
          <w:tab w:val="left" w:pos="4320"/>
          <w:tab w:val="left" w:pos="5040"/>
          <w:tab w:val="left" w:pos="5760"/>
          <w:tab w:val="left" w:pos="6480"/>
          <w:tab w:val="left" w:pos="7200"/>
          <w:tab w:val="left" w:pos="7920"/>
        </w:tabs>
        <w:ind w:left="720" w:hanging="720"/>
        <w:jc w:val="both"/>
      </w:pPr>
    </w:p>
    <w:p w14:paraId="1D35E5FB" w14:textId="161291B5" w:rsidR="007D1CEC" w:rsidRPr="005504E5" w:rsidRDefault="00FE3F39" w:rsidP="00FE3F39">
      <w:pPr>
        <w:pStyle w:val="Heading3"/>
      </w:pPr>
      <w:bookmarkStart w:id="311" w:name="_Toc51966917"/>
      <w:r>
        <w:t>5.2.5</w:t>
      </w:r>
      <w:r>
        <w:tab/>
      </w:r>
      <w:r w:rsidR="007D1CEC" w:rsidRPr="005504E5">
        <w:t>Drains</w:t>
      </w:r>
      <w:bookmarkEnd w:id="311"/>
    </w:p>
    <w:p w14:paraId="37C482DC" w14:textId="77777777" w:rsidR="007D1CEC" w:rsidRDefault="007D1CEC" w:rsidP="007D1CEC">
      <w:pPr>
        <w:numPr>
          <w:ilvl w:val="12"/>
          <w:numId w:val="0"/>
        </w:numPr>
        <w:tabs>
          <w:tab w:val="left" w:pos="1440"/>
          <w:tab w:val="left" w:pos="2880"/>
          <w:tab w:val="left" w:pos="3600"/>
          <w:tab w:val="left" w:pos="4320"/>
          <w:tab w:val="left" w:pos="5040"/>
          <w:tab w:val="left" w:pos="5760"/>
          <w:tab w:val="left" w:pos="6480"/>
          <w:tab w:val="left" w:pos="7200"/>
          <w:tab w:val="left" w:pos="7920"/>
        </w:tabs>
        <w:ind w:left="720" w:hanging="851"/>
        <w:jc w:val="both"/>
      </w:pPr>
    </w:p>
    <w:p w14:paraId="08DD0000" w14:textId="77777777" w:rsidR="007D1CEC" w:rsidRDefault="007D1CEC" w:rsidP="007D1CEC">
      <w:pPr>
        <w:numPr>
          <w:ilvl w:val="12"/>
          <w:numId w:val="0"/>
        </w:numPr>
        <w:tabs>
          <w:tab w:val="left" w:pos="1440"/>
          <w:tab w:val="left" w:pos="2880"/>
          <w:tab w:val="left" w:pos="3600"/>
          <w:tab w:val="left" w:pos="4320"/>
          <w:tab w:val="left" w:pos="5040"/>
          <w:tab w:val="left" w:pos="5760"/>
          <w:tab w:val="left" w:pos="6480"/>
          <w:tab w:val="left" w:pos="7200"/>
          <w:tab w:val="left" w:pos="7920"/>
        </w:tabs>
        <w:ind w:left="720"/>
        <w:jc w:val="both"/>
      </w:pPr>
      <w:r>
        <w:t>The Drains shall be in accordance with EN1329 and EN1401. Piping shall be installed inside buildings according to EN12056 and outside buildings according to EN752.</w:t>
      </w:r>
    </w:p>
    <w:p w14:paraId="2155BDD1" w14:textId="77777777" w:rsidR="007D1CEC" w:rsidRPr="005504E5" w:rsidRDefault="007D1CEC" w:rsidP="007D1CEC">
      <w:pPr>
        <w:numPr>
          <w:ilvl w:val="12"/>
          <w:numId w:val="0"/>
        </w:numPr>
        <w:tabs>
          <w:tab w:val="left" w:pos="1440"/>
          <w:tab w:val="left" w:pos="2880"/>
          <w:tab w:val="left" w:pos="3600"/>
          <w:tab w:val="left" w:pos="4320"/>
          <w:tab w:val="left" w:pos="5040"/>
          <w:tab w:val="left" w:pos="5760"/>
          <w:tab w:val="left" w:pos="6480"/>
          <w:tab w:val="left" w:pos="7200"/>
          <w:tab w:val="left" w:pos="7920"/>
        </w:tabs>
        <w:ind w:left="720" w:hanging="851"/>
        <w:jc w:val="both"/>
      </w:pPr>
    </w:p>
    <w:p w14:paraId="715FCF24" w14:textId="77777777" w:rsidR="007D1CEC" w:rsidRPr="00B60377" w:rsidRDefault="007D1CEC" w:rsidP="007D1CEC">
      <w:pPr>
        <w:numPr>
          <w:ilvl w:val="12"/>
          <w:numId w:val="0"/>
        </w:numPr>
        <w:tabs>
          <w:tab w:val="left" w:pos="1440"/>
          <w:tab w:val="left" w:pos="2880"/>
          <w:tab w:val="left" w:pos="3600"/>
          <w:tab w:val="left" w:pos="4320"/>
          <w:tab w:val="left" w:pos="5040"/>
          <w:tab w:val="left" w:pos="5760"/>
          <w:tab w:val="left" w:pos="6480"/>
          <w:tab w:val="left" w:pos="7200"/>
          <w:tab w:val="left" w:pos="7920"/>
        </w:tabs>
        <w:ind w:left="720" w:hanging="851"/>
        <w:jc w:val="both"/>
      </w:pPr>
      <w:r w:rsidRPr="005504E5">
        <w:tab/>
      </w:r>
      <w:r w:rsidRPr="00B60377">
        <w:t>All drains in toilets shall be carried out in medium gauge PVC pipes of the following sizes:</w:t>
      </w:r>
    </w:p>
    <w:p w14:paraId="039A9E94" w14:textId="77777777" w:rsidR="007D1CEC" w:rsidRPr="00B60377" w:rsidRDefault="007D1CEC" w:rsidP="007D1CEC">
      <w:pPr>
        <w:numPr>
          <w:ilvl w:val="12"/>
          <w:numId w:val="0"/>
        </w:numPr>
        <w:tabs>
          <w:tab w:val="left" w:pos="1440"/>
          <w:tab w:val="left" w:pos="2880"/>
          <w:tab w:val="left" w:pos="3600"/>
          <w:tab w:val="left" w:pos="4320"/>
          <w:tab w:val="left" w:pos="5040"/>
          <w:tab w:val="left" w:pos="5760"/>
          <w:tab w:val="left" w:pos="6480"/>
          <w:tab w:val="left" w:pos="7200"/>
          <w:tab w:val="left" w:pos="7920"/>
        </w:tabs>
        <w:ind w:left="720" w:hanging="851"/>
        <w:jc w:val="both"/>
      </w:pPr>
    </w:p>
    <w:p w14:paraId="5DC2490A" w14:textId="77777777" w:rsidR="007D1CEC" w:rsidRPr="00B60377" w:rsidRDefault="007D1CEC" w:rsidP="00B771E5">
      <w:pPr>
        <w:numPr>
          <w:ilvl w:val="0"/>
          <w:numId w:val="21"/>
        </w:numPr>
        <w:tabs>
          <w:tab w:val="left" w:pos="1440"/>
          <w:tab w:val="left" w:pos="2880"/>
          <w:tab w:val="left" w:pos="3600"/>
          <w:tab w:val="left" w:pos="4320"/>
          <w:tab w:val="left" w:pos="5040"/>
          <w:tab w:val="left" w:pos="5760"/>
          <w:tab w:val="left" w:pos="6480"/>
          <w:tab w:val="left" w:pos="7200"/>
          <w:tab w:val="left" w:pos="7920"/>
        </w:tabs>
        <w:ind w:left="1134" w:hanging="283"/>
        <w:jc w:val="both"/>
      </w:pPr>
      <w:r w:rsidRPr="00B60377">
        <w:t>40 mm for sink drains</w:t>
      </w:r>
    </w:p>
    <w:p w14:paraId="0178E418" w14:textId="77777777" w:rsidR="007D1CEC" w:rsidRPr="00B60377" w:rsidRDefault="007D1CEC" w:rsidP="00B771E5">
      <w:pPr>
        <w:numPr>
          <w:ilvl w:val="0"/>
          <w:numId w:val="21"/>
        </w:numPr>
        <w:tabs>
          <w:tab w:val="left" w:pos="1440"/>
          <w:tab w:val="left" w:pos="2880"/>
          <w:tab w:val="left" w:pos="3600"/>
          <w:tab w:val="left" w:pos="4320"/>
          <w:tab w:val="left" w:pos="5040"/>
          <w:tab w:val="left" w:pos="5760"/>
          <w:tab w:val="left" w:pos="6480"/>
          <w:tab w:val="left" w:pos="7200"/>
          <w:tab w:val="left" w:pos="7920"/>
        </w:tabs>
        <w:ind w:left="1134" w:hanging="283"/>
        <w:jc w:val="both"/>
      </w:pPr>
      <w:r w:rsidRPr="00B60377">
        <w:t xml:space="preserve">50 mm </w:t>
      </w:r>
      <w:r>
        <w:t xml:space="preserve">for </w:t>
      </w:r>
      <w:r w:rsidRPr="00B60377">
        <w:t>kitchen drains</w:t>
      </w:r>
    </w:p>
    <w:p w14:paraId="15D32FEF" w14:textId="77777777" w:rsidR="007D1CEC" w:rsidRPr="00B60377" w:rsidRDefault="007D1CEC" w:rsidP="007D1CEC">
      <w:pPr>
        <w:tabs>
          <w:tab w:val="left" w:pos="1440"/>
          <w:tab w:val="left" w:pos="2880"/>
          <w:tab w:val="left" w:pos="3600"/>
          <w:tab w:val="left" w:pos="4320"/>
          <w:tab w:val="left" w:pos="5040"/>
          <w:tab w:val="left" w:pos="5760"/>
          <w:tab w:val="left" w:pos="6480"/>
          <w:tab w:val="left" w:pos="7200"/>
          <w:tab w:val="left" w:pos="7920"/>
        </w:tabs>
        <w:ind w:left="720" w:hanging="851"/>
        <w:jc w:val="both"/>
      </w:pPr>
    </w:p>
    <w:p w14:paraId="61E294AD" w14:textId="77777777" w:rsidR="007D1CEC" w:rsidRPr="005504E5" w:rsidRDefault="007D1CEC" w:rsidP="007D1CEC">
      <w:pPr>
        <w:tabs>
          <w:tab w:val="left" w:pos="1440"/>
          <w:tab w:val="left" w:pos="2880"/>
          <w:tab w:val="left" w:pos="3600"/>
          <w:tab w:val="left" w:pos="4320"/>
          <w:tab w:val="left" w:pos="5040"/>
          <w:tab w:val="left" w:pos="5760"/>
          <w:tab w:val="left" w:pos="6480"/>
          <w:tab w:val="left" w:pos="7200"/>
          <w:tab w:val="left" w:pos="7920"/>
        </w:tabs>
        <w:ind w:left="720" w:hanging="851"/>
        <w:jc w:val="both"/>
      </w:pPr>
      <w:r w:rsidRPr="00B60377">
        <w:tab/>
      </w:r>
      <w:r w:rsidRPr="005504E5">
        <w:t xml:space="preserve">All drains are to be given adequate gradient and supported at a spacing not exceeding </w:t>
      </w:r>
      <w:r>
        <w:t>1</w:t>
      </w:r>
      <w:r w:rsidRPr="005504E5">
        <w:t xml:space="preserve"> m.  Inspection Tees shall be used to facilitate cleaning and clearing of blockages.  Drains shall connect the respective sa</w:t>
      </w:r>
      <w:r>
        <w:t>nitary fitting to the nearest gu</w:t>
      </w:r>
      <w:r w:rsidRPr="005504E5">
        <w:t>lley trap.  All vertical main drain</w:t>
      </w:r>
      <w:r>
        <w:t xml:space="preserve"> </w:t>
      </w:r>
      <w:r w:rsidRPr="005504E5">
        <w:t>pipes are to be air vented. All drains for the air conditioning systems to be adequately lagged in order to inhibit the formation of condensation</w:t>
      </w:r>
    </w:p>
    <w:p w14:paraId="4C6EA6AC" w14:textId="77777777" w:rsidR="007D1CEC" w:rsidRPr="005504E5" w:rsidRDefault="007D1CEC" w:rsidP="007D1CEC">
      <w:pPr>
        <w:tabs>
          <w:tab w:val="left" w:pos="1440"/>
          <w:tab w:val="left" w:pos="2880"/>
          <w:tab w:val="left" w:pos="3600"/>
          <w:tab w:val="left" w:pos="4320"/>
          <w:tab w:val="left" w:pos="5040"/>
          <w:tab w:val="left" w:pos="5760"/>
          <w:tab w:val="left" w:pos="6480"/>
          <w:tab w:val="left" w:pos="7200"/>
          <w:tab w:val="left" w:pos="7920"/>
        </w:tabs>
        <w:ind w:left="720" w:hanging="851"/>
        <w:jc w:val="both"/>
      </w:pPr>
    </w:p>
    <w:p w14:paraId="4BFCF358" w14:textId="7688D15A" w:rsidR="007D1CEC" w:rsidRPr="005504E5" w:rsidRDefault="00FE3F39" w:rsidP="007D1CEC">
      <w:pPr>
        <w:pStyle w:val="Heading3"/>
      </w:pPr>
      <w:bookmarkStart w:id="312" w:name="_Toc51966918"/>
      <w:r>
        <w:t>5.2.6</w:t>
      </w:r>
      <w:r>
        <w:tab/>
      </w:r>
      <w:r w:rsidR="007D1CEC" w:rsidRPr="005504E5">
        <w:t>Testing and Commissioning</w:t>
      </w:r>
      <w:bookmarkEnd w:id="312"/>
    </w:p>
    <w:p w14:paraId="42104F29" w14:textId="77777777" w:rsidR="007D1CEC" w:rsidRPr="005504E5" w:rsidRDefault="007D1CEC" w:rsidP="007D1CEC">
      <w:pPr>
        <w:tabs>
          <w:tab w:val="left" w:pos="1440"/>
          <w:tab w:val="left" w:pos="2880"/>
          <w:tab w:val="left" w:pos="3600"/>
          <w:tab w:val="left" w:pos="4320"/>
          <w:tab w:val="left" w:pos="5040"/>
          <w:tab w:val="left" w:pos="5760"/>
          <w:tab w:val="left" w:pos="6480"/>
          <w:tab w:val="left" w:pos="7200"/>
          <w:tab w:val="left" w:pos="7920"/>
        </w:tabs>
        <w:ind w:left="720" w:hanging="851"/>
        <w:jc w:val="both"/>
      </w:pPr>
    </w:p>
    <w:p w14:paraId="06B9A9B8" w14:textId="77777777" w:rsidR="007D1CEC" w:rsidRPr="005504E5" w:rsidRDefault="007D1CEC" w:rsidP="007D1CEC">
      <w:pPr>
        <w:tabs>
          <w:tab w:val="left" w:pos="1440"/>
          <w:tab w:val="left" w:pos="2880"/>
          <w:tab w:val="left" w:pos="3600"/>
          <w:tab w:val="left" w:pos="4320"/>
          <w:tab w:val="left" w:pos="5040"/>
          <w:tab w:val="left" w:pos="5760"/>
          <w:tab w:val="left" w:pos="6480"/>
          <w:tab w:val="left" w:pos="7200"/>
          <w:tab w:val="left" w:pos="7920"/>
        </w:tabs>
        <w:ind w:left="720" w:hanging="851"/>
        <w:jc w:val="both"/>
      </w:pPr>
      <w:r w:rsidRPr="005504E5">
        <w:tab/>
        <w:t xml:space="preserve">All testing and commissioning shall be in accordance with IHVE and BS guides for test procedures, and to the satisfaction of the Engineer. </w:t>
      </w:r>
    </w:p>
    <w:p w14:paraId="1BB0B8CF" w14:textId="77777777" w:rsidR="007D1CEC" w:rsidRPr="005504E5" w:rsidRDefault="007D1CEC" w:rsidP="007D1CEC">
      <w:pPr>
        <w:tabs>
          <w:tab w:val="left" w:pos="1440"/>
          <w:tab w:val="left" w:pos="2880"/>
          <w:tab w:val="left" w:pos="3600"/>
          <w:tab w:val="left" w:pos="4320"/>
          <w:tab w:val="left" w:pos="5040"/>
          <w:tab w:val="left" w:pos="5760"/>
          <w:tab w:val="left" w:pos="6480"/>
          <w:tab w:val="left" w:pos="7200"/>
          <w:tab w:val="left" w:pos="7920"/>
        </w:tabs>
        <w:ind w:left="851" w:hanging="851"/>
        <w:jc w:val="both"/>
      </w:pPr>
    </w:p>
    <w:p w14:paraId="65AEA32E" w14:textId="77777777" w:rsidR="007D1CEC" w:rsidRPr="005504E5" w:rsidRDefault="007D1CEC" w:rsidP="007D1CEC">
      <w:pPr>
        <w:tabs>
          <w:tab w:val="left" w:pos="1440"/>
          <w:tab w:val="left" w:pos="2880"/>
          <w:tab w:val="left" w:pos="3600"/>
          <w:tab w:val="left" w:pos="4320"/>
          <w:tab w:val="left" w:pos="5040"/>
          <w:tab w:val="left" w:pos="5760"/>
          <w:tab w:val="left" w:pos="6480"/>
          <w:tab w:val="left" w:pos="7200"/>
          <w:tab w:val="left" w:pos="7920"/>
        </w:tabs>
        <w:ind w:left="720" w:hanging="720"/>
        <w:jc w:val="both"/>
      </w:pPr>
      <w:r w:rsidRPr="005504E5">
        <w:tab/>
        <w:t>Although testing of individual sections is allowed, in the interest of speed, the testing shall be considered carried out only when the COMPLETE installation is tested and commissioned. The contractor shall remain responsible for individually tested sections and will cover them at his own risk.</w:t>
      </w:r>
    </w:p>
    <w:p w14:paraId="77B70E93" w14:textId="77777777" w:rsidR="007D1CEC" w:rsidRPr="005504E5" w:rsidRDefault="007D1CEC" w:rsidP="007D1CEC">
      <w:pPr>
        <w:tabs>
          <w:tab w:val="left" w:pos="1440"/>
          <w:tab w:val="left" w:pos="2880"/>
          <w:tab w:val="left" w:pos="3600"/>
          <w:tab w:val="left" w:pos="4320"/>
          <w:tab w:val="left" w:pos="5040"/>
          <w:tab w:val="left" w:pos="5760"/>
          <w:tab w:val="left" w:pos="6480"/>
          <w:tab w:val="left" w:pos="7200"/>
          <w:tab w:val="left" w:pos="7920"/>
        </w:tabs>
        <w:ind w:left="720" w:hanging="720"/>
        <w:jc w:val="both"/>
      </w:pPr>
    </w:p>
    <w:p w14:paraId="44B708B3" w14:textId="77777777" w:rsidR="007D1CEC" w:rsidRPr="005504E5" w:rsidRDefault="007D1CEC" w:rsidP="007D1CEC">
      <w:pPr>
        <w:tabs>
          <w:tab w:val="left" w:pos="1440"/>
          <w:tab w:val="left" w:pos="2880"/>
          <w:tab w:val="left" w:pos="3600"/>
          <w:tab w:val="left" w:pos="4320"/>
          <w:tab w:val="left" w:pos="5040"/>
          <w:tab w:val="left" w:pos="5760"/>
          <w:tab w:val="left" w:pos="6480"/>
          <w:tab w:val="left" w:pos="7200"/>
          <w:tab w:val="left" w:pos="7920"/>
        </w:tabs>
        <w:ind w:left="720" w:hanging="720"/>
        <w:jc w:val="both"/>
      </w:pPr>
      <w:r w:rsidRPr="005504E5">
        <w:tab/>
        <w:t>The contractor shall provide all test points, equipment and facilities to carry out the tests, both on site and at remote locations.  All manufacturers' items performance data and characteristics shall be collated together with test results, for future reference and maintenance.</w:t>
      </w:r>
    </w:p>
    <w:p w14:paraId="3CD59910" w14:textId="77777777" w:rsidR="007D1CEC" w:rsidRPr="005504E5" w:rsidRDefault="007D1CEC" w:rsidP="007D1CEC">
      <w:pPr>
        <w:tabs>
          <w:tab w:val="left" w:pos="1440"/>
          <w:tab w:val="left" w:pos="2880"/>
          <w:tab w:val="left" w:pos="3600"/>
          <w:tab w:val="left" w:pos="4320"/>
          <w:tab w:val="left" w:pos="5040"/>
          <w:tab w:val="left" w:pos="5760"/>
          <w:tab w:val="left" w:pos="6480"/>
          <w:tab w:val="left" w:pos="7200"/>
          <w:tab w:val="left" w:pos="7920"/>
        </w:tabs>
        <w:ind w:left="720" w:hanging="720"/>
        <w:jc w:val="both"/>
      </w:pPr>
    </w:p>
    <w:p w14:paraId="695DD313" w14:textId="77777777" w:rsidR="007D1CEC" w:rsidRPr="005504E5" w:rsidRDefault="007D1CEC" w:rsidP="007D1CEC">
      <w:pPr>
        <w:tabs>
          <w:tab w:val="left" w:pos="1440"/>
          <w:tab w:val="left" w:pos="2880"/>
          <w:tab w:val="left" w:pos="3600"/>
          <w:tab w:val="left" w:pos="4320"/>
          <w:tab w:val="left" w:pos="5040"/>
          <w:tab w:val="left" w:pos="5760"/>
          <w:tab w:val="left" w:pos="6480"/>
          <w:tab w:val="left" w:pos="7200"/>
          <w:tab w:val="left" w:pos="7920"/>
        </w:tabs>
        <w:ind w:left="720" w:hanging="720"/>
        <w:jc w:val="both"/>
      </w:pPr>
      <w:r w:rsidRPr="005504E5">
        <w:tab/>
        <w:t>All equipment shall be adequately labelled and marked. Schematic pathway and riser "as built" Drawings etc., shall be prepared by the contractor and presented to the Engineer on completion.</w:t>
      </w:r>
    </w:p>
    <w:p w14:paraId="4F777F0E" w14:textId="77777777" w:rsidR="007D1CEC" w:rsidRPr="005504E5" w:rsidRDefault="007D1CEC" w:rsidP="007D1CEC">
      <w:pPr>
        <w:tabs>
          <w:tab w:val="left" w:pos="1440"/>
          <w:tab w:val="left" w:pos="2880"/>
          <w:tab w:val="left" w:pos="3600"/>
          <w:tab w:val="left" w:pos="4320"/>
          <w:tab w:val="left" w:pos="5040"/>
          <w:tab w:val="left" w:pos="5760"/>
          <w:tab w:val="left" w:pos="6480"/>
          <w:tab w:val="left" w:pos="7200"/>
          <w:tab w:val="left" w:pos="7920"/>
        </w:tabs>
        <w:ind w:left="720" w:hanging="720"/>
        <w:jc w:val="both"/>
      </w:pPr>
    </w:p>
    <w:p w14:paraId="36521F4B" w14:textId="77777777" w:rsidR="007D1CEC" w:rsidRPr="005504E5" w:rsidRDefault="007D1CEC" w:rsidP="007D1CEC">
      <w:pPr>
        <w:tabs>
          <w:tab w:val="left" w:pos="1440"/>
          <w:tab w:val="left" w:pos="2880"/>
          <w:tab w:val="left" w:pos="3600"/>
          <w:tab w:val="left" w:pos="4320"/>
          <w:tab w:val="left" w:pos="5040"/>
          <w:tab w:val="left" w:pos="5760"/>
          <w:tab w:val="left" w:pos="6480"/>
          <w:tab w:val="left" w:pos="7200"/>
          <w:tab w:val="left" w:pos="7920"/>
        </w:tabs>
        <w:ind w:left="720" w:hanging="720"/>
        <w:jc w:val="both"/>
      </w:pPr>
      <w:r w:rsidRPr="005504E5">
        <w:tab/>
        <w:t>The following tests are to be carried out during or before commissioning:</w:t>
      </w:r>
    </w:p>
    <w:p w14:paraId="0787469C" w14:textId="77777777" w:rsidR="007D1CEC" w:rsidRPr="005504E5" w:rsidRDefault="007D1CEC" w:rsidP="007D1CEC">
      <w:pPr>
        <w:tabs>
          <w:tab w:val="left" w:pos="1440"/>
          <w:tab w:val="left" w:pos="2880"/>
          <w:tab w:val="left" w:pos="3600"/>
          <w:tab w:val="left" w:pos="4320"/>
          <w:tab w:val="left" w:pos="5040"/>
          <w:tab w:val="left" w:pos="5760"/>
          <w:tab w:val="left" w:pos="6480"/>
          <w:tab w:val="left" w:pos="7200"/>
          <w:tab w:val="left" w:pos="7920"/>
        </w:tabs>
        <w:ind w:left="720" w:hanging="720"/>
        <w:jc w:val="both"/>
      </w:pPr>
      <w:r w:rsidRPr="005504E5">
        <w:tab/>
        <w:t>Pipework testing - All pipework runs shall be tested, including bellows, joints, flexibles etc., and a test schedule shall be prepared by the contractor, for approval and used to clarify the tests carried out.  This schedule shall be approved by the Engineer before adoption for use.</w:t>
      </w:r>
    </w:p>
    <w:p w14:paraId="6BAC7149" w14:textId="77777777" w:rsidR="007D1CEC" w:rsidRPr="005504E5" w:rsidRDefault="007D1CEC" w:rsidP="007D1CEC">
      <w:pPr>
        <w:tabs>
          <w:tab w:val="left" w:pos="1440"/>
          <w:tab w:val="left" w:pos="2880"/>
          <w:tab w:val="left" w:pos="3600"/>
          <w:tab w:val="left" w:pos="4320"/>
          <w:tab w:val="left" w:pos="5040"/>
          <w:tab w:val="left" w:pos="5760"/>
          <w:tab w:val="left" w:pos="6480"/>
          <w:tab w:val="left" w:pos="7200"/>
          <w:tab w:val="left" w:pos="7920"/>
        </w:tabs>
        <w:ind w:left="720" w:hanging="720"/>
        <w:jc w:val="both"/>
      </w:pPr>
    </w:p>
    <w:p w14:paraId="5182FA93" w14:textId="77777777" w:rsidR="007D1CEC" w:rsidRPr="005504E5" w:rsidRDefault="007D1CEC" w:rsidP="007D1CEC">
      <w:pPr>
        <w:tabs>
          <w:tab w:val="left" w:pos="1440"/>
          <w:tab w:val="left" w:pos="2880"/>
          <w:tab w:val="left" w:pos="3600"/>
          <w:tab w:val="left" w:pos="4320"/>
          <w:tab w:val="left" w:pos="5040"/>
          <w:tab w:val="left" w:pos="5760"/>
          <w:tab w:val="left" w:pos="6480"/>
          <w:tab w:val="left" w:pos="7200"/>
          <w:tab w:val="left" w:pos="7920"/>
        </w:tabs>
        <w:ind w:left="720" w:hanging="720"/>
        <w:jc w:val="both"/>
      </w:pPr>
      <w:r w:rsidRPr="005504E5">
        <w:tab/>
        <w:t>Hydraulic testing of pipe runs - This shall be to 1.5 times working pressure for FOUR hours duration, and shall exhibit no loss of pressure, and no visible leakages on inspection.  Any parts or instrumentation not designed for such pressure shall be temporarily excluded from the test.</w:t>
      </w:r>
    </w:p>
    <w:p w14:paraId="28D3B963" w14:textId="77777777" w:rsidR="007D1CEC" w:rsidRPr="005504E5" w:rsidRDefault="007D1CEC" w:rsidP="007D1CEC">
      <w:pPr>
        <w:tabs>
          <w:tab w:val="left" w:pos="1440"/>
          <w:tab w:val="left" w:pos="2880"/>
          <w:tab w:val="left" w:pos="3600"/>
          <w:tab w:val="left" w:pos="4320"/>
          <w:tab w:val="left" w:pos="5040"/>
          <w:tab w:val="left" w:pos="5760"/>
          <w:tab w:val="left" w:pos="6480"/>
          <w:tab w:val="left" w:pos="7200"/>
          <w:tab w:val="left" w:pos="7920"/>
        </w:tabs>
        <w:jc w:val="both"/>
      </w:pPr>
    </w:p>
    <w:p w14:paraId="5D7BD897" w14:textId="549A2B74" w:rsidR="007D1CEC" w:rsidRPr="005504E5" w:rsidRDefault="00FE3F39" w:rsidP="007D1CEC">
      <w:pPr>
        <w:pStyle w:val="Heading3"/>
      </w:pPr>
      <w:bookmarkStart w:id="313" w:name="_Toc51966919"/>
      <w:r>
        <w:t>5.2.7</w:t>
      </w:r>
      <w:r>
        <w:tab/>
      </w:r>
      <w:r w:rsidR="007D1CEC" w:rsidRPr="005504E5">
        <w:t>Method statement</w:t>
      </w:r>
      <w:bookmarkEnd w:id="313"/>
    </w:p>
    <w:p w14:paraId="7330F996" w14:textId="77777777" w:rsidR="007D1CEC" w:rsidRPr="005504E5"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720" w:hanging="720"/>
      </w:pPr>
    </w:p>
    <w:p w14:paraId="38E3DC70" w14:textId="44694F17" w:rsidR="007D1CEC" w:rsidRPr="005504E5"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720" w:hanging="720"/>
        <w:jc w:val="both"/>
      </w:pPr>
      <w:r w:rsidRPr="005504E5">
        <w:tab/>
        <w:t xml:space="preserve">The contractor shall furnish the </w:t>
      </w:r>
      <w:r w:rsidR="00D14E9A">
        <w:t>Contracting Authority</w:t>
      </w:r>
      <w:r w:rsidRPr="005504E5">
        <w:t xml:space="preserve">/ Engineer with a detailed description of the method statement to be employed in the installation of the various services. This applies both for the internal installations as well as in the supply and installation of the main plant. This method statement is to be approved by the </w:t>
      </w:r>
      <w:r w:rsidR="00D14E9A">
        <w:t>Contracting Authority</w:t>
      </w:r>
      <w:r w:rsidRPr="005504E5">
        <w:t xml:space="preserve">/ Engineer prior to the works being taken in hand. </w:t>
      </w:r>
    </w:p>
    <w:p w14:paraId="188C92BA" w14:textId="77777777" w:rsidR="007D1CEC" w:rsidRPr="005504E5"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63E59B78" w14:textId="77777777" w:rsidR="007D1CEC" w:rsidRPr="005504E5"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7A8A49BE" w14:textId="77777777" w:rsidR="007D1CEC" w:rsidRPr="005504E5"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263C0798" w14:textId="77777777" w:rsidR="007D1CEC" w:rsidRPr="005504E5"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67FC1893" w14:textId="16CC1931" w:rsidR="007D1CEC" w:rsidRPr="005E7A5A" w:rsidRDefault="007D1CEC" w:rsidP="005E7A5A">
      <w:pPr>
        <w:pStyle w:val="Heading1"/>
      </w:pPr>
      <w:r w:rsidRPr="005504E5">
        <w:br w:type="page"/>
      </w:r>
      <w:bookmarkStart w:id="314" w:name="_Toc51966920"/>
      <w:r w:rsidR="005E7A5A">
        <w:t xml:space="preserve">5.3 </w:t>
      </w:r>
      <w:r w:rsidRPr="005504E5">
        <w:t xml:space="preserve">MATERIALS SPECIFICATION - </w:t>
      </w:r>
      <w:r w:rsidRPr="005E7A5A">
        <w:t>Plumbing</w:t>
      </w:r>
      <w:bookmarkEnd w:id="314"/>
    </w:p>
    <w:p w14:paraId="4D47AEBF" w14:textId="77777777" w:rsidR="007D1CEC" w:rsidRPr="005504E5" w:rsidRDefault="007D1CEC" w:rsidP="007D1CEC">
      <w:pPr>
        <w:tabs>
          <w:tab w:val="left" w:pos="1440"/>
          <w:tab w:val="left" w:pos="2880"/>
          <w:tab w:val="left" w:pos="3600"/>
          <w:tab w:val="left" w:pos="4320"/>
          <w:tab w:val="left" w:pos="5040"/>
          <w:tab w:val="left" w:pos="5760"/>
          <w:tab w:val="left" w:pos="6480"/>
          <w:tab w:val="left" w:pos="7200"/>
          <w:tab w:val="left" w:pos="7920"/>
        </w:tabs>
        <w:ind w:left="851" w:hanging="851"/>
        <w:jc w:val="both"/>
      </w:pPr>
    </w:p>
    <w:p w14:paraId="5207AC14" w14:textId="5759CBA3" w:rsidR="007D1CEC" w:rsidRPr="005504E5" w:rsidRDefault="005E7A5A" w:rsidP="007D1CEC">
      <w:pPr>
        <w:pStyle w:val="Heading3"/>
      </w:pPr>
      <w:bookmarkStart w:id="315" w:name="_Toc51966921"/>
      <w:r>
        <w:t xml:space="preserve">5.3.1 </w:t>
      </w:r>
      <w:r w:rsidR="007D1CEC" w:rsidRPr="005504E5">
        <w:t>Uniformity</w:t>
      </w:r>
      <w:bookmarkEnd w:id="315"/>
    </w:p>
    <w:p w14:paraId="0B615B2D" w14:textId="77777777" w:rsidR="007D1CEC" w:rsidRPr="005504E5" w:rsidRDefault="007D1CEC" w:rsidP="007D1CEC">
      <w:pPr>
        <w:tabs>
          <w:tab w:val="left" w:pos="1440"/>
          <w:tab w:val="left" w:pos="2880"/>
          <w:tab w:val="left" w:pos="3600"/>
          <w:tab w:val="left" w:pos="4320"/>
          <w:tab w:val="left" w:pos="5040"/>
          <w:tab w:val="left" w:pos="5760"/>
          <w:tab w:val="left" w:pos="6480"/>
          <w:tab w:val="left" w:pos="7200"/>
          <w:tab w:val="left" w:pos="7920"/>
        </w:tabs>
        <w:ind w:left="851" w:hanging="851"/>
        <w:jc w:val="both"/>
      </w:pPr>
    </w:p>
    <w:p w14:paraId="30F39402" w14:textId="77777777" w:rsidR="007D1CEC" w:rsidRPr="005504E5" w:rsidRDefault="007D1CEC" w:rsidP="007D1CEC">
      <w:pPr>
        <w:tabs>
          <w:tab w:val="left" w:pos="1440"/>
          <w:tab w:val="left" w:pos="2880"/>
          <w:tab w:val="left" w:pos="3600"/>
          <w:tab w:val="left" w:pos="4320"/>
          <w:tab w:val="left" w:pos="5040"/>
          <w:tab w:val="left" w:pos="5760"/>
          <w:tab w:val="left" w:pos="6480"/>
          <w:tab w:val="left" w:pos="7200"/>
          <w:tab w:val="left" w:pos="7920"/>
        </w:tabs>
        <w:ind w:left="851" w:hanging="851"/>
        <w:jc w:val="both"/>
      </w:pPr>
      <w:r w:rsidRPr="005504E5">
        <w:tab/>
        <w:t>All materials used under this contract shall be of uniform design throughout, similar parts being interchangeable.</w:t>
      </w:r>
      <w:r>
        <w:t xml:space="preserve"> All Main installation shall be in accordance with WSC requirements.</w:t>
      </w:r>
    </w:p>
    <w:p w14:paraId="0B81CF38" w14:textId="77777777" w:rsidR="007D1CEC" w:rsidRPr="005504E5" w:rsidRDefault="007D1CEC" w:rsidP="007D1CEC">
      <w:pPr>
        <w:tabs>
          <w:tab w:val="left" w:pos="1440"/>
          <w:tab w:val="left" w:pos="2880"/>
          <w:tab w:val="left" w:pos="3600"/>
          <w:tab w:val="left" w:pos="4320"/>
          <w:tab w:val="left" w:pos="5040"/>
          <w:tab w:val="left" w:pos="5760"/>
          <w:tab w:val="left" w:pos="6480"/>
          <w:tab w:val="left" w:pos="7200"/>
          <w:tab w:val="left" w:pos="7920"/>
        </w:tabs>
        <w:ind w:left="851" w:hanging="851"/>
        <w:jc w:val="both"/>
        <w:rPr>
          <w:b/>
        </w:rPr>
      </w:pPr>
    </w:p>
    <w:p w14:paraId="0DF75D8E" w14:textId="02871E0E" w:rsidR="007D1CEC" w:rsidRPr="005504E5" w:rsidRDefault="005E7A5A" w:rsidP="007D1CEC">
      <w:pPr>
        <w:pStyle w:val="Heading3"/>
      </w:pPr>
      <w:bookmarkStart w:id="316" w:name="_Toc51966922"/>
      <w:r>
        <w:t xml:space="preserve">5.3.2 </w:t>
      </w:r>
      <w:r w:rsidR="007D1CEC" w:rsidRPr="005504E5">
        <w:t>Electrical Equipment</w:t>
      </w:r>
      <w:bookmarkEnd w:id="316"/>
    </w:p>
    <w:p w14:paraId="65CCCBA1" w14:textId="77777777" w:rsidR="007D1CEC" w:rsidRPr="005504E5" w:rsidRDefault="007D1CEC" w:rsidP="007D1CEC">
      <w:pPr>
        <w:tabs>
          <w:tab w:val="left" w:pos="1440"/>
          <w:tab w:val="left" w:pos="2880"/>
          <w:tab w:val="left" w:pos="3600"/>
          <w:tab w:val="left" w:pos="4320"/>
          <w:tab w:val="left" w:pos="5040"/>
          <w:tab w:val="left" w:pos="5760"/>
          <w:tab w:val="left" w:pos="6480"/>
          <w:tab w:val="left" w:pos="7200"/>
          <w:tab w:val="left" w:pos="7920"/>
        </w:tabs>
        <w:ind w:left="851" w:hanging="851"/>
        <w:jc w:val="both"/>
      </w:pPr>
    </w:p>
    <w:p w14:paraId="7CACBE6B" w14:textId="77777777" w:rsidR="007D1CEC" w:rsidRPr="00223AD7" w:rsidRDefault="007D1CEC" w:rsidP="007D1CEC">
      <w:pPr>
        <w:ind w:left="851"/>
        <w:jc w:val="both"/>
        <w:rPr>
          <w:b/>
          <w:color w:val="FF0000"/>
        </w:rPr>
      </w:pPr>
      <w:r w:rsidRPr="005504E5">
        <w:t xml:space="preserve">All electrical equipment forming part of the mechanical services shall be suitable for 230V/400V 50Hz electrical supply. All motors above </w:t>
      </w:r>
      <w:r>
        <w:t>750W</w:t>
      </w:r>
      <w:r w:rsidRPr="005504E5">
        <w:t xml:space="preserve"> shall </w:t>
      </w:r>
      <w:r>
        <w:t>meet the IE3 standard (circuit breakers must cater for high in-rush currents in this case) or shall meet the IE2 standard and be equipped with a variable speed controller</w:t>
      </w:r>
      <w:r w:rsidRPr="005504E5">
        <w:t>.</w:t>
      </w:r>
    </w:p>
    <w:p w14:paraId="0A121466" w14:textId="77777777" w:rsidR="007D1CEC" w:rsidRPr="005504E5" w:rsidRDefault="007D1CEC" w:rsidP="007D1CEC">
      <w:pPr>
        <w:tabs>
          <w:tab w:val="left" w:pos="1440"/>
          <w:tab w:val="left" w:pos="2880"/>
          <w:tab w:val="left" w:pos="3600"/>
          <w:tab w:val="left" w:pos="4320"/>
          <w:tab w:val="left" w:pos="5040"/>
          <w:tab w:val="left" w:pos="5760"/>
          <w:tab w:val="left" w:pos="6480"/>
          <w:tab w:val="left" w:pos="7200"/>
          <w:tab w:val="left" w:pos="7920"/>
        </w:tabs>
        <w:ind w:left="851" w:hanging="851"/>
        <w:jc w:val="both"/>
      </w:pPr>
    </w:p>
    <w:p w14:paraId="72A5348A" w14:textId="41C4C774" w:rsidR="007D1CEC" w:rsidRPr="005504E5" w:rsidRDefault="005E7A5A" w:rsidP="007D1CEC">
      <w:pPr>
        <w:pStyle w:val="Heading3"/>
      </w:pPr>
      <w:bookmarkStart w:id="317" w:name="_Toc51966923"/>
      <w:r>
        <w:t xml:space="preserve">5.3.3 </w:t>
      </w:r>
      <w:r w:rsidR="007D1CEC" w:rsidRPr="005504E5">
        <w:t>Piping</w:t>
      </w:r>
      <w:bookmarkEnd w:id="317"/>
    </w:p>
    <w:p w14:paraId="46DD87C5" w14:textId="77777777" w:rsidR="007D1CEC" w:rsidRPr="005504E5" w:rsidRDefault="007D1CEC" w:rsidP="007D1CEC">
      <w:pPr>
        <w:tabs>
          <w:tab w:val="left" w:pos="1440"/>
          <w:tab w:val="left" w:pos="2880"/>
          <w:tab w:val="left" w:pos="3600"/>
          <w:tab w:val="left" w:pos="4320"/>
          <w:tab w:val="left" w:pos="5040"/>
          <w:tab w:val="left" w:pos="5760"/>
          <w:tab w:val="left" w:pos="6480"/>
          <w:tab w:val="left" w:pos="7200"/>
          <w:tab w:val="left" w:pos="7920"/>
        </w:tabs>
        <w:ind w:left="851" w:hanging="851"/>
        <w:jc w:val="both"/>
      </w:pPr>
    </w:p>
    <w:p w14:paraId="3BAE714D" w14:textId="77777777" w:rsidR="007D1CEC" w:rsidRPr="005504E5" w:rsidRDefault="007D1CEC" w:rsidP="007D1CEC">
      <w:pPr>
        <w:tabs>
          <w:tab w:val="left" w:pos="1440"/>
          <w:tab w:val="left" w:pos="2880"/>
          <w:tab w:val="left" w:pos="3600"/>
          <w:tab w:val="left" w:pos="4320"/>
          <w:tab w:val="left" w:pos="5040"/>
          <w:tab w:val="left" w:pos="5760"/>
          <w:tab w:val="left" w:pos="6480"/>
          <w:tab w:val="left" w:pos="7200"/>
          <w:tab w:val="left" w:pos="7920"/>
        </w:tabs>
        <w:ind w:left="851" w:hanging="851"/>
        <w:jc w:val="both"/>
      </w:pPr>
      <w:r w:rsidRPr="005504E5">
        <w:tab/>
        <w:t>All piping shall be as specified above and of the sizes indicated in the bills of quantities and on drawings.</w:t>
      </w:r>
    </w:p>
    <w:p w14:paraId="2E3D5D8E" w14:textId="77777777" w:rsidR="007D1CEC" w:rsidRPr="005504E5" w:rsidRDefault="007D1CEC" w:rsidP="007D1CEC">
      <w:pPr>
        <w:tabs>
          <w:tab w:val="left" w:pos="1440"/>
          <w:tab w:val="left" w:pos="2880"/>
          <w:tab w:val="left" w:pos="3600"/>
          <w:tab w:val="left" w:pos="4320"/>
          <w:tab w:val="left" w:pos="5040"/>
          <w:tab w:val="left" w:pos="5760"/>
          <w:tab w:val="left" w:pos="6480"/>
          <w:tab w:val="left" w:pos="7200"/>
          <w:tab w:val="left" w:pos="7920"/>
        </w:tabs>
        <w:ind w:left="851" w:hanging="851"/>
        <w:jc w:val="both"/>
      </w:pPr>
      <w:r w:rsidRPr="005504E5">
        <w:tab/>
      </w:r>
    </w:p>
    <w:p w14:paraId="033AEE7A" w14:textId="2E40F44B" w:rsidR="007D1CEC" w:rsidRPr="005504E5" w:rsidRDefault="005E7A5A" w:rsidP="007D1CEC">
      <w:pPr>
        <w:pStyle w:val="Heading3"/>
      </w:pPr>
      <w:bookmarkStart w:id="318" w:name="_Toc51966924"/>
      <w:r>
        <w:t xml:space="preserve">5.3.4 </w:t>
      </w:r>
      <w:r w:rsidR="007D1CEC" w:rsidRPr="005504E5">
        <w:t>Flexible pipe connectors</w:t>
      </w:r>
      <w:bookmarkEnd w:id="318"/>
    </w:p>
    <w:p w14:paraId="06DB624A" w14:textId="77777777" w:rsidR="007D1CEC" w:rsidRPr="005504E5" w:rsidRDefault="007D1CEC" w:rsidP="007D1CEC">
      <w:pPr>
        <w:tabs>
          <w:tab w:val="left" w:pos="1440"/>
          <w:tab w:val="left" w:pos="2880"/>
          <w:tab w:val="left" w:pos="3600"/>
          <w:tab w:val="left" w:pos="4320"/>
          <w:tab w:val="left" w:pos="5040"/>
          <w:tab w:val="left" w:pos="5760"/>
          <w:tab w:val="left" w:pos="6480"/>
          <w:tab w:val="left" w:pos="7200"/>
          <w:tab w:val="left" w:pos="7920"/>
        </w:tabs>
        <w:ind w:left="851" w:hanging="851"/>
        <w:jc w:val="both"/>
      </w:pPr>
    </w:p>
    <w:p w14:paraId="29566B8E" w14:textId="77777777" w:rsidR="007D1CEC" w:rsidRPr="005504E5" w:rsidRDefault="007D1CEC" w:rsidP="007D1CEC">
      <w:pPr>
        <w:tabs>
          <w:tab w:val="left" w:pos="1440"/>
          <w:tab w:val="left" w:pos="2880"/>
          <w:tab w:val="left" w:pos="3600"/>
          <w:tab w:val="left" w:pos="4320"/>
          <w:tab w:val="left" w:pos="5040"/>
          <w:tab w:val="left" w:pos="5760"/>
          <w:tab w:val="left" w:pos="6480"/>
          <w:tab w:val="left" w:pos="7200"/>
          <w:tab w:val="left" w:pos="7920"/>
        </w:tabs>
        <w:ind w:left="851" w:hanging="851"/>
        <w:jc w:val="both"/>
      </w:pPr>
      <w:r w:rsidRPr="005504E5">
        <w:tab/>
        <w:t>Flexible pipe connectors shall be installed in order to minimise noise and transmission of vibrations from the equipment to the pipework.</w:t>
      </w:r>
    </w:p>
    <w:p w14:paraId="7368F9AB" w14:textId="77777777" w:rsidR="007D1CEC" w:rsidRPr="005504E5" w:rsidRDefault="007D1CEC" w:rsidP="007D1CEC">
      <w:pPr>
        <w:tabs>
          <w:tab w:val="left" w:pos="1440"/>
          <w:tab w:val="left" w:pos="2880"/>
          <w:tab w:val="left" w:pos="3600"/>
          <w:tab w:val="left" w:pos="4320"/>
          <w:tab w:val="left" w:pos="5040"/>
          <w:tab w:val="left" w:pos="5760"/>
          <w:tab w:val="left" w:pos="6480"/>
          <w:tab w:val="left" w:pos="7200"/>
          <w:tab w:val="left" w:pos="7920"/>
        </w:tabs>
        <w:ind w:left="851" w:hanging="851"/>
        <w:jc w:val="both"/>
      </w:pPr>
    </w:p>
    <w:p w14:paraId="1D3F16F0" w14:textId="77777777" w:rsidR="007D1CEC" w:rsidRPr="005504E5" w:rsidRDefault="007D1CEC" w:rsidP="007D1CEC">
      <w:pPr>
        <w:tabs>
          <w:tab w:val="left" w:pos="1440"/>
          <w:tab w:val="left" w:pos="2880"/>
          <w:tab w:val="left" w:pos="3600"/>
          <w:tab w:val="left" w:pos="4320"/>
          <w:tab w:val="left" w:pos="5040"/>
          <w:tab w:val="left" w:pos="5760"/>
          <w:tab w:val="left" w:pos="6480"/>
          <w:tab w:val="left" w:pos="7200"/>
          <w:tab w:val="left" w:pos="7920"/>
        </w:tabs>
        <w:ind w:left="851" w:hanging="851"/>
        <w:jc w:val="both"/>
      </w:pPr>
      <w:r w:rsidRPr="005504E5">
        <w:tab/>
        <w:t>Flexible pipe connectors shall be included and installed on the inlet and outlet sides of pumps.  They shall be sized equal to the adjacent pipework to which they are connected</w:t>
      </w:r>
      <w:r>
        <w:t xml:space="preserve"> and shall be deemed to be included in the cost of the pumps</w:t>
      </w:r>
      <w:r w:rsidRPr="005504E5">
        <w:t>.</w:t>
      </w:r>
    </w:p>
    <w:p w14:paraId="185FB029" w14:textId="77777777" w:rsidR="007D1CEC" w:rsidRPr="005504E5" w:rsidRDefault="007D1CEC" w:rsidP="007D1CEC">
      <w:pPr>
        <w:tabs>
          <w:tab w:val="left" w:pos="1440"/>
          <w:tab w:val="left" w:pos="2880"/>
          <w:tab w:val="left" w:pos="3600"/>
          <w:tab w:val="left" w:pos="4320"/>
          <w:tab w:val="left" w:pos="5040"/>
          <w:tab w:val="left" w:pos="5760"/>
          <w:tab w:val="left" w:pos="6480"/>
          <w:tab w:val="left" w:pos="7200"/>
          <w:tab w:val="left" w:pos="7920"/>
        </w:tabs>
        <w:ind w:left="851" w:hanging="851"/>
        <w:jc w:val="both"/>
      </w:pPr>
    </w:p>
    <w:p w14:paraId="29F5C680" w14:textId="77777777" w:rsidR="007D1CEC" w:rsidRDefault="007D1CEC" w:rsidP="007D1CEC">
      <w:pPr>
        <w:tabs>
          <w:tab w:val="left" w:pos="1440"/>
          <w:tab w:val="left" w:pos="2880"/>
          <w:tab w:val="left" w:pos="3600"/>
          <w:tab w:val="left" w:pos="4320"/>
          <w:tab w:val="left" w:pos="5040"/>
          <w:tab w:val="left" w:pos="5760"/>
          <w:tab w:val="left" w:pos="6480"/>
          <w:tab w:val="left" w:pos="7200"/>
          <w:tab w:val="left" w:pos="7920"/>
        </w:tabs>
        <w:ind w:left="851" w:hanging="851"/>
        <w:jc w:val="both"/>
      </w:pPr>
      <w:r w:rsidRPr="005504E5">
        <w:tab/>
        <w:t>They shall be manufactured from approved materials, having flanged or screwed ends, and shall be designed to withstand the test pressures and system working temperatures without deterioration.  Manufacture's data is to be submitted for approval before quantities are obtained.</w:t>
      </w:r>
    </w:p>
    <w:p w14:paraId="54CCD96A" w14:textId="77777777" w:rsidR="007D1CEC" w:rsidRDefault="007D1CEC" w:rsidP="007D1CEC">
      <w:pPr>
        <w:tabs>
          <w:tab w:val="left" w:pos="1440"/>
          <w:tab w:val="left" w:pos="2880"/>
          <w:tab w:val="left" w:pos="3600"/>
          <w:tab w:val="left" w:pos="4320"/>
          <w:tab w:val="left" w:pos="5040"/>
          <w:tab w:val="left" w:pos="5760"/>
          <w:tab w:val="left" w:pos="6480"/>
          <w:tab w:val="left" w:pos="7200"/>
          <w:tab w:val="left" w:pos="7920"/>
        </w:tabs>
        <w:ind w:left="851" w:hanging="851"/>
        <w:jc w:val="both"/>
      </w:pPr>
    </w:p>
    <w:p w14:paraId="51BDAB32" w14:textId="1E9C7265" w:rsidR="007D1CEC" w:rsidRPr="005504E5" w:rsidRDefault="005E7A5A" w:rsidP="007D1CEC">
      <w:pPr>
        <w:pStyle w:val="Heading3"/>
      </w:pPr>
      <w:bookmarkStart w:id="319" w:name="_Toc51966925"/>
      <w:r>
        <w:t xml:space="preserve">5.3.5 </w:t>
      </w:r>
      <w:r w:rsidR="007D1CEC" w:rsidRPr="005504E5">
        <w:t>Insulation</w:t>
      </w:r>
      <w:bookmarkEnd w:id="319"/>
    </w:p>
    <w:p w14:paraId="745D8862" w14:textId="77777777" w:rsidR="007D1CEC" w:rsidRPr="005504E5" w:rsidRDefault="007D1CEC" w:rsidP="007D1C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pPr>
    </w:p>
    <w:p w14:paraId="43461508" w14:textId="77777777" w:rsidR="007D1CEC" w:rsidRPr="005504E5" w:rsidRDefault="007D1CEC" w:rsidP="007D1CEC">
      <w:pPr>
        <w:tabs>
          <w:tab w:val="left" w:pos="1440"/>
          <w:tab w:val="left" w:pos="2880"/>
          <w:tab w:val="left" w:pos="3600"/>
          <w:tab w:val="left" w:pos="4320"/>
          <w:tab w:val="left" w:pos="5040"/>
          <w:tab w:val="left" w:pos="5760"/>
          <w:tab w:val="left" w:pos="6480"/>
          <w:tab w:val="left" w:pos="7200"/>
          <w:tab w:val="left" w:pos="7920"/>
        </w:tabs>
        <w:ind w:left="810" w:hanging="720"/>
        <w:jc w:val="both"/>
      </w:pPr>
      <w:r w:rsidRPr="005504E5">
        <w:tab/>
        <w:t xml:space="preserve">All </w:t>
      </w:r>
      <w:r>
        <w:t xml:space="preserve">hot water </w:t>
      </w:r>
      <w:r w:rsidRPr="005504E5">
        <w:t>piping and accessories shall be properly insulated and finished in a smooth, clean workmanlike manner with all joints tightly finished.</w:t>
      </w:r>
    </w:p>
    <w:p w14:paraId="72A1B071" w14:textId="77777777" w:rsidR="007D1CEC" w:rsidRPr="005504E5" w:rsidRDefault="007D1CEC" w:rsidP="007D1CEC">
      <w:pPr>
        <w:tabs>
          <w:tab w:val="left" w:pos="1440"/>
          <w:tab w:val="left" w:pos="2880"/>
          <w:tab w:val="left" w:pos="3600"/>
          <w:tab w:val="left" w:pos="4320"/>
          <w:tab w:val="left" w:pos="5040"/>
          <w:tab w:val="left" w:pos="5760"/>
          <w:tab w:val="left" w:pos="6480"/>
          <w:tab w:val="left" w:pos="7200"/>
          <w:tab w:val="left" w:pos="7920"/>
        </w:tabs>
        <w:ind w:left="810" w:hanging="851"/>
        <w:jc w:val="both"/>
      </w:pPr>
    </w:p>
    <w:p w14:paraId="3FFAC567" w14:textId="77777777" w:rsidR="007D1CEC" w:rsidRPr="005504E5" w:rsidRDefault="007D1CEC" w:rsidP="007D1CEC">
      <w:pPr>
        <w:tabs>
          <w:tab w:val="left" w:pos="1440"/>
          <w:tab w:val="left" w:pos="2880"/>
          <w:tab w:val="left" w:pos="3600"/>
          <w:tab w:val="left" w:pos="4320"/>
          <w:tab w:val="left" w:pos="5040"/>
          <w:tab w:val="left" w:pos="5760"/>
          <w:tab w:val="left" w:pos="6480"/>
          <w:tab w:val="left" w:pos="7200"/>
          <w:tab w:val="left" w:pos="7920"/>
        </w:tabs>
        <w:ind w:left="810" w:hanging="720"/>
        <w:jc w:val="both"/>
      </w:pPr>
      <w:r w:rsidRPr="005504E5">
        <w:tab/>
        <w:t>The insulation is to be so applied as to eliminate air pockets between the pipe walls and</w:t>
      </w:r>
      <w:r>
        <w:t xml:space="preserve"> the insulation material itself</w:t>
      </w:r>
      <w:r w:rsidRPr="005504E5">
        <w:t>.</w:t>
      </w:r>
    </w:p>
    <w:p w14:paraId="1273DF0E" w14:textId="77777777" w:rsidR="007D1CEC" w:rsidRPr="005504E5" w:rsidRDefault="007D1CEC" w:rsidP="007D1CEC">
      <w:pPr>
        <w:tabs>
          <w:tab w:val="left" w:pos="1440"/>
          <w:tab w:val="left" w:pos="2880"/>
          <w:tab w:val="left" w:pos="3600"/>
          <w:tab w:val="left" w:pos="4320"/>
          <w:tab w:val="left" w:pos="5040"/>
          <w:tab w:val="left" w:pos="5760"/>
          <w:tab w:val="left" w:pos="6480"/>
          <w:tab w:val="left" w:pos="7200"/>
          <w:tab w:val="left" w:pos="7920"/>
        </w:tabs>
        <w:ind w:left="810" w:hanging="720"/>
        <w:jc w:val="both"/>
      </w:pPr>
      <w:r w:rsidRPr="005504E5">
        <w:tab/>
        <w:t xml:space="preserve">Insulation shall be pre-formed sectional wool or rubber-type moulded section conforming to pipe diameters and having a density of 96 Kg/m3 min and a Max. K. Factor of 0.032 W/m deg C at a temperature of 25 deg C.  It shall be suitable for use over an operating temperature range of between </w:t>
      </w:r>
      <w:r>
        <w:t>-</w:t>
      </w:r>
      <w:r w:rsidRPr="005504E5">
        <w:t>5</w:t>
      </w:r>
      <w:r>
        <w:t>0</w:t>
      </w:r>
      <w:r w:rsidRPr="005504E5">
        <w:t xml:space="preserve"> and </w:t>
      </w:r>
      <w:r>
        <w:t>9</w:t>
      </w:r>
      <w:r w:rsidRPr="005504E5">
        <w:t>0 deg C and shall have incombustible properties.  Its specification should declare it not subject to rot, deterioration from dampness, non-corrosive and vermin inhibiting.</w:t>
      </w:r>
    </w:p>
    <w:p w14:paraId="0240DF60" w14:textId="77777777" w:rsidR="007D1CEC" w:rsidRPr="005504E5" w:rsidRDefault="007D1CEC" w:rsidP="007D1CEC">
      <w:pPr>
        <w:tabs>
          <w:tab w:val="left" w:pos="1440"/>
          <w:tab w:val="left" w:pos="2880"/>
          <w:tab w:val="left" w:pos="3600"/>
          <w:tab w:val="left" w:pos="4320"/>
          <w:tab w:val="left" w:pos="5040"/>
          <w:tab w:val="left" w:pos="5760"/>
          <w:tab w:val="left" w:pos="6480"/>
          <w:tab w:val="left" w:pos="7200"/>
          <w:tab w:val="left" w:pos="7920"/>
        </w:tabs>
        <w:ind w:left="851" w:hanging="851"/>
        <w:jc w:val="both"/>
      </w:pPr>
    </w:p>
    <w:p w14:paraId="0DC61DB3" w14:textId="77777777" w:rsidR="007D1CEC" w:rsidRPr="005504E5" w:rsidRDefault="007D1CEC" w:rsidP="007D1CEC">
      <w:pPr>
        <w:tabs>
          <w:tab w:val="left" w:pos="1440"/>
          <w:tab w:val="left" w:pos="2880"/>
          <w:tab w:val="left" w:pos="3600"/>
          <w:tab w:val="left" w:pos="4320"/>
          <w:tab w:val="left" w:pos="5040"/>
          <w:tab w:val="left" w:pos="5760"/>
          <w:tab w:val="left" w:pos="6480"/>
          <w:tab w:val="left" w:pos="7200"/>
          <w:tab w:val="left" w:pos="7920"/>
        </w:tabs>
        <w:ind w:left="810" w:hanging="720"/>
        <w:jc w:val="both"/>
      </w:pPr>
      <w:r w:rsidRPr="005504E5">
        <w:tab/>
        <w:t xml:space="preserve">The insulation shall be passed down with aluminium foil adhesive tape, secured with bands or straps, and shall </w:t>
      </w:r>
      <w:r>
        <w:t>have on overall fire classification of B-s2 d0 as defined in BS EN 13501-1.</w:t>
      </w:r>
    </w:p>
    <w:p w14:paraId="046E1BDF" w14:textId="77777777" w:rsidR="007D1CEC" w:rsidRPr="005504E5" w:rsidRDefault="007D1CEC" w:rsidP="007D1CEC">
      <w:pPr>
        <w:tabs>
          <w:tab w:val="left" w:pos="1440"/>
          <w:tab w:val="left" w:pos="2880"/>
          <w:tab w:val="left" w:pos="3600"/>
          <w:tab w:val="left" w:pos="4320"/>
          <w:tab w:val="left" w:pos="5040"/>
          <w:tab w:val="left" w:pos="5760"/>
          <w:tab w:val="left" w:pos="6480"/>
          <w:tab w:val="left" w:pos="7200"/>
          <w:tab w:val="left" w:pos="7920"/>
        </w:tabs>
        <w:ind w:left="810" w:hanging="720"/>
        <w:jc w:val="both"/>
      </w:pPr>
    </w:p>
    <w:p w14:paraId="0F2FFB34" w14:textId="77777777" w:rsidR="007D1CEC" w:rsidRPr="005504E5" w:rsidRDefault="007D1CEC" w:rsidP="007D1CEC">
      <w:pPr>
        <w:tabs>
          <w:tab w:val="left" w:pos="1440"/>
          <w:tab w:val="left" w:pos="2880"/>
          <w:tab w:val="left" w:pos="3600"/>
          <w:tab w:val="left" w:pos="4320"/>
          <w:tab w:val="left" w:pos="5040"/>
          <w:tab w:val="left" w:pos="5760"/>
          <w:tab w:val="left" w:pos="6480"/>
          <w:tab w:val="left" w:pos="7200"/>
          <w:tab w:val="left" w:pos="7920"/>
        </w:tabs>
        <w:ind w:left="810" w:hanging="851"/>
        <w:jc w:val="both"/>
      </w:pPr>
    </w:p>
    <w:p w14:paraId="3EC4AE6A" w14:textId="77777777" w:rsidR="007D1CEC" w:rsidRPr="005504E5" w:rsidRDefault="007D1CEC" w:rsidP="007D1CEC">
      <w:pPr>
        <w:tabs>
          <w:tab w:val="left" w:pos="1440"/>
          <w:tab w:val="left" w:pos="2880"/>
          <w:tab w:val="left" w:pos="3600"/>
          <w:tab w:val="left" w:pos="4320"/>
          <w:tab w:val="left" w:pos="5040"/>
          <w:tab w:val="left" w:pos="5760"/>
          <w:tab w:val="left" w:pos="6480"/>
          <w:tab w:val="left" w:pos="7200"/>
          <w:tab w:val="left" w:pos="7920"/>
        </w:tabs>
        <w:ind w:left="810" w:hanging="720"/>
        <w:jc w:val="both"/>
      </w:pPr>
      <w:r w:rsidRPr="005504E5">
        <w:tab/>
        <w:t xml:space="preserve">The thickness </w:t>
      </w:r>
      <w:r>
        <w:t xml:space="preserve">range </w:t>
      </w:r>
      <w:r w:rsidRPr="005504E5">
        <w:t>of the insulation shall</w:t>
      </w:r>
      <w:r>
        <w:t xml:space="preserve"> vary by piping diameter</w:t>
      </w:r>
      <w:r w:rsidRPr="005504E5">
        <w:t xml:space="preserve"> as follows:</w:t>
      </w:r>
    </w:p>
    <w:p w14:paraId="1A63FF03" w14:textId="77777777" w:rsidR="007D1CEC" w:rsidRPr="005504E5" w:rsidRDefault="007D1CEC" w:rsidP="007D1CEC">
      <w:pPr>
        <w:tabs>
          <w:tab w:val="left" w:pos="1440"/>
          <w:tab w:val="left" w:pos="2880"/>
          <w:tab w:val="left" w:pos="3600"/>
          <w:tab w:val="left" w:pos="4320"/>
          <w:tab w:val="left" w:pos="5040"/>
          <w:tab w:val="left" w:pos="5760"/>
          <w:tab w:val="left" w:pos="6480"/>
          <w:tab w:val="left" w:pos="7200"/>
          <w:tab w:val="left" w:pos="7920"/>
        </w:tabs>
        <w:ind w:left="720" w:hanging="720"/>
        <w:jc w:val="both"/>
      </w:pPr>
    </w:p>
    <w:p w14:paraId="093ADC27" w14:textId="77777777" w:rsidR="007D1CEC" w:rsidRPr="005504E5" w:rsidRDefault="007D1CEC" w:rsidP="007D1CEC">
      <w:pPr>
        <w:tabs>
          <w:tab w:val="left" w:pos="1440"/>
          <w:tab w:val="left" w:pos="2880"/>
          <w:tab w:val="left" w:pos="3600"/>
          <w:tab w:val="left" w:pos="4320"/>
          <w:tab w:val="left" w:pos="5040"/>
          <w:tab w:val="left" w:pos="5760"/>
          <w:tab w:val="left" w:pos="6480"/>
          <w:tab w:val="left" w:pos="7200"/>
          <w:tab w:val="left" w:pos="7920"/>
        </w:tabs>
        <w:ind w:left="851" w:hanging="851"/>
        <w:jc w:val="both"/>
      </w:pPr>
      <w:r w:rsidRPr="005504E5">
        <w:tab/>
        <w:t>15 mm to 50 mm pipe</w:t>
      </w:r>
      <w:r w:rsidRPr="005504E5">
        <w:tab/>
      </w:r>
      <w:r>
        <w:tab/>
      </w:r>
      <w:r w:rsidRPr="005504E5">
        <w:t>16 mm insulation thickness</w:t>
      </w:r>
    </w:p>
    <w:p w14:paraId="321C7147" w14:textId="77777777" w:rsidR="007D1CEC" w:rsidRPr="005504E5" w:rsidRDefault="007D1CEC" w:rsidP="007D1CEC">
      <w:pPr>
        <w:tabs>
          <w:tab w:val="left" w:pos="1440"/>
          <w:tab w:val="left" w:pos="2880"/>
          <w:tab w:val="left" w:pos="3600"/>
          <w:tab w:val="left" w:pos="4320"/>
          <w:tab w:val="left" w:pos="5040"/>
          <w:tab w:val="left" w:pos="5760"/>
          <w:tab w:val="left" w:pos="6480"/>
          <w:tab w:val="left" w:pos="7200"/>
          <w:tab w:val="left" w:pos="7920"/>
        </w:tabs>
        <w:ind w:left="851" w:hanging="851"/>
        <w:jc w:val="both"/>
      </w:pPr>
      <w:r w:rsidRPr="005504E5">
        <w:tab/>
        <w:t xml:space="preserve">65 mm to 100 mm pipe </w:t>
      </w:r>
      <w:r w:rsidRPr="005504E5">
        <w:tab/>
      </w:r>
      <w:r>
        <w:tab/>
      </w:r>
      <w:r w:rsidRPr="005504E5">
        <w:t>25 mm insulation thickness</w:t>
      </w:r>
    </w:p>
    <w:p w14:paraId="0832719C" w14:textId="77777777" w:rsidR="007D1CEC" w:rsidRPr="005504E5" w:rsidRDefault="007D1CEC" w:rsidP="007D1CEC">
      <w:pPr>
        <w:tabs>
          <w:tab w:val="left" w:pos="1440"/>
          <w:tab w:val="left" w:pos="2880"/>
          <w:tab w:val="left" w:pos="3600"/>
          <w:tab w:val="left" w:pos="4320"/>
          <w:tab w:val="left" w:pos="5040"/>
          <w:tab w:val="left" w:pos="5760"/>
          <w:tab w:val="left" w:pos="6480"/>
          <w:tab w:val="left" w:pos="7200"/>
          <w:tab w:val="left" w:pos="7920"/>
        </w:tabs>
        <w:ind w:left="851" w:hanging="851"/>
        <w:jc w:val="both"/>
      </w:pPr>
    </w:p>
    <w:p w14:paraId="123D25B9" w14:textId="77777777" w:rsidR="007D1CEC" w:rsidRDefault="007D1CEC" w:rsidP="007D1CEC">
      <w:pPr>
        <w:tabs>
          <w:tab w:val="left" w:pos="1440"/>
          <w:tab w:val="left" w:pos="2880"/>
          <w:tab w:val="left" w:pos="3600"/>
          <w:tab w:val="left" w:pos="4320"/>
          <w:tab w:val="left" w:pos="5040"/>
          <w:tab w:val="left" w:pos="5760"/>
          <w:tab w:val="left" w:pos="6480"/>
          <w:tab w:val="left" w:pos="7200"/>
          <w:tab w:val="left" w:pos="7920"/>
        </w:tabs>
        <w:ind w:left="851" w:hanging="851"/>
        <w:jc w:val="both"/>
      </w:pPr>
      <w:r w:rsidRPr="005504E5">
        <w:tab/>
        <w:t xml:space="preserve">All externally placed insulated pipe works shall be adequately protected from the elements by a </w:t>
      </w:r>
      <w:r>
        <w:t xml:space="preserve">high molecular weight </w:t>
      </w:r>
      <w:r w:rsidRPr="005504E5">
        <w:t>polyisobutylene</w:t>
      </w:r>
      <w:r>
        <w:t xml:space="preserve"> (HMWPIB)</w:t>
      </w:r>
      <w:r w:rsidRPr="005504E5">
        <w:t xml:space="preserve"> sheathing, </w:t>
      </w:r>
      <w:r>
        <w:t>self-</w:t>
      </w:r>
      <w:r w:rsidRPr="005504E5">
        <w:t>extinguishing. The weather proofing shall be guaranteed for a period of 5 years.</w:t>
      </w:r>
    </w:p>
    <w:p w14:paraId="4EDCD896" w14:textId="77777777" w:rsidR="007D1CEC" w:rsidRDefault="007D1CEC" w:rsidP="007D1CEC">
      <w:pPr>
        <w:tabs>
          <w:tab w:val="left" w:pos="1440"/>
          <w:tab w:val="left" w:pos="2880"/>
          <w:tab w:val="left" w:pos="3600"/>
          <w:tab w:val="left" w:pos="4320"/>
          <w:tab w:val="left" w:pos="5040"/>
          <w:tab w:val="left" w:pos="5760"/>
          <w:tab w:val="left" w:pos="6480"/>
          <w:tab w:val="left" w:pos="7200"/>
          <w:tab w:val="left" w:pos="7920"/>
        </w:tabs>
        <w:ind w:left="851" w:hanging="851"/>
        <w:jc w:val="both"/>
      </w:pPr>
    </w:p>
    <w:p w14:paraId="096DDD0B" w14:textId="54AC2BB4" w:rsidR="007D1CEC" w:rsidRPr="005504E5" w:rsidRDefault="005E7A5A" w:rsidP="007D1CEC">
      <w:pPr>
        <w:pStyle w:val="Heading3"/>
      </w:pPr>
      <w:bookmarkStart w:id="320" w:name="_Toc51966926"/>
      <w:r>
        <w:t xml:space="preserve">5.3.6 </w:t>
      </w:r>
      <w:r w:rsidR="007D1CEC" w:rsidRPr="005504E5">
        <w:t>Valves</w:t>
      </w:r>
      <w:bookmarkEnd w:id="320"/>
    </w:p>
    <w:p w14:paraId="56C5ADB6" w14:textId="77777777" w:rsidR="007D1CEC" w:rsidRPr="005504E5" w:rsidRDefault="007D1CEC" w:rsidP="007D1CEC">
      <w:pPr>
        <w:tabs>
          <w:tab w:val="left" w:pos="1440"/>
          <w:tab w:val="left" w:pos="2880"/>
          <w:tab w:val="left" w:pos="3600"/>
          <w:tab w:val="left" w:pos="4320"/>
          <w:tab w:val="left" w:pos="5040"/>
          <w:tab w:val="left" w:pos="5760"/>
          <w:tab w:val="left" w:pos="6480"/>
          <w:tab w:val="left" w:pos="7200"/>
          <w:tab w:val="left" w:pos="7920"/>
        </w:tabs>
        <w:ind w:left="851" w:hanging="851"/>
        <w:jc w:val="both"/>
      </w:pPr>
    </w:p>
    <w:p w14:paraId="78A5FA3A" w14:textId="77777777" w:rsidR="007D1CEC" w:rsidRPr="005504E5" w:rsidRDefault="007D1CEC" w:rsidP="007D1CEC">
      <w:pPr>
        <w:tabs>
          <w:tab w:val="left" w:pos="1440"/>
          <w:tab w:val="left" w:pos="2880"/>
          <w:tab w:val="left" w:pos="3600"/>
          <w:tab w:val="left" w:pos="4320"/>
          <w:tab w:val="left" w:pos="5040"/>
          <w:tab w:val="left" w:pos="5760"/>
          <w:tab w:val="left" w:pos="6480"/>
          <w:tab w:val="left" w:pos="7200"/>
          <w:tab w:val="left" w:pos="7920"/>
        </w:tabs>
        <w:ind w:left="851" w:hanging="851"/>
        <w:jc w:val="both"/>
      </w:pPr>
      <w:r w:rsidRPr="005504E5">
        <w:tab/>
        <w:t>Valves shall be made of the same material as the pipework being used and shall be of the same brand and from the same manufacturer as the</w:t>
      </w:r>
      <w:r>
        <w:t xml:space="preserve"> pipe on which it is installed.</w:t>
      </w:r>
    </w:p>
    <w:p w14:paraId="127D7E7B" w14:textId="77777777" w:rsidR="007D1CEC" w:rsidRPr="005504E5" w:rsidRDefault="007D1CEC" w:rsidP="007D1CEC">
      <w:pPr>
        <w:tabs>
          <w:tab w:val="left" w:pos="1440"/>
          <w:tab w:val="left" w:pos="2880"/>
          <w:tab w:val="left" w:pos="3600"/>
          <w:tab w:val="left" w:pos="4320"/>
          <w:tab w:val="left" w:pos="5040"/>
          <w:tab w:val="left" w:pos="5760"/>
          <w:tab w:val="left" w:pos="6480"/>
          <w:tab w:val="left" w:pos="7200"/>
          <w:tab w:val="left" w:pos="7920"/>
        </w:tabs>
        <w:ind w:left="851" w:hanging="851"/>
        <w:jc w:val="both"/>
      </w:pPr>
    </w:p>
    <w:p w14:paraId="7369EE73" w14:textId="77777777" w:rsidR="007D1CEC" w:rsidRPr="005504E5" w:rsidRDefault="007D1CEC" w:rsidP="007D1CEC">
      <w:pPr>
        <w:tabs>
          <w:tab w:val="left" w:pos="1440"/>
          <w:tab w:val="left" w:pos="2880"/>
          <w:tab w:val="left" w:pos="3600"/>
          <w:tab w:val="left" w:pos="4320"/>
          <w:tab w:val="left" w:pos="5040"/>
          <w:tab w:val="left" w:pos="5760"/>
          <w:tab w:val="left" w:pos="6480"/>
          <w:tab w:val="left" w:pos="7200"/>
          <w:tab w:val="left" w:pos="7920"/>
        </w:tabs>
        <w:ind w:left="851" w:hanging="851"/>
        <w:jc w:val="both"/>
      </w:pPr>
      <w:r w:rsidRPr="005504E5">
        <w:tab/>
        <w:t>Drain cocks are to be installed at the bottom of each run.  Automatic air vents shall be inserted at the high points of each section.</w:t>
      </w:r>
    </w:p>
    <w:p w14:paraId="41EDB3B4" w14:textId="77777777" w:rsidR="007D1CEC" w:rsidRPr="005504E5" w:rsidRDefault="007D1CEC" w:rsidP="007D1CEC">
      <w:pPr>
        <w:tabs>
          <w:tab w:val="left" w:pos="1440"/>
          <w:tab w:val="left" w:pos="2880"/>
          <w:tab w:val="left" w:pos="3600"/>
          <w:tab w:val="left" w:pos="4320"/>
          <w:tab w:val="left" w:pos="5040"/>
          <w:tab w:val="left" w:pos="5760"/>
          <w:tab w:val="left" w:pos="6480"/>
          <w:tab w:val="left" w:pos="7200"/>
          <w:tab w:val="left" w:pos="7920"/>
        </w:tabs>
        <w:ind w:left="851" w:hanging="851"/>
        <w:jc w:val="both"/>
      </w:pPr>
    </w:p>
    <w:p w14:paraId="5713D908" w14:textId="77777777" w:rsidR="007D1CEC" w:rsidRPr="005504E5" w:rsidRDefault="007D1CEC" w:rsidP="007D1CEC">
      <w:pPr>
        <w:tabs>
          <w:tab w:val="left" w:pos="1440"/>
          <w:tab w:val="left" w:pos="2880"/>
          <w:tab w:val="left" w:pos="3600"/>
          <w:tab w:val="left" w:pos="4320"/>
          <w:tab w:val="left" w:pos="5040"/>
          <w:tab w:val="left" w:pos="5760"/>
          <w:tab w:val="left" w:pos="6480"/>
          <w:tab w:val="left" w:pos="7200"/>
          <w:tab w:val="left" w:pos="7920"/>
        </w:tabs>
        <w:ind w:left="851" w:hanging="851"/>
        <w:jc w:val="both"/>
      </w:pPr>
      <w:r w:rsidRPr="005504E5">
        <w:tab/>
        <w:t>Provision is to be made for the use as necessary of Automatic Air Vents, with copper or S/S steel floats and guides, and non-corroding ball needle valve and seats.  A lockshield valve shall precede all air vents.</w:t>
      </w:r>
    </w:p>
    <w:p w14:paraId="2F79DD2D" w14:textId="77777777" w:rsidR="007D1CEC" w:rsidRPr="005504E5" w:rsidRDefault="007D1CEC" w:rsidP="007D1CEC">
      <w:pPr>
        <w:tabs>
          <w:tab w:val="left" w:pos="1440"/>
          <w:tab w:val="left" w:pos="2880"/>
          <w:tab w:val="left" w:pos="3600"/>
          <w:tab w:val="left" w:pos="4320"/>
          <w:tab w:val="left" w:pos="5040"/>
          <w:tab w:val="left" w:pos="5760"/>
          <w:tab w:val="left" w:pos="6480"/>
          <w:tab w:val="left" w:pos="7200"/>
          <w:tab w:val="left" w:pos="7920"/>
        </w:tabs>
        <w:ind w:left="851" w:hanging="851"/>
        <w:jc w:val="both"/>
      </w:pPr>
    </w:p>
    <w:p w14:paraId="7126D5F2" w14:textId="77777777" w:rsidR="007D1CEC" w:rsidRDefault="007D1CEC" w:rsidP="007D1CEC">
      <w:pPr>
        <w:tabs>
          <w:tab w:val="left" w:pos="1440"/>
          <w:tab w:val="left" w:pos="2880"/>
          <w:tab w:val="left" w:pos="3600"/>
          <w:tab w:val="left" w:pos="4320"/>
          <w:tab w:val="left" w:pos="5040"/>
          <w:tab w:val="left" w:pos="5760"/>
          <w:tab w:val="left" w:pos="6480"/>
          <w:tab w:val="left" w:pos="7200"/>
          <w:tab w:val="left" w:pos="7920"/>
        </w:tabs>
        <w:ind w:left="851" w:hanging="851"/>
        <w:jc w:val="both"/>
      </w:pPr>
      <w:r w:rsidRPr="005504E5">
        <w:tab/>
        <w:t>Valves, etc., shall be installed wherever in the system they are necessary so that this can be closed off without affecting the remaining sections.  Some of the important nodes and positions are indicated in the drawings, but these are not exhaustive, and the consultants’ recommendations shall be marked on the contract documents, in this respect, and shall serve as a basis for the works.</w:t>
      </w:r>
    </w:p>
    <w:p w14:paraId="79EA9381" w14:textId="77777777" w:rsidR="007D1CEC" w:rsidRDefault="007D1CEC" w:rsidP="007D1CEC">
      <w:pPr>
        <w:tabs>
          <w:tab w:val="left" w:pos="1440"/>
          <w:tab w:val="left" w:pos="2880"/>
          <w:tab w:val="left" w:pos="3600"/>
          <w:tab w:val="left" w:pos="4320"/>
          <w:tab w:val="left" w:pos="5040"/>
          <w:tab w:val="left" w:pos="5760"/>
          <w:tab w:val="left" w:pos="6480"/>
          <w:tab w:val="left" w:pos="7200"/>
          <w:tab w:val="left" w:pos="7920"/>
        </w:tabs>
        <w:ind w:left="851" w:hanging="851"/>
        <w:jc w:val="both"/>
      </w:pPr>
    </w:p>
    <w:p w14:paraId="3729BFF6" w14:textId="0C78E25F" w:rsidR="007D1CEC" w:rsidRPr="005504E5" w:rsidRDefault="005E7A5A" w:rsidP="007D1CEC">
      <w:pPr>
        <w:pStyle w:val="Heading3"/>
      </w:pPr>
      <w:bookmarkStart w:id="321" w:name="_Toc51966927"/>
      <w:r>
        <w:t xml:space="preserve">5.3.7 </w:t>
      </w:r>
      <w:r w:rsidR="007D1CEC">
        <w:t xml:space="preserve">Motorized </w:t>
      </w:r>
      <w:r w:rsidR="007D1CEC" w:rsidRPr="005504E5">
        <w:t>Valves</w:t>
      </w:r>
      <w:bookmarkEnd w:id="321"/>
    </w:p>
    <w:p w14:paraId="57B62332" w14:textId="77777777" w:rsidR="007D1CEC" w:rsidRDefault="007D1CEC" w:rsidP="007D1CEC">
      <w:pPr>
        <w:tabs>
          <w:tab w:val="left" w:pos="1440"/>
          <w:tab w:val="left" w:pos="2880"/>
          <w:tab w:val="left" w:pos="3600"/>
          <w:tab w:val="left" w:pos="4320"/>
          <w:tab w:val="left" w:pos="5040"/>
          <w:tab w:val="left" w:pos="5760"/>
          <w:tab w:val="left" w:pos="6480"/>
          <w:tab w:val="left" w:pos="7200"/>
          <w:tab w:val="left" w:pos="7920"/>
        </w:tabs>
        <w:ind w:left="720"/>
        <w:jc w:val="both"/>
      </w:pPr>
    </w:p>
    <w:p w14:paraId="01712569" w14:textId="77777777" w:rsidR="007D1CEC" w:rsidRPr="005504E5" w:rsidRDefault="007D1CEC" w:rsidP="007D1CEC">
      <w:pPr>
        <w:tabs>
          <w:tab w:val="left" w:pos="1440"/>
          <w:tab w:val="left" w:pos="2880"/>
          <w:tab w:val="left" w:pos="3600"/>
          <w:tab w:val="left" w:pos="4320"/>
          <w:tab w:val="left" w:pos="5040"/>
          <w:tab w:val="left" w:pos="5760"/>
          <w:tab w:val="left" w:pos="6480"/>
          <w:tab w:val="left" w:pos="7200"/>
          <w:tab w:val="left" w:pos="7920"/>
        </w:tabs>
        <w:ind w:left="720"/>
        <w:jc w:val="both"/>
      </w:pPr>
      <w:r>
        <w:t>The motorized valves shall be installed as indicated in the Schematic Drawings, there shall be both two way and three-way motorized valves. The two-way valves shall be used to fill/drain the rehabilitation tanks, whilst the three-way valves shall be used to operate/bypass the heat exchangers or UV filters, and shall be operated remotely from the tank control panels.</w:t>
      </w:r>
    </w:p>
    <w:p w14:paraId="6CB4E45D" w14:textId="77777777" w:rsidR="007D1CEC" w:rsidRDefault="007D1CEC" w:rsidP="007D1CEC">
      <w:pPr>
        <w:pStyle w:val="BodyTextIndent"/>
      </w:pPr>
    </w:p>
    <w:p w14:paraId="72A9BEF7" w14:textId="77777777" w:rsidR="007D1CEC" w:rsidRDefault="007D1CEC" w:rsidP="007D1CEC">
      <w:pPr>
        <w:pStyle w:val="BodyTextIndent"/>
      </w:pPr>
    </w:p>
    <w:p w14:paraId="751006C8" w14:textId="77777777" w:rsidR="007D1CEC" w:rsidRDefault="007D1CEC" w:rsidP="007D1CEC">
      <w:pPr>
        <w:pStyle w:val="BodyTextIndent"/>
      </w:pPr>
    </w:p>
    <w:p w14:paraId="02E12D02" w14:textId="77777777" w:rsidR="007D1CEC" w:rsidRDefault="007D1CEC" w:rsidP="007D1CEC">
      <w:pPr>
        <w:pStyle w:val="BodyTextIndent"/>
      </w:pPr>
    </w:p>
    <w:p w14:paraId="13884D11" w14:textId="194A96D4" w:rsidR="007D1CEC" w:rsidRPr="005504E5" w:rsidRDefault="005E7A5A" w:rsidP="005E7A5A">
      <w:pPr>
        <w:pStyle w:val="Heading3"/>
        <w:ind w:left="0" w:firstLine="0"/>
      </w:pPr>
      <w:bookmarkStart w:id="322" w:name="_Toc51966928"/>
      <w:r>
        <w:t xml:space="preserve">5.3.8 </w:t>
      </w:r>
      <w:r w:rsidR="007D1CEC" w:rsidRPr="005504E5">
        <w:t>Water Storage Tanks</w:t>
      </w:r>
      <w:bookmarkEnd w:id="322"/>
    </w:p>
    <w:p w14:paraId="6F014683" w14:textId="77777777" w:rsidR="007D1CEC" w:rsidRPr="005504E5" w:rsidRDefault="007D1CEC" w:rsidP="007D1CEC">
      <w:pPr>
        <w:tabs>
          <w:tab w:val="left" w:pos="1440"/>
          <w:tab w:val="left" w:pos="2880"/>
          <w:tab w:val="left" w:pos="3600"/>
          <w:tab w:val="left" w:pos="4320"/>
          <w:tab w:val="left" w:pos="5040"/>
          <w:tab w:val="left" w:pos="5760"/>
          <w:tab w:val="left" w:pos="6480"/>
          <w:tab w:val="left" w:pos="7200"/>
          <w:tab w:val="left" w:pos="7920"/>
        </w:tabs>
        <w:ind w:left="851" w:hanging="851"/>
        <w:jc w:val="both"/>
      </w:pPr>
    </w:p>
    <w:p w14:paraId="1EFB0F6B" w14:textId="77777777" w:rsidR="007D1CEC" w:rsidRPr="005504E5" w:rsidRDefault="007D1CEC" w:rsidP="007D1CEC">
      <w:pPr>
        <w:pStyle w:val="BodyTextIndent"/>
        <w:ind w:left="810"/>
      </w:pPr>
      <w:r w:rsidRPr="005504E5">
        <w:t>These Water tanks shall be of a plastic polymer construction and shall incorporate input and output socket connections and shall be supplied complete with ball valve, valves drain point and valve, overflow pipe etc.  The size shall be as indicated in the bill of quantities/drawings. The outer skin of the tank shall be UV stabilised and shall be translucent such that it shall inhibit algae growth. The tanks shall be suitable to be installed in the locations as indicated in the drawings.</w:t>
      </w:r>
    </w:p>
    <w:p w14:paraId="208B5137" w14:textId="77777777" w:rsidR="007D1CEC" w:rsidRDefault="007D1CEC" w:rsidP="007D1CEC">
      <w:pPr>
        <w:pStyle w:val="BodyTextIndent"/>
      </w:pPr>
    </w:p>
    <w:p w14:paraId="1BB7808D" w14:textId="6D1132AA" w:rsidR="007D1CEC" w:rsidRPr="00C935E4" w:rsidRDefault="005E7A5A" w:rsidP="007D1CEC">
      <w:pPr>
        <w:pStyle w:val="Heading3"/>
      </w:pPr>
      <w:bookmarkStart w:id="323" w:name="_Toc51966929"/>
      <w:r>
        <w:t xml:space="preserve">5.3.9 </w:t>
      </w:r>
      <w:r w:rsidR="007D1CEC" w:rsidRPr="00C935E4">
        <w:t>Pressure boosting pump set</w:t>
      </w:r>
      <w:r w:rsidR="007D1CEC">
        <w:t>s</w:t>
      </w:r>
      <w:bookmarkEnd w:id="323"/>
    </w:p>
    <w:p w14:paraId="69CB6555" w14:textId="77777777" w:rsidR="007D1CEC" w:rsidRPr="00C935E4" w:rsidRDefault="007D1CEC" w:rsidP="007D1CEC">
      <w:pPr>
        <w:tabs>
          <w:tab w:val="left" w:pos="851"/>
          <w:tab w:val="left" w:pos="1440"/>
          <w:tab w:val="left" w:pos="2880"/>
          <w:tab w:val="left" w:pos="3600"/>
          <w:tab w:val="left" w:pos="4320"/>
          <w:tab w:val="left" w:pos="5040"/>
          <w:tab w:val="left" w:pos="5760"/>
          <w:tab w:val="left" w:pos="6480"/>
          <w:tab w:val="left" w:pos="7200"/>
          <w:tab w:val="left" w:pos="7920"/>
        </w:tabs>
        <w:ind w:left="851" w:hanging="851"/>
        <w:jc w:val="both"/>
      </w:pPr>
    </w:p>
    <w:p w14:paraId="3AFB4BFD" w14:textId="77777777" w:rsidR="007D1CEC" w:rsidRPr="00C935E4" w:rsidRDefault="007D1CEC" w:rsidP="007D1CEC">
      <w:pPr>
        <w:tabs>
          <w:tab w:val="left" w:pos="851"/>
          <w:tab w:val="left" w:pos="1440"/>
          <w:tab w:val="left" w:pos="2880"/>
          <w:tab w:val="left" w:pos="3600"/>
          <w:tab w:val="left" w:pos="4320"/>
          <w:tab w:val="left" w:pos="5040"/>
          <w:tab w:val="left" w:pos="5760"/>
          <w:tab w:val="left" w:pos="6480"/>
          <w:tab w:val="left" w:pos="7200"/>
          <w:tab w:val="left" w:pos="7920"/>
        </w:tabs>
        <w:ind w:left="851" w:hanging="851"/>
        <w:jc w:val="both"/>
      </w:pPr>
      <w:r>
        <w:tab/>
        <w:t xml:space="preserve">This specification applies for the first-class water pressure boosting set. </w:t>
      </w:r>
      <w:r w:rsidRPr="00C935E4">
        <w:t xml:space="preserve">Pressure boosting pump set shall of the multi-stage type. They shall have a suction </w:t>
      </w:r>
      <w:r>
        <w:t>and delivery headers</w:t>
      </w:r>
      <w:r w:rsidRPr="00C935E4">
        <w:t xml:space="preserve"> in stainless steel (316L), isolation gate valves in suction and delivery of each pump with a non-return valve in the suction side, anti-vibration rubber feet, by pass circuit between suction and delivery manifold with an on/off valve and an automatic valve for pressure relief.</w:t>
      </w:r>
      <w:r>
        <w:t xml:space="preserve"> The pump body shall be in a non-corrosive metal with bronze impellors and stainless-steel mechanical seals. </w:t>
      </w:r>
    </w:p>
    <w:p w14:paraId="559F0825" w14:textId="77777777" w:rsidR="007D1CEC" w:rsidRPr="00C935E4" w:rsidRDefault="007D1CEC" w:rsidP="007D1CEC">
      <w:pPr>
        <w:tabs>
          <w:tab w:val="left" w:pos="1440"/>
          <w:tab w:val="left" w:pos="2880"/>
          <w:tab w:val="left" w:pos="3600"/>
          <w:tab w:val="left" w:pos="4320"/>
          <w:tab w:val="left" w:pos="5040"/>
          <w:tab w:val="left" w:pos="5760"/>
          <w:tab w:val="left" w:pos="6480"/>
          <w:tab w:val="left" w:pos="7200"/>
          <w:tab w:val="left" w:pos="7920"/>
        </w:tabs>
        <w:ind w:left="851" w:hanging="851"/>
        <w:jc w:val="both"/>
      </w:pPr>
    </w:p>
    <w:p w14:paraId="5108481C" w14:textId="77777777" w:rsidR="007D1CEC" w:rsidRPr="00C935E4" w:rsidRDefault="007D1CEC" w:rsidP="007D1CEC">
      <w:pPr>
        <w:tabs>
          <w:tab w:val="left" w:pos="1440"/>
          <w:tab w:val="left" w:pos="2880"/>
          <w:tab w:val="left" w:pos="3600"/>
          <w:tab w:val="left" w:pos="4320"/>
          <w:tab w:val="left" w:pos="5040"/>
          <w:tab w:val="left" w:pos="5760"/>
          <w:tab w:val="left" w:pos="6480"/>
          <w:tab w:val="left" w:pos="7200"/>
          <w:tab w:val="left" w:pos="7920"/>
        </w:tabs>
        <w:ind w:left="851" w:hanging="851"/>
        <w:jc w:val="both"/>
      </w:pPr>
      <w:r w:rsidRPr="00C935E4">
        <w:tab/>
        <w:t xml:space="preserve">The pumps shall be supplied with an integral control panel. The panel shall be supplied c/w thermal overload protection for the pumps with reset button, run timer to control the number of starts, protection fuses, auxiliary low voltage contacts with fuses to connect float switches to inhibit the function of the pump if the reservoir runs dry, a switch to select ‘manual’, ‘auto’, ‘off’ for each pump, and pressure switches / transducers. </w:t>
      </w:r>
      <w:r>
        <w:t xml:space="preserve">The pumps shall be supplied complete with pressure vessels and pressure switches. </w:t>
      </w:r>
      <w:r w:rsidRPr="00C935E4">
        <w:t xml:space="preserve">Both pumps shall be variable speed controlled in order to maintain a constant pressure throughout the range of operation of the set. </w:t>
      </w:r>
      <w:r>
        <w:t>The control panel shall be interfaced to the BMS System of the building to provide monitoring and control.</w:t>
      </w:r>
    </w:p>
    <w:p w14:paraId="45C33DC0" w14:textId="77777777" w:rsidR="007D1CEC" w:rsidRPr="00C935E4" w:rsidRDefault="007D1CEC" w:rsidP="007D1CEC">
      <w:pPr>
        <w:tabs>
          <w:tab w:val="left" w:pos="1440"/>
          <w:tab w:val="left" w:pos="2880"/>
          <w:tab w:val="left" w:pos="3600"/>
          <w:tab w:val="left" w:pos="4320"/>
          <w:tab w:val="left" w:pos="5040"/>
          <w:tab w:val="left" w:pos="5760"/>
          <w:tab w:val="left" w:pos="6480"/>
          <w:tab w:val="left" w:pos="7200"/>
          <w:tab w:val="left" w:pos="7920"/>
        </w:tabs>
        <w:ind w:left="851" w:hanging="851"/>
        <w:jc w:val="both"/>
      </w:pPr>
      <w:r w:rsidRPr="00C935E4">
        <w:tab/>
      </w:r>
    </w:p>
    <w:p w14:paraId="6E24D7F2" w14:textId="77777777" w:rsidR="007D1CEC" w:rsidRDefault="007D1CEC" w:rsidP="007D1CEC">
      <w:pPr>
        <w:tabs>
          <w:tab w:val="left" w:pos="1440"/>
          <w:tab w:val="left" w:pos="2880"/>
          <w:tab w:val="left" w:pos="3600"/>
          <w:tab w:val="left" w:pos="4320"/>
          <w:tab w:val="left" w:pos="5040"/>
          <w:tab w:val="left" w:pos="5760"/>
          <w:tab w:val="left" w:pos="6480"/>
          <w:tab w:val="left" w:pos="7200"/>
          <w:tab w:val="left" w:pos="7920"/>
        </w:tabs>
        <w:ind w:left="851" w:hanging="851"/>
        <w:jc w:val="both"/>
      </w:pPr>
      <w:r w:rsidRPr="00C935E4">
        <w:tab/>
        <w:t>Each of the two pumps shall have the following minimum characteristics:</w:t>
      </w:r>
    </w:p>
    <w:p w14:paraId="167D6005" w14:textId="77777777" w:rsidR="007D1CEC" w:rsidRPr="00C935E4" w:rsidRDefault="007D1CEC" w:rsidP="007D1CEC">
      <w:pPr>
        <w:tabs>
          <w:tab w:val="left" w:pos="1440"/>
          <w:tab w:val="left" w:pos="2880"/>
          <w:tab w:val="left" w:pos="3600"/>
          <w:tab w:val="left" w:pos="4320"/>
          <w:tab w:val="left" w:pos="5040"/>
          <w:tab w:val="left" w:pos="5760"/>
          <w:tab w:val="left" w:pos="6480"/>
          <w:tab w:val="left" w:pos="7200"/>
          <w:tab w:val="left" w:pos="7920"/>
        </w:tabs>
        <w:ind w:left="851" w:hanging="851"/>
        <w:jc w:val="both"/>
      </w:pPr>
    </w:p>
    <w:tbl>
      <w:tblPr>
        <w:tblW w:w="0" w:type="auto"/>
        <w:tblLayout w:type="fixed"/>
        <w:tblLook w:val="0000" w:firstRow="0" w:lastRow="0" w:firstColumn="0" w:lastColumn="0" w:noHBand="0" w:noVBand="0"/>
      </w:tblPr>
      <w:tblGrid>
        <w:gridCol w:w="959"/>
        <w:gridCol w:w="2835"/>
        <w:gridCol w:w="4111"/>
      </w:tblGrid>
      <w:tr w:rsidR="007D1CEC" w:rsidRPr="00C935E4" w14:paraId="038A70D3" w14:textId="77777777" w:rsidTr="007D1CEC">
        <w:tc>
          <w:tcPr>
            <w:tcW w:w="959" w:type="dxa"/>
          </w:tcPr>
          <w:p w14:paraId="62D95217" w14:textId="77777777" w:rsidR="007D1CEC" w:rsidRPr="00C935E4" w:rsidRDefault="007D1CEC" w:rsidP="007D1CEC">
            <w:pPr>
              <w:spacing w:before="120" w:after="40"/>
              <w:jc w:val="both"/>
            </w:pPr>
          </w:p>
        </w:tc>
        <w:tc>
          <w:tcPr>
            <w:tcW w:w="2835" w:type="dxa"/>
          </w:tcPr>
          <w:p w14:paraId="462F37FD" w14:textId="77777777" w:rsidR="007D1CEC" w:rsidRPr="00C935E4" w:rsidRDefault="007D1CEC" w:rsidP="007D1CEC">
            <w:pPr>
              <w:spacing w:before="120" w:after="40"/>
              <w:jc w:val="both"/>
            </w:pPr>
            <w:r w:rsidRPr="00C935E4">
              <w:t>Flow rate</w:t>
            </w:r>
          </w:p>
        </w:tc>
        <w:tc>
          <w:tcPr>
            <w:tcW w:w="4111" w:type="dxa"/>
          </w:tcPr>
          <w:p w14:paraId="1C83B383" w14:textId="77777777" w:rsidR="007D1CEC" w:rsidRPr="00C935E4" w:rsidRDefault="007D1CEC" w:rsidP="007D1CEC">
            <w:pPr>
              <w:spacing w:before="120" w:after="40"/>
              <w:jc w:val="both"/>
            </w:pPr>
            <w:r w:rsidRPr="00C935E4">
              <w:t>As indicated in the drawings.</w:t>
            </w:r>
          </w:p>
        </w:tc>
      </w:tr>
      <w:tr w:rsidR="007D1CEC" w:rsidRPr="00C935E4" w14:paraId="7E031887" w14:textId="77777777" w:rsidTr="007D1CEC">
        <w:tc>
          <w:tcPr>
            <w:tcW w:w="959" w:type="dxa"/>
          </w:tcPr>
          <w:p w14:paraId="71170606" w14:textId="77777777" w:rsidR="007D1CEC" w:rsidRPr="00C935E4" w:rsidRDefault="007D1CEC" w:rsidP="007D1CEC">
            <w:pPr>
              <w:spacing w:before="120" w:after="40"/>
              <w:jc w:val="both"/>
            </w:pPr>
          </w:p>
        </w:tc>
        <w:tc>
          <w:tcPr>
            <w:tcW w:w="2835" w:type="dxa"/>
          </w:tcPr>
          <w:p w14:paraId="1B4EF6F0" w14:textId="77777777" w:rsidR="007D1CEC" w:rsidRPr="00C935E4" w:rsidRDefault="007D1CEC" w:rsidP="007D1CEC">
            <w:pPr>
              <w:spacing w:before="120" w:after="40"/>
              <w:jc w:val="both"/>
            </w:pPr>
            <w:r w:rsidRPr="00C935E4">
              <w:t>Head</w:t>
            </w:r>
          </w:p>
        </w:tc>
        <w:tc>
          <w:tcPr>
            <w:tcW w:w="4111" w:type="dxa"/>
          </w:tcPr>
          <w:p w14:paraId="3F641840" w14:textId="77777777" w:rsidR="007D1CEC" w:rsidRPr="00C935E4" w:rsidRDefault="007D1CEC" w:rsidP="007D1CEC">
            <w:pPr>
              <w:spacing w:before="120" w:after="40"/>
              <w:jc w:val="both"/>
            </w:pPr>
            <w:r w:rsidRPr="00C935E4">
              <w:t>As indicated in the drawings</w:t>
            </w:r>
          </w:p>
        </w:tc>
      </w:tr>
      <w:tr w:rsidR="007D1CEC" w:rsidRPr="00C935E4" w14:paraId="523D98D1" w14:textId="77777777" w:rsidTr="007D1CEC">
        <w:tc>
          <w:tcPr>
            <w:tcW w:w="959" w:type="dxa"/>
          </w:tcPr>
          <w:p w14:paraId="57D0E59B" w14:textId="77777777" w:rsidR="007D1CEC" w:rsidRPr="00C935E4" w:rsidRDefault="007D1CEC" w:rsidP="007D1CEC">
            <w:pPr>
              <w:spacing w:before="120" w:after="40"/>
              <w:jc w:val="both"/>
            </w:pPr>
          </w:p>
        </w:tc>
        <w:tc>
          <w:tcPr>
            <w:tcW w:w="2835" w:type="dxa"/>
          </w:tcPr>
          <w:p w14:paraId="0405612D" w14:textId="77777777" w:rsidR="007D1CEC" w:rsidRPr="00C935E4" w:rsidRDefault="007D1CEC" w:rsidP="007D1CEC">
            <w:pPr>
              <w:spacing w:before="120" w:after="40"/>
              <w:jc w:val="both"/>
            </w:pPr>
            <w:r w:rsidRPr="00C935E4">
              <w:t>Power Supply</w:t>
            </w:r>
          </w:p>
        </w:tc>
        <w:tc>
          <w:tcPr>
            <w:tcW w:w="4111" w:type="dxa"/>
          </w:tcPr>
          <w:p w14:paraId="5D6DA41B" w14:textId="77777777" w:rsidR="007D1CEC" w:rsidRPr="00C935E4" w:rsidRDefault="007D1CEC" w:rsidP="007D1CEC">
            <w:pPr>
              <w:spacing w:before="120" w:after="40"/>
              <w:jc w:val="both"/>
            </w:pPr>
            <w:r w:rsidRPr="00C935E4">
              <w:t>400 V, 3 Phase, 50 Hz</w:t>
            </w:r>
          </w:p>
        </w:tc>
      </w:tr>
      <w:tr w:rsidR="007D1CEC" w:rsidRPr="00C935E4" w14:paraId="5D9462B9" w14:textId="77777777" w:rsidTr="007D1CEC">
        <w:tc>
          <w:tcPr>
            <w:tcW w:w="959" w:type="dxa"/>
          </w:tcPr>
          <w:p w14:paraId="201C712E" w14:textId="77777777" w:rsidR="007D1CEC" w:rsidRPr="00C935E4" w:rsidRDefault="007D1CEC" w:rsidP="007D1CEC">
            <w:pPr>
              <w:spacing w:before="120" w:after="40"/>
              <w:jc w:val="both"/>
            </w:pPr>
          </w:p>
        </w:tc>
        <w:tc>
          <w:tcPr>
            <w:tcW w:w="2835" w:type="dxa"/>
          </w:tcPr>
          <w:p w14:paraId="7E2EB0B9" w14:textId="77777777" w:rsidR="007D1CEC" w:rsidRPr="00C935E4" w:rsidRDefault="007D1CEC" w:rsidP="007D1CEC">
            <w:pPr>
              <w:spacing w:before="120" w:after="40"/>
              <w:jc w:val="both"/>
            </w:pPr>
            <w:r w:rsidRPr="00C935E4">
              <w:t>Starting</w:t>
            </w:r>
          </w:p>
        </w:tc>
        <w:tc>
          <w:tcPr>
            <w:tcW w:w="4111" w:type="dxa"/>
          </w:tcPr>
          <w:p w14:paraId="603EA031" w14:textId="77777777" w:rsidR="007D1CEC" w:rsidRPr="00C935E4" w:rsidRDefault="007D1CEC" w:rsidP="007D1CEC">
            <w:pPr>
              <w:spacing w:before="120" w:after="40"/>
              <w:jc w:val="both"/>
            </w:pPr>
            <w:r w:rsidRPr="00C935E4">
              <w:t>Variable speed drive</w:t>
            </w:r>
          </w:p>
        </w:tc>
      </w:tr>
      <w:tr w:rsidR="007D1CEC" w:rsidRPr="00C935E4" w14:paraId="0103C1B9" w14:textId="77777777" w:rsidTr="007D1CEC">
        <w:tc>
          <w:tcPr>
            <w:tcW w:w="959" w:type="dxa"/>
          </w:tcPr>
          <w:p w14:paraId="209C34C4" w14:textId="77777777" w:rsidR="007D1CEC" w:rsidRPr="00C935E4" w:rsidRDefault="007D1CEC" w:rsidP="007D1CEC">
            <w:pPr>
              <w:spacing w:before="120" w:after="40"/>
              <w:jc w:val="both"/>
            </w:pPr>
          </w:p>
        </w:tc>
        <w:tc>
          <w:tcPr>
            <w:tcW w:w="2835" w:type="dxa"/>
          </w:tcPr>
          <w:p w14:paraId="23A109B6" w14:textId="77777777" w:rsidR="007D1CEC" w:rsidRPr="00C935E4" w:rsidRDefault="007D1CEC" w:rsidP="007D1CEC">
            <w:pPr>
              <w:spacing w:before="120" w:after="40"/>
              <w:jc w:val="both"/>
            </w:pPr>
            <w:r w:rsidRPr="00C935E4">
              <w:t>Control</w:t>
            </w:r>
          </w:p>
        </w:tc>
        <w:tc>
          <w:tcPr>
            <w:tcW w:w="4111" w:type="dxa"/>
          </w:tcPr>
          <w:p w14:paraId="73FE6208" w14:textId="77777777" w:rsidR="007D1CEC" w:rsidRPr="00C935E4" w:rsidRDefault="007D1CEC" w:rsidP="007D1CEC">
            <w:pPr>
              <w:spacing w:before="120" w:after="40"/>
              <w:jc w:val="both"/>
            </w:pPr>
            <w:r w:rsidRPr="00C935E4">
              <w:t>Constant pressure</w:t>
            </w:r>
          </w:p>
        </w:tc>
      </w:tr>
    </w:tbl>
    <w:p w14:paraId="082B9094" w14:textId="77777777" w:rsidR="007D1CEC" w:rsidRPr="00C935E4" w:rsidRDefault="007D1CEC" w:rsidP="007D1CEC">
      <w:pPr>
        <w:numPr>
          <w:ilvl w:val="12"/>
          <w:numId w:val="0"/>
        </w:numPr>
        <w:tabs>
          <w:tab w:val="left" w:pos="1440"/>
          <w:tab w:val="left" w:pos="2880"/>
          <w:tab w:val="left" w:pos="3600"/>
          <w:tab w:val="left" w:pos="4320"/>
          <w:tab w:val="left" w:pos="5040"/>
          <w:tab w:val="left" w:pos="5760"/>
          <w:tab w:val="left" w:pos="6480"/>
          <w:tab w:val="left" w:pos="7200"/>
          <w:tab w:val="left" w:pos="7920"/>
        </w:tabs>
        <w:ind w:left="900"/>
        <w:jc w:val="both"/>
      </w:pPr>
    </w:p>
    <w:p w14:paraId="0A56445A" w14:textId="77777777" w:rsidR="007D1CEC" w:rsidRDefault="007D1CEC" w:rsidP="007D1CEC">
      <w:pPr>
        <w:numPr>
          <w:ilvl w:val="12"/>
          <w:numId w:val="0"/>
        </w:numPr>
        <w:tabs>
          <w:tab w:val="left" w:pos="1440"/>
          <w:tab w:val="left" w:pos="2880"/>
          <w:tab w:val="left" w:pos="3600"/>
          <w:tab w:val="left" w:pos="4320"/>
          <w:tab w:val="left" w:pos="5040"/>
          <w:tab w:val="left" w:pos="5760"/>
          <w:tab w:val="left" w:pos="6480"/>
          <w:tab w:val="left" w:pos="7200"/>
          <w:tab w:val="left" w:pos="7920"/>
        </w:tabs>
        <w:ind w:left="900"/>
        <w:jc w:val="both"/>
      </w:pPr>
      <w:r w:rsidRPr="00C935E4">
        <w:t>All Stainless-Steel Components shall be in 316L.</w:t>
      </w:r>
    </w:p>
    <w:p w14:paraId="2A88F3B8" w14:textId="77777777" w:rsidR="007D1CEC" w:rsidRDefault="007D1CEC" w:rsidP="007D1CEC">
      <w:pPr>
        <w:numPr>
          <w:ilvl w:val="12"/>
          <w:numId w:val="0"/>
        </w:numPr>
        <w:tabs>
          <w:tab w:val="left" w:pos="1440"/>
          <w:tab w:val="left" w:pos="2880"/>
          <w:tab w:val="left" w:pos="3600"/>
          <w:tab w:val="left" w:pos="4320"/>
          <w:tab w:val="left" w:pos="5040"/>
          <w:tab w:val="left" w:pos="5760"/>
          <w:tab w:val="left" w:pos="6480"/>
          <w:tab w:val="left" w:pos="7200"/>
          <w:tab w:val="left" w:pos="7920"/>
        </w:tabs>
        <w:ind w:left="900"/>
        <w:jc w:val="both"/>
      </w:pPr>
    </w:p>
    <w:p w14:paraId="62FAB2D2" w14:textId="77777777" w:rsidR="007D1CEC" w:rsidRDefault="007D1CEC" w:rsidP="007D1CEC">
      <w:pPr>
        <w:numPr>
          <w:ilvl w:val="12"/>
          <w:numId w:val="0"/>
        </w:numPr>
        <w:tabs>
          <w:tab w:val="left" w:pos="1440"/>
          <w:tab w:val="left" w:pos="2880"/>
          <w:tab w:val="left" w:pos="3600"/>
          <w:tab w:val="left" w:pos="4320"/>
          <w:tab w:val="left" w:pos="5040"/>
          <w:tab w:val="left" w:pos="5760"/>
          <w:tab w:val="left" w:pos="6480"/>
          <w:tab w:val="left" w:pos="7200"/>
          <w:tab w:val="left" w:pos="7920"/>
        </w:tabs>
        <w:ind w:left="900"/>
        <w:jc w:val="both"/>
      </w:pPr>
    </w:p>
    <w:p w14:paraId="46AB03BC" w14:textId="77777777" w:rsidR="007D1CEC" w:rsidRDefault="007D1CEC" w:rsidP="007D1CEC">
      <w:pPr>
        <w:numPr>
          <w:ilvl w:val="12"/>
          <w:numId w:val="0"/>
        </w:numPr>
        <w:tabs>
          <w:tab w:val="left" w:pos="1440"/>
          <w:tab w:val="left" w:pos="2880"/>
          <w:tab w:val="left" w:pos="3600"/>
          <w:tab w:val="left" w:pos="4320"/>
          <w:tab w:val="left" w:pos="5040"/>
          <w:tab w:val="left" w:pos="5760"/>
          <w:tab w:val="left" w:pos="6480"/>
          <w:tab w:val="left" w:pos="7200"/>
          <w:tab w:val="left" w:pos="7920"/>
        </w:tabs>
        <w:ind w:left="900"/>
        <w:jc w:val="both"/>
      </w:pPr>
    </w:p>
    <w:p w14:paraId="29BB1293" w14:textId="77777777" w:rsidR="007D1CEC" w:rsidRDefault="007D1CEC" w:rsidP="007D1CEC">
      <w:pPr>
        <w:numPr>
          <w:ilvl w:val="12"/>
          <w:numId w:val="0"/>
        </w:numPr>
        <w:tabs>
          <w:tab w:val="left" w:pos="1440"/>
          <w:tab w:val="left" w:pos="2880"/>
          <w:tab w:val="left" w:pos="3600"/>
          <w:tab w:val="left" w:pos="4320"/>
          <w:tab w:val="left" w:pos="5040"/>
          <w:tab w:val="left" w:pos="5760"/>
          <w:tab w:val="left" w:pos="6480"/>
          <w:tab w:val="left" w:pos="7200"/>
          <w:tab w:val="left" w:pos="7920"/>
        </w:tabs>
        <w:ind w:left="900"/>
        <w:jc w:val="both"/>
      </w:pPr>
    </w:p>
    <w:p w14:paraId="08C44BA0" w14:textId="77777777" w:rsidR="007D1CEC" w:rsidRDefault="007D1CEC" w:rsidP="007D1CEC">
      <w:pPr>
        <w:numPr>
          <w:ilvl w:val="12"/>
          <w:numId w:val="0"/>
        </w:numPr>
        <w:tabs>
          <w:tab w:val="left" w:pos="1440"/>
          <w:tab w:val="left" w:pos="2880"/>
          <w:tab w:val="left" w:pos="3600"/>
          <w:tab w:val="left" w:pos="4320"/>
          <w:tab w:val="left" w:pos="5040"/>
          <w:tab w:val="left" w:pos="5760"/>
          <w:tab w:val="left" w:pos="6480"/>
          <w:tab w:val="left" w:pos="7200"/>
          <w:tab w:val="left" w:pos="7920"/>
        </w:tabs>
        <w:ind w:left="900"/>
        <w:jc w:val="both"/>
      </w:pPr>
    </w:p>
    <w:p w14:paraId="6D95F1C5" w14:textId="47D18DC8" w:rsidR="007D1CEC" w:rsidRPr="00F006A5" w:rsidRDefault="005E7A5A" w:rsidP="007D1CEC">
      <w:pPr>
        <w:pStyle w:val="Heading3"/>
      </w:pPr>
      <w:bookmarkStart w:id="324" w:name="_Toc51966930"/>
      <w:r>
        <w:t xml:space="preserve">5.3.10 </w:t>
      </w:r>
      <w:r w:rsidR="007D1CEC" w:rsidRPr="00F006A5">
        <w:t>Hot Water System</w:t>
      </w:r>
      <w:bookmarkEnd w:id="324"/>
    </w:p>
    <w:p w14:paraId="2C68F8B2" w14:textId="77777777" w:rsidR="007D1CEC" w:rsidRPr="00F006A5" w:rsidRDefault="007D1CEC" w:rsidP="007D1CEC"/>
    <w:p w14:paraId="52198E51" w14:textId="77777777" w:rsidR="007D1CEC" w:rsidRPr="00F006A5" w:rsidRDefault="007D1CEC" w:rsidP="007D1CEC">
      <w:pPr>
        <w:pStyle w:val="Heading4"/>
      </w:pPr>
      <w:r w:rsidRPr="00F006A5">
        <w:t>Water Heater</w:t>
      </w:r>
    </w:p>
    <w:p w14:paraId="3975A878" w14:textId="77777777" w:rsidR="007D1CEC" w:rsidRPr="00F006A5" w:rsidRDefault="007D1CEC" w:rsidP="007D1CEC"/>
    <w:p w14:paraId="71CCE4C6" w14:textId="77777777" w:rsidR="007D1CEC" w:rsidRPr="00F006A5" w:rsidRDefault="007D1CEC" w:rsidP="007D1CEC">
      <w:pPr>
        <w:tabs>
          <w:tab w:val="left" w:pos="1440"/>
          <w:tab w:val="left" w:pos="2880"/>
          <w:tab w:val="left" w:pos="3600"/>
          <w:tab w:val="left" w:pos="4320"/>
          <w:tab w:val="left" w:pos="5040"/>
          <w:tab w:val="left" w:pos="5760"/>
          <w:tab w:val="left" w:pos="6480"/>
          <w:tab w:val="left" w:pos="7200"/>
          <w:tab w:val="left" w:pos="7920"/>
        </w:tabs>
        <w:ind w:left="720"/>
        <w:jc w:val="both"/>
      </w:pPr>
      <w:r w:rsidRPr="00F006A5">
        <w:t xml:space="preserve">These shall be of the insulated tank electric glass lined type water heaters operating on 230 V 50Hz supply. They shall house high efficiency solid copper heating element having a storage capacity as indicated in the drawings. They shall have an automatic thermostat that shall keep the water at a constant temperature. They shall also have manual temperature control with accurate temperature control features. They shall be equipped with a safety cut-off feature in case of water absence or excess temperature situations. They shall also have visual indication showing whether they are in </w:t>
      </w:r>
      <w:r>
        <w:t>operation</w:t>
      </w:r>
      <w:r w:rsidRPr="00F006A5">
        <w:t>.</w:t>
      </w:r>
    </w:p>
    <w:p w14:paraId="5C717052" w14:textId="77777777" w:rsidR="007D1CEC" w:rsidRPr="00F006A5" w:rsidRDefault="007D1CEC" w:rsidP="007D1CEC">
      <w:pPr>
        <w:tabs>
          <w:tab w:val="left" w:pos="1440"/>
          <w:tab w:val="left" w:pos="2880"/>
          <w:tab w:val="left" w:pos="3600"/>
          <w:tab w:val="left" w:pos="4320"/>
          <w:tab w:val="left" w:pos="5040"/>
          <w:tab w:val="left" w:pos="5760"/>
          <w:tab w:val="left" w:pos="6480"/>
          <w:tab w:val="left" w:pos="7200"/>
          <w:tab w:val="left" w:pos="7920"/>
        </w:tabs>
        <w:ind w:left="720"/>
        <w:jc w:val="both"/>
      </w:pPr>
    </w:p>
    <w:p w14:paraId="06EEE551" w14:textId="77777777" w:rsidR="007D1CEC" w:rsidRDefault="007D1CEC" w:rsidP="007D1CEC">
      <w:pPr>
        <w:tabs>
          <w:tab w:val="left" w:pos="1440"/>
          <w:tab w:val="left" w:pos="2880"/>
          <w:tab w:val="left" w:pos="3600"/>
          <w:tab w:val="left" w:pos="4320"/>
          <w:tab w:val="left" w:pos="5040"/>
          <w:tab w:val="left" w:pos="5760"/>
          <w:tab w:val="left" w:pos="6480"/>
          <w:tab w:val="left" w:pos="7200"/>
          <w:tab w:val="left" w:pos="7920"/>
        </w:tabs>
        <w:ind w:left="720"/>
        <w:jc w:val="both"/>
      </w:pPr>
      <w:r w:rsidRPr="00F006A5">
        <w:t>They shall be supplied with factory temperature and pressure relief valves. They shall also incorporate a drain valve, to facilitate emptying during maintenance.</w:t>
      </w:r>
    </w:p>
    <w:p w14:paraId="15DFFAA4" w14:textId="77777777" w:rsidR="007D1CEC" w:rsidRDefault="007D1CEC" w:rsidP="007D1CEC">
      <w:pPr>
        <w:numPr>
          <w:ilvl w:val="12"/>
          <w:numId w:val="0"/>
        </w:numPr>
        <w:tabs>
          <w:tab w:val="left" w:pos="1440"/>
          <w:tab w:val="left" w:pos="2880"/>
          <w:tab w:val="left" w:pos="3600"/>
          <w:tab w:val="left" w:pos="4320"/>
          <w:tab w:val="left" w:pos="5040"/>
          <w:tab w:val="left" w:pos="5760"/>
          <w:tab w:val="left" w:pos="6480"/>
          <w:tab w:val="left" w:pos="7200"/>
          <w:tab w:val="left" w:pos="7920"/>
        </w:tabs>
        <w:ind w:left="900"/>
        <w:jc w:val="both"/>
      </w:pPr>
    </w:p>
    <w:p w14:paraId="4C9F317B" w14:textId="4D390C65" w:rsidR="007D1CEC" w:rsidRPr="00F006A5" w:rsidRDefault="005E7A5A" w:rsidP="007D1CEC">
      <w:pPr>
        <w:pStyle w:val="Heading3"/>
      </w:pPr>
      <w:bookmarkStart w:id="325" w:name="_Toc51966931"/>
      <w:r>
        <w:t xml:space="preserve">5.3.11 </w:t>
      </w:r>
      <w:r w:rsidR="007D1CEC">
        <w:t xml:space="preserve">Rehabilitation Tanks </w:t>
      </w:r>
      <w:r w:rsidR="007D1CEC" w:rsidRPr="00F006A5">
        <w:t>System</w:t>
      </w:r>
      <w:r w:rsidR="007D1CEC">
        <w:t>s</w:t>
      </w:r>
      <w:bookmarkEnd w:id="325"/>
    </w:p>
    <w:p w14:paraId="123A159A" w14:textId="77777777" w:rsidR="007D1CEC" w:rsidRDefault="007D1CEC" w:rsidP="007D1CEC">
      <w:pPr>
        <w:numPr>
          <w:ilvl w:val="12"/>
          <w:numId w:val="0"/>
        </w:numPr>
        <w:tabs>
          <w:tab w:val="left" w:pos="1440"/>
          <w:tab w:val="left" w:pos="2880"/>
          <w:tab w:val="left" w:pos="3600"/>
          <w:tab w:val="left" w:pos="4320"/>
          <w:tab w:val="left" w:pos="5040"/>
          <w:tab w:val="left" w:pos="5760"/>
          <w:tab w:val="left" w:pos="6480"/>
          <w:tab w:val="left" w:pos="7200"/>
          <w:tab w:val="left" w:pos="7920"/>
        </w:tabs>
        <w:jc w:val="both"/>
      </w:pPr>
    </w:p>
    <w:p w14:paraId="595B6739" w14:textId="77777777" w:rsidR="007D1CEC" w:rsidRPr="00655634" w:rsidRDefault="007D1CEC" w:rsidP="007D1CEC">
      <w:pPr>
        <w:pStyle w:val="Heading4"/>
      </w:pPr>
      <w:r>
        <w:t xml:space="preserve">Primary </w:t>
      </w:r>
      <w:r w:rsidRPr="00655634">
        <w:t>Water Circulation pumps</w:t>
      </w:r>
    </w:p>
    <w:p w14:paraId="2293CAFA" w14:textId="77777777" w:rsidR="007D1CEC" w:rsidRPr="00655634" w:rsidRDefault="007D1CEC" w:rsidP="007D1CEC">
      <w:pPr>
        <w:tabs>
          <w:tab w:val="left" w:pos="900"/>
          <w:tab w:val="left" w:pos="2880"/>
          <w:tab w:val="left" w:pos="3600"/>
          <w:tab w:val="left" w:pos="4320"/>
          <w:tab w:val="left" w:pos="5040"/>
          <w:tab w:val="left" w:pos="5760"/>
          <w:tab w:val="left" w:pos="6480"/>
          <w:tab w:val="left" w:pos="7200"/>
          <w:tab w:val="left" w:pos="7920"/>
        </w:tabs>
        <w:rPr>
          <w:b/>
        </w:rPr>
      </w:pPr>
    </w:p>
    <w:p w14:paraId="1ADEA76C" w14:textId="77777777" w:rsidR="007D1CEC" w:rsidRPr="00655634" w:rsidRDefault="007D1CEC" w:rsidP="007D1CEC">
      <w:pPr>
        <w:tabs>
          <w:tab w:val="left" w:pos="1440"/>
          <w:tab w:val="left" w:pos="2880"/>
          <w:tab w:val="left" w:pos="3600"/>
          <w:tab w:val="left" w:pos="4320"/>
          <w:tab w:val="left" w:pos="5040"/>
          <w:tab w:val="left" w:pos="5760"/>
          <w:tab w:val="left" w:pos="6480"/>
          <w:tab w:val="left" w:pos="7200"/>
          <w:tab w:val="left" w:pos="7920"/>
        </w:tabs>
        <w:ind w:left="851" w:hanging="851"/>
        <w:jc w:val="both"/>
      </w:pPr>
      <w:r w:rsidRPr="00655634">
        <w:tab/>
        <w:t>These shall be hot water circulating pumps for the heating system of the turtle rehabilitation tanks with ratings as indicated in the drawings.  These shall be of the horizontal in-line type, suitable for circulating water at the required temperature.  Particular attention shall be given to low noise operation. The casing, seal housing, base-plate and subframe shall be high grade cast iron to BS Specification 1452.  Impeller shall be high grade Gunmetal to BS Specification 1400, with renewable Phosphor-Bronze casing sealing rings and self-adjusting mechanical seal. The motor shaft shall extend into the pump, and is to be shielded from the pumped liquid by a hub on the impeller.  The pump shall be supplied complete with thermally protected starter and anti-vibration mounts. Each pump is to have the following minimum characteristics:</w:t>
      </w:r>
    </w:p>
    <w:p w14:paraId="6AC9A277" w14:textId="77777777" w:rsidR="007D1CEC" w:rsidRPr="00655634" w:rsidRDefault="007D1CEC" w:rsidP="007D1CEC">
      <w:pPr>
        <w:tabs>
          <w:tab w:val="left" w:pos="1440"/>
          <w:tab w:val="left" w:pos="2880"/>
          <w:tab w:val="left" w:pos="3600"/>
          <w:tab w:val="left" w:pos="4320"/>
          <w:tab w:val="left" w:pos="5040"/>
          <w:tab w:val="left" w:pos="5760"/>
          <w:tab w:val="left" w:pos="6480"/>
          <w:tab w:val="left" w:pos="7200"/>
          <w:tab w:val="left" w:pos="7920"/>
        </w:tabs>
        <w:ind w:left="851" w:hanging="851"/>
        <w:rPr>
          <w:u w:val="single"/>
        </w:rPr>
      </w:pPr>
    </w:p>
    <w:tbl>
      <w:tblPr>
        <w:tblW w:w="0" w:type="auto"/>
        <w:tblLayout w:type="fixed"/>
        <w:tblLook w:val="0000" w:firstRow="0" w:lastRow="0" w:firstColumn="0" w:lastColumn="0" w:noHBand="0" w:noVBand="0"/>
      </w:tblPr>
      <w:tblGrid>
        <w:gridCol w:w="969"/>
        <w:gridCol w:w="2865"/>
        <w:gridCol w:w="4154"/>
      </w:tblGrid>
      <w:tr w:rsidR="007D1CEC" w:rsidRPr="00655634" w14:paraId="22F4AD63" w14:textId="77777777" w:rsidTr="007D1CEC">
        <w:trPr>
          <w:trHeight w:val="362"/>
        </w:trPr>
        <w:tc>
          <w:tcPr>
            <w:tcW w:w="969" w:type="dxa"/>
          </w:tcPr>
          <w:p w14:paraId="546A8CF7" w14:textId="77777777" w:rsidR="007D1CEC" w:rsidRPr="00655634" w:rsidRDefault="007D1CEC" w:rsidP="007D1CEC">
            <w:pPr>
              <w:spacing w:before="120" w:after="40"/>
            </w:pPr>
          </w:p>
        </w:tc>
        <w:tc>
          <w:tcPr>
            <w:tcW w:w="2865" w:type="dxa"/>
          </w:tcPr>
          <w:p w14:paraId="16AEC290" w14:textId="77777777" w:rsidR="007D1CEC" w:rsidRPr="00655634" w:rsidRDefault="007D1CEC" w:rsidP="007D1CEC">
            <w:pPr>
              <w:spacing w:before="120" w:after="40"/>
            </w:pPr>
            <w:r w:rsidRPr="00655634">
              <w:t>Flow rate</w:t>
            </w:r>
          </w:p>
        </w:tc>
        <w:tc>
          <w:tcPr>
            <w:tcW w:w="4154" w:type="dxa"/>
          </w:tcPr>
          <w:p w14:paraId="496AD831" w14:textId="77777777" w:rsidR="007D1CEC" w:rsidRPr="00655634" w:rsidRDefault="007D1CEC" w:rsidP="007D1CEC">
            <w:pPr>
              <w:spacing w:before="120" w:after="40"/>
            </w:pPr>
            <w:r w:rsidRPr="00655634">
              <w:t>As indicated in the drawings.</w:t>
            </w:r>
          </w:p>
        </w:tc>
      </w:tr>
      <w:tr w:rsidR="007D1CEC" w:rsidRPr="00655634" w14:paraId="4C3DDA0A" w14:textId="77777777" w:rsidTr="007D1CEC">
        <w:trPr>
          <w:trHeight w:val="362"/>
        </w:trPr>
        <w:tc>
          <w:tcPr>
            <w:tcW w:w="969" w:type="dxa"/>
          </w:tcPr>
          <w:p w14:paraId="1FAC83C9" w14:textId="77777777" w:rsidR="007D1CEC" w:rsidRPr="00655634" w:rsidRDefault="007D1CEC" w:rsidP="007D1CEC">
            <w:pPr>
              <w:spacing w:before="120" w:after="40"/>
            </w:pPr>
          </w:p>
        </w:tc>
        <w:tc>
          <w:tcPr>
            <w:tcW w:w="2865" w:type="dxa"/>
          </w:tcPr>
          <w:p w14:paraId="3848812C" w14:textId="77777777" w:rsidR="007D1CEC" w:rsidRPr="00655634" w:rsidRDefault="007D1CEC" w:rsidP="007D1CEC">
            <w:pPr>
              <w:spacing w:before="120" w:after="40"/>
            </w:pPr>
            <w:r w:rsidRPr="00655634">
              <w:t>Head</w:t>
            </w:r>
          </w:p>
        </w:tc>
        <w:tc>
          <w:tcPr>
            <w:tcW w:w="4154" w:type="dxa"/>
          </w:tcPr>
          <w:p w14:paraId="509055F1" w14:textId="77777777" w:rsidR="007D1CEC" w:rsidRPr="00655634" w:rsidRDefault="007D1CEC" w:rsidP="007D1CEC">
            <w:pPr>
              <w:spacing w:before="120" w:after="40"/>
            </w:pPr>
            <w:r w:rsidRPr="00655634">
              <w:t>As indicated in the drawings</w:t>
            </w:r>
          </w:p>
        </w:tc>
      </w:tr>
      <w:tr w:rsidR="007D1CEC" w:rsidRPr="00655634" w14:paraId="71379653" w14:textId="77777777" w:rsidTr="007D1CEC">
        <w:trPr>
          <w:trHeight w:val="362"/>
        </w:trPr>
        <w:tc>
          <w:tcPr>
            <w:tcW w:w="969" w:type="dxa"/>
          </w:tcPr>
          <w:p w14:paraId="7BE28327" w14:textId="77777777" w:rsidR="007D1CEC" w:rsidRPr="00655634" w:rsidRDefault="007D1CEC" w:rsidP="007D1CEC">
            <w:pPr>
              <w:spacing w:before="120" w:after="40"/>
            </w:pPr>
          </w:p>
        </w:tc>
        <w:tc>
          <w:tcPr>
            <w:tcW w:w="2865" w:type="dxa"/>
          </w:tcPr>
          <w:p w14:paraId="3BCE60FC" w14:textId="77777777" w:rsidR="007D1CEC" w:rsidRPr="00655634" w:rsidRDefault="007D1CEC" w:rsidP="007D1CEC">
            <w:pPr>
              <w:spacing w:before="120" w:after="40"/>
            </w:pPr>
            <w:r w:rsidRPr="00655634">
              <w:t>Power Supply</w:t>
            </w:r>
          </w:p>
        </w:tc>
        <w:tc>
          <w:tcPr>
            <w:tcW w:w="4154" w:type="dxa"/>
          </w:tcPr>
          <w:p w14:paraId="776B7A16" w14:textId="77777777" w:rsidR="007D1CEC" w:rsidRPr="00655634" w:rsidRDefault="007D1CEC" w:rsidP="007D1CEC">
            <w:pPr>
              <w:spacing w:before="120" w:after="40"/>
            </w:pPr>
            <w:r w:rsidRPr="00655634">
              <w:t xml:space="preserve">230 V, 1 Phase/ 400V 3Ph, 50 Hz </w:t>
            </w:r>
          </w:p>
        </w:tc>
      </w:tr>
      <w:tr w:rsidR="007D1CEC" w:rsidRPr="005504E5" w14:paraId="3B8C27F1" w14:textId="77777777" w:rsidTr="007D1CEC">
        <w:trPr>
          <w:trHeight w:val="498"/>
        </w:trPr>
        <w:tc>
          <w:tcPr>
            <w:tcW w:w="969" w:type="dxa"/>
          </w:tcPr>
          <w:p w14:paraId="7C8EE390" w14:textId="77777777" w:rsidR="007D1CEC" w:rsidRPr="00655634" w:rsidRDefault="007D1CEC" w:rsidP="007D1CEC">
            <w:pPr>
              <w:spacing w:before="120" w:after="40"/>
            </w:pPr>
          </w:p>
        </w:tc>
        <w:tc>
          <w:tcPr>
            <w:tcW w:w="2865" w:type="dxa"/>
          </w:tcPr>
          <w:p w14:paraId="10BCFD6E" w14:textId="77777777" w:rsidR="007D1CEC" w:rsidRPr="00655634" w:rsidRDefault="007D1CEC" w:rsidP="007D1CEC">
            <w:pPr>
              <w:spacing w:before="120" w:after="40"/>
            </w:pPr>
            <w:r w:rsidRPr="00655634">
              <w:t>Starting</w:t>
            </w:r>
          </w:p>
        </w:tc>
        <w:tc>
          <w:tcPr>
            <w:tcW w:w="4154" w:type="dxa"/>
          </w:tcPr>
          <w:p w14:paraId="3D533103" w14:textId="77777777" w:rsidR="007D1CEC" w:rsidRPr="00311DB1" w:rsidRDefault="007D1CEC" w:rsidP="007D1CEC">
            <w:pPr>
              <w:spacing w:before="120" w:after="40"/>
            </w:pPr>
            <w:r w:rsidRPr="00655634">
              <w:t>VSD</w:t>
            </w:r>
          </w:p>
        </w:tc>
      </w:tr>
    </w:tbl>
    <w:p w14:paraId="0AE518F4" w14:textId="77777777" w:rsidR="007D1CEC" w:rsidRDefault="007D1CEC" w:rsidP="007D1CEC">
      <w:pPr>
        <w:numPr>
          <w:ilvl w:val="12"/>
          <w:numId w:val="0"/>
        </w:numPr>
        <w:tabs>
          <w:tab w:val="left" w:pos="1440"/>
          <w:tab w:val="left" w:pos="2880"/>
          <w:tab w:val="left" w:pos="3600"/>
          <w:tab w:val="left" w:pos="4320"/>
          <w:tab w:val="left" w:pos="5040"/>
          <w:tab w:val="left" w:pos="5760"/>
          <w:tab w:val="left" w:pos="6480"/>
          <w:tab w:val="left" w:pos="7200"/>
          <w:tab w:val="left" w:pos="7920"/>
        </w:tabs>
        <w:jc w:val="both"/>
      </w:pPr>
    </w:p>
    <w:p w14:paraId="11FAF84C" w14:textId="77777777" w:rsidR="007D1CEC" w:rsidRPr="00655634" w:rsidRDefault="007D1CEC" w:rsidP="007D1CEC">
      <w:pPr>
        <w:pStyle w:val="Heading4"/>
      </w:pPr>
      <w:r>
        <w:t xml:space="preserve">Secondary </w:t>
      </w:r>
      <w:r w:rsidRPr="00655634">
        <w:t>Water Circulation pumps</w:t>
      </w:r>
    </w:p>
    <w:p w14:paraId="6414432A" w14:textId="77777777" w:rsidR="007D1CEC" w:rsidRPr="00655634" w:rsidRDefault="007D1CEC" w:rsidP="007D1CEC">
      <w:pPr>
        <w:tabs>
          <w:tab w:val="left" w:pos="900"/>
          <w:tab w:val="left" w:pos="2880"/>
          <w:tab w:val="left" w:pos="3600"/>
          <w:tab w:val="left" w:pos="4320"/>
          <w:tab w:val="left" w:pos="5040"/>
          <w:tab w:val="left" w:pos="5760"/>
          <w:tab w:val="left" w:pos="6480"/>
          <w:tab w:val="left" w:pos="7200"/>
          <w:tab w:val="left" w:pos="7920"/>
        </w:tabs>
        <w:rPr>
          <w:b/>
        </w:rPr>
      </w:pPr>
    </w:p>
    <w:p w14:paraId="78618E00" w14:textId="77777777" w:rsidR="007D1CEC" w:rsidRPr="00655634" w:rsidRDefault="007D1CEC" w:rsidP="007D1CEC">
      <w:pPr>
        <w:tabs>
          <w:tab w:val="left" w:pos="1440"/>
          <w:tab w:val="left" w:pos="2880"/>
          <w:tab w:val="left" w:pos="3600"/>
          <w:tab w:val="left" w:pos="4320"/>
          <w:tab w:val="left" w:pos="5040"/>
          <w:tab w:val="left" w:pos="5760"/>
          <w:tab w:val="left" w:pos="6480"/>
          <w:tab w:val="left" w:pos="7200"/>
          <w:tab w:val="left" w:pos="7920"/>
        </w:tabs>
        <w:ind w:left="851" w:hanging="851"/>
        <w:jc w:val="both"/>
      </w:pPr>
      <w:r w:rsidRPr="00655634">
        <w:tab/>
        <w:t xml:space="preserve">These shall be water circulating pumps for the turtle rehabilitation tanks with ratings as indicated in the drawings.  These shall be of the horizontal in-line type, suitable for circulating water at the required temperature.  Particular attention shall be given to low noise operation. </w:t>
      </w:r>
      <w:r>
        <w:t xml:space="preserve">The pump shall be suitable for seawater </w:t>
      </w:r>
      <w:r w:rsidRPr="00202E1C">
        <w:t>operation. The casing, seal housing, base-plate and subframe shall be high grade cast iron to BS Specification 1452.  Impeller shall be Stainless Steel 904, with renewable Phosphor-Bronze casing sealing rings and self-adjusting mechanical seal. The motor shaft shall extend into the pump, and is to be shielded from the pumped</w:t>
      </w:r>
      <w:r w:rsidRPr="00655634">
        <w:t xml:space="preserve"> liquid by a hub on the impeller.  The pump shall be supplied complete with thermally protected starter and anti-vibration mounts. Each pump is to have the following minimum characteristics:</w:t>
      </w:r>
    </w:p>
    <w:p w14:paraId="51919DD8" w14:textId="77777777" w:rsidR="007D1CEC" w:rsidRPr="00655634" w:rsidRDefault="007D1CEC" w:rsidP="007D1CEC">
      <w:pPr>
        <w:tabs>
          <w:tab w:val="left" w:pos="1440"/>
          <w:tab w:val="left" w:pos="2880"/>
          <w:tab w:val="left" w:pos="3600"/>
          <w:tab w:val="left" w:pos="4320"/>
          <w:tab w:val="left" w:pos="5040"/>
          <w:tab w:val="left" w:pos="5760"/>
          <w:tab w:val="left" w:pos="6480"/>
          <w:tab w:val="left" w:pos="7200"/>
          <w:tab w:val="left" w:pos="7920"/>
        </w:tabs>
        <w:ind w:left="851" w:hanging="851"/>
        <w:rPr>
          <w:u w:val="single"/>
        </w:rPr>
      </w:pPr>
    </w:p>
    <w:tbl>
      <w:tblPr>
        <w:tblW w:w="0" w:type="auto"/>
        <w:tblLayout w:type="fixed"/>
        <w:tblLook w:val="0000" w:firstRow="0" w:lastRow="0" w:firstColumn="0" w:lastColumn="0" w:noHBand="0" w:noVBand="0"/>
      </w:tblPr>
      <w:tblGrid>
        <w:gridCol w:w="969"/>
        <w:gridCol w:w="2865"/>
        <w:gridCol w:w="4154"/>
      </w:tblGrid>
      <w:tr w:rsidR="007D1CEC" w:rsidRPr="00655634" w14:paraId="3380FAFE" w14:textId="77777777" w:rsidTr="007D1CEC">
        <w:trPr>
          <w:trHeight w:val="362"/>
        </w:trPr>
        <w:tc>
          <w:tcPr>
            <w:tcW w:w="969" w:type="dxa"/>
          </w:tcPr>
          <w:p w14:paraId="5A614D72" w14:textId="77777777" w:rsidR="007D1CEC" w:rsidRPr="00655634" w:rsidRDefault="007D1CEC" w:rsidP="007D1CEC">
            <w:pPr>
              <w:spacing w:before="120" w:after="40"/>
            </w:pPr>
          </w:p>
        </w:tc>
        <w:tc>
          <w:tcPr>
            <w:tcW w:w="2865" w:type="dxa"/>
          </w:tcPr>
          <w:p w14:paraId="61E4F06B" w14:textId="77777777" w:rsidR="007D1CEC" w:rsidRPr="00655634" w:rsidRDefault="007D1CEC" w:rsidP="007D1CEC">
            <w:pPr>
              <w:spacing w:before="120" w:after="40"/>
            </w:pPr>
            <w:r w:rsidRPr="00655634">
              <w:t>Flow rate</w:t>
            </w:r>
          </w:p>
        </w:tc>
        <w:tc>
          <w:tcPr>
            <w:tcW w:w="4154" w:type="dxa"/>
          </w:tcPr>
          <w:p w14:paraId="26E82931" w14:textId="77777777" w:rsidR="007D1CEC" w:rsidRPr="00655634" w:rsidRDefault="007D1CEC" w:rsidP="007D1CEC">
            <w:pPr>
              <w:spacing w:before="120" w:after="40"/>
            </w:pPr>
            <w:r w:rsidRPr="00655634">
              <w:t>As indicated in the drawings.</w:t>
            </w:r>
          </w:p>
        </w:tc>
      </w:tr>
      <w:tr w:rsidR="007D1CEC" w:rsidRPr="00655634" w14:paraId="157D576F" w14:textId="77777777" w:rsidTr="007D1CEC">
        <w:trPr>
          <w:trHeight w:val="362"/>
        </w:trPr>
        <w:tc>
          <w:tcPr>
            <w:tcW w:w="969" w:type="dxa"/>
          </w:tcPr>
          <w:p w14:paraId="7629B2F8" w14:textId="77777777" w:rsidR="007D1CEC" w:rsidRPr="00655634" w:rsidRDefault="007D1CEC" w:rsidP="007D1CEC">
            <w:pPr>
              <w:spacing w:before="120" w:after="40"/>
            </w:pPr>
          </w:p>
        </w:tc>
        <w:tc>
          <w:tcPr>
            <w:tcW w:w="2865" w:type="dxa"/>
          </w:tcPr>
          <w:p w14:paraId="38C3C5FC" w14:textId="77777777" w:rsidR="007D1CEC" w:rsidRPr="00655634" w:rsidRDefault="007D1CEC" w:rsidP="007D1CEC">
            <w:pPr>
              <w:spacing w:before="120" w:after="40"/>
            </w:pPr>
            <w:r w:rsidRPr="00655634">
              <w:t>Head</w:t>
            </w:r>
          </w:p>
        </w:tc>
        <w:tc>
          <w:tcPr>
            <w:tcW w:w="4154" w:type="dxa"/>
          </w:tcPr>
          <w:p w14:paraId="498F31FB" w14:textId="77777777" w:rsidR="007D1CEC" w:rsidRPr="00655634" w:rsidRDefault="007D1CEC" w:rsidP="007D1CEC">
            <w:pPr>
              <w:spacing w:before="120" w:after="40"/>
            </w:pPr>
            <w:r w:rsidRPr="00655634">
              <w:t>As indicated in the drawings</w:t>
            </w:r>
          </w:p>
        </w:tc>
      </w:tr>
      <w:tr w:rsidR="007D1CEC" w:rsidRPr="00655634" w14:paraId="5A71262A" w14:textId="77777777" w:rsidTr="007D1CEC">
        <w:trPr>
          <w:trHeight w:val="362"/>
        </w:trPr>
        <w:tc>
          <w:tcPr>
            <w:tcW w:w="969" w:type="dxa"/>
          </w:tcPr>
          <w:p w14:paraId="048FEA5C" w14:textId="77777777" w:rsidR="007D1CEC" w:rsidRPr="00655634" w:rsidRDefault="007D1CEC" w:rsidP="007D1CEC">
            <w:pPr>
              <w:spacing w:before="120" w:after="40"/>
            </w:pPr>
          </w:p>
        </w:tc>
        <w:tc>
          <w:tcPr>
            <w:tcW w:w="2865" w:type="dxa"/>
          </w:tcPr>
          <w:p w14:paraId="201E8545" w14:textId="77777777" w:rsidR="007D1CEC" w:rsidRPr="00655634" w:rsidRDefault="007D1CEC" w:rsidP="007D1CEC">
            <w:pPr>
              <w:spacing w:before="120" w:after="40"/>
            </w:pPr>
            <w:r w:rsidRPr="00655634">
              <w:t>Power Supply</w:t>
            </w:r>
          </w:p>
        </w:tc>
        <w:tc>
          <w:tcPr>
            <w:tcW w:w="4154" w:type="dxa"/>
          </w:tcPr>
          <w:p w14:paraId="4DEB643C" w14:textId="77777777" w:rsidR="007D1CEC" w:rsidRPr="00655634" w:rsidRDefault="007D1CEC" w:rsidP="007D1CEC">
            <w:pPr>
              <w:spacing w:before="120" w:after="40"/>
            </w:pPr>
            <w:r w:rsidRPr="00655634">
              <w:t xml:space="preserve">230 V, 1 Phase/ 400V 3Ph, 50 Hz </w:t>
            </w:r>
          </w:p>
        </w:tc>
      </w:tr>
      <w:tr w:rsidR="007D1CEC" w:rsidRPr="005504E5" w14:paraId="294A19D6" w14:textId="77777777" w:rsidTr="007D1CEC">
        <w:trPr>
          <w:trHeight w:val="498"/>
        </w:trPr>
        <w:tc>
          <w:tcPr>
            <w:tcW w:w="969" w:type="dxa"/>
          </w:tcPr>
          <w:p w14:paraId="41D20754" w14:textId="77777777" w:rsidR="007D1CEC" w:rsidRPr="00655634" w:rsidRDefault="007D1CEC" w:rsidP="007D1CEC">
            <w:pPr>
              <w:spacing w:before="120" w:after="40"/>
            </w:pPr>
          </w:p>
        </w:tc>
        <w:tc>
          <w:tcPr>
            <w:tcW w:w="2865" w:type="dxa"/>
          </w:tcPr>
          <w:p w14:paraId="316FF4D6" w14:textId="77777777" w:rsidR="007D1CEC" w:rsidRPr="00655634" w:rsidRDefault="007D1CEC" w:rsidP="007D1CEC">
            <w:pPr>
              <w:spacing w:before="120" w:after="40"/>
            </w:pPr>
            <w:r w:rsidRPr="00655634">
              <w:t>Starting</w:t>
            </w:r>
          </w:p>
        </w:tc>
        <w:tc>
          <w:tcPr>
            <w:tcW w:w="4154" w:type="dxa"/>
          </w:tcPr>
          <w:p w14:paraId="2F108EFC" w14:textId="77777777" w:rsidR="007D1CEC" w:rsidRPr="00311DB1" w:rsidRDefault="007D1CEC" w:rsidP="007D1CEC">
            <w:pPr>
              <w:spacing w:before="120" w:after="40"/>
            </w:pPr>
            <w:r w:rsidRPr="00655634">
              <w:t>VSD</w:t>
            </w:r>
          </w:p>
        </w:tc>
      </w:tr>
    </w:tbl>
    <w:p w14:paraId="1ACDFABD" w14:textId="77777777" w:rsidR="007D1CEC" w:rsidRDefault="007D1CEC" w:rsidP="007D1CEC">
      <w:pPr>
        <w:numPr>
          <w:ilvl w:val="12"/>
          <w:numId w:val="0"/>
        </w:numPr>
        <w:tabs>
          <w:tab w:val="left" w:pos="1440"/>
          <w:tab w:val="left" w:pos="2880"/>
          <w:tab w:val="left" w:pos="3600"/>
          <w:tab w:val="left" w:pos="4320"/>
          <w:tab w:val="left" w:pos="5040"/>
          <w:tab w:val="left" w:pos="5760"/>
          <w:tab w:val="left" w:pos="6480"/>
          <w:tab w:val="left" w:pos="7200"/>
          <w:tab w:val="left" w:pos="7920"/>
        </w:tabs>
        <w:ind w:left="900"/>
        <w:jc w:val="both"/>
      </w:pPr>
    </w:p>
    <w:p w14:paraId="6B18EFE3" w14:textId="77777777" w:rsidR="007D1CEC" w:rsidRPr="00074472" w:rsidRDefault="007D1CEC" w:rsidP="007D1CEC">
      <w:pPr>
        <w:pStyle w:val="Heading4"/>
      </w:pPr>
      <w:r>
        <w:t>Thermal Accumulator</w:t>
      </w:r>
    </w:p>
    <w:p w14:paraId="36B7BF64" w14:textId="77777777" w:rsidR="007D1CEC" w:rsidRDefault="007D1CEC" w:rsidP="007D1CEC">
      <w:pPr>
        <w:tabs>
          <w:tab w:val="left" w:pos="1440"/>
          <w:tab w:val="left" w:pos="2880"/>
          <w:tab w:val="left" w:pos="3600"/>
          <w:tab w:val="left" w:pos="4320"/>
          <w:tab w:val="left" w:pos="5040"/>
          <w:tab w:val="left" w:pos="5760"/>
          <w:tab w:val="left" w:pos="6480"/>
          <w:tab w:val="left" w:pos="7200"/>
          <w:tab w:val="left" w:pos="7920"/>
        </w:tabs>
      </w:pPr>
    </w:p>
    <w:p w14:paraId="423636C5" w14:textId="77777777" w:rsidR="007D1CEC" w:rsidRDefault="007D1CEC" w:rsidP="007D1CEC">
      <w:pPr>
        <w:tabs>
          <w:tab w:val="left" w:pos="1440"/>
          <w:tab w:val="left" w:pos="2880"/>
          <w:tab w:val="left" w:pos="3600"/>
          <w:tab w:val="left" w:pos="4320"/>
          <w:tab w:val="left" w:pos="5040"/>
          <w:tab w:val="left" w:pos="5760"/>
          <w:tab w:val="left" w:pos="6480"/>
          <w:tab w:val="left" w:pos="7200"/>
          <w:tab w:val="left" w:pos="7920"/>
        </w:tabs>
        <w:ind w:left="810"/>
        <w:jc w:val="both"/>
      </w:pPr>
      <w:r>
        <w:t>There shall be a thermal accumulator located in the pump room beneath the viewing platform as indicated in the drawings.</w:t>
      </w:r>
    </w:p>
    <w:p w14:paraId="34DFFC6F" w14:textId="77777777" w:rsidR="007D1CEC" w:rsidRDefault="007D1CEC" w:rsidP="007D1CEC">
      <w:pPr>
        <w:tabs>
          <w:tab w:val="left" w:pos="1440"/>
          <w:tab w:val="left" w:pos="2880"/>
          <w:tab w:val="left" w:pos="3600"/>
          <w:tab w:val="left" w:pos="4320"/>
          <w:tab w:val="left" w:pos="5040"/>
          <w:tab w:val="left" w:pos="5760"/>
          <w:tab w:val="left" w:pos="6480"/>
          <w:tab w:val="left" w:pos="7200"/>
          <w:tab w:val="left" w:pos="7920"/>
        </w:tabs>
        <w:jc w:val="both"/>
      </w:pPr>
    </w:p>
    <w:p w14:paraId="0FE3F223" w14:textId="77777777" w:rsidR="007D1CEC" w:rsidRDefault="007D1CEC" w:rsidP="007D1CEC">
      <w:pPr>
        <w:ind w:left="810"/>
        <w:jc w:val="both"/>
        <w:rPr>
          <w:b/>
        </w:rPr>
      </w:pPr>
      <w:r>
        <w:t>The thermal accumulator shall have an inspection hole and cover 45cm dia. The battery shall consist of copper U tubes with external tinned surface, expanded into brass tube plates with cast iron base, to raise the temperature of the water from 16°C to 90°C by means of Solar water collectors and an auxiliary Electrical water heater. Working head should be for 20m and instrumentation shall include dual thermometer, pressure gauge, besides a safety valve and drain cock. Insulation shall be closely fitting fibre glass or equivalent. The inside shall, be protected against electrolytic action.</w:t>
      </w:r>
      <w:r>
        <w:rPr>
          <w:b/>
        </w:rPr>
        <w:t xml:space="preserve"> </w:t>
      </w:r>
    </w:p>
    <w:p w14:paraId="36CCEAF4" w14:textId="77777777" w:rsidR="007D1CEC" w:rsidRPr="00B15B73" w:rsidRDefault="007D1CEC" w:rsidP="007D1CEC">
      <w:pPr>
        <w:ind w:left="810"/>
        <w:jc w:val="both"/>
      </w:pPr>
    </w:p>
    <w:p w14:paraId="6E5E5BFE" w14:textId="77777777" w:rsidR="007D1CEC" w:rsidRDefault="007D1CEC" w:rsidP="007D1CEC">
      <w:pPr>
        <w:tabs>
          <w:tab w:val="left" w:pos="1440"/>
          <w:tab w:val="left" w:pos="2880"/>
          <w:tab w:val="left" w:pos="3600"/>
          <w:tab w:val="left" w:pos="4320"/>
          <w:tab w:val="left" w:pos="5040"/>
          <w:tab w:val="left" w:pos="5760"/>
          <w:tab w:val="left" w:pos="6480"/>
          <w:tab w:val="left" w:pos="7200"/>
          <w:tab w:val="left" w:pos="7920"/>
        </w:tabs>
        <w:ind w:left="810"/>
        <w:jc w:val="both"/>
      </w:pPr>
      <w:r>
        <w:t>The calorifiers shall have the following additional characteristics:</w:t>
      </w:r>
    </w:p>
    <w:p w14:paraId="34FC18CF" w14:textId="77777777" w:rsidR="007D1CEC" w:rsidRDefault="007D1CEC" w:rsidP="007D1CEC">
      <w:pPr>
        <w:tabs>
          <w:tab w:val="left" w:pos="1440"/>
          <w:tab w:val="left" w:pos="2880"/>
          <w:tab w:val="left" w:pos="3600"/>
          <w:tab w:val="left" w:pos="4320"/>
          <w:tab w:val="left" w:pos="5040"/>
          <w:tab w:val="left" w:pos="5760"/>
          <w:tab w:val="left" w:pos="6480"/>
          <w:tab w:val="left" w:pos="7200"/>
          <w:tab w:val="left" w:pos="7920"/>
        </w:tabs>
      </w:pPr>
    </w:p>
    <w:tbl>
      <w:tblPr>
        <w:tblW w:w="7938" w:type="dxa"/>
        <w:tblInd w:w="922" w:type="dxa"/>
        <w:tblLayout w:type="fixed"/>
        <w:tblLook w:val="0000" w:firstRow="0" w:lastRow="0" w:firstColumn="0" w:lastColumn="0" w:noHBand="0" w:noVBand="0"/>
      </w:tblPr>
      <w:tblGrid>
        <w:gridCol w:w="3330"/>
        <w:gridCol w:w="4608"/>
      </w:tblGrid>
      <w:tr w:rsidR="007D1CEC" w14:paraId="38441AB8" w14:textId="77777777" w:rsidTr="007D1CEC">
        <w:trPr>
          <w:trHeight w:val="400"/>
        </w:trPr>
        <w:tc>
          <w:tcPr>
            <w:tcW w:w="3330" w:type="dxa"/>
          </w:tcPr>
          <w:p w14:paraId="465088A7" w14:textId="77777777" w:rsidR="007D1CEC" w:rsidRDefault="007D1CEC" w:rsidP="007D1CEC">
            <w:pPr>
              <w:tabs>
                <w:tab w:val="left" w:pos="1440"/>
                <w:tab w:val="left" w:pos="2880"/>
                <w:tab w:val="left" w:pos="3600"/>
                <w:tab w:val="left" w:pos="4320"/>
                <w:tab w:val="left" w:pos="5040"/>
                <w:tab w:val="left" w:pos="5760"/>
                <w:tab w:val="left" w:pos="6480"/>
                <w:tab w:val="left" w:pos="7200"/>
                <w:tab w:val="left" w:pos="7920"/>
              </w:tabs>
            </w:pPr>
            <w:r>
              <w:t>Capacity</w:t>
            </w:r>
          </w:p>
        </w:tc>
        <w:tc>
          <w:tcPr>
            <w:tcW w:w="4608" w:type="dxa"/>
          </w:tcPr>
          <w:p w14:paraId="1A974523" w14:textId="77777777" w:rsidR="007D1CEC" w:rsidRDefault="007D1CEC" w:rsidP="007D1CEC">
            <w:pPr>
              <w:tabs>
                <w:tab w:val="left" w:pos="1440"/>
                <w:tab w:val="left" w:pos="2880"/>
                <w:tab w:val="left" w:pos="3600"/>
                <w:tab w:val="left" w:pos="4320"/>
                <w:tab w:val="left" w:pos="5040"/>
                <w:tab w:val="left" w:pos="5760"/>
                <w:tab w:val="left" w:pos="6480"/>
                <w:tab w:val="left" w:pos="7200"/>
                <w:tab w:val="left" w:pos="7920"/>
              </w:tabs>
            </w:pPr>
            <w:r>
              <w:t>2000 lts Vol</w:t>
            </w:r>
          </w:p>
        </w:tc>
      </w:tr>
      <w:tr w:rsidR="007D1CEC" w14:paraId="0AFCF33B" w14:textId="77777777" w:rsidTr="007D1CEC">
        <w:trPr>
          <w:trHeight w:val="400"/>
        </w:trPr>
        <w:tc>
          <w:tcPr>
            <w:tcW w:w="3330" w:type="dxa"/>
          </w:tcPr>
          <w:p w14:paraId="27C1D7DE" w14:textId="77777777" w:rsidR="007D1CEC" w:rsidRDefault="007D1CEC" w:rsidP="007D1CEC">
            <w:pPr>
              <w:tabs>
                <w:tab w:val="left" w:pos="1440"/>
                <w:tab w:val="left" w:pos="2880"/>
                <w:tab w:val="left" w:pos="3600"/>
                <w:tab w:val="left" w:pos="4320"/>
                <w:tab w:val="left" w:pos="5040"/>
                <w:tab w:val="left" w:pos="5760"/>
                <w:tab w:val="left" w:pos="6480"/>
                <w:tab w:val="left" w:pos="7200"/>
                <w:tab w:val="left" w:pos="7920"/>
              </w:tabs>
            </w:pPr>
            <w:r>
              <w:t>Type</w:t>
            </w:r>
          </w:p>
        </w:tc>
        <w:tc>
          <w:tcPr>
            <w:tcW w:w="4608" w:type="dxa"/>
          </w:tcPr>
          <w:p w14:paraId="52831D04" w14:textId="77777777" w:rsidR="007D1CEC" w:rsidRDefault="007D1CEC" w:rsidP="007D1CEC">
            <w:pPr>
              <w:tabs>
                <w:tab w:val="left" w:pos="1440"/>
                <w:tab w:val="left" w:pos="2880"/>
                <w:tab w:val="left" w:pos="3600"/>
                <w:tab w:val="left" w:pos="4320"/>
                <w:tab w:val="left" w:pos="5040"/>
                <w:tab w:val="left" w:pos="5760"/>
                <w:tab w:val="left" w:pos="6480"/>
                <w:tab w:val="left" w:pos="7200"/>
                <w:tab w:val="left" w:pos="7920"/>
              </w:tabs>
            </w:pPr>
            <w:r>
              <w:t>Horizontal Galvanised Steel Outer Shell</w:t>
            </w:r>
          </w:p>
        </w:tc>
      </w:tr>
      <w:tr w:rsidR="007D1CEC" w14:paraId="18F7D888" w14:textId="77777777" w:rsidTr="007D1CEC">
        <w:trPr>
          <w:trHeight w:val="400"/>
        </w:trPr>
        <w:tc>
          <w:tcPr>
            <w:tcW w:w="3330" w:type="dxa"/>
          </w:tcPr>
          <w:p w14:paraId="250BCA91" w14:textId="77777777" w:rsidR="007D1CEC" w:rsidRDefault="007D1CEC" w:rsidP="007D1CEC">
            <w:pPr>
              <w:tabs>
                <w:tab w:val="left" w:pos="1440"/>
                <w:tab w:val="left" w:pos="2880"/>
                <w:tab w:val="left" w:pos="3600"/>
                <w:tab w:val="left" w:pos="4320"/>
                <w:tab w:val="left" w:pos="5040"/>
                <w:tab w:val="left" w:pos="5760"/>
                <w:tab w:val="left" w:pos="6480"/>
                <w:tab w:val="left" w:pos="7200"/>
                <w:tab w:val="left" w:pos="7920"/>
              </w:tabs>
            </w:pPr>
            <w:r>
              <w:t>Construction</w:t>
            </w:r>
          </w:p>
        </w:tc>
        <w:tc>
          <w:tcPr>
            <w:tcW w:w="4608" w:type="dxa"/>
          </w:tcPr>
          <w:p w14:paraId="5066F5FD" w14:textId="77777777" w:rsidR="007D1CEC" w:rsidRDefault="007D1CEC" w:rsidP="007D1CEC">
            <w:pPr>
              <w:tabs>
                <w:tab w:val="left" w:pos="1440"/>
                <w:tab w:val="left" w:pos="2880"/>
                <w:tab w:val="left" w:pos="3600"/>
                <w:tab w:val="left" w:pos="4320"/>
                <w:tab w:val="left" w:pos="5040"/>
                <w:tab w:val="left" w:pos="5760"/>
                <w:tab w:val="left" w:pos="6480"/>
                <w:tab w:val="left" w:pos="7200"/>
                <w:tab w:val="left" w:pos="7920"/>
              </w:tabs>
            </w:pPr>
            <w:r>
              <w:t>Fixed Head, Convex Bottom</w:t>
            </w:r>
          </w:p>
        </w:tc>
      </w:tr>
      <w:tr w:rsidR="007D1CEC" w14:paraId="75ACC8F4" w14:textId="77777777" w:rsidTr="007D1CEC">
        <w:trPr>
          <w:trHeight w:val="400"/>
        </w:trPr>
        <w:tc>
          <w:tcPr>
            <w:tcW w:w="3330" w:type="dxa"/>
          </w:tcPr>
          <w:p w14:paraId="773AA947" w14:textId="77777777" w:rsidR="007D1CEC" w:rsidRDefault="007D1CEC" w:rsidP="007D1CEC">
            <w:pPr>
              <w:tabs>
                <w:tab w:val="left" w:pos="1440"/>
                <w:tab w:val="left" w:pos="2880"/>
                <w:tab w:val="left" w:pos="3600"/>
                <w:tab w:val="left" w:pos="4320"/>
                <w:tab w:val="left" w:pos="5040"/>
                <w:tab w:val="left" w:pos="5760"/>
                <w:tab w:val="left" w:pos="6480"/>
                <w:tab w:val="left" w:pos="7200"/>
                <w:tab w:val="left" w:pos="7920"/>
              </w:tabs>
            </w:pPr>
            <w:r>
              <w:t>Installation</w:t>
            </w:r>
          </w:p>
        </w:tc>
        <w:tc>
          <w:tcPr>
            <w:tcW w:w="4608" w:type="dxa"/>
          </w:tcPr>
          <w:p w14:paraId="207CFAC3" w14:textId="77777777" w:rsidR="007D1CEC" w:rsidRDefault="007D1CEC" w:rsidP="007D1CEC">
            <w:pPr>
              <w:tabs>
                <w:tab w:val="left" w:pos="1440"/>
                <w:tab w:val="left" w:pos="2880"/>
                <w:tab w:val="left" w:pos="3600"/>
                <w:tab w:val="left" w:pos="4320"/>
                <w:tab w:val="left" w:pos="5040"/>
                <w:tab w:val="left" w:pos="5760"/>
                <w:tab w:val="left" w:pos="6480"/>
                <w:tab w:val="left" w:pos="7200"/>
                <w:tab w:val="left" w:pos="7920"/>
              </w:tabs>
            </w:pPr>
            <w:r>
              <w:t>On fixed legs.</w:t>
            </w:r>
          </w:p>
        </w:tc>
      </w:tr>
      <w:tr w:rsidR="007D1CEC" w14:paraId="1453B7FB" w14:textId="77777777" w:rsidTr="007D1CEC">
        <w:trPr>
          <w:trHeight w:val="400"/>
        </w:trPr>
        <w:tc>
          <w:tcPr>
            <w:tcW w:w="3330" w:type="dxa"/>
          </w:tcPr>
          <w:p w14:paraId="00A628BD" w14:textId="77777777" w:rsidR="007D1CEC" w:rsidRDefault="007D1CEC" w:rsidP="007D1CEC">
            <w:pPr>
              <w:tabs>
                <w:tab w:val="left" w:pos="1440"/>
                <w:tab w:val="left" w:pos="2880"/>
                <w:tab w:val="left" w:pos="3600"/>
                <w:tab w:val="left" w:pos="4320"/>
                <w:tab w:val="left" w:pos="5040"/>
                <w:tab w:val="left" w:pos="5760"/>
                <w:tab w:val="left" w:pos="6480"/>
                <w:tab w:val="left" w:pos="7200"/>
                <w:tab w:val="left" w:pos="7920"/>
              </w:tabs>
            </w:pPr>
            <w:r>
              <w:t>Inside surface</w:t>
            </w:r>
          </w:p>
        </w:tc>
        <w:tc>
          <w:tcPr>
            <w:tcW w:w="4608" w:type="dxa"/>
          </w:tcPr>
          <w:p w14:paraId="017583F3" w14:textId="77777777" w:rsidR="007D1CEC" w:rsidRDefault="007D1CEC" w:rsidP="007D1CEC">
            <w:pPr>
              <w:tabs>
                <w:tab w:val="left" w:pos="1440"/>
                <w:tab w:val="left" w:pos="2880"/>
                <w:tab w:val="left" w:pos="3600"/>
                <w:tab w:val="left" w:pos="4320"/>
                <w:tab w:val="left" w:pos="5040"/>
                <w:tab w:val="left" w:pos="5760"/>
                <w:tab w:val="left" w:pos="6480"/>
                <w:tab w:val="left" w:pos="7200"/>
                <w:tab w:val="left" w:pos="7920"/>
              </w:tabs>
            </w:pPr>
            <w:r>
              <w:t>Glass lined</w:t>
            </w:r>
          </w:p>
        </w:tc>
      </w:tr>
    </w:tbl>
    <w:p w14:paraId="6AC5C7B9" w14:textId="77777777" w:rsidR="007D1CEC" w:rsidRDefault="007D1CEC" w:rsidP="007D1CEC">
      <w:pPr>
        <w:numPr>
          <w:ilvl w:val="12"/>
          <w:numId w:val="0"/>
        </w:numPr>
        <w:tabs>
          <w:tab w:val="left" w:pos="1440"/>
          <w:tab w:val="left" w:pos="2880"/>
          <w:tab w:val="left" w:pos="3600"/>
          <w:tab w:val="left" w:pos="4320"/>
          <w:tab w:val="left" w:pos="5040"/>
          <w:tab w:val="left" w:pos="5760"/>
          <w:tab w:val="left" w:pos="6480"/>
          <w:tab w:val="left" w:pos="7200"/>
          <w:tab w:val="left" w:pos="7920"/>
        </w:tabs>
        <w:ind w:left="900"/>
        <w:jc w:val="both"/>
      </w:pPr>
    </w:p>
    <w:p w14:paraId="408BE3DA" w14:textId="77777777" w:rsidR="007D1CEC" w:rsidRDefault="007D1CEC" w:rsidP="007D1CEC">
      <w:pPr>
        <w:pStyle w:val="Heading4"/>
      </w:pPr>
      <w:r>
        <w:t>Plate Type Heat Exchanger</w:t>
      </w:r>
    </w:p>
    <w:p w14:paraId="51B10A1F" w14:textId="77777777" w:rsidR="007D1CEC" w:rsidRDefault="007D1CEC" w:rsidP="007D1CEC"/>
    <w:p w14:paraId="0FDE1EA2" w14:textId="77777777" w:rsidR="007D1CEC" w:rsidRDefault="007D1CEC" w:rsidP="007D1CEC">
      <w:pPr>
        <w:tabs>
          <w:tab w:val="left" w:pos="1440"/>
          <w:tab w:val="left" w:pos="2880"/>
          <w:tab w:val="left" w:pos="3600"/>
          <w:tab w:val="left" w:pos="4320"/>
          <w:tab w:val="left" w:pos="5040"/>
          <w:tab w:val="left" w:pos="5760"/>
          <w:tab w:val="left" w:pos="6480"/>
          <w:tab w:val="left" w:pos="7200"/>
          <w:tab w:val="left" w:pos="7920"/>
        </w:tabs>
        <w:ind w:left="810"/>
        <w:jc w:val="both"/>
      </w:pPr>
      <w:r>
        <w:t xml:space="preserve">The Turtle Rehabilitation tanks shall be heated by means of plate type heat exchangers. The plate type heat exchanger shall be suitable for sea water operation. Heat exchange shall be carried out between the hot potable water in the primary side, and sea water on the secondary side. The plat type heat exchanger shall be of the gasketed type.  </w:t>
      </w:r>
    </w:p>
    <w:p w14:paraId="5749D862" w14:textId="77777777" w:rsidR="007D1CEC" w:rsidRDefault="007D1CEC" w:rsidP="007D1CEC">
      <w:pPr>
        <w:tabs>
          <w:tab w:val="left" w:pos="1440"/>
          <w:tab w:val="left" w:pos="2880"/>
          <w:tab w:val="left" w:pos="3600"/>
          <w:tab w:val="left" w:pos="4320"/>
          <w:tab w:val="left" w:pos="5040"/>
          <w:tab w:val="left" w:pos="5760"/>
          <w:tab w:val="left" w:pos="6480"/>
          <w:tab w:val="left" w:pos="7200"/>
          <w:tab w:val="left" w:pos="7920"/>
        </w:tabs>
        <w:ind w:left="810"/>
        <w:jc w:val="both"/>
      </w:pPr>
    </w:p>
    <w:p w14:paraId="46FF15E5" w14:textId="77777777" w:rsidR="007D1CEC" w:rsidRDefault="007D1CEC" w:rsidP="007D1CEC">
      <w:pPr>
        <w:tabs>
          <w:tab w:val="left" w:pos="1440"/>
          <w:tab w:val="left" w:pos="2880"/>
          <w:tab w:val="left" w:pos="3600"/>
          <w:tab w:val="left" w:pos="4320"/>
          <w:tab w:val="left" w:pos="5040"/>
          <w:tab w:val="left" w:pos="5760"/>
          <w:tab w:val="left" w:pos="6480"/>
          <w:tab w:val="left" w:pos="7200"/>
          <w:tab w:val="left" w:pos="7920"/>
        </w:tabs>
        <w:ind w:left="810"/>
        <w:jc w:val="both"/>
      </w:pPr>
    </w:p>
    <w:p w14:paraId="42F7DA6B" w14:textId="77777777" w:rsidR="007D1CEC" w:rsidRDefault="007D1CEC" w:rsidP="007D1CEC">
      <w:pPr>
        <w:tabs>
          <w:tab w:val="left" w:pos="1440"/>
          <w:tab w:val="left" w:pos="2880"/>
          <w:tab w:val="left" w:pos="3600"/>
          <w:tab w:val="left" w:pos="4320"/>
          <w:tab w:val="left" w:pos="5040"/>
          <w:tab w:val="left" w:pos="5760"/>
          <w:tab w:val="left" w:pos="6480"/>
          <w:tab w:val="left" w:pos="7200"/>
          <w:tab w:val="left" w:pos="7920"/>
        </w:tabs>
        <w:ind w:left="810"/>
        <w:jc w:val="both"/>
      </w:pPr>
    </w:p>
    <w:p w14:paraId="398307C0" w14:textId="77777777" w:rsidR="007D1CEC" w:rsidRDefault="007D1CEC" w:rsidP="007D1CEC">
      <w:pPr>
        <w:ind w:left="720"/>
      </w:pPr>
      <w:r>
        <w:t xml:space="preserve">The units shall have the following characteristics </w:t>
      </w:r>
    </w:p>
    <w:p w14:paraId="72CD1229" w14:textId="77777777" w:rsidR="007D1CEC" w:rsidRDefault="007D1CEC" w:rsidP="007D1CEC">
      <w:pPr>
        <w:ind w:left="720"/>
      </w:pPr>
    </w:p>
    <w:p w14:paraId="403E9EB0" w14:textId="77777777" w:rsidR="007D1CEC" w:rsidRDefault="007D1CEC" w:rsidP="007D1CEC">
      <w:r>
        <w:t xml:space="preserve">                    Type</w:t>
      </w:r>
      <w:r>
        <w:tab/>
      </w:r>
      <w:r>
        <w:tab/>
      </w:r>
      <w:r>
        <w:tab/>
      </w:r>
      <w:r>
        <w:tab/>
      </w:r>
      <w:r>
        <w:tab/>
      </w:r>
      <w:r>
        <w:tab/>
        <w:t>Plate type</w:t>
      </w:r>
    </w:p>
    <w:tbl>
      <w:tblPr>
        <w:tblW w:w="0" w:type="auto"/>
        <w:tblLayout w:type="fixed"/>
        <w:tblLook w:val="0000" w:firstRow="0" w:lastRow="0" w:firstColumn="0" w:lastColumn="0" w:noHBand="0" w:noVBand="0"/>
      </w:tblPr>
      <w:tblGrid>
        <w:gridCol w:w="4338"/>
        <w:gridCol w:w="4518"/>
      </w:tblGrid>
      <w:tr w:rsidR="007D1CEC" w14:paraId="3B8492AF" w14:textId="77777777" w:rsidTr="007D1CEC">
        <w:tc>
          <w:tcPr>
            <w:tcW w:w="4338" w:type="dxa"/>
            <w:vAlign w:val="center"/>
          </w:tcPr>
          <w:p w14:paraId="3D5AA014" w14:textId="77777777" w:rsidR="007D1CEC" w:rsidRDefault="007D1CEC" w:rsidP="007D1CEC">
            <w:pPr>
              <w:tabs>
                <w:tab w:val="left" w:pos="1440"/>
                <w:tab w:val="left" w:pos="2880"/>
                <w:tab w:val="left" w:pos="3600"/>
                <w:tab w:val="left" w:pos="4320"/>
                <w:tab w:val="left" w:pos="5040"/>
                <w:tab w:val="left" w:pos="5760"/>
                <w:tab w:val="left" w:pos="6480"/>
                <w:tab w:val="left" w:pos="7200"/>
                <w:tab w:val="left" w:pos="7920"/>
              </w:tabs>
              <w:ind w:left="-105"/>
            </w:pPr>
            <w:r>
              <w:t xml:space="preserve">                    Material</w:t>
            </w:r>
          </w:p>
        </w:tc>
        <w:tc>
          <w:tcPr>
            <w:tcW w:w="4518" w:type="dxa"/>
            <w:vAlign w:val="center"/>
          </w:tcPr>
          <w:p w14:paraId="58BBE672" w14:textId="77777777" w:rsidR="007D1CEC" w:rsidRDefault="007D1CEC" w:rsidP="007D1CEC">
            <w:pPr>
              <w:tabs>
                <w:tab w:val="left" w:pos="1440"/>
                <w:tab w:val="left" w:pos="2880"/>
                <w:tab w:val="left" w:pos="3600"/>
                <w:tab w:val="left" w:pos="4320"/>
                <w:tab w:val="left" w:pos="5040"/>
                <w:tab w:val="left" w:pos="5760"/>
                <w:tab w:val="left" w:pos="6480"/>
                <w:tab w:val="left" w:pos="7200"/>
                <w:tab w:val="left" w:pos="7920"/>
              </w:tabs>
            </w:pPr>
            <w:r>
              <w:t xml:space="preserve">                     Titanium</w:t>
            </w:r>
          </w:p>
        </w:tc>
      </w:tr>
    </w:tbl>
    <w:p w14:paraId="67FC134C" w14:textId="77777777" w:rsidR="007D1CEC" w:rsidRDefault="007D1CEC" w:rsidP="007D1CEC">
      <w:pPr>
        <w:numPr>
          <w:ilvl w:val="12"/>
          <w:numId w:val="0"/>
        </w:numPr>
        <w:tabs>
          <w:tab w:val="left" w:pos="1440"/>
          <w:tab w:val="left" w:pos="2880"/>
          <w:tab w:val="left" w:pos="3600"/>
          <w:tab w:val="left" w:pos="4320"/>
          <w:tab w:val="left" w:pos="5040"/>
          <w:tab w:val="left" w:pos="5760"/>
          <w:tab w:val="left" w:pos="6480"/>
          <w:tab w:val="left" w:pos="7200"/>
          <w:tab w:val="left" w:pos="7920"/>
        </w:tabs>
        <w:ind w:left="900"/>
        <w:jc w:val="both"/>
      </w:pPr>
    </w:p>
    <w:p w14:paraId="4C7D2EA3" w14:textId="77777777" w:rsidR="007D1CEC" w:rsidRPr="00F95CB5" w:rsidRDefault="007D1CEC" w:rsidP="007D1CEC">
      <w:pPr>
        <w:tabs>
          <w:tab w:val="left" w:pos="1440"/>
          <w:tab w:val="left" w:pos="2880"/>
          <w:tab w:val="left" w:pos="3600"/>
          <w:tab w:val="left" w:pos="4320"/>
          <w:tab w:val="left" w:pos="5040"/>
          <w:tab w:val="left" w:pos="5760"/>
          <w:tab w:val="left" w:pos="6480"/>
          <w:tab w:val="left" w:pos="7200"/>
          <w:tab w:val="left" w:pos="7920"/>
        </w:tabs>
        <w:ind w:left="810"/>
        <w:jc w:val="both"/>
      </w:pPr>
      <w:r>
        <w:t xml:space="preserve">The exchanger shall be supplied complete with wall mounting brackets, end plates, connections, lagging, cladding etc. for a complete system. </w:t>
      </w:r>
    </w:p>
    <w:p w14:paraId="79730FDC" w14:textId="77777777" w:rsidR="007D1CEC" w:rsidRDefault="007D1CEC" w:rsidP="007D1CEC">
      <w:pPr>
        <w:numPr>
          <w:ilvl w:val="12"/>
          <w:numId w:val="0"/>
        </w:numPr>
        <w:tabs>
          <w:tab w:val="left" w:pos="1440"/>
          <w:tab w:val="left" w:pos="2880"/>
          <w:tab w:val="left" w:pos="3600"/>
          <w:tab w:val="left" w:pos="4320"/>
          <w:tab w:val="left" w:pos="5040"/>
          <w:tab w:val="left" w:pos="5760"/>
          <w:tab w:val="left" w:pos="6480"/>
          <w:tab w:val="left" w:pos="7200"/>
          <w:tab w:val="left" w:pos="7920"/>
        </w:tabs>
        <w:jc w:val="both"/>
      </w:pPr>
    </w:p>
    <w:p w14:paraId="4E34534C" w14:textId="77777777" w:rsidR="007D1CEC" w:rsidRDefault="007D1CEC" w:rsidP="007D1CEC">
      <w:pPr>
        <w:pStyle w:val="Heading4"/>
      </w:pPr>
      <w:r>
        <w:t>Solar Collector</w:t>
      </w:r>
    </w:p>
    <w:p w14:paraId="486C657F" w14:textId="77777777" w:rsidR="007D1CEC" w:rsidRDefault="007D1CEC" w:rsidP="007D1CEC">
      <w:pPr>
        <w:numPr>
          <w:ilvl w:val="12"/>
          <w:numId w:val="0"/>
        </w:numPr>
        <w:tabs>
          <w:tab w:val="left" w:pos="1440"/>
          <w:tab w:val="left" w:pos="2880"/>
          <w:tab w:val="left" w:pos="3600"/>
          <w:tab w:val="left" w:pos="4320"/>
          <w:tab w:val="left" w:pos="5040"/>
          <w:tab w:val="left" w:pos="5760"/>
          <w:tab w:val="left" w:pos="6480"/>
          <w:tab w:val="left" w:pos="7200"/>
          <w:tab w:val="left" w:pos="7920"/>
        </w:tabs>
        <w:jc w:val="both"/>
      </w:pPr>
    </w:p>
    <w:p w14:paraId="017E9FA5" w14:textId="77777777" w:rsidR="007D1CEC" w:rsidRPr="00ED5923" w:rsidRDefault="007D1CEC" w:rsidP="007D1CEC">
      <w:pPr>
        <w:ind w:left="709"/>
        <w:jc w:val="both"/>
      </w:pPr>
      <w:r w:rsidRPr="00ED5923">
        <w:t xml:space="preserve">The solar collector shall consist of a number of parallel vacuum tubes with a minimum surface area of </w:t>
      </w:r>
      <w:r>
        <w:t>4</w:t>
      </w:r>
      <w:r w:rsidRPr="00ED5923">
        <w:t>m</w:t>
      </w:r>
      <w:r>
        <w:rPr>
          <w:vertAlign w:val="superscript"/>
        </w:rPr>
        <w:t>2</w:t>
      </w:r>
      <w:r w:rsidRPr="00ED5923">
        <w:t>. The collectors shall be made of vacuum tubes mechanically bonded to copper fins to increase their surface area and shall have an absorption coefficient ‘</w:t>
      </w:r>
      <w:r w:rsidRPr="00ED5923">
        <w:sym w:font="Symbol" w:char="F061"/>
      </w:r>
      <w:r w:rsidRPr="00ED5923">
        <w:t>‘of 0.95.  The vacuum tubes shall consist of two glass tubes made from tempered solar glass. The outer tube shall allow light rays to pass through with minimum reflection, while the inner tubes shall have a special coating to increase the solar radiation absorption and provide minimum reflection. The vacuum tubes shall be such that should one need to be replaced this can be done without the need to empty the tank.</w:t>
      </w:r>
    </w:p>
    <w:p w14:paraId="71BF1CA2" w14:textId="77777777" w:rsidR="007D1CEC" w:rsidRPr="00ED5923" w:rsidRDefault="007D1CEC" w:rsidP="007D1CEC">
      <w:pPr>
        <w:ind w:left="709"/>
        <w:jc w:val="both"/>
      </w:pPr>
    </w:p>
    <w:p w14:paraId="4BBA6CB0" w14:textId="77777777" w:rsidR="007D1CEC" w:rsidRPr="00ED5923" w:rsidRDefault="007D1CEC" w:rsidP="007D1CEC">
      <w:pPr>
        <w:ind w:left="709"/>
        <w:jc w:val="both"/>
      </w:pPr>
      <w:r w:rsidRPr="00ED5923">
        <w:t>The fluid flowing through these tubes shall be of a non-corrosive type. The insulation shall be glass fibre and have a minimum thickness of 3cm.</w:t>
      </w:r>
    </w:p>
    <w:p w14:paraId="49E8684A" w14:textId="77777777" w:rsidR="007D1CEC" w:rsidRDefault="007D1CEC" w:rsidP="007D1CEC">
      <w:pPr>
        <w:spacing w:after="200" w:line="276" w:lineRule="auto"/>
      </w:pPr>
    </w:p>
    <w:p w14:paraId="73F5BC3E" w14:textId="77777777" w:rsidR="007D1CEC" w:rsidRDefault="007D1CEC" w:rsidP="007D1CEC">
      <w:pPr>
        <w:pStyle w:val="Heading4"/>
      </w:pPr>
      <w:r>
        <w:t>UV Filter</w:t>
      </w:r>
    </w:p>
    <w:p w14:paraId="35437CCD" w14:textId="77777777" w:rsidR="007D1CEC" w:rsidRDefault="007D1CEC" w:rsidP="007D1CEC"/>
    <w:p w14:paraId="79179C10" w14:textId="77777777" w:rsidR="007D1CEC" w:rsidRPr="006F08C1" w:rsidRDefault="007D1CEC" w:rsidP="007D1CEC">
      <w:pPr>
        <w:ind w:left="709"/>
        <w:jc w:val="both"/>
      </w:pPr>
      <w:r>
        <w:t>The UV Filter shall form part of the turtle rehabilitation tank circulation system. The UV Filter shall be used when necessary to get rid of any bacteria and algae present in the tanks. The UV filter shall be suitable for sea water operation and shall be installed as per schematic drawings, in order to be able to bypass/operate the UV filter as may be necessary. The wattage of the UV Filters shall be as indicated below:</w:t>
      </w:r>
    </w:p>
    <w:p w14:paraId="19CAF89E" w14:textId="77777777" w:rsidR="007D1CEC" w:rsidRDefault="007D1CEC" w:rsidP="007D1CEC">
      <w:pPr>
        <w:spacing w:after="200" w:line="276" w:lineRule="auto"/>
      </w:pPr>
    </w:p>
    <w:tbl>
      <w:tblPr>
        <w:tblW w:w="0" w:type="auto"/>
        <w:tblLook w:val="04A0" w:firstRow="1" w:lastRow="0" w:firstColumn="1" w:lastColumn="0" w:noHBand="0" w:noVBand="1"/>
      </w:tblPr>
      <w:tblGrid>
        <w:gridCol w:w="4148"/>
        <w:gridCol w:w="4148"/>
      </w:tblGrid>
      <w:tr w:rsidR="007D1CEC" w14:paraId="287580F1" w14:textId="77777777" w:rsidTr="007D1CEC">
        <w:tc>
          <w:tcPr>
            <w:tcW w:w="4148" w:type="dxa"/>
            <w:vAlign w:val="center"/>
          </w:tcPr>
          <w:p w14:paraId="1AB080F8" w14:textId="77777777" w:rsidR="007D1CEC" w:rsidRDefault="007D1CEC" w:rsidP="007D1CEC">
            <w:pPr>
              <w:spacing w:after="200" w:line="276" w:lineRule="auto"/>
              <w:jc w:val="center"/>
            </w:pPr>
            <w:r>
              <w:t>For 1.2m dia. tanks</w:t>
            </w:r>
          </w:p>
        </w:tc>
        <w:tc>
          <w:tcPr>
            <w:tcW w:w="4148" w:type="dxa"/>
            <w:vAlign w:val="center"/>
          </w:tcPr>
          <w:p w14:paraId="00506D15" w14:textId="77777777" w:rsidR="007D1CEC" w:rsidRDefault="007D1CEC" w:rsidP="007D1CEC">
            <w:pPr>
              <w:spacing w:after="200" w:line="276" w:lineRule="auto"/>
              <w:jc w:val="center"/>
            </w:pPr>
            <w:r>
              <w:t>50W</w:t>
            </w:r>
          </w:p>
        </w:tc>
      </w:tr>
      <w:tr w:rsidR="007D1CEC" w14:paraId="410C7D72" w14:textId="77777777" w:rsidTr="007D1CEC">
        <w:tc>
          <w:tcPr>
            <w:tcW w:w="4148" w:type="dxa"/>
            <w:vAlign w:val="center"/>
          </w:tcPr>
          <w:p w14:paraId="3EE06DE0" w14:textId="77777777" w:rsidR="007D1CEC" w:rsidRDefault="007D1CEC" w:rsidP="007D1CEC">
            <w:pPr>
              <w:spacing w:after="200" w:line="276" w:lineRule="auto"/>
              <w:jc w:val="center"/>
            </w:pPr>
            <w:r>
              <w:t>For 2.0m dia. tanks</w:t>
            </w:r>
          </w:p>
        </w:tc>
        <w:tc>
          <w:tcPr>
            <w:tcW w:w="4148" w:type="dxa"/>
            <w:vAlign w:val="center"/>
          </w:tcPr>
          <w:p w14:paraId="42E407D0" w14:textId="77777777" w:rsidR="007D1CEC" w:rsidRDefault="007D1CEC" w:rsidP="007D1CEC">
            <w:pPr>
              <w:spacing w:after="200" w:line="276" w:lineRule="auto"/>
              <w:jc w:val="center"/>
            </w:pPr>
            <w:r>
              <w:t>150W</w:t>
            </w:r>
          </w:p>
        </w:tc>
      </w:tr>
      <w:tr w:rsidR="007D1CEC" w14:paraId="02B64251" w14:textId="77777777" w:rsidTr="007D1CEC">
        <w:tc>
          <w:tcPr>
            <w:tcW w:w="4148" w:type="dxa"/>
            <w:vAlign w:val="center"/>
          </w:tcPr>
          <w:p w14:paraId="173551D0" w14:textId="77777777" w:rsidR="007D1CEC" w:rsidRDefault="007D1CEC" w:rsidP="007D1CEC">
            <w:pPr>
              <w:spacing w:after="200" w:line="276" w:lineRule="auto"/>
              <w:jc w:val="center"/>
            </w:pPr>
            <w:r>
              <w:t>For 3.0m dia. tanks</w:t>
            </w:r>
          </w:p>
        </w:tc>
        <w:tc>
          <w:tcPr>
            <w:tcW w:w="4148" w:type="dxa"/>
            <w:vAlign w:val="center"/>
          </w:tcPr>
          <w:p w14:paraId="73905268" w14:textId="77777777" w:rsidR="007D1CEC" w:rsidRDefault="007D1CEC" w:rsidP="007D1CEC">
            <w:pPr>
              <w:spacing w:after="200" w:line="276" w:lineRule="auto"/>
              <w:jc w:val="center"/>
            </w:pPr>
            <w:r>
              <w:t>450W</w:t>
            </w:r>
          </w:p>
        </w:tc>
      </w:tr>
    </w:tbl>
    <w:p w14:paraId="251ACB82" w14:textId="77777777" w:rsidR="007D1CEC" w:rsidRDefault="007D1CEC" w:rsidP="007D1CEC">
      <w:pPr>
        <w:spacing w:after="200" w:line="276" w:lineRule="auto"/>
      </w:pPr>
    </w:p>
    <w:p w14:paraId="0FFE08E8" w14:textId="77777777" w:rsidR="007D1CEC" w:rsidRDefault="007D1CEC" w:rsidP="007D1CEC">
      <w:pPr>
        <w:spacing w:after="200" w:line="276" w:lineRule="auto"/>
      </w:pPr>
    </w:p>
    <w:p w14:paraId="1FA86C1F" w14:textId="77777777" w:rsidR="007D1CEC" w:rsidRDefault="007D1CEC" w:rsidP="007D1CEC">
      <w:pPr>
        <w:spacing w:after="200" w:line="276" w:lineRule="auto"/>
      </w:pPr>
    </w:p>
    <w:p w14:paraId="1B48B1D0" w14:textId="77777777" w:rsidR="007D1CEC" w:rsidRDefault="007D1CEC" w:rsidP="007D1CEC">
      <w:pPr>
        <w:spacing w:after="200" w:line="276" w:lineRule="auto"/>
      </w:pPr>
    </w:p>
    <w:p w14:paraId="4EDA3627" w14:textId="77777777" w:rsidR="007D1CEC" w:rsidRDefault="007D1CEC" w:rsidP="007D1CEC">
      <w:pPr>
        <w:spacing w:after="200" w:line="276" w:lineRule="auto"/>
      </w:pPr>
    </w:p>
    <w:p w14:paraId="245C5BD9" w14:textId="209D5742" w:rsidR="007D1CEC" w:rsidRDefault="005E7A5A" w:rsidP="007D1CEC">
      <w:pPr>
        <w:pStyle w:val="Heading3"/>
      </w:pPr>
      <w:bookmarkStart w:id="326" w:name="_Toc51966932"/>
      <w:r>
        <w:t xml:space="preserve">5.3.12 </w:t>
      </w:r>
      <w:r w:rsidR="007D1CEC">
        <w:t>Rehabilitation Tanks Motor Control Panel</w:t>
      </w:r>
      <w:bookmarkEnd w:id="326"/>
    </w:p>
    <w:p w14:paraId="063C59F8" w14:textId="77777777" w:rsidR="007D1CEC" w:rsidRDefault="007D1CEC" w:rsidP="007D1CEC">
      <w:pPr>
        <w:numPr>
          <w:ilvl w:val="12"/>
          <w:numId w:val="0"/>
        </w:numPr>
        <w:tabs>
          <w:tab w:val="left" w:pos="1440"/>
          <w:tab w:val="left" w:pos="2880"/>
          <w:tab w:val="left" w:pos="3600"/>
          <w:tab w:val="left" w:pos="4320"/>
          <w:tab w:val="left" w:pos="5040"/>
          <w:tab w:val="left" w:pos="5760"/>
          <w:tab w:val="left" w:pos="6480"/>
          <w:tab w:val="left" w:pos="7200"/>
          <w:tab w:val="left" w:pos="7920"/>
        </w:tabs>
        <w:ind w:left="720"/>
        <w:jc w:val="both"/>
      </w:pPr>
    </w:p>
    <w:p w14:paraId="5454332B" w14:textId="77777777" w:rsidR="007D1CEC" w:rsidRDefault="007D1CEC" w:rsidP="007D1CEC">
      <w:pPr>
        <w:numPr>
          <w:ilvl w:val="12"/>
          <w:numId w:val="0"/>
        </w:numPr>
        <w:tabs>
          <w:tab w:val="left" w:pos="1440"/>
          <w:tab w:val="left" w:pos="2880"/>
          <w:tab w:val="left" w:pos="3600"/>
          <w:tab w:val="left" w:pos="4320"/>
          <w:tab w:val="left" w:pos="5040"/>
          <w:tab w:val="left" w:pos="5760"/>
          <w:tab w:val="left" w:pos="6480"/>
          <w:tab w:val="left" w:pos="7200"/>
          <w:tab w:val="left" w:pos="7920"/>
        </w:tabs>
        <w:ind w:left="720"/>
        <w:jc w:val="both"/>
      </w:pPr>
      <w:r>
        <w:t xml:space="preserve">This will comprise of a stand mounted, IP68, grp Enclosures, situated adjacent to each tank as indicated in the Drawings. These shall control the overall operation of the tanks, including all circulation pumps both primary and secondary, temperature setting, motorized valves, UV Filtration etc. </w:t>
      </w:r>
    </w:p>
    <w:p w14:paraId="3D3BDBAD" w14:textId="77777777" w:rsidR="007D1CEC" w:rsidRDefault="007D1CEC" w:rsidP="007D1CEC">
      <w:pPr>
        <w:numPr>
          <w:ilvl w:val="12"/>
          <w:numId w:val="0"/>
        </w:numPr>
        <w:tabs>
          <w:tab w:val="left" w:pos="1440"/>
          <w:tab w:val="left" w:pos="2880"/>
          <w:tab w:val="left" w:pos="3600"/>
          <w:tab w:val="left" w:pos="4320"/>
          <w:tab w:val="left" w:pos="5040"/>
          <w:tab w:val="left" w:pos="5760"/>
          <w:tab w:val="left" w:pos="6480"/>
          <w:tab w:val="left" w:pos="7200"/>
          <w:tab w:val="left" w:pos="7920"/>
        </w:tabs>
        <w:ind w:left="720"/>
        <w:jc w:val="both"/>
      </w:pPr>
    </w:p>
    <w:p w14:paraId="3C675AA2" w14:textId="77777777" w:rsidR="007D1CEC" w:rsidRDefault="007D1CEC" w:rsidP="007D1CEC">
      <w:pPr>
        <w:numPr>
          <w:ilvl w:val="12"/>
          <w:numId w:val="0"/>
        </w:numPr>
        <w:tabs>
          <w:tab w:val="left" w:pos="1440"/>
          <w:tab w:val="left" w:pos="2880"/>
          <w:tab w:val="left" w:pos="3600"/>
          <w:tab w:val="left" w:pos="4320"/>
          <w:tab w:val="left" w:pos="5040"/>
          <w:tab w:val="left" w:pos="5760"/>
          <w:tab w:val="left" w:pos="6480"/>
          <w:tab w:val="left" w:pos="7200"/>
          <w:tab w:val="left" w:pos="7920"/>
        </w:tabs>
        <w:ind w:left="720"/>
        <w:jc w:val="both"/>
      </w:pPr>
      <w:r>
        <w:t xml:space="preserve">The Control Panel shall include: </w:t>
      </w:r>
    </w:p>
    <w:p w14:paraId="640CCA12" w14:textId="77777777" w:rsidR="007D1CEC" w:rsidRDefault="007D1CEC" w:rsidP="007D1CEC">
      <w:pPr>
        <w:numPr>
          <w:ilvl w:val="12"/>
          <w:numId w:val="0"/>
        </w:numPr>
        <w:tabs>
          <w:tab w:val="left" w:pos="1440"/>
          <w:tab w:val="left" w:pos="2880"/>
          <w:tab w:val="left" w:pos="3600"/>
          <w:tab w:val="left" w:pos="4320"/>
          <w:tab w:val="left" w:pos="5040"/>
          <w:tab w:val="left" w:pos="5760"/>
          <w:tab w:val="left" w:pos="6480"/>
          <w:tab w:val="left" w:pos="7200"/>
          <w:tab w:val="left" w:pos="7920"/>
        </w:tabs>
        <w:ind w:left="720"/>
        <w:jc w:val="both"/>
      </w:pPr>
    </w:p>
    <w:p w14:paraId="59B110D8" w14:textId="77777777" w:rsidR="007D1CEC" w:rsidRPr="0000244E" w:rsidRDefault="007D1CEC" w:rsidP="00B771E5">
      <w:pPr>
        <w:numPr>
          <w:ilvl w:val="0"/>
          <w:numId w:val="22"/>
        </w:numPr>
        <w:ind w:left="1440"/>
        <w:jc w:val="both"/>
      </w:pPr>
      <w:r w:rsidRPr="0000244E">
        <w:t>Suitably rated thermal / magnetic motor circuit breaker</w:t>
      </w:r>
      <w:r>
        <w:t>s</w:t>
      </w:r>
      <w:r w:rsidRPr="0000244E">
        <w:t>.</w:t>
      </w:r>
    </w:p>
    <w:p w14:paraId="78E0156B" w14:textId="77777777" w:rsidR="007D1CEC" w:rsidRPr="0000244E" w:rsidRDefault="007D1CEC" w:rsidP="00B771E5">
      <w:pPr>
        <w:numPr>
          <w:ilvl w:val="0"/>
          <w:numId w:val="22"/>
        </w:numPr>
        <w:ind w:left="1440"/>
        <w:jc w:val="both"/>
      </w:pPr>
      <w:r w:rsidRPr="0000244E">
        <w:t>Power contactor or contactor set.</w:t>
      </w:r>
    </w:p>
    <w:p w14:paraId="47A299BD" w14:textId="77777777" w:rsidR="007D1CEC" w:rsidRDefault="007D1CEC" w:rsidP="00B771E5">
      <w:pPr>
        <w:pStyle w:val="ListParagraph"/>
        <w:numPr>
          <w:ilvl w:val="0"/>
          <w:numId w:val="23"/>
        </w:numPr>
        <w:tabs>
          <w:tab w:val="left" w:pos="1440"/>
          <w:tab w:val="left" w:pos="2880"/>
          <w:tab w:val="left" w:pos="3600"/>
          <w:tab w:val="left" w:pos="4320"/>
          <w:tab w:val="left" w:pos="5040"/>
          <w:tab w:val="left" w:pos="5760"/>
          <w:tab w:val="left" w:pos="6480"/>
          <w:tab w:val="left" w:pos="7200"/>
          <w:tab w:val="left" w:pos="7920"/>
        </w:tabs>
        <w:contextualSpacing w:val="0"/>
        <w:jc w:val="both"/>
      </w:pPr>
      <w:r>
        <w:t>Pre-determined function buttons:</w:t>
      </w:r>
    </w:p>
    <w:p w14:paraId="43F0C8D8" w14:textId="77777777" w:rsidR="007D1CEC" w:rsidRDefault="007D1CEC" w:rsidP="00B771E5">
      <w:pPr>
        <w:pStyle w:val="ListParagraph"/>
        <w:numPr>
          <w:ilvl w:val="1"/>
          <w:numId w:val="23"/>
        </w:numPr>
        <w:tabs>
          <w:tab w:val="left" w:pos="1440"/>
          <w:tab w:val="left" w:pos="2880"/>
          <w:tab w:val="left" w:pos="3600"/>
          <w:tab w:val="left" w:pos="4320"/>
          <w:tab w:val="left" w:pos="5040"/>
          <w:tab w:val="left" w:pos="5760"/>
          <w:tab w:val="left" w:pos="6480"/>
          <w:tab w:val="left" w:pos="7200"/>
          <w:tab w:val="left" w:pos="7920"/>
        </w:tabs>
        <w:contextualSpacing w:val="0"/>
        <w:jc w:val="both"/>
      </w:pPr>
      <w:r>
        <w:t>10% Drain</w:t>
      </w:r>
    </w:p>
    <w:p w14:paraId="0755D080" w14:textId="77777777" w:rsidR="007D1CEC" w:rsidRDefault="007D1CEC" w:rsidP="00B771E5">
      <w:pPr>
        <w:pStyle w:val="ListParagraph"/>
        <w:numPr>
          <w:ilvl w:val="1"/>
          <w:numId w:val="23"/>
        </w:numPr>
        <w:tabs>
          <w:tab w:val="left" w:pos="1440"/>
          <w:tab w:val="left" w:pos="2880"/>
          <w:tab w:val="left" w:pos="3600"/>
          <w:tab w:val="left" w:pos="4320"/>
          <w:tab w:val="left" w:pos="5040"/>
          <w:tab w:val="left" w:pos="5760"/>
          <w:tab w:val="left" w:pos="6480"/>
          <w:tab w:val="left" w:pos="7200"/>
          <w:tab w:val="left" w:pos="7920"/>
        </w:tabs>
        <w:contextualSpacing w:val="0"/>
        <w:jc w:val="both"/>
      </w:pPr>
      <w:r>
        <w:t>Complete Drain</w:t>
      </w:r>
    </w:p>
    <w:p w14:paraId="022C83AA" w14:textId="77777777" w:rsidR="007D1CEC" w:rsidRDefault="007D1CEC" w:rsidP="00B771E5">
      <w:pPr>
        <w:pStyle w:val="ListParagraph"/>
        <w:numPr>
          <w:ilvl w:val="1"/>
          <w:numId w:val="23"/>
        </w:numPr>
        <w:tabs>
          <w:tab w:val="left" w:pos="1440"/>
          <w:tab w:val="left" w:pos="2880"/>
          <w:tab w:val="left" w:pos="3600"/>
          <w:tab w:val="left" w:pos="4320"/>
          <w:tab w:val="left" w:pos="5040"/>
          <w:tab w:val="left" w:pos="5760"/>
          <w:tab w:val="left" w:pos="6480"/>
          <w:tab w:val="left" w:pos="7200"/>
          <w:tab w:val="left" w:pos="7920"/>
        </w:tabs>
        <w:contextualSpacing w:val="0"/>
        <w:jc w:val="both"/>
      </w:pPr>
      <w:r>
        <w:t>Fill</w:t>
      </w:r>
    </w:p>
    <w:p w14:paraId="00C3B6FA" w14:textId="77777777" w:rsidR="007D1CEC" w:rsidRDefault="007D1CEC" w:rsidP="00B771E5">
      <w:pPr>
        <w:pStyle w:val="ListParagraph"/>
        <w:numPr>
          <w:ilvl w:val="1"/>
          <w:numId w:val="23"/>
        </w:numPr>
        <w:tabs>
          <w:tab w:val="left" w:pos="1440"/>
          <w:tab w:val="left" w:pos="2880"/>
          <w:tab w:val="left" w:pos="3600"/>
          <w:tab w:val="left" w:pos="4320"/>
          <w:tab w:val="left" w:pos="5040"/>
          <w:tab w:val="left" w:pos="5760"/>
          <w:tab w:val="left" w:pos="6480"/>
          <w:tab w:val="left" w:pos="7200"/>
          <w:tab w:val="left" w:pos="7920"/>
        </w:tabs>
        <w:contextualSpacing w:val="0"/>
        <w:jc w:val="both"/>
      </w:pPr>
      <w:r>
        <w:t>UV On</w:t>
      </w:r>
    </w:p>
    <w:p w14:paraId="6F4F3A5C" w14:textId="77777777" w:rsidR="007D1CEC" w:rsidRDefault="007D1CEC" w:rsidP="00B771E5">
      <w:pPr>
        <w:pStyle w:val="ListParagraph"/>
        <w:numPr>
          <w:ilvl w:val="1"/>
          <w:numId w:val="23"/>
        </w:numPr>
        <w:tabs>
          <w:tab w:val="left" w:pos="1440"/>
          <w:tab w:val="left" w:pos="2880"/>
          <w:tab w:val="left" w:pos="3600"/>
          <w:tab w:val="left" w:pos="4320"/>
          <w:tab w:val="left" w:pos="5040"/>
          <w:tab w:val="left" w:pos="5760"/>
          <w:tab w:val="left" w:pos="6480"/>
          <w:tab w:val="left" w:pos="7200"/>
          <w:tab w:val="left" w:pos="7920"/>
        </w:tabs>
        <w:contextualSpacing w:val="0"/>
        <w:jc w:val="both"/>
      </w:pPr>
      <w:r>
        <w:t>UV Off</w:t>
      </w:r>
    </w:p>
    <w:p w14:paraId="4D7ECC55" w14:textId="77777777" w:rsidR="007D1CEC" w:rsidRDefault="007D1CEC" w:rsidP="00B771E5">
      <w:pPr>
        <w:pStyle w:val="ListParagraph"/>
        <w:numPr>
          <w:ilvl w:val="1"/>
          <w:numId w:val="23"/>
        </w:numPr>
        <w:tabs>
          <w:tab w:val="left" w:pos="1440"/>
          <w:tab w:val="left" w:pos="2880"/>
          <w:tab w:val="left" w:pos="3600"/>
          <w:tab w:val="left" w:pos="4320"/>
          <w:tab w:val="left" w:pos="5040"/>
          <w:tab w:val="left" w:pos="5760"/>
          <w:tab w:val="left" w:pos="6480"/>
          <w:tab w:val="left" w:pos="7200"/>
          <w:tab w:val="left" w:pos="7920"/>
        </w:tabs>
        <w:contextualSpacing w:val="0"/>
        <w:jc w:val="both"/>
      </w:pPr>
      <w:r>
        <w:t xml:space="preserve">Heating </w:t>
      </w:r>
    </w:p>
    <w:p w14:paraId="1471BBB6" w14:textId="77777777" w:rsidR="007D1CEC" w:rsidRDefault="007D1CEC" w:rsidP="00B771E5">
      <w:pPr>
        <w:pStyle w:val="ListParagraph"/>
        <w:numPr>
          <w:ilvl w:val="1"/>
          <w:numId w:val="23"/>
        </w:numPr>
        <w:tabs>
          <w:tab w:val="left" w:pos="1440"/>
          <w:tab w:val="left" w:pos="2880"/>
          <w:tab w:val="left" w:pos="3600"/>
          <w:tab w:val="left" w:pos="4320"/>
          <w:tab w:val="left" w:pos="5040"/>
          <w:tab w:val="left" w:pos="5760"/>
          <w:tab w:val="left" w:pos="6480"/>
          <w:tab w:val="left" w:pos="7200"/>
          <w:tab w:val="left" w:pos="7920"/>
        </w:tabs>
        <w:contextualSpacing w:val="0"/>
        <w:jc w:val="both"/>
      </w:pPr>
      <w:r>
        <w:t>Circulation On</w:t>
      </w:r>
    </w:p>
    <w:p w14:paraId="6A3AFEFF" w14:textId="77777777" w:rsidR="007D1CEC" w:rsidRDefault="007D1CEC" w:rsidP="00B771E5">
      <w:pPr>
        <w:pStyle w:val="ListParagraph"/>
        <w:numPr>
          <w:ilvl w:val="1"/>
          <w:numId w:val="23"/>
        </w:numPr>
        <w:tabs>
          <w:tab w:val="left" w:pos="1440"/>
          <w:tab w:val="left" w:pos="2880"/>
          <w:tab w:val="left" w:pos="3600"/>
          <w:tab w:val="left" w:pos="4320"/>
          <w:tab w:val="left" w:pos="5040"/>
          <w:tab w:val="left" w:pos="5760"/>
          <w:tab w:val="left" w:pos="6480"/>
          <w:tab w:val="left" w:pos="7200"/>
          <w:tab w:val="left" w:pos="7920"/>
        </w:tabs>
        <w:contextualSpacing w:val="0"/>
        <w:jc w:val="both"/>
      </w:pPr>
      <w:r>
        <w:t>Circulation Off</w:t>
      </w:r>
    </w:p>
    <w:p w14:paraId="74555A38" w14:textId="77777777" w:rsidR="007D1CEC" w:rsidRDefault="007D1CEC" w:rsidP="00B771E5">
      <w:pPr>
        <w:pStyle w:val="ListParagraph"/>
        <w:numPr>
          <w:ilvl w:val="0"/>
          <w:numId w:val="23"/>
        </w:numPr>
        <w:tabs>
          <w:tab w:val="left" w:pos="1440"/>
          <w:tab w:val="left" w:pos="2880"/>
          <w:tab w:val="left" w:pos="3600"/>
          <w:tab w:val="left" w:pos="4320"/>
          <w:tab w:val="left" w:pos="5040"/>
          <w:tab w:val="left" w:pos="5760"/>
          <w:tab w:val="left" w:pos="6480"/>
          <w:tab w:val="left" w:pos="7200"/>
          <w:tab w:val="left" w:pos="7920"/>
        </w:tabs>
        <w:contextualSpacing w:val="0"/>
        <w:jc w:val="both"/>
      </w:pPr>
      <w:r>
        <w:t xml:space="preserve">Communication to a central PC based controller situated in the office adjacent to the tank area, as indicated in the Drawings. </w:t>
      </w:r>
    </w:p>
    <w:p w14:paraId="09731188" w14:textId="77777777" w:rsidR="007D1CEC" w:rsidRDefault="007D1CEC" w:rsidP="007D1CEC">
      <w:pPr>
        <w:tabs>
          <w:tab w:val="left" w:pos="1440"/>
          <w:tab w:val="left" w:pos="2880"/>
          <w:tab w:val="left" w:pos="3600"/>
          <w:tab w:val="left" w:pos="4320"/>
          <w:tab w:val="left" w:pos="5040"/>
          <w:tab w:val="left" w:pos="5760"/>
          <w:tab w:val="left" w:pos="6480"/>
          <w:tab w:val="left" w:pos="7200"/>
          <w:tab w:val="left" w:pos="7920"/>
        </w:tabs>
        <w:jc w:val="both"/>
      </w:pPr>
    </w:p>
    <w:p w14:paraId="1E743333" w14:textId="77777777" w:rsidR="007D1CEC" w:rsidRDefault="007D1CEC" w:rsidP="007D1CEC">
      <w:pPr>
        <w:tabs>
          <w:tab w:val="left" w:pos="1440"/>
          <w:tab w:val="left" w:pos="2880"/>
          <w:tab w:val="left" w:pos="3600"/>
          <w:tab w:val="left" w:pos="4320"/>
          <w:tab w:val="left" w:pos="5040"/>
          <w:tab w:val="left" w:pos="5760"/>
          <w:tab w:val="left" w:pos="6480"/>
          <w:tab w:val="left" w:pos="7200"/>
          <w:tab w:val="left" w:pos="7920"/>
        </w:tabs>
        <w:ind w:left="720"/>
        <w:jc w:val="both"/>
      </w:pPr>
      <w:r>
        <w:t>The control panels shall be complete with a screen to portray relevant information related to the rehabilitation tanks, mainly, Temperature reading of the water and Water Level of the rehabilitation tanks, Ambient temperature, Sea water Temperature in the Settling Tank, and Water Temperature in the Thermal Accumulator. Water Level values shall be portrayed as percentages, when the tank is empty it is to portray the water level at 0% and when the water level is at 1.2m i.e. the maximum water level, it shall read 100%.</w:t>
      </w:r>
    </w:p>
    <w:p w14:paraId="6ADCE61E" w14:textId="77777777" w:rsidR="007D1CEC" w:rsidRDefault="007D1CEC" w:rsidP="007D1CEC">
      <w:pPr>
        <w:tabs>
          <w:tab w:val="left" w:pos="1440"/>
          <w:tab w:val="left" w:pos="2880"/>
          <w:tab w:val="left" w:pos="3600"/>
          <w:tab w:val="left" w:pos="4320"/>
          <w:tab w:val="left" w:pos="5040"/>
          <w:tab w:val="left" w:pos="5760"/>
          <w:tab w:val="left" w:pos="6480"/>
          <w:tab w:val="left" w:pos="7200"/>
          <w:tab w:val="left" w:pos="7920"/>
        </w:tabs>
        <w:jc w:val="both"/>
      </w:pPr>
    </w:p>
    <w:p w14:paraId="37750EC0" w14:textId="77777777" w:rsidR="007D1CEC" w:rsidRDefault="007D1CEC" w:rsidP="007D1CEC">
      <w:pPr>
        <w:tabs>
          <w:tab w:val="left" w:pos="1440"/>
          <w:tab w:val="left" w:pos="2880"/>
          <w:tab w:val="left" w:pos="3600"/>
          <w:tab w:val="left" w:pos="4320"/>
          <w:tab w:val="left" w:pos="5040"/>
          <w:tab w:val="left" w:pos="5760"/>
          <w:tab w:val="left" w:pos="6480"/>
          <w:tab w:val="left" w:pos="7200"/>
          <w:tab w:val="left" w:pos="7920"/>
        </w:tabs>
        <w:ind w:left="720"/>
        <w:jc w:val="both"/>
      </w:pPr>
      <w:r>
        <w:t xml:space="preserve">The operation of the control panel shall be as follows: </w:t>
      </w:r>
    </w:p>
    <w:p w14:paraId="20C3AD59" w14:textId="77777777" w:rsidR="007D1CEC" w:rsidRDefault="007D1CEC" w:rsidP="007D1CEC">
      <w:pPr>
        <w:tabs>
          <w:tab w:val="left" w:pos="1440"/>
          <w:tab w:val="left" w:pos="2880"/>
          <w:tab w:val="left" w:pos="3600"/>
          <w:tab w:val="left" w:pos="4320"/>
          <w:tab w:val="left" w:pos="5040"/>
          <w:tab w:val="left" w:pos="5760"/>
          <w:tab w:val="left" w:pos="6480"/>
          <w:tab w:val="left" w:pos="7200"/>
          <w:tab w:val="left" w:pos="7920"/>
        </w:tabs>
        <w:ind w:left="720"/>
        <w:jc w:val="both"/>
      </w:pPr>
    </w:p>
    <w:p w14:paraId="0DDE01C2" w14:textId="77777777" w:rsidR="007D1CEC" w:rsidRDefault="007D1CEC" w:rsidP="007D1CEC">
      <w:pPr>
        <w:tabs>
          <w:tab w:val="left" w:pos="1440"/>
          <w:tab w:val="left" w:pos="2880"/>
          <w:tab w:val="left" w:pos="3600"/>
          <w:tab w:val="left" w:pos="4320"/>
          <w:tab w:val="left" w:pos="5040"/>
          <w:tab w:val="left" w:pos="5760"/>
          <w:tab w:val="left" w:pos="6480"/>
          <w:tab w:val="left" w:pos="7200"/>
          <w:tab w:val="left" w:pos="7920"/>
        </w:tabs>
        <w:ind w:left="720"/>
        <w:jc w:val="both"/>
        <w:rPr>
          <w:b/>
          <w:bCs/>
          <w:u w:val="single"/>
        </w:rPr>
      </w:pPr>
      <w:r>
        <w:rPr>
          <w:b/>
          <w:bCs/>
          <w:u w:val="single"/>
        </w:rPr>
        <w:t>10% Drain – Pre-Determined Function</w:t>
      </w:r>
    </w:p>
    <w:p w14:paraId="18F61B76" w14:textId="77777777" w:rsidR="007D1CEC" w:rsidRDefault="007D1CEC" w:rsidP="007D1CEC">
      <w:pPr>
        <w:tabs>
          <w:tab w:val="left" w:pos="1440"/>
          <w:tab w:val="left" w:pos="2880"/>
          <w:tab w:val="left" w:pos="3600"/>
          <w:tab w:val="left" w:pos="4320"/>
          <w:tab w:val="left" w:pos="5040"/>
          <w:tab w:val="left" w:pos="5760"/>
          <w:tab w:val="left" w:pos="6480"/>
          <w:tab w:val="left" w:pos="7200"/>
          <w:tab w:val="left" w:pos="7920"/>
        </w:tabs>
        <w:ind w:left="720"/>
        <w:jc w:val="both"/>
        <w:rPr>
          <w:b/>
          <w:bCs/>
          <w:u w:val="single"/>
        </w:rPr>
      </w:pPr>
    </w:p>
    <w:p w14:paraId="3488493F" w14:textId="77777777" w:rsidR="007D1CEC" w:rsidRDefault="007D1CEC" w:rsidP="007D1CEC">
      <w:pPr>
        <w:tabs>
          <w:tab w:val="left" w:pos="1440"/>
          <w:tab w:val="left" w:pos="2880"/>
          <w:tab w:val="left" w:pos="3600"/>
          <w:tab w:val="left" w:pos="4320"/>
          <w:tab w:val="left" w:pos="5040"/>
          <w:tab w:val="left" w:pos="5760"/>
          <w:tab w:val="left" w:pos="6480"/>
          <w:tab w:val="left" w:pos="7200"/>
          <w:tab w:val="left" w:pos="7920"/>
        </w:tabs>
        <w:ind w:left="720"/>
        <w:jc w:val="both"/>
      </w:pPr>
      <w:r>
        <w:t xml:space="preserve">On a daily basis, a 10% discharge of water is required. This shall be carried out by pressing the pre-determined button on the control panel. Once the button is pressed, a signal is sent to the motorized drain valve and this is opened. Upon reaching the desired 10% reduction, the water level sensor shall send a signal to the motorized drain valve to close. </w:t>
      </w:r>
    </w:p>
    <w:p w14:paraId="6B6EC562" w14:textId="77777777" w:rsidR="007D1CEC" w:rsidRDefault="007D1CEC" w:rsidP="007D1CEC">
      <w:pPr>
        <w:tabs>
          <w:tab w:val="left" w:pos="1440"/>
          <w:tab w:val="left" w:pos="2880"/>
          <w:tab w:val="left" w:pos="3600"/>
          <w:tab w:val="left" w:pos="4320"/>
          <w:tab w:val="left" w:pos="5040"/>
          <w:tab w:val="left" w:pos="5760"/>
          <w:tab w:val="left" w:pos="6480"/>
          <w:tab w:val="left" w:pos="7200"/>
          <w:tab w:val="left" w:pos="7920"/>
        </w:tabs>
        <w:ind w:left="720"/>
        <w:jc w:val="both"/>
      </w:pPr>
    </w:p>
    <w:p w14:paraId="13973618" w14:textId="77777777" w:rsidR="007D1CEC" w:rsidRDefault="007D1CEC" w:rsidP="007D1CEC">
      <w:pPr>
        <w:tabs>
          <w:tab w:val="left" w:pos="1440"/>
          <w:tab w:val="left" w:pos="2880"/>
          <w:tab w:val="left" w:pos="3600"/>
          <w:tab w:val="left" w:pos="4320"/>
          <w:tab w:val="left" w:pos="5040"/>
          <w:tab w:val="left" w:pos="5760"/>
          <w:tab w:val="left" w:pos="6480"/>
          <w:tab w:val="left" w:pos="7200"/>
          <w:tab w:val="left" w:pos="7920"/>
        </w:tabs>
        <w:ind w:left="720"/>
        <w:jc w:val="both"/>
        <w:rPr>
          <w:b/>
          <w:bCs/>
          <w:u w:val="single"/>
        </w:rPr>
      </w:pPr>
      <w:r>
        <w:rPr>
          <w:b/>
          <w:bCs/>
          <w:u w:val="single"/>
        </w:rPr>
        <w:t>Complete Drain – Pre-Determined Function</w:t>
      </w:r>
    </w:p>
    <w:p w14:paraId="2B02E301" w14:textId="77777777" w:rsidR="007D1CEC" w:rsidRDefault="007D1CEC" w:rsidP="007D1CEC">
      <w:pPr>
        <w:tabs>
          <w:tab w:val="left" w:pos="1440"/>
          <w:tab w:val="left" w:pos="2880"/>
          <w:tab w:val="left" w:pos="3600"/>
          <w:tab w:val="left" w:pos="4320"/>
          <w:tab w:val="left" w:pos="5040"/>
          <w:tab w:val="left" w:pos="5760"/>
          <w:tab w:val="left" w:pos="6480"/>
          <w:tab w:val="left" w:pos="7200"/>
          <w:tab w:val="left" w:pos="7920"/>
        </w:tabs>
        <w:ind w:left="720"/>
        <w:jc w:val="both"/>
      </w:pPr>
    </w:p>
    <w:p w14:paraId="28CB5E41" w14:textId="77777777" w:rsidR="007D1CEC" w:rsidRDefault="007D1CEC" w:rsidP="007D1CEC">
      <w:pPr>
        <w:tabs>
          <w:tab w:val="left" w:pos="1440"/>
          <w:tab w:val="left" w:pos="2880"/>
          <w:tab w:val="left" w:pos="3600"/>
          <w:tab w:val="left" w:pos="4320"/>
          <w:tab w:val="left" w:pos="5040"/>
          <w:tab w:val="left" w:pos="5760"/>
          <w:tab w:val="left" w:pos="6480"/>
          <w:tab w:val="left" w:pos="7200"/>
          <w:tab w:val="left" w:pos="7920"/>
        </w:tabs>
        <w:ind w:left="720"/>
        <w:jc w:val="both"/>
      </w:pPr>
      <w:r>
        <w:t>Once a complete drain is required, the pre-determined function shall be operated by pressing the respective button. The complete drain function shall open the main motorized drain valve and the secondary motorized drain valve to completely drain both the main tank and the small tank attached to it. This function shall also switch off the circulation pump.</w:t>
      </w:r>
    </w:p>
    <w:p w14:paraId="1CEBA2A1" w14:textId="77777777" w:rsidR="007D1CEC" w:rsidRDefault="007D1CEC" w:rsidP="007D1CEC">
      <w:pPr>
        <w:tabs>
          <w:tab w:val="left" w:pos="1440"/>
          <w:tab w:val="left" w:pos="2880"/>
          <w:tab w:val="left" w:pos="3600"/>
          <w:tab w:val="left" w:pos="4320"/>
          <w:tab w:val="left" w:pos="5040"/>
          <w:tab w:val="left" w:pos="5760"/>
          <w:tab w:val="left" w:pos="6480"/>
          <w:tab w:val="left" w:pos="7200"/>
          <w:tab w:val="left" w:pos="7920"/>
        </w:tabs>
        <w:ind w:left="720"/>
        <w:jc w:val="both"/>
      </w:pPr>
    </w:p>
    <w:p w14:paraId="16CACB1D" w14:textId="77777777" w:rsidR="007D1CEC" w:rsidRDefault="007D1CEC" w:rsidP="007D1CEC">
      <w:pPr>
        <w:tabs>
          <w:tab w:val="left" w:pos="1440"/>
          <w:tab w:val="left" w:pos="2880"/>
          <w:tab w:val="left" w:pos="3600"/>
          <w:tab w:val="left" w:pos="4320"/>
          <w:tab w:val="left" w:pos="5040"/>
          <w:tab w:val="left" w:pos="5760"/>
          <w:tab w:val="left" w:pos="6480"/>
          <w:tab w:val="left" w:pos="7200"/>
          <w:tab w:val="left" w:pos="7920"/>
        </w:tabs>
        <w:ind w:left="720"/>
        <w:jc w:val="both"/>
      </w:pPr>
    </w:p>
    <w:p w14:paraId="7CDEDC17" w14:textId="77777777" w:rsidR="007D1CEC" w:rsidRDefault="007D1CEC" w:rsidP="007D1CEC">
      <w:pPr>
        <w:tabs>
          <w:tab w:val="left" w:pos="1440"/>
          <w:tab w:val="left" w:pos="2880"/>
          <w:tab w:val="left" w:pos="3600"/>
          <w:tab w:val="left" w:pos="4320"/>
          <w:tab w:val="left" w:pos="5040"/>
          <w:tab w:val="left" w:pos="5760"/>
          <w:tab w:val="left" w:pos="6480"/>
          <w:tab w:val="left" w:pos="7200"/>
          <w:tab w:val="left" w:pos="7920"/>
        </w:tabs>
        <w:ind w:left="720"/>
        <w:jc w:val="both"/>
        <w:rPr>
          <w:b/>
          <w:bCs/>
          <w:u w:val="single"/>
        </w:rPr>
      </w:pPr>
      <w:r>
        <w:rPr>
          <w:b/>
          <w:bCs/>
          <w:u w:val="single"/>
        </w:rPr>
        <w:t>Fill – Pre-Determined Function</w:t>
      </w:r>
    </w:p>
    <w:p w14:paraId="0CAE6647" w14:textId="77777777" w:rsidR="007D1CEC" w:rsidRDefault="007D1CEC" w:rsidP="007D1CEC">
      <w:pPr>
        <w:tabs>
          <w:tab w:val="left" w:pos="1440"/>
          <w:tab w:val="left" w:pos="2880"/>
          <w:tab w:val="left" w:pos="3600"/>
          <w:tab w:val="left" w:pos="4320"/>
          <w:tab w:val="left" w:pos="5040"/>
          <w:tab w:val="left" w:pos="5760"/>
          <w:tab w:val="left" w:pos="6480"/>
          <w:tab w:val="left" w:pos="7200"/>
          <w:tab w:val="left" w:pos="7920"/>
        </w:tabs>
        <w:ind w:left="720"/>
        <w:jc w:val="both"/>
      </w:pPr>
    </w:p>
    <w:p w14:paraId="19967874" w14:textId="77777777" w:rsidR="007D1CEC" w:rsidRDefault="007D1CEC" w:rsidP="007D1CEC">
      <w:pPr>
        <w:tabs>
          <w:tab w:val="left" w:pos="1440"/>
          <w:tab w:val="left" w:pos="2880"/>
          <w:tab w:val="left" w:pos="3600"/>
          <w:tab w:val="left" w:pos="4320"/>
          <w:tab w:val="left" w:pos="5040"/>
          <w:tab w:val="left" w:pos="5760"/>
          <w:tab w:val="left" w:pos="6480"/>
          <w:tab w:val="left" w:pos="7200"/>
          <w:tab w:val="left" w:pos="7920"/>
        </w:tabs>
        <w:ind w:left="720"/>
        <w:jc w:val="both"/>
      </w:pPr>
      <w:r>
        <w:t>In order to re-fill the tank up to the 100% required the inlet motorized valve shall be switched on, once the fill function is pressed. Once the 100% desired level is achieved, a signal from the water level shall be sent to close the inlet motorized valve.</w:t>
      </w:r>
    </w:p>
    <w:p w14:paraId="3C97B8A2" w14:textId="77777777" w:rsidR="007D1CEC" w:rsidRDefault="007D1CEC" w:rsidP="007D1CEC">
      <w:pPr>
        <w:tabs>
          <w:tab w:val="left" w:pos="1440"/>
          <w:tab w:val="left" w:pos="2880"/>
          <w:tab w:val="left" w:pos="3600"/>
          <w:tab w:val="left" w:pos="4320"/>
          <w:tab w:val="left" w:pos="5040"/>
          <w:tab w:val="left" w:pos="5760"/>
          <w:tab w:val="left" w:pos="6480"/>
          <w:tab w:val="left" w:pos="7200"/>
          <w:tab w:val="left" w:pos="7920"/>
        </w:tabs>
        <w:ind w:left="720"/>
        <w:jc w:val="both"/>
      </w:pPr>
    </w:p>
    <w:p w14:paraId="2392E510" w14:textId="77777777" w:rsidR="007D1CEC" w:rsidRDefault="007D1CEC" w:rsidP="007D1CEC">
      <w:pPr>
        <w:tabs>
          <w:tab w:val="left" w:pos="1440"/>
          <w:tab w:val="left" w:pos="2880"/>
          <w:tab w:val="left" w:pos="3600"/>
          <w:tab w:val="left" w:pos="4320"/>
          <w:tab w:val="left" w:pos="5040"/>
          <w:tab w:val="left" w:pos="5760"/>
          <w:tab w:val="left" w:pos="6480"/>
          <w:tab w:val="left" w:pos="7200"/>
          <w:tab w:val="left" w:pos="7920"/>
        </w:tabs>
        <w:ind w:left="720"/>
        <w:jc w:val="both"/>
        <w:rPr>
          <w:b/>
          <w:bCs/>
          <w:u w:val="single"/>
        </w:rPr>
      </w:pPr>
      <w:r>
        <w:rPr>
          <w:b/>
          <w:bCs/>
          <w:u w:val="single"/>
        </w:rPr>
        <w:t>UV On – Pre-Determined Function</w:t>
      </w:r>
    </w:p>
    <w:p w14:paraId="556A51DB" w14:textId="77777777" w:rsidR="007D1CEC" w:rsidRPr="009D7F24" w:rsidRDefault="007D1CEC" w:rsidP="007D1CEC">
      <w:pPr>
        <w:tabs>
          <w:tab w:val="left" w:pos="1440"/>
          <w:tab w:val="left" w:pos="2880"/>
          <w:tab w:val="left" w:pos="3600"/>
          <w:tab w:val="left" w:pos="4320"/>
          <w:tab w:val="left" w:pos="5040"/>
          <w:tab w:val="left" w:pos="5760"/>
          <w:tab w:val="left" w:pos="6480"/>
          <w:tab w:val="left" w:pos="7200"/>
          <w:tab w:val="left" w:pos="7920"/>
        </w:tabs>
        <w:ind w:left="720"/>
        <w:jc w:val="both"/>
      </w:pPr>
    </w:p>
    <w:p w14:paraId="6AD31D7E" w14:textId="77777777" w:rsidR="007D1CEC" w:rsidRDefault="007D1CEC" w:rsidP="007D1CEC">
      <w:pPr>
        <w:tabs>
          <w:tab w:val="left" w:pos="1440"/>
          <w:tab w:val="left" w:pos="2880"/>
          <w:tab w:val="left" w:pos="3600"/>
          <w:tab w:val="left" w:pos="4320"/>
          <w:tab w:val="left" w:pos="5040"/>
          <w:tab w:val="left" w:pos="5760"/>
          <w:tab w:val="left" w:pos="6480"/>
          <w:tab w:val="left" w:pos="7200"/>
          <w:tab w:val="left" w:pos="7920"/>
        </w:tabs>
        <w:ind w:left="720"/>
        <w:jc w:val="both"/>
      </w:pPr>
      <w:r>
        <w:t xml:space="preserve">UV filtration is required in order to get rid of any algae or bacteria that might be present in the water. This however shall not be required constantly and shall only be switched on when necessary. Once the UV On function is pressed the UV filter is switched on and the Bypass motorized valve is closed off for water to pass through the UV Filter as indicated in the Schematic Diagram. </w:t>
      </w:r>
    </w:p>
    <w:p w14:paraId="401F49EF" w14:textId="77777777" w:rsidR="007D1CEC" w:rsidRDefault="007D1CEC" w:rsidP="007D1CEC">
      <w:pPr>
        <w:tabs>
          <w:tab w:val="left" w:pos="1440"/>
          <w:tab w:val="left" w:pos="2880"/>
          <w:tab w:val="left" w:pos="3600"/>
          <w:tab w:val="left" w:pos="4320"/>
          <w:tab w:val="left" w:pos="5040"/>
          <w:tab w:val="left" w:pos="5760"/>
          <w:tab w:val="left" w:pos="6480"/>
          <w:tab w:val="left" w:pos="7200"/>
          <w:tab w:val="left" w:pos="7920"/>
        </w:tabs>
        <w:ind w:left="720"/>
        <w:jc w:val="both"/>
      </w:pPr>
    </w:p>
    <w:p w14:paraId="0B6423AE" w14:textId="77777777" w:rsidR="007D1CEC" w:rsidRDefault="007D1CEC" w:rsidP="007D1CEC">
      <w:pPr>
        <w:tabs>
          <w:tab w:val="left" w:pos="1440"/>
          <w:tab w:val="left" w:pos="2880"/>
          <w:tab w:val="left" w:pos="3600"/>
          <w:tab w:val="left" w:pos="4320"/>
          <w:tab w:val="left" w:pos="5040"/>
          <w:tab w:val="left" w:pos="5760"/>
          <w:tab w:val="left" w:pos="6480"/>
          <w:tab w:val="left" w:pos="7200"/>
          <w:tab w:val="left" w:pos="7920"/>
        </w:tabs>
        <w:ind w:left="720"/>
        <w:jc w:val="both"/>
        <w:rPr>
          <w:b/>
          <w:bCs/>
          <w:u w:val="single"/>
        </w:rPr>
      </w:pPr>
      <w:r>
        <w:rPr>
          <w:b/>
          <w:bCs/>
          <w:u w:val="single"/>
        </w:rPr>
        <w:t>UV Off – Pre-Determined Function</w:t>
      </w:r>
    </w:p>
    <w:p w14:paraId="1BB97320" w14:textId="77777777" w:rsidR="007D1CEC" w:rsidRDefault="007D1CEC" w:rsidP="007D1CEC">
      <w:pPr>
        <w:tabs>
          <w:tab w:val="left" w:pos="1440"/>
          <w:tab w:val="left" w:pos="2880"/>
          <w:tab w:val="left" w:pos="3600"/>
          <w:tab w:val="left" w:pos="4320"/>
          <w:tab w:val="left" w:pos="5040"/>
          <w:tab w:val="left" w:pos="5760"/>
          <w:tab w:val="left" w:pos="6480"/>
          <w:tab w:val="left" w:pos="7200"/>
          <w:tab w:val="left" w:pos="7920"/>
        </w:tabs>
        <w:ind w:left="720"/>
        <w:jc w:val="both"/>
      </w:pPr>
    </w:p>
    <w:p w14:paraId="34824CD8" w14:textId="77777777" w:rsidR="007D1CEC" w:rsidRDefault="007D1CEC" w:rsidP="007D1CEC">
      <w:pPr>
        <w:tabs>
          <w:tab w:val="left" w:pos="1440"/>
          <w:tab w:val="left" w:pos="2880"/>
          <w:tab w:val="left" w:pos="3600"/>
          <w:tab w:val="left" w:pos="4320"/>
          <w:tab w:val="left" w:pos="5040"/>
          <w:tab w:val="left" w:pos="5760"/>
          <w:tab w:val="left" w:pos="6480"/>
          <w:tab w:val="left" w:pos="7200"/>
          <w:tab w:val="left" w:pos="7920"/>
        </w:tabs>
        <w:ind w:left="720"/>
        <w:jc w:val="both"/>
      </w:pPr>
      <w:r>
        <w:t>Once the UV filtration is no longer required, and the UV Off function is pressed, the UV Filter shall be switched off and the bypass valve shall be opened to bypass the water as indicated in the Schematic Diagrams.</w:t>
      </w:r>
    </w:p>
    <w:p w14:paraId="05CAD97B" w14:textId="77777777" w:rsidR="007D1CEC" w:rsidRDefault="007D1CEC" w:rsidP="007D1CEC">
      <w:pPr>
        <w:tabs>
          <w:tab w:val="left" w:pos="1440"/>
          <w:tab w:val="left" w:pos="2880"/>
          <w:tab w:val="left" w:pos="3600"/>
          <w:tab w:val="left" w:pos="4320"/>
          <w:tab w:val="left" w:pos="5040"/>
          <w:tab w:val="left" w:pos="5760"/>
          <w:tab w:val="left" w:pos="6480"/>
          <w:tab w:val="left" w:pos="7200"/>
          <w:tab w:val="left" w:pos="7920"/>
        </w:tabs>
        <w:ind w:left="720"/>
        <w:jc w:val="both"/>
      </w:pPr>
    </w:p>
    <w:p w14:paraId="52060372" w14:textId="77777777" w:rsidR="007D1CEC" w:rsidRDefault="007D1CEC" w:rsidP="007D1CEC">
      <w:pPr>
        <w:tabs>
          <w:tab w:val="left" w:pos="1440"/>
          <w:tab w:val="left" w:pos="2880"/>
          <w:tab w:val="left" w:pos="3600"/>
          <w:tab w:val="left" w:pos="4320"/>
          <w:tab w:val="left" w:pos="5040"/>
          <w:tab w:val="left" w:pos="5760"/>
          <w:tab w:val="left" w:pos="6480"/>
          <w:tab w:val="left" w:pos="7200"/>
          <w:tab w:val="left" w:pos="7920"/>
        </w:tabs>
        <w:ind w:left="720"/>
        <w:jc w:val="both"/>
        <w:rPr>
          <w:b/>
          <w:bCs/>
          <w:u w:val="single"/>
        </w:rPr>
      </w:pPr>
      <w:r>
        <w:rPr>
          <w:b/>
          <w:bCs/>
          <w:u w:val="single"/>
        </w:rPr>
        <w:t>Heating – Pre-Determined Function</w:t>
      </w:r>
    </w:p>
    <w:p w14:paraId="4BBF1C5B" w14:textId="77777777" w:rsidR="007D1CEC" w:rsidRDefault="007D1CEC" w:rsidP="007D1CEC">
      <w:pPr>
        <w:tabs>
          <w:tab w:val="left" w:pos="1440"/>
          <w:tab w:val="left" w:pos="2880"/>
          <w:tab w:val="left" w:pos="3600"/>
          <w:tab w:val="left" w:pos="4320"/>
          <w:tab w:val="left" w:pos="5040"/>
          <w:tab w:val="left" w:pos="5760"/>
          <w:tab w:val="left" w:pos="6480"/>
          <w:tab w:val="left" w:pos="7200"/>
          <w:tab w:val="left" w:pos="7920"/>
        </w:tabs>
        <w:ind w:left="720"/>
        <w:jc w:val="both"/>
      </w:pPr>
    </w:p>
    <w:p w14:paraId="7DAFB721" w14:textId="77777777" w:rsidR="007D1CEC" w:rsidRDefault="007D1CEC" w:rsidP="007D1CEC">
      <w:pPr>
        <w:tabs>
          <w:tab w:val="left" w:pos="1440"/>
          <w:tab w:val="left" w:pos="2880"/>
          <w:tab w:val="left" w:pos="3600"/>
          <w:tab w:val="left" w:pos="4320"/>
          <w:tab w:val="left" w:pos="5040"/>
          <w:tab w:val="left" w:pos="5760"/>
          <w:tab w:val="left" w:pos="6480"/>
          <w:tab w:val="left" w:pos="7200"/>
          <w:tab w:val="left" w:pos="7920"/>
        </w:tabs>
        <w:ind w:left="720"/>
        <w:jc w:val="both"/>
      </w:pPr>
      <w:r>
        <w:t xml:space="preserve">The water supply from the borehole is generally of a constant temperature of around 19-20°C, this temperature is the desired temperature for the rehabilitation of turtles. If the temperature from the borehole is of a lower temperature, or the required temperature of the tank is required to be at a higher temperature, the temperature setpoint can be programmed from the central control accordingly. </w:t>
      </w:r>
    </w:p>
    <w:p w14:paraId="591178A7" w14:textId="77777777" w:rsidR="007D1CEC" w:rsidRDefault="007D1CEC" w:rsidP="007D1CEC">
      <w:pPr>
        <w:tabs>
          <w:tab w:val="left" w:pos="1440"/>
          <w:tab w:val="left" w:pos="2880"/>
          <w:tab w:val="left" w:pos="3600"/>
          <w:tab w:val="left" w:pos="4320"/>
          <w:tab w:val="left" w:pos="5040"/>
          <w:tab w:val="left" w:pos="5760"/>
          <w:tab w:val="left" w:pos="6480"/>
          <w:tab w:val="left" w:pos="7200"/>
          <w:tab w:val="left" w:pos="7920"/>
        </w:tabs>
        <w:ind w:left="720"/>
        <w:jc w:val="both"/>
      </w:pPr>
    </w:p>
    <w:p w14:paraId="0E4E8EB0" w14:textId="77777777" w:rsidR="007D1CEC" w:rsidRDefault="007D1CEC" w:rsidP="007D1CEC">
      <w:pPr>
        <w:tabs>
          <w:tab w:val="left" w:pos="1440"/>
          <w:tab w:val="left" w:pos="2880"/>
          <w:tab w:val="left" w:pos="3600"/>
          <w:tab w:val="left" w:pos="4320"/>
          <w:tab w:val="left" w:pos="5040"/>
          <w:tab w:val="left" w:pos="5760"/>
          <w:tab w:val="left" w:pos="6480"/>
          <w:tab w:val="left" w:pos="7200"/>
          <w:tab w:val="left" w:pos="7920"/>
        </w:tabs>
        <w:ind w:left="720"/>
        <w:jc w:val="both"/>
      </w:pPr>
      <w:r>
        <w:t>Once the heating function is pressed, temperature reading are taken from both the turtle rehabilitation tank and the thermal accumulator. In order to heat the water of the turtle tanks, the temperature of the thermal accumulator shall be higher. If the temperature of the thermal accumulator is lower, the electrical auxiliary heater inside the thermal accumulator shall be switched on. Once a higher temperature reading is achieved in the thermal accumulator, the primary pump shall be switched on, on the motorized valve bypassing the heat exchanger shall be closed off to direct water through the heat exchanger as indicated in the schematic drawings.</w:t>
      </w:r>
    </w:p>
    <w:p w14:paraId="76C4BE9D" w14:textId="77777777" w:rsidR="007D1CEC" w:rsidRDefault="007D1CEC" w:rsidP="007D1CEC">
      <w:pPr>
        <w:tabs>
          <w:tab w:val="left" w:pos="1440"/>
          <w:tab w:val="left" w:pos="2880"/>
          <w:tab w:val="left" w:pos="3600"/>
          <w:tab w:val="left" w:pos="4320"/>
          <w:tab w:val="left" w:pos="5040"/>
          <w:tab w:val="left" w:pos="5760"/>
          <w:tab w:val="left" w:pos="6480"/>
          <w:tab w:val="left" w:pos="7200"/>
          <w:tab w:val="left" w:pos="7920"/>
        </w:tabs>
        <w:ind w:left="720"/>
        <w:jc w:val="both"/>
      </w:pPr>
      <w:r>
        <w:t xml:space="preserve">Once the desired temperature is achieved inside the turtle rehabilitation tank, the motorized valve shall be opened again to bypass the heat exchanger and the primary circulation pump shall be switched off. </w:t>
      </w:r>
    </w:p>
    <w:p w14:paraId="74D19494" w14:textId="77777777" w:rsidR="007D1CEC" w:rsidRDefault="007D1CEC" w:rsidP="007D1CEC">
      <w:pPr>
        <w:tabs>
          <w:tab w:val="left" w:pos="1440"/>
          <w:tab w:val="left" w:pos="2880"/>
          <w:tab w:val="left" w:pos="3600"/>
          <w:tab w:val="left" w:pos="4320"/>
          <w:tab w:val="left" w:pos="5040"/>
          <w:tab w:val="left" w:pos="5760"/>
          <w:tab w:val="left" w:pos="6480"/>
          <w:tab w:val="left" w:pos="7200"/>
          <w:tab w:val="left" w:pos="7920"/>
        </w:tabs>
        <w:ind w:left="720"/>
        <w:jc w:val="both"/>
      </w:pPr>
    </w:p>
    <w:p w14:paraId="273DE23C" w14:textId="77777777" w:rsidR="007D1CEC" w:rsidRDefault="007D1CEC" w:rsidP="007D1CEC">
      <w:pPr>
        <w:tabs>
          <w:tab w:val="left" w:pos="1440"/>
          <w:tab w:val="left" w:pos="2880"/>
          <w:tab w:val="left" w:pos="3600"/>
          <w:tab w:val="left" w:pos="4320"/>
          <w:tab w:val="left" w:pos="5040"/>
          <w:tab w:val="left" w:pos="5760"/>
          <w:tab w:val="left" w:pos="6480"/>
          <w:tab w:val="left" w:pos="7200"/>
          <w:tab w:val="left" w:pos="7920"/>
        </w:tabs>
        <w:ind w:left="720"/>
        <w:jc w:val="both"/>
      </w:pPr>
      <w:r>
        <w:t xml:space="preserve">such that the secondary circulation pump shall be switched on separately than the rest of the equipment. Upon switching of the primary pump, in order to heat the water to the desired set temperature, the motorized valve for the Heat exchanger bypass shall be closed in order for the water to flow through the heat exchanger, as indicated in the Schematic diagrams. </w:t>
      </w:r>
    </w:p>
    <w:p w14:paraId="0C1CE401" w14:textId="77777777" w:rsidR="007D1CEC" w:rsidRDefault="007D1CEC" w:rsidP="007D1CEC">
      <w:pPr>
        <w:tabs>
          <w:tab w:val="left" w:pos="1440"/>
          <w:tab w:val="left" w:pos="2880"/>
          <w:tab w:val="left" w:pos="3600"/>
          <w:tab w:val="left" w:pos="4320"/>
          <w:tab w:val="left" w:pos="5040"/>
          <w:tab w:val="left" w:pos="5760"/>
          <w:tab w:val="left" w:pos="6480"/>
          <w:tab w:val="left" w:pos="7200"/>
          <w:tab w:val="left" w:pos="7920"/>
        </w:tabs>
        <w:ind w:left="720"/>
        <w:jc w:val="both"/>
        <w:rPr>
          <w:b/>
          <w:bCs/>
          <w:u w:val="single"/>
        </w:rPr>
      </w:pPr>
      <w:r>
        <w:rPr>
          <w:b/>
          <w:bCs/>
          <w:u w:val="single"/>
        </w:rPr>
        <w:t>Circulation On – Pre-Determined Function</w:t>
      </w:r>
    </w:p>
    <w:p w14:paraId="4B63A36C" w14:textId="77777777" w:rsidR="007D1CEC" w:rsidRDefault="007D1CEC" w:rsidP="007D1CEC">
      <w:pPr>
        <w:tabs>
          <w:tab w:val="left" w:pos="1440"/>
          <w:tab w:val="left" w:pos="2880"/>
          <w:tab w:val="left" w:pos="3600"/>
          <w:tab w:val="left" w:pos="4320"/>
          <w:tab w:val="left" w:pos="5040"/>
          <w:tab w:val="left" w:pos="5760"/>
          <w:tab w:val="left" w:pos="6480"/>
          <w:tab w:val="left" w:pos="7200"/>
          <w:tab w:val="left" w:pos="7920"/>
        </w:tabs>
        <w:ind w:left="720"/>
        <w:jc w:val="both"/>
      </w:pPr>
    </w:p>
    <w:p w14:paraId="488154C1" w14:textId="77777777" w:rsidR="007D1CEC" w:rsidRDefault="007D1CEC" w:rsidP="007D1CEC">
      <w:pPr>
        <w:tabs>
          <w:tab w:val="left" w:pos="1440"/>
          <w:tab w:val="left" w:pos="2880"/>
          <w:tab w:val="left" w:pos="3600"/>
          <w:tab w:val="left" w:pos="4320"/>
          <w:tab w:val="left" w:pos="5040"/>
          <w:tab w:val="left" w:pos="5760"/>
          <w:tab w:val="left" w:pos="6480"/>
          <w:tab w:val="left" w:pos="7200"/>
          <w:tab w:val="left" w:pos="7920"/>
        </w:tabs>
        <w:ind w:left="720"/>
        <w:jc w:val="both"/>
      </w:pPr>
      <w:r>
        <w:t xml:space="preserve">Once the tank is set up and ready to house the turtle, the circulation shall be switched on by pressing the pre-determined button respectively. </w:t>
      </w:r>
    </w:p>
    <w:p w14:paraId="249D46E2" w14:textId="77777777" w:rsidR="007D1CEC" w:rsidRDefault="007D1CEC" w:rsidP="007D1CEC">
      <w:pPr>
        <w:tabs>
          <w:tab w:val="left" w:pos="1440"/>
          <w:tab w:val="left" w:pos="2880"/>
          <w:tab w:val="left" w:pos="3600"/>
          <w:tab w:val="left" w:pos="4320"/>
          <w:tab w:val="left" w:pos="5040"/>
          <w:tab w:val="left" w:pos="5760"/>
          <w:tab w:val="left" w:pos="6480"/>
          <w:tab w:val="left" w:pos="7200"/>
          <w:tab w:val="left" w:pos="7920"/>
        </w:tabs>
        <w:ind w:left="720"/>
        <w:jc w:val="both"/>
      </w:pPr>
    </w:p>
    <w:p w14:paraId="40B50C9D" w14:textId="77777777" w:rsidR="007D1CEC" w:rsidRDefault="007D1CEC" w:rsidP="007D1CEC">
      <w:pPr>
        <w:tabs>
          <w:tab w:val="left" w:pos="1440"/>
          <w:tab w:val="left" w:pos="2880"/>
          <w:tab w:val="left" w:pos="3600"/>
          <w:tab w:val="left" w:pos="4320"/>
          <w:tab w:val="left" w:pos="5040"/>
          <w:tab w:val="left" w:pos="5760"/>
          <w:tab w:val="left" w:pos="6480"/>
          <w:tab w:val="left" w:pos="7200"/>
          <w:tab w:val="left" w:pos="7920"/>
        </w:tabs>
        <w:ind w:left="720"/>
        <w:jc w:val="both"/>
        <w:rPr>
          <w:b/>
          <w:bCs/>
          <w:u w:val="single"/>
        </w:rPr>
      </w:pPr>
      <w:r>
        <w:rPr>
          <w:b/>
          <w:bCs/>
          <w:u w:val="single"/>
        </w:rPr>
        <w:t>Circulation Off – Pre-Determined Function</w:t>
      </w:r>
    </w:p>
    <w:p w14:paraId="7CB1CBEE" w14:textId="77777777" w:rsidR="007D1CEC" w:rsidRDefault="007D1CEC" w:rsidP="007D1CEC">
      <w:pPr>
        <w:tabs>
          <w:tab w:val="left" w:pos="1440"/>
          <w:tab w:val="left" w:pos="2880"/>
          <w:tab w:val="left" w:pos="3600"/>
          <w:tab w:val="left" w:pos="4320"/>
          <w:tab w:val="left" w:pos="5040"/>
          <w:tab w:val="left" w:pos="5760"/>
          <w:tab w:val="left" w:pos="6480"/>
          <w:tab w:val="left" w:pos="7200"/>
          <w:tab w:val="left" w:pos="7920"/>
        </w:tabs>
        <w:ind w:left="720"/>
        <w:jc w:val="both"/>
      </w:pPr>
    </w:p>
    <w:p w14:paraId="4BE9750D" w14:textId="77777777" w:rsidR="007D1CEC" w:rsidRDefault="007D1CEC" w:rsidP="007D1CEC">
      <w:pPr>
        <w:tabs>
          <w:tab w:val="left" w:pos="1440"/>
          <w:tab w:val="left" w:pos="2880"/>
          <w:tab w:val="left" w:pos="3600"/>
          <w:tab w:val="left" w:pos="4320"/>
          <w:tab w:val="left" w:pos="5040"/>
          <w:tab w:val="left" w:pos="5760"/>
          <w:tab w:val="left" w:pos="6480"/>
          <w:tab w:val="left" w:pos="7200"/>
          <w:tab w:val="left" w:pos="7920"/>
        </w:tabs>
        <w:ind w:left="720"/>
        <w:jc w:val="both"/>
      </w:pPr>
      <w:r>
        <w:t>Once the Circulation Off pre-determined button is pressed, the circulation pump shall be switched off. Also, once the function is requested, any relevant equipment related to the secondary circulation circuit, shall also be switched off. These include the UV Filtration and the Heat exchanger.</w:t>
      </w:r>
    </w:p>
    <w:p w14:paraId="563C5CD9" w14:textId="77777777" w:rsidR="007D1CEC" w:rsidRDefault="007D1CEC" w:rsidP="007D1CEC">
      <w:pPr>
        <w:tabs>
          <w:tab w:val="left" w:pos="1440"/>
          <w:tab w:val="left" w:pos="2880"/>
          <w:tab w:val="left" w:pos="3600"/>
          <w:tab w:val="left" w:pos="4320"/>
          <w:tab w:val="left" w:pos="5040"/>
          <w:tab w:val="left" w:pos="5760"/>
          <w:tab w:val="left" w:pos="6480"/>
          <w:tab w:val="left" w:pos="7200"/>
          <w:tab w:val="left" w:pos="7920"/>
        </w:tabs>
        <w:ind w:left="720"/>
        <w:jc w:val="both"/>
      </w:pPr>
    </w:p>
    <w:p w14:paraId="64C2C49A" w14:textId="77777777" w:rsidR="007D1CEC" w:rsidRDefault="007D1CEC" w:rsidP="007D1CEC">
      <w:pPr>
        <w:ind w:left="720"/>
        <w:jc w:val="both"/>
      </w:pPr>
      <w:r w:rsidRPr="00677095">
        <w:t>The control panel</w:t>
      </w:r>
      <w:r>
        <w:t xml:space="preserve">s </w:t>
      </w:r>
      <w:r w:rsidRPr="00677095">
        <w:t xml:space="preserve">shall also be able to communicate with the central </w:t>
      </w:r>
      <w:r>
        <w:t>PC Based Controller</w:t>
      </w:r>
      <w:r w:rsidRPr="00677095">
        <w:t>, which will replicate the controls and monitoring feature of the control panel.</w:t>
      </w:r>
      <w:r w:rsidRPr="009F5269">
        <w:t xml:space="preserve"> </w:t>
      </w:r>
      <w:r w:rsidRPr="0000244E">
        <w:t xml:space="preserve">The cost of the </w:t>
      </w:r>
      <w:r>
        <w:t xml:space="preserve">control panel </w:t>
      </w:r>
      <w:r w:rsidRPr="0000244E">
        <w:t>is to be inclusive of all power</w:t>
      </w:r>
      <w:r>
        <w:t xml:space="preserve">, </w:t>
      </w:r>
      <w:r w:rsidRPr="0000244E">
        <w:t>control cables</w:t>
      </w:r>
      <w:r>
        <w:t>, interfacing equipment and any ancillary items necessary for a complete working system</w:t>
      </w:r>
      <w:r w:rsidRPr="0000244E">
        <w:t>.</w:t>
      </w:r>
      <w:r>
        <w:t xml:space="preserve"> </w:t>
      </w:r>
    </w:p>
    <w:p w14:paraId="1EFD24A2" w14:textId="77777777" w:rsidR="007D1CEC" w:rsidRDefault="007D1CEC" w:rsidP="007D1CEC">
      <w:pPr>
        <w:ind w:left="720"/>
        <w:jc w:val="both"/>
      </w:pPr>
    </w:p>
    <w:p w14:paraId="707328C6" w14:textId="77777777" w:rsidR="007D1CEC" w:rsidRDefault="007D1CEC" w:rsidP="007D1CEC">
      <w:pPr>
        <w:ind w:left="720"/>
        <w:jc w:val="both"/>
      </w:pPr>
      <w:r>
        <w:t>All the relays and contactors that shall be installed in the Control Panels, shall be of the Solid-State type.</w:t>
      </w:r>
    </w:p>
    <w:p w14:paraId="0CF0308A" w14:textId="77777777" w:rsidR="007D1CEC" w:rsidRDefault="007D1CEC" w:rsidP="007D1CEC">
      <w:pPr>
        <w:ind w:left="720"/>
        <w:jc w:val="both"/>
      </w:pPr>
    </w:p>
    <w:p w14:paraId="7582D44E" w14:textId="77777777" w:rsidR="007D1CEC" w:rsidRDefault="007D1CEC" w:rsidP="007D1CEC">
      <w:pPr>
        <w:ind w:left="720"/>
        <w:jc w:val="both"/>
      </w:pPr>
      <w:r>
        <w:t xml:space="preserve">The functions as specified above, shall be pre-determined and programmed at commissioning stage. </w:t>
      </w:r>
      <w:r w:rsidRPr="00A44E06">
        <w:t>The controller shall have password levels such that the person operating</w:t>
      </w:r>
      <w:r>
        <w:t xml:space="preserve"> the tank systems,</w:t>
      </w:r>
      <w:r w:rsidRPr="00A44E06">
        <w:t xml:space="preserve"> will not be able to change the </w:t>
      </w:r>
      <w:r>
        <w:t>pre-set parameters</w:t>
      </w:r>
      <w:r w:rsidRPr="00A44E06">
        <w:t xml:space="preserve"> unless he/she has the password to enter into programming mode.</w:t>
      </w:r>
      <w:r>
        <w:t xml:space="preserve"> The main controller shall, be located in the Office near the tank area as indicated in the drawings.</w:t>
      </w:r>
      <w:r w:rsidRPr="00A44E06">
        <w:t xml:space="preserve"> </w:t>
      </w:r>
    </w:p>
    <w:p w14:paraId="37179AB0" w14:textId="77777777" w:rsidR="007D1CEC" w:rsidRDefault="007D1CEC" w:rsidP="007D1CEC">
      <w:pPr>
        <w:ind w:left="720"/>
        <w:jc w:val="both"/>
      </w:pPr>
    </w:p>
    <w:p w14:paraId="1F963093" w14:textId="77777777" w:rsidR="007D1CEC" w:rsidRDefault="007D1CEC" w:rsidP="007D1CEC">
      <w:pPr>
        <w:ind w:left="720"/>
        <w:jc w:val="both"/>
      </w:pPr>
      <w:r>
        <w:t>The contractor shall submit all relevant technical submittals in relation to the system, including the logic sequence for the pre-determined functions as specified above. The system shall also be suitable to modify/program/increase functions as deemed necessary in the future.</w:t>
      </w:r>
    </w:p>
    <w:p w14:paraId="5FD23AB0" w14:textId="77777777" w:rsidR="007D1CEC" w:rsidRDefault="007D1CEC" w:rsidP="007D1CEC">
      <w:pPr>
        <w:ind w:left="720"/>
        <w:jc w:val="both"/>
      </w:pPr>
    </w:p>
    <w:p w14:paraId="1F225020" w14:textId="77777777" w:rsidR="007D1CEC" w:rsidRDefault="007D1CEC" w:rsidP="007D1CEC">
      <w:r>
        <w:br w:type="page"/>
      </w:r>
    </w:p>
    <w:p w14:paraId="02689B78" w14:textId="4E9BCD9C" w:rsidR="007D1CEC" w:rsidRPr="005E7A5A" w:rsidRDefault="005E7A5A" w:rsidP="005E7A5A">
      <w:pPr>
        <w:pStyle w:val="Heading1"/>
      </w:pPr>
      <w:bookmarkStart w:id="327" w:name="_Toc51966933"/>
      <w:r>
        <w:t xml:space="preserve">5.4 </w:t>
      </w:r>
      <w:r w:rsidR="007D1CEC" w:rsidRPr="005504E5">
        <w:t xml:space="preserve">MATERIALS SPECIFICATION </w:t>
      </w:r>
      <w:r w:rsidR="007D1CEC">
        <w:t>–</w:t>
      </w:r>
      <w:r w:rsidR="007D1CEC" w:rsidRPr="005504E5">
        <w:t xml:space="preserve"> </w:t>
      </w:r>
      <w:r w:rsidR="007D1CEC" w:rsidRPr="005E7A5A">
        <w:t>Sewerage Systems</w:t>
      </w:r>
      <w:bookmarkEnd w:id="327"/>
    </w:p>
    <w:p w14:paraId="0220F4C8" w14:textId="77777777" w:rsidR="007D1CEC" w:rsidRDefault="007D1CEC" w:rsidP="007D1CEC"/>
    <w:p w14:paraId="455B5A40" w14:textId="77777777" w:rsidR="007D1CEC" w:rsidRDefault="007D1CEC" w:rsidP="007D1CEC">
      <w:pPr>
        <w:ind w:left="720"/>
        <w:jc w:val="both"/>
      </w:pPr>
      <w:r>
        <w:t>The following Sewerage System installation shall conform to WSC requirements.</w:t>
      </w:r>
    </w:p>
    <w:p w14:paraId="5CA21F90" w14:textId="77777777" w:rsidR="007D1CEC" w:rsidRPr="00935159" w:rsidRDefault="007D1CEC" w:rsidP="007D1CEC">
      <w:pPr>
        <w:ind w:left="720"/>
        <w:jc w:val="both"/>
      </w:pPr>
    </w:p>
    <w:p w14:paraId="52A1B319" w14:textId="6CCF6A5E" w:rsidR="007D1CEC" w:rsidRPr="00C71098" w:rsidRDefault="005E7A5A" w:rsidP="007D1CEC">
      <w:pPr>
        <w:pStyle w:val="Heading3"/>
      </w:pPr>
      <w:bookmarkStart w:id="328" w:name="_Toc51966934"/>
      <w:r>
        <w:t xml:space="preserve">5.4.1 </w:t>
      </w:r>
      <w:r w:rsidR="007D1CEC" w:rsidRPr="00C71098">
        <w:t>Sew</w:t>
      </w:r>
      <w:r w:rsidR="007D1CEC">
        <w:t>er</w:t>
      </w:r>
      <w:r w:rsidR="007D1CEC" w:rsidRPr="00C71098">
        <w:t xml:space="preserve">age </w:t>
      </w:r>
      <w:r w:rsidR="007D1CEC">
        <w:t>T</w:t>
      </w:r>
      <w:r w:rsidR="007D1CEC" w:rsidRPr="00C71098">
        <w:t>ransfer Pumps</w:t>
      </w:r>
      <w:bookmarkEnd w:id="328"/>
    </w:p>
    <w:p w14:paraId="2060B37B" w14:textId="77777777" w:rsidR="007D1CEC" w:rsidRPr="00C71098" w:rsidRDefault="007D1CEC" w:rsidP="007D1CEC">
      <w:pPr>
        <w:numPr>
          <w:ilvl w:val="12"/>
          <w:numId w:val="0"/>
        </w:numPr>
        <w:tabs>
          <w:tab w:val="left" w:pos="1440"/>
          <w:tab w:val="left" w:pos="2880"/>
          <w:tab w:val="left" w:pos="3600"/>
          <w:tab w:val="left" w:pos="4320"/>
          <w:tab w:val="left" w:pos="5040"/>
          <w:tab w:val="left" w:pos="5760"/>
          <w:tab w:val="left" w:pos="6480"/>
          <w:tab w:val="left" w:pos="7200"/>
          <w:tab w:val="left" w:pos="7920"/>
        </w:tabs>
        <w:rPr>
          <w:rFonts w:ascii="Tahoma" w:hAnsi="Tahoma" w:cs="Tahoma"/>
          <w:b/>
          <w:szCs w:val="22"/>
        </w:rPr>
      </w:pPr>
    </w:p>
    <w:p w14:paraId="38D230A7" w14:textId="77777777" w:rsidR="007D1CEC" w:rsidRPr="00C71098" w:rsidRDefault="007D1CEC" w:rsidP="007D1CEC">
      <w:pPr>
        <w:ind w:left="720"/>
        <w:jc w:val="both"/>
      </w:pPr>
      <w:r w:rsidRPr="00C71098">
        <w:t>There shall be sewerage transfer pumps having the following characteristics. Each pump shall be suitable for operation both individually and in parallel. Other features shall include:</w:t>
      </w:r>
    </w:p>
    <w:p w14:paraId="72A14EA2" w14:textId="77777777" w:rsidR="007D1CEC" w:rsidRPr="00C71098" w:rsidRDefault="007D1CEC" w:rsidP="007D1CEC">
      <w:pPr>
        <w:ind w:left="720"/>
        <w:jc w:val="both"/>
      </w:pPr>
    </w:p>
    <w:p w14:paraId="31528022" w14:textId="77777777" w:rsidR="007D1CEC" w:rsidRDefault="007D1CEC" w:rsidP="007D1CEC">
      <w:pPr>
        <w:ind w:left="720"/>
        <w:jc w:val="both"/>
      </w:pPr>
      <w:r w:rsidRPr="00C71098">
        <w:t xml:space="preserve">The following components shall be constructed from </w:t>
      </w:r>
      <w:r w:rsidRPr="001717D3">
        <w:t>cast iron ASTM 35B</w:t>
      </w:r>
    </w:p>
    <w:p w14:paraId="450A65C1" w14:textId="77777777" w:rsidR="007D1CEC" w:rsidRPr="00C71098" w:rsidRDefault="007D1CEC" w:rsidP="007D1CEC">
      <w:pPr>
        <w:ind w:left="720"/>
        <w:jc w:val="both"/>
      </w:pPr>
    </w:p>
    <w:p w14:paraId="3AEE68F1" w14:textId="77777777" w:rsidR="007D1CEC" w:rsidRPr="00C71098" w:rsidRDefault="007D1CEC" w:rsidP="007D1CEC">
      <w:pPr>
        <w:ind w:left="720"/>
        <w:jc w:val="both"/>
      </w:pPr>
      <w:r w:rsidRPr="00C71098">
        <w:tab/>
        <w:t>a. Pump casing</w:t>
      </w:r>
    </w:p>
    <w:p w14:paraId="673CB87F" w14:textId="77777777" w:rsidR="007D1CEC" w:rsidRPr="00C71098" w:rsidRDefault="007D1CEC" w:rsidP="007D1CEC">
      <w:pPr>
        <w:ind w:left="720"/>
        <w:jc w:val="both"/>
      </w:pPr>
      <w:r w:rsidRPr="00C71098">
        <w:tab/>
        <w:t>b. Casing cover</w:t>
      </w:r>
    </w:p>
    <w:p w14:paraId="1F7EBCE6" w14:textId="77777777" w:rsidR="007D1CEC" w:rsidRPr="00C71098" w:rsidRDefault="007D1CEC" w:rsidP="007D1CEC">
      <w:pPr>
        <w:ind w:left="720"/>
        <w:jc w:val="both"/>
      </w:pPr>
      <w:r w:rsidRPr="00C71098">
        <w:tab/>
        <w:t>c. Impeller</w:t>
      </w:r>
    </w:p>
    <w:p w14:paraId="5C219872" w14:textId="77777777" w:rsidR="007D1CEC" w:rsidRDefault="007D1CEC" w:rsidP="007D1CEC">
      <w:pPr>
        <w:ind w:left="720"/>
        <w:jc w:val="both"/>
      </w:pPr>
      <w:r w:rsidRPr="00C71098">
        <w:tab/>
        <w:t>d. Motor jacket and cover</w:t>
      </w:r>
    </w:p>
    <w:p w14:paraId="0FE245E7" w14:textId="77777777" w:rsidR="007D1CEC" w:rsidRPr="00C71098" w:rsidRDefault="007D1CEC" w:rsidP="007D1CEC">
      <w:pPr>
        <w:ind w:left="720"/>
        <w:jc w:val="both"/>
      </w:pPr>
    </w:p>
    <w:p w14:paraId="76A06563" w14:textId="77777777" w:rsidR="007D1CEC" w:rsidRPr="00C71098" w:rsidRDefault="007D1CEC" w:rsidP="007D1CEC">
      <w:pPr>
        <w:ind w:left="720"/>
        <w:jc w:val="both"/>
      </w:pPr>
      <w:r w:rsidRPr="00C71098">
        <w:t>The shaft shall be made from Cr Ni Mo steel AISI 316L</w:t>
      </w:r>
    </w:p>
    <w:p w14:paraId="025E8932" w14:textId="77777777" w:rsidR="007D1CEC" w:rsidRPr="00C71098" w:rsidRDefault="007D1CEC" w:rsidP="007D1CEC">
      <w:pPr>
        <w:ind w:left="720"/>
        <w:jc w:val="both"/>
      </w:pPr>
    </w:p>
    <w:p w14:paraId="7FC1EAF3" w14:textId="77777777" w:rsidR="007D1CEC" w:rsidRPr="00C71098" w:rsidRDefault="007D1CEC" w:rsidP="007D1CEC">
      <w:pPr>
        <w:ind w:left="720"/>
        <w:jc w:val="both"/>
      </w:pPr>
      <w:r w:rsidRPr="00C71098">
        <w:t>The pump motor shall be suitable for three-phase 50Hz operation and shall have a class F Insulation. The motor shall also have an IP 68 protection rating for continuous immersion.</w:t>
      </w:r>
    </w:p>
    <w:p w14:paraId="4D5F576D" w14:textId="77777777" w:rsidR="007D1CEC" w:rsidRPr="00C71098" w:rsidRDefault="007D1CEC" w:rsidP="007D1CEC">
      <w:pPr>
        <w:ind w:left="720"/>
        <w:jc w:val="both"/>
      </w:pPr>
    </w:p>
    <w:p w14:paraId="5DA9D7C6" w14:textId="77777777" w:rsidR="007D1CEC" w:rsidRPr="00C71098" w:rsidRDefault="007D1CEC" w:rsidP="007D1CEC">
      <w:pPr>
        <w:ind w:left="720"/>
        <w:jc w:val="both"/>
      </w:pPr>
      <w:r w:rsidRPr="00C71098">
        <w:t>Flow rate</w:t>
      </w:r>
      <w:r w:rsidRPr="00C71098">
        <w:tab/>
      </w:r>
      <w:r w:rsidRPr="00C71098">
        <w:tab/>
        <w:t xml:space="preserve">as indicated in the drawings </w:t>
      </w:r>
    </w:p>
    <w:p w14:paraId="57C7A557" w14:textId="77777777" w:rsidR="007D1CEC" w:rsidRPr="00C71098" w:rsidRDefault="007D1CEC" w:rsidP="007D1CEC">
      <w:pPr>
        <w:ind w:left="720"/>
        <w:jc w:val="both"/>
      </w:pPr>
      <w:r w:rsidRPr="00C71098">
        <w:t>Head</w:t>
      </w:r>
      <w:r w:rsidRPr="00C71098">
        <w:tab/>
      </w:r>
      <w:r w:rsidRPr="00C71098">
        <w:tab/>
      </w:r>
      <w:r w:rsidRPr="00C71098">
        <w:tab/>
        <w:t>as indicated in the drawings</w:t>
      </w:r>
    </w:p>
    <w:p w14:paraId="211ECF5A" w14:textId="77777777" w:rsidR="007D1CEC" w:rsidRPr="00C71098" w:rsidRDefault="007D1CEC" w:rsidP="007D1CEC">
      <w:pPr>
        <w:ind w:left="720"/>
        <w:jc w:val="both"/>
      </w:pPr>
    </w:p>
    <w:p w14:paraId="360573E2" w14:textId="77777777" w:rsidR="007D1CEC" w:rsidRPr="00C71098" w:rsidRDefault="007D1CEC" w:rsidP="007D1CEC">
      <w:pPr>
        <w:ind w:left="720"/>
        <w:jc w:val="both"/>
      </w:pPr>
      <w:r w:rsidRPr="00C71098">
        <w:t>The pump shall also incorporate a level switch which will inhibit the operation of the motor should the sump be dry.</w:t>
      </w:r>
      <w:r>
        <w:t xml:space="preserve"> </w:t>
      </w:r>
      <w:r w:rsidRPr="00C71098">
        <w:t>The pump sets shall be supplied c/w a control panel to enable manual / auto / stop modes for each pump. Installation should include also include level sensors that shall be installed within the second-class water tanks to control the operation of the transfer pumps.</w:t>
      </w:r>
      <w:r>
        <w:t xml:space="preserve"> </w:t>
      </w:r>
      <w:r w:rsidRPr="00C71098">
        <w:t>The pumps shall be interfaced to the central BMS both to control their operation as well as for status monitoring.</w:t>
      </w:r>
    </w:p>
    <w:p w14:paraId="0A3B63D2" w14:textId="77777777" w:rsidR="007D1CEC" w:rsidRPr="00C71098" w:rsidRDefault="007D1CEC" w:rsidP="007D1CEC">
      <w:pPr>
        <w:ind w:left="720"/>
        <w:jc w:val="both"/>
      </w:pPr>
    </w:p>
    <w:p w14:paraId="2371240A" w14:textId="77777777" w:rsidR="007D1CEC" w:rsidRDefault="007D1CEC" w:rsidP="007D1CEC">
      <w:pPr>
        <w:ind w:left="720"/>
        <w:jc w:val="both"/>
      </w:pPr>
      <w:r w:rsidRPr="00C71098">
        <w:t>The pumps in the collection pit shall be such that they are resistant to the ink and thinners that may be discharged in this pit. I</w:t>
      </w:r>
      <w:r>
        <w:t>t</w:t>
      </w:r>
      <w:r w:rsidRPr="00C71098">
        <w:t xml:space="preserve"> must also be capable of delivering clean water, effluent </w:t>
      </w:r>
      <w:r w:rsidRPr="00716713">
        <w:t>and sewage handling that contains suspended solids and fibre material.</w:t>
      </w:r>
    </w:p>
    <w:p w14:paraId="468068AD" w14:textId="77777777" w:rsidR="007D1CEC" w:rsidRPr="00716713" w:rsidRDefault="007D1CEC" w:rsidP="007D1CEC">
      <w:pPr>
        <w:ind w:left="720"/>
        <w:jc w:val="both"/>
      </w:pPr>
    </w:p>
    <w:p w14:paraId="473C94E8" w14:textId="77777777" w:rsidR="007D1CEC" w:rsidRPr="00716713" w:rsidRDefault="007D1CEC" w:rsidP="007D1CEC">
      <w:pPr>
        <w:pStyle w:val="Heading4"/>
      </w:pPr>
      <w:r w:rsidRPr="00716713">
        <w:t>Sewerage Lifting Station/ Cesspit</w:t>
      </w:r>
    </w:p>
    <w:p w14:paraId="7A295CDF" w14:textId="77777777" w:rsidR="007D1CEC" w:rsidRPr="00716713" w:rsidRDefault="007D1CEC" w:rsidP="007D1CEC">
      <w:pPr>
        <w:ind w:left="720"/>
        <w:jc w:val="both"/>
      </w:pPr>
    </w:p>
    <w:p w14:paraId="1FDCD9FD" w14:textId="77777777" w:rsidR="007D1CEC" w:rsidRPr="00716713" w:rsidRDefault="007D1CEC" w:rsidP="007D1CEC">
      <w:pPr>
        <w:ind w:left="720"/>
        <w:jc w:val="both"/>
      </w:pPr>
      <w:r w:rsidRPr="00716713">
        <w:t xml:space="preserve">The cesspit shall be robust pre-fabricated polyethylene container for the transportation of waste effluent. The housing shall have excellent chemical resistance and be supplied with a watertight lid. The system shall be suitable for underground installation. The cesspit system shall be equipped with submersible </w:t>
      </w:r>
      <w:r>
        <w:t>Cast Iron</w:t>
      </w:r>
      <w:r w:rsidRPr="00716713">
        <w:t xml:space="preserve"> pump-set of two for rotational duty/standby operation for balanced cycles. The motors shall have integrated thermal protection and the housing be prepared for cable entry guaranteeing a leakage free design. The system shall be provided with an integral controller such that two pumps will come into operation in case the filled capacity exceeds the maximum float valve limit.  The impeller shall be of the fully recessed vortex design such that it is also suitable for solid media. The system shall be supplied complete with all necessary valves, not-return gates, 2-level (min/max) float switches, lifting chains for a complete setup.</w:t>
      </w:r>
    </w:p>
    <w:p w14:paraId="76A385DD" w14:textId="77777777" w:rsidR="007D1CEC" w:rsidRPr="00716713" w:rsidRDefault="007D1CEC" w:rsidP="007D1CEC">
      <w:pPr>
        <w:ind w:left="720"/>
        <w:jc w:val="both"/>
      </w:pPr>
    </w:p>
    <w:p w14:paraId="7A537002" w14:textId="77777777" w:rsidR="007D1CEC" w:rsidRDefault="007D1CEC" w:rsidP="007D1CEC">
      <w:pPr>
        <w:ind w:left="720"/>
        <w:jc w:val="both"/>
      </w:pPr>
      <w:r w:rsidRPr="00716713">
        <w:t>The tank shall be designed such that it can be accessible from the top when servicing is required. The pumps can be removed and re-installed using a lowering device. The design of the tank and pump configuration shall ensure that it minimises the amount of effluent remaining in the tank after pump-out.</w:t>
      </w:r>
    </w:p>
    <w:p w14:paraId="6DFCFF53" w14:textId="77777777" w:rsidR="007D1CEC" w:rsidRPr="00716713" w:rsidRDefault="007D1CEC" w:rsidP="007D1CEC">
      <w:pPr>
        <w:ind w:left="720"/>
        <w:jc w:val="both"/>
      </w:pPr>
    </w:p>
    <w:p w14:paraId="1DDC0412" w14:textId="77777777" w:rsidR="007D1CEC" w:rsidRDefault="007D1CEC" w:rsidP="007D1CEC">
      <w:pPr>
        <w:ind w:left="720"/>
        <w:jc w:val="both"/>
      </w:pPr>
      <w:r w:rsidRPr="00716713">
        <w:t xml:space="preserve">The cesspit plant system shall be designed to BS EN 12050. Capacity shall be </w:t>
      </w:r>
      <w:r>
        <w:t xml:space="preserve">as indicated in the Drawings. </w:t>
      </w:r>
      <w:r w:rsidRPr="00716713">
        <w:t>Two submersible pumps</w:t>
      </w:r>
      <w:r>
        <w:t xml:space="preserve"> acting as duty and stand-by but also having the option to run in parallel,</w:t>
      </w:r>
      <w:r w:rsidRPr="00716713">
        <w:t xml:space="preserve"> are required at a rating </w:t>
      </w:r>
      <w:r>
        <w:t>as indicated in the Drawings</w:t>
      </w:r>
      <w:r w:rsidRPr="00716713">
        <w:t>.</w:t>
      </w:r>
    </w:p>
    <w:p w14:paraId="1C94F631" w14:textId="77777777" w:rsidR="007D1CEC" w:rsidRDefault="007D1CEC" w:rsidP="007D1CEC">
      <w:pPr>
        <w:jc w:val="both"/>
      </w:pPr>
    </w:p>
    <w:p w14:paraId="19B56C80" w14:textId="77777777" w:rsidR="007D1CEC" w:rsidRDefault="007D1CEC" w:rsidP="007D1CEC">
      <w:pPr>
        <w:jc w:val="both"/>
      </w:pPr>
    </w:p>
    <w:p w14:paraId="601034E7" w14:textId="77777777" w:rsidR="007D1CEC" w:rsidRDefault="007D1CEC" w:rsidP="007D1CEC">
      <w:pPr>
        <w:jc w:val="both"/>
      </w:pPr>
    </w:p>
    <w:p w14:paraId="68CA69EB" w14:textId="77777777" w:rsidR="007D1CEC" w:rsidRDefault="007D1CEC" w:rsidP="007D1CEC">
      <w:pPr>
        <w:jc w:val="both"/>
      </w:pPr>
    </w:p>
    <w:p w14:paraId="384E3AB5" w14:textId="77777777" w:rsidR="007D1CEC" w:rsidRDefault="007D1CEC" w:rsidP="007D1CEC">
      <w:pPr>
        <w:jc w:val="both"/>
      </w:pPr>
    </w:p>
    <w:p w14:paraId="2C2EFF88" w14:textId="77777777" w:rsidR="007D1CEC" w:rsidRDefault="007D1CEC" w:rsidP="007D1CEC">
      <w:pPr>
        <w:jc w:val="both"/>
      </w:pPr>
    </w:p>
    <w:p w14:paraId="220DCCB7" w14:textId="77777777" w:rsidR="007D1CEC" w:rsidRDefault="007D1CEC" w:rsidP="007D1CEC">
      <w:pPr>
        <w:jc w:val="both"/>
      </w:pPr>
    </w:p>
    <w:p w14:paraId="067346D3" w14:textId="77777777" w:rsidR="007D1CEC" w:rsidRDefault="007D1CEC" w:rsidP="007D1CEC">
      <w:pPr>
        <w:jc w:val="both"/>
      </w:pPr>
    </w:p>
    <w:p w14:paraId="0F70C4ED" w14:textId="77777777" w:rsidR="007D1CEC" w:rsidRDefault="007D1CEC" w:rsidP="007D1CEC">
      <w:pPr>
        <w:jc w:val="both"/>
      </w:pPr>
    </w:p>
    <w:p w14:paraId="743F7B61" w14:textId="77777777" w:rsidR="007D1CEC" w:rsidRDefault="007D1CEC" w:rsidP="007D1CEC">
      <w:pPr>
        <w:jc w:val="both"/>
      </w:pPr>
    </w:p>
    <w:p w14:paraId="426D3CC9" w14:textId="77777777" w:rsidR="007D1CEC" w:rsidRDefault="007D1CEC" w:rsidP="007D1CEC">
      <w:pPr>
        <w:jc w:val="both"/>
      </w:pPr>
    </w:p>
    <w:p w14:paraId="73C1D14B" w14:textId="77777777" w:rsidR="007D1CEC" w:rsidRDefault="007D1CEC" w:rsidP="007D1CEC">
      <w:pPr>
        <w:jc w:val="both"/>
      </w:pPr>
    </w:p>
    <w:p w14:paraId="6D872820" w14:textId="77777777" w:rsidR="007D1CEC" w:rsidRDefault="007D1CEC" w:rsidP="007D1CEC">
      <w:pPr>
        <w:jc w:val="both"/>
      </w:pPr>
    </w:p>
    <w:p w14:paraId="751B3375" w14:textId="77777777" w:rsidR="007D1CEC" w:rsidRDefault="007D1CEC" w:rsidP="007D1CEC">
      <w:pPr>
        <w:jc w:val="both"/>
      </w:pPr>
    </w:p>
    <w:p w14:paraId="2F91F5A2" w14:textId="77777777" w:rsidR="007D1CEC" w:rsidRDefault="007D1CEC" w:rsidP="007D1CEC">
      <w:pPr>
        <w:jc w:val="both"/>
      </w:pPr>
    </w:p>
    <w:p w14:paraId="0D891182" w14:textId="77777777" w:rsidR="007D1CEC" w:rsidRDefault="007D1CEC" w:rsidP="007D1CEC">
      <w:pPr>
        <w:jc w:val="both"/>
      </w:pPr>
    </w:p>
    <w:p w14:paraId="5E7170E8" w14:textId="77777777" w:rsidR="007D1CEC" w:rsidRDefault="007D1CEC" w:rsidP="007D1CEC">
      <w:pPr>
        <w:jc w:val="both"/>
      </w:pPr>
    </w:p>
    <w:p w14:paraId="41055577" w14:textId="77777777" w:rsidR="007D1CEC" w:rsidRDefault="007D1CEC" w:rsidP="007D1CEC">
      <w:pPr>
        <w:jc w:val="both"/>
      </w:pPr>
    </w:p>
    <w:p w14:paraId="04AC8043" w14:textId="77777777" w:rsidR="007D1CEC" w:rsidRDefault="007D1CEC" w:rsidP="007D1CEC">
      <w:pPr>
        <w:jc w:val="both"/>
      </w:pPr>
    </w:p>
    <w:p w14:paraId="68C14F7F" w14:textId="77777777" w:rsidR="007D1CEC" w:rsidRDefault="007D1CEC" w:rsidP="007D1CEC">
      <w:pPr>
        <w:jc w:val="both"/>
      </w:pPr>
    </w:p>
    <w:p w14:paraId="5B13AE13" w14:textId="77777777" w:rsidR="007D1CEC" w:rsidRDefault="007D1CEC" w:rsidP="007D1CEC">
      <w:pPr>
        <w:jc w:val="both"/>
      </w:pPr>
    </w:p>
    <w:p w14:paraId="1D0A012C" w14:textId="77777777" w:rsidR="007D1CEC" w:rsidRDefault="007D1CEC" w:rsidP="007D1CEC">
      <w:pPr>
        <w:jc w:val="both"/>
      </w:pPr>
    </w:p>
    <w:p w14:paraId="23DBA889" w14:textId="77777777" w:rsidR="007D1CEC" w:rsidRDefault="007D1CEC" w:rsidP="007D1CEC">
      <w:pPr>
        <w:jc w:val="both"/>
      </w:pPr>
    </w:p>
    <w:p w14:paraId="3CDD6869" w14:textId="77777777" w:rsidR="007D1CEC" w:rsidRDefault="007D1CEC" w:rsidP="007D1CEC">
      <w:pPr>
        <w:jc w:val="both"/>
      </w:pPr>
    </w:p>
    <w:p w14:paraId="14FB596A" w14:textId="77777777" w:rsidR="007D1CEC" w:rsidRDefault="007D1CEC" w:rsidP="007D1CEC">
      <w:pPr>
        <w:jc w:val="both"/>
      </w:pPr>
    </w:p>
    <w:p w14:paraId="09A2061C" w14:textId="77777777" w:rsidR="007D1CEC" w:rsidRDefault="007D1CEC" w:rsidP="007D1CEC">
      <w:pPr>
        <w:jc w:val="both"/>
      </w:pPr>
    </w:p>
    <w:p w14:paraId="27D12868" w14:textId="77777777" w:rsidR="007D1CEC" w:rsidRDefault="007D1CEC" w:rsidP="007D1CEC">
      <w:pPr>
        <w:jc w:val="both"/>
      </w:pPr>
    </w:p>
    <w:p w14:paraId="1E07D528" w14:textId="77777777" w:rsidR="007D1CEC" w:rsidRDefault="007D1CEC" w:rsidP="007D1CEC">
      <w:pPr>
        <w:jc w:val="both"/>
      </w:pPr>
    </w:p>
    <w:p w14:paraId="2D891BED" w14:textId="77777777" w:rsidR="007D1CEC" w:rsidRDefault="007D1CEC" w:rsidP="007D1CEC">
      <w:pPr>
        <w:jc w:val="both"/>
      </w:pPr>
    </w:p>
    <w:p w14:paraId="00011603" w14:textId="77777777" w:rsidR="007D1CEC" w:rsidRDefault="007D1CEC" w:rsidP="007D1CEC">
      <w:pPr>
        <w:jc w:val="both"/>
      </w:pPr>
    </w:p>
    <w:p w14:paraId="44B62C6F" w14:textId="77777777" w:rsidR="007D1CEC" w:rsidRDefault="007D1CEC" w:rsidP="007D1CEC">
      <w:pPr>
        <w:jc w:val="both"/>
      </w:pPr>
    </w:p>
    <w:p w14:paraId="1BD372C6" w14:textId="77777777" w:rsidR="007D1CEC" w:rsidRDefault="007D1CEC" w:rsidP="007D1CEC">
      <w:pPr>
        <w:jc w:val="both"/>
      </w:pPr>
    </w:p>
    <w:p w14:paraId="19E6CC1B" w14:textId="77777777" w:rsidR="007D1CEC" w:rsidRDefault="007D1CEC" w:rsidP="007D1CEC">
      <w:pPr>
        <w:jc w:val="both"/>
      </w:pPr>
    </w:p>
    <w:p w14:paraId="4630E7CC" w14:textId="77777777" w:rsidR="007D1CEC" w:rsidRDefault="007D1CEC" w:rsidP="007D1CEC">
      <w:pPr>
        <w:jc w:val="both"/>
      </w:pPr>
    </w:p>
    <w:p w14:paraId="526C82A0" w14:textId="5073BF7D" w:rsidR="007D1CEC" w:rsidRDefault="007D1CEC" w:rsidP="007D1CEC">
      <w:pPr>
        <w:pStyle w:val="Heading1"/>
        <w:rPr>
          <w:szCs w:val="24"/>
          <w:lang w:val="en-GB"/>
        </w:rPr>
      </w:pPr>
      <w:r w:rsidRPr="003B7CA2">
        <w:rPr>
          <w:rFonts w:asciiTheme="minorHAnsi" w:hAnsiTheme="minorHAnsi" w:cstheme="minorHAnsi"/>
          <w:szCs w:val="28"/>
        </w:rPr>
        <w:br w:type="column"/>
      </w:r>
      <w:bookmarkStart w:id="329" w:name="_Toc51966935"/>
      <w:r w:rsidR="003B7CA2" w:rsidRPr="003B7CA2">
        <w:rPr>
          <w:rFonts w:asciiTheme="minorHAnsi" w:hAnsiTheme="minorHAnsi" w:cstheme="minorHAnsi"/>
          <w:szCs w:val="28"/>
        </w:rPr>
        <w:t xml:space="preserve">6.0 </w:t>
      </w:r>
      <w:r>
        <w:t>SPECIFICATION FOR EXTRA LOW VOLTAGE INSTALLATIONS</w:t>
      </w:r>
      <w:bookmarkEnd w:id="329"/>
    </w:p>
    <w:p w14:paraId="27DC23B2"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both"/>
      </w:pPr>
    </w:p>
    <w:p w14:paraId="435228E6" w14:textId="77777777" w:rsidR="007D1CEC" w:rsidRDefault="007D1CEC" w:rsidP="003B7CA2">
      <w:pPr>
        <w:tabs>
          <w:tab w:val="left" w:pos="1440"/>
          <w:tab w:val="left" w:pos="2160"/>
          <w:tab w:val="left" w:pos="2880"/>
          <w:tab w:val="left" w:pos="3600"/>
          <w:tab w:val="left" w:pos="4320"/>
          <w:tab w:val="left" w:pos="5040"/>
          <w:tab w:val="left" w:pos="5760"/>
          <w:tab w:val="left" w:pos="6480"/>
          <w:tab w:val="left" w:pos="7200"/>
          <w:tab w:val="left" w:pos="7920"/>
        </w:tabs>
        <w:jc w:val="both"/>
        <w:rPr>
          <w:b/>
          <w:i/>
          <w:iCs/>
        </w:rPr>
      </w:pPr>
      <w:r>
        <w:rPr>
          <w:b/>
          <w:i/>
          <w:iCs/>
        </w:rPr>
        <w:t>The following installations shall be suitable for a saline environment. Hence, all installations shall be of polycarbonate construction or stainless steel 316L construction, installations using equipment with aluminium construction shall not be acceptable.</w:t>
      </w:r>
    </w:p>
    <w:p w14:paraId="41F7D31A"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both"/>
      </w:pPr>
    </w:p>
    <w:p w14:paraId="5B6A543A" w14:textId="7C2D91C0" w:rsidR="007D1CEC" w:rsidRPr="001A5348" w:rsidRDefault="001A5348" w:rsidP="001A5348">
      <w:pPr>
        <w:pStyle w:val="Heading1"/>
        <w:rPr>
          <w:rFonts w:asciiTheme="minorHAnsi" w:hAnsiTheme="minorHAnsi" w:cstheme="minorHAnsi"/>
          <w:szCs w:val="28"/>
        </w:rPr>
      </w:pPr>
      <w:bookmarkStart w:id="330" w:name="_Toc51966936"/>
      <w:r w:rsidRPr="001A5348">
        <w:rPr>
          <w:rFonts w:asciiTheme="minorHAnsi" w:hAnsiTheme="minorHAnsi" w:cstheme="minorHAnsi"/>
          <w:szCs w:val="28"/>
        </w:rPr>
        <w:t xml:space="preserve">6.1 </w:t>
      </w:r>
      <w:r w:rsidR="007D1CEC" w:rsidRPr="001A5348">
        <w:rPr>
          <w:rFonts w:asciiTheme="minorHAnsi" w:hAnsiTheme="minorHAnsi" w:cstheme="minorHAnsi"/>
          <w:szCs w:val="28"/>
        </w:rPr>
        <w:t>PREAMBLE TO THE SPECIFICATION</w:t>
      </w:r>
      <w:bookmarkEnd w:id="330"/>
    </w:p>
    <w:p w14:paraId="192E0F5D"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1710118B" w14:textId="77777777" w:rsidR="007D1CEC" w:rsidRDefault="007D1CEC" w:rsidP="00B771E5">
      <w:pPr>
        <w:numPr>
          <w:ilvl w:val="0"/>
          <w:numId w:val="24"/>
        </w:numPr>
        <w:tabs>
          <w:tab w:val="left" w:pos="709"/>
          <w:tab w:val="left" w:pos="2160"/>
          <w:tab w:val="left" w:pos="2880"/>
          <w:tab w:val="left" w:pos="3600"/>
          <w:tab w:val="left" w:pos="4320"/>
          <w:tab w:val="left" w:pos="5040"/>
          <w:tab w:val="left" w:pos="5760"/>
          <w:tab w:val="left" w:pos="6480"/>
          <w:tab w:val="left" w:pos="7200"/>
          <w:tab w:val="left" w:pos="7920"/>
        </w:tabs>
        <w:jc w:val="both"/>
      </w:pPr>
      <w:r>
        <w:t>The contractor shall prepare such installation diagrams, wiring drawings and schematics as may be necessary in the Engineer's opinion.  These shall be submitted to the engineer for approval before execution of the work.</w:t>
      </w:r>
    </w:p>
    <w:p w14:paraId="5E7DC228" w14:textId="77777777" w:rsidR="007D1CEC" w:rsidRDefault="007D1CEC" w:rsidP="007D1CEC">
      <w:pPr>
        <w:tabs>
          <w:tab w:val="left" w:pos="709"/>
          <w:tab w:val="left" w:pos="2160"/>
          <w:tab w:val="left" w:pos="2880"/>
          <w:tab w:val="left" w:pos="3600"/>
          <w:tab w:val="left" w:pos="4320"/>
          <w:tab w:val="left" w:pos="5040"/>
          <w:tab w:val="left" w:pos="5760"/>
          <w:tab w:val="left" w:pos="6480"/>
          <w:tab w:val="left" w:pos="7200"/>
          <w:tab w:val="left" w:pos="7920"/>
        </w:tabs>
        <w:ind w:left="720"/>
        <w:jc w:val="both"/>
      </w:pPr>
    </w:p>
    <w:p w14:paraId="198E6F5F" w14:textId="77777777" w:rsidR="007D1CEC" w:rsidRDefault="007D1CEC" w:rsidP="00B771E5">
      <w:pPr>
        <w:numPr>
          <w:ilvl w:val="0"/>
          <w:numId w:val="24"/>
        </w:numPr>
        <w:tabs>
          <w:tab w:val="left" w:pos="709"/>
          <w:tab w:val="left" w:pos="2160"/>
          <w:tab w:val="left" w:pos="2880"/>
          <w:tab w:val="left" w:pos="3600"/>
          <w:tab w:val="left" w:pos="4320"/>
          <w:tab w:val="left" w:pos="5040"/>
          <w:tab w:val="left" w:pos="5760"/>
          <w:tab w:val="left" w:pos="6480"/>
          <w:tab w:val="left" w:pos="7200"/>
          <w:tab w:val="left" w:pos="7920"/>
        </w:tabs>
        <w:jc w:val="both"/>
      </w:pPr>
      <w:r>
        <w:t>The contractor shall keep such records as necessary, in order to be able to complete the as-fitted drawings upon completion of the works.</w:t>
      </w:r>
    </w:p>
    <w:p w14:paraId="08534623" w14:textId="77777777" w:rsidR="007D1CEC" w:rsidRDefault="007D1CEC" w:rsidP="007D1CEC">
      <w:pPr>
        <w:tabs>
          <w:tab w:val="left" w:pos="709"/>
          <w:tab w:val="left" w:pos="2160"/>
          <w:tab w:val="left" w:pos="2880"/>
          <w:tab w:val="left" w:pos="3600"/>
          <w:tab w:val="left" w:pos="4320"/>
          <w:tab w:val="left" w:pos="5040"/>
          <w:tab w:val="left" w:pos="5760"/>
          <w:tab w:val="left" w:pos="6480"/>
          <w:tab w:val="left" w:pos="7200"/>
          <w:tab w:val="left" w:pos="7920"/>
        </w:tabs>
        <w:jc w:val="both"/>
      </w:pPr>
    </w:p>
    <w:p w14:paraId="7DB67026" w14:textId="77777777" w:rsidR="007D1CEC" w:rsidRDefault="007D1CEC" w:rsidP="00B771E5">
      <w:pPr>
        <w:numPr>
          <w:ilvl w:val="0"/>
          <w:numId w:val="24"/>
        </w:numPr>
        <w:tabs>
          <w:tab w:val="left" w:pos="709"/>
          <w:tab w:val="left" w:pos="2160"/>
          <w:tab w:val="left" w:pos="2880"/>
          <w:tab w:val="left" w:pos="3600"/>
          <w:tab w:val="left" w:pos="4320"/>
          <w:tab w:val="left" w:pos="5040"/>
          <w:tab w:val="left" w:pos="5760"/>
          <w:tab w:val="left" w:pos="6480"/>
          <w:tab w:val="left" w:pos="7200"/>
          <w:tab w:val="left" w:pos="7920"/>
        </w:tabs>
        <w:jc w:val="both"/>
      </w:pPr>
      <w:r>
        <w:t>The whole works shall be scheduled by the Principal Contractor on site by consulting the engineer and client’s requirements. The contractor is responsible for preparing an overall works programme which shall require the approval of the engineer and client. The contractor shall bind himself to co-ordinate the programme of works with the works of other contractors.</w:t>
      </w:r>
    </w:p>
    <w:p w14:paraId="5AF94DED" w14:textId="77777777" w:rsidR="007D1CEC" w:rsidRDefault="007D1CEC" w:rsidP="007D1CEC">
      <w:pPr>
        <w:tabs>
          <w:tab w:val="left" w:pos="709"/>
          <w:tab w:val="left" w:pos="2160"/>
          <w:tab w:val="left" w:pos="2880"/>
          <w:tab w:val="left" w:pos="3600"/>
          <w:tab w:val="left" w:pos="4320"/>
          <w:tab w:val="left" w:pos="5040"/>
          <w:tab w:val="left" w:pos="5760"/>
          <w:tab w:val="left" w:pos="6480"/>
          <w:tab w:val="left" w:pos="7200"/>
          <w:tab w:val="left" w:pos="7920"/>
        </w:tabs>
        <w:ind w:left="720"/>
        <w:jc w:val="both"/>
      </w:pPr>
    </w:p>
    <w:p w14:paraId="292F5B22" w14:textId="77777777" w:rsidR="007D1CEC" w:rsidRDefault="007D1CEC" w:rsidP="00B771E5">
      <w:pPr>
        <w:numPr>
          <w:ilvl w:val="0"/>
          <w:numId w:val="24"/>
        </w:numPr>
        <w:tabs>
          <w:tab w:val="left" w:pos="709"/>
          <w:tab w:val="left" w:pos="2160"/>
          <w:tab w:val="left" w:pos="2880"/>
          <w:tab w:val="left" w:pos="3600"/>
          <w:tab w:val="left" w:pos="4320"/>
          <w:tab w:val="left" w:pos="5040"/>
          <w:tab w:val="left" w:pos="5760"/>
          <w:tab w:val="left" w:pos="6480"/>
          <w:tab w:val="left" w:pos="7200"/>
          <w:tab w:val="left" w:pos="7920"/>
        </w:tabs>
        <w:jc w:val="both"/>
      </w:pPr>
      <w:r>
        <w:t>The Principal contractor is to submit technical literature covering all key components of the system being proposed.</w:t>
      </w:r>
    </w:p>
    <w:p w14:paraId="18C7FF9F"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both"/>
        <w:rPr>
          <w:b/>
          <w:u w:val="single"/>
        </w:rPr>
      </w:pPr>
    </w:p>
    <w:p w14:paraId="4BA62930" w14:textId="383DC805" w:rsidR="007D1CEC" w:rsidRPr="001A5348" w:rsidRDefault="001A5348" w:rsidP="001A5348">
      <w:pPr>
        <w:pStyle w:val="Heading1"/>
        <w:rPr>
          <w:rFonts w:asciiTheme="minorHAnsi" w:hAnsiTheme="minorHAnsi" w:cstheme="minorHAnsi"/>
          <w:szCs w:val="28"/>
        </w:rPr>
      </w:pPr>
      <w:bookmarkStart w:id="331" w:name="_Toc51966937"/>
      <w:r>
        <w:rPr>
          <w:rFonts w:asciiTheme="minorHAnsi" w:hAnsiTheme="minorHAnsi" w:cstheme="minorHAnsi"/>
          <w:szCs w:val="28"/>
        </w:rPr>
        <w:t xml:space="preserve">6.2 </w:t>
      </w:r>
      <w:r w:rsidR="007D1CEC" w:rsidRPr="001A5348">
        <w:rPr>
          <w:rFonts w:asciiTheme="minorHAnsi" w:hAnsiTheme="minorHAnsi" w:cstheme="minorHAnsi"/>
          <w:szCs w:val="28"/>
        </w:rPr>
        <w:t>GENERAL</w:t>
      </w:r>
      <w:bookmarkEnd w:id="331"/>
    </w:p>
    <w:p w14:paraId="4086F9A5"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1523F54D" w14:textId="7B82F9CB" w:rsidR="007D1CEC" w:rsidRDefault="0011253F" w:rsidP="007D1CEC">
      <w:pPr>
        <w:pStyle w:val="Heading3"/>
      </w:pPr>
      <w:bookmarkStart w:id="332" w:name="_Toc51966938"/>
      <w:r>
        <w:t xml:space="preserve">6.2.1 </w:t>
      </w:r>
      <w:r w:rsidR="007D1CEC">
        <w:t>Regulations</w:t>
      </w:r>
      <w:bookmarkEnd w:id="332"/>
    </w:p>
    <w:p w14:paraId="1F8653F5"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7F4F8E54"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tab/>
        <w:t>The whole of the works shall be executed to the entire satisfaction of the Engineer and shall comply with the B.S. / Relevant European Norms.</w:t>
      </w:r>
    </w:p>
    <w:p w14:paraId="2A1432CA"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63ED360A" w14:textId="4E1E64A4" w:rsidR="007D1CEC" w:rsidRDefault="0011253F" w:rsidP="007D1CEC">
      <w:pPr>
        <w:pStyle w:val="Heading3"/>
        <w:rPr>
          <w:iCs/>
        </w:rPr>
      </w:pPr>
      <w:bookmarkStart w:id="333" w:name="_Toc51966939"/>
      <w:r>
        <w:t xml:space="preserve">6.2.2 </w:t>
      </w:r>
      <w:r w:rsidR="007D1CEC">
        <w:t>Standard Specification</w:t>
      </w:r>
      <w:bookmarkEnd w:id="333"/>
    </w:p>
    <w:p w14:paraId="1E3F027D"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rPr>
          <w:u w:val="single"/>
        </w:rPr>
      </w:pPr>
    </w:p>
    <w:p w14:paraId="724F3B9D"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tab/>
        <w:t>All the material used shall comply with the relevant B.S. / EN Should the contractor quote for equipment of different specifications he shall give a full description of the standards to which the equipment conforms.</w:t>
      </w:r>
    </w:p>
    <w:p w14:paraId="64AEFDCE"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rPr>
          <w:b/>
          <w:bCs/>
          <w:iCs/>
        </w:rPr>
      </w:pPr>
    </w:p>
    <w:p w14:paraId="284BA6C6" w14:textId="688E0C4A" w:rsidR="007D1CEC" w:rsidRDefault="0011253F" w:rsidP="007D1CEC">
      <w:pPr>
        <w:pStyle w:val="Heading3"/>
        <w:rPr>
          <w:bCs w:val="0"/>
          <w:iCs/>
        </w:rPr>
      </w:pPr>
      <w:bookmarkStart w:id="334" w:name="_Toc51966940"/>
      <w:r>
        <w:t xml:space="preserve">6.2.3 </w:t>
      </w:r>
      <w:r w:rsidR="007D1CEC">
        <w:t>Electricity Supply</w:t>
      </w:r>
      <w:bookmarkEnd w:id="334"/>
    </w:p>
    <w:p w14:paraId="7949B2B9"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1B5A5746"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tab/>
        <w:t>The electricity supply shall be 230V 50Hz earthed neutral.</w:t>
      </w:r>
    </w:p>
    <w:p w14:paraId="73D2D9D7"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7AFBFCE5" w14:textId="6E92BC33" w:rsidR="007D1CEC" w:rsidRDefault="0011253F" w:rsidP="007D1CEC">
      <w:pPr>
        <w:pStyle w:val="Heading3"/>
        <w:rPr>
          <w:iCs/>
        </w:rPr>
      </w:pPr>
      <w:bookmarkStart w:id="335" w:name="_Toc51966941"/>
      <w:r>
        <w:t xml:space="preserve">6.2.4 </w:t>
      </w:r>
      <w:r w:rsidR="007D1CEC">
        <w:rPr>
          <w:bCs w:val="0"/>
          <w:iCs/>
        </w:rPr>
        <w:t xml:space="preserve">Other </w:t>
      </w:r>
      <w:r w:rsidR="007D1CEC">
        <w:t>Services</w:t>
      </w:r>
      <w:bookmarkEnd w:id="335"/>
    </w:p>
    <w:p w14:paraId="3021DDB2"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1E42BCEC"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tab/>
        <w:t>The following works are covered by other sections of the specification:</w:t>
      </w:r>
    </w:p>
    <w:p w14:paraId="0156799D"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6D842146"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tab/>
        <w:t>(i)   Provision of electrical supply points.</w:t>
      </w:r>
    </w:p>
    <w:p w14:paraId="00FD5ED7"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tab/>
        <w:t>(ii)  Laying of all necessary conduit and trunking.</w:t>
      </w:r>
    </w:p>
    <w:p w14:paraId="132C060C"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1AF0A6B8" w14:textId="695BA633" w:rsidR="007D1CEC" w:rsidRDefault="0011253F" w:rsidP="007D1CEC">
      <w:pPr>
        <w:pStyle w:val="Heading3"/>
        <w:rPr>
          <w:iCs/>
        </w:rPr>
      </w:pPr>
      <w:bookmarkStart w:id="336" w:name="_Toc51966942"/>
      <w:r>
        <w:t xml:space="preserve">6.2.5 </w:t>
      </w:r>
      <w:r w:rsidR="007D1CEC">
        <w:t>Uniformity</w:t>
      </w:r>
      <w:bookmarkEnd w:id="336"/>
    </w:p>
    <w:p w14:paraId="1D38B434"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2365F86F"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tab/>
        <w:t xml:space="preserve">All materials used under this contract shall be of uniform design throughout. Similar parts and equipment being interchangeable. </w:t>
      </w:r>
    </w:p>
    <w:p w14:paraId="19F88BBD"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6F157F7A" w14:textId="3BC3814A" w:rsidR="007D1CEC" w:rsidRDefault="0011253F" w:rsidP="007D1CEC">
      <w:pPr>
        <w:pStyle w:val="Heading3"/>
      </w:pPr>
      <w:bookmarkStart w:id="337" w:name="_Toc51966943"/>
      <w:r>
        <w:t xml:space="preserve">6.2.6 </w:t>
      </w:r>
      <w:r w:rsidR="007D1CEC">
        <w:t>Testing and Commissioning</w:t>
      </w:r>
      <w:bookmarkEnd w:id="337"/>
    </w:p>
    <w:p w14:paraId="26C85B27"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6F5DB1B8"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tab/>
        <w:t>The contractor shall provide all the necessary instruments and labour to test the system and show its performance to the satisfaction of the Engineer and Client.  Test results shall be recorded in triplicate and signed by the Engineer and the contractor.</w:t>
      </w:r>
    </w:p>
    <w:p w14:paraId="7877D5C7"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28512FE7" w14:textId="03FE2F73" w:rsidR="007D1CEC" w:rsidRDefault="0011253F" w:rsidP="007D1CEC">
      <w:pPr>
        <w:pStyle w:val="Heading3"/>
        <w:rPr>
          <w:iCs/>
        </w:rPr>
      </w:pPr>
      <w:bookmarkStart w:id="338" w:name="_Toc51966944"/>
      <w:r>
        <w:t xml:space="preserve">6.2.7 </w:t>
      </w:r>
      <w:r w:rsidR="007D1CEC">
        <w:t>Installation</w:t>
      </w:r>
      <w:bookmarkEnd w:id="338"/>
    </w:p>
    <w:p w14:paraId="4DA76717"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2A2AC3B6"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tab/>
        <w:t>The installation shall be carried out in PVC conduit surface mounted or concealed as specified, as well as in galvanised trunking where indicated on the drawings. In case of fire detection, the appropriate fire resistance cable cleats shall be used.</w:t>
      </w:r>
    </w:p>
    <w:p w14:paraId="45A2D53D"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12DB60E0"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rPr>
          <w:rFonts w:ascii="Tahoma" w:hAnsi="Tahoma" w:cs="Tahoma"/>
          <w:szCs w:val="22"/>
        </w:rPr>
      </w:pPr>
      <w:r>
        <w:rPr>
          <w:rFonts w:ascii="Tahoma" w:hAnsi="Tahoma" w:cs="Tahoma"/>
          <w:szCs w:val="22"/>
        </w:rPr>
        <w:tab/>
      </w:r>
      <w:r>
        <w:t>Single strand conductors shall not be accepted. The cables used shall satisfy the specification for fire-resistant cables and shall be of the LSZH type.</w:t>
      </w:r>
    </w:p>
    <w:p w14:paraId="05203171"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rPr>
          <w:rFonts w:ascii="Muli" w:hAnsi="Muli"/>
          <w:b/>
          <w:i/>
        </w:rPr>
      </w:pPr>
    </w:p>
    <w:p w14:paraId="3F157B24"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tab/>
        <w:t>The cables used for the various installations shall be as follows</w:t>
      </w:r>
    </w:p>
    <w:p w14:paraId="3621EBAC"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tab/>
      </w:r>
    </w:p>
    <w:p w14:paraId="4E5AE5EC" w14:textId="77777777" w:rsidR="007D1CEC" w:rsidRDefault="007D1CEC" w:rsidP="007D1CEC">
      <w:pPr>
        <w:ind w:left="4320" w:hanging="3465"/>
        <w:rPr>
          <w:i/>
        </w:rPr>
      </w:pPr>
      <w:r>
        <w:rPr>
          <w:i/>
        </w:rPr>
        <w:t>Data installation:</w:t>
      </w:r>
      <w:r>
        <w:rPr>
          <w:i/>
        </w:rPr>
        <w:tab/>
        <w:t>Cat 6 LSZH / Corrugated Steel Armoured Fibre Optic</w:t>
      </w:r>
    </w:p>
    <w:p w14:paraId="103370AB" w14:textId="77777777" w:rsidR="007D1CEC" w:rsidRDefault="007D1CEC" w:rsidP="007D1CEC">
      <w:pPr>
        <w:tabs>
          <w:tab w:val="left" w:pos="900"/>
          <w:tab w:val="left" w:pos="2160"/>
          <w:tab w:val="left" w:pos="2880"/>
          <w:tab w:val="left" w:pos="3600"/>
          <w:tab w:val="left" w:pos="4320"/>
          <w:tab w:val="left" w:pos="5040"/>
          <w:tab w:val="left" w:pos="5760"/>
          <w:tab w:val="left" w:pos="6480"/>
          <w:tab w:val="left" w:pos="7200"/>
          <w:tab w:val="left" w:pos="7920"/>
        </w:tabs>
        <w:ind w:left="4320" w:hanging="3600"/>
        <w:jc w:val="both"/>
        <w:rPr>
          <w:i/>
        </w:rPr>
      </w:pPr>
      <w:r>
        <w:rPr>
          <w:i/>
        </w:rPr>
        <w:tab/>
      </w:r>
    </w:p>
    <w:p w14:paraId="2076131C"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tab/>
        <w:t>Connections in cables shall not be allowed except at terminations and fittings unless otherwise authorized in writing by the Engineer.</w:t>
      </w:r>
    </w:p>
    <w:p w14:paraId="69AEAC0B" w14:textId="77777777" w:rsidR="00094A3D" w:rsidRDefault="00094A3D" w:rsidP="007D1CEC">
      <w:pPr>
        <w:tabs>
          <w:tab w:val="left" w:pos="0"/>
          <w:tab w:val="left" w:pos="900"/>
          <w:tab w:val="left" w:pos="2880"/>
          <w:tab w:val="left" w:pos="3600"/>
          <w:tab w:val="left" w:pos="4320"/>
          <w:tab w:val="left" w:pos="5040"/>
          <w:tab w:val="left" w:pos="5760"/>
          <w:tab w:val="left" w:pos="6480"/>
          <w:tab w:val="left" w:pos="7200"/>
          <w:tab w:val="left" w:pos="7920"/>
        </w:tabs>
        <w:ind w:left="851"/>
        <w:jc w:val="both"/>
      </w:pPr>
    </w:p>
    <w:p w14:paraId="0FCDF2FE" w14:textId="252DD0C4" w:rsidR="007D1CEC" w:rsidRDefault="007D1CEC" w:rsidP="007D1CEC">
      <w:pPr>
        <w:tabs>
          <w:tab w:val="left" w:pos="0"/>
          <w:tab w:val="left" w:pos="900"/>
          <w:tab w:val="left" w:pos="2880"/>
          <w:tab w:val="left" w:pos="3600"/>
          <w:tab w:val="left" w:pos="4320"/>
          <w:tab w:val="left" w:pos="5040"/>
          <w:tab w:val="left" w:pos="5760"/>
          <w:tab w:val="left" w:pos="6480"/>
          <w:tab w:val="left" w:pos="7200"/>
          <w:tab w:val="left" w:pos="7920"/>
        </w:tabs>
        <w:ind w:left="851"/>
        <w:jc w:val="both"/>
      </w:pPr>
      <w:r>
        <w:t>All the cables shall be clearly marked at terminations and along their length for clear identification if, and when required.</w:t>
      </w:r>
      <w:r>
        <w:tab/>
      </w:r>
    </w:p>
    <w:p w14:paraId="6AEFBF6E" w14:textId="77777777" w:rsidR="007D1CEC" w:rsidRDefault="007D1CEC" w:rsidP="007D1CEC">
      <w:pPr>
        <w:tabs>
          <w:tab w:val="left" w:pos="0"/>
          <w:tab w:val="left" w:pos="900"/>
          <w:tab w:val="left" w:pos="2880"/>
          <w:tab w:val="left" w:pos="3600"/>
          <w:tab w:val="left" w:pos="4320"/>
          <w:tab w:val="left" w:pos="5040"/>
          <w:tab w:val="left" w:pos="5760"/>
          <w:tab w:val="left" w:pos="6480"/>
          <w:tab w:val="left" w:pos="7200"/>
          <w:tab w:val="left" w:pos="7920"/>
        </w:tabs>
        <w:ind w:left="851"/>
        <w:jc w:val="both"/>
      </w:pPr>
    </w:p>
    <w:p w14:paraId="0A8FD1E8" w14:textId="42CD4840" w:rsidR="007D1CEC" w:rsidRDefault="0011253F" w:rsidP="007D1CEC">
      <w:pPr>
        <w:pStyle w:val="Heading3"/>
        <w:rPr>
          <w:iCs/>
        </w:rPr>
      </w:pPr>
      <w:bookmarkStart w:id="339" w:name="_Toc51966945"/>
      <w:r>
        <w:t xml:space="preserve">6.2.8 </w:t>
      </w:r>
      <w:r w:rsidR="007D1CEC">
        <w:t>Submittals</w:t>
      </w:r>
      <w:bookmarkEnd w:id="339"/>
    </w:p>
    <w:p w14:paraId="4A7456F8"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tab/>
      </w:r>
    </w:p>
    <w:p w14:paraId="6C394FF1"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tab/>
        <w:t xml:space="preserve">The contractor is to submit technical literature covering all key components of the system being proposed. </w:t>
      </w:r>
    </w:p>
    <w:p w14:paraId="4B42122F" w14:textId="77777777" w:rsidR="007D1CEC" w:rsidRDefault="007D1CEC" w:rsidP="00094A3D">
      <w:pPr>
        <w:tabs>
          <w:tab w:val="left" w:pos="1440"/>
          <w:tab w:val="left" w:pos="2160"/>
          <w:tab w:val="left" w:pos="2880"/>
          <w:tab w:val="left" w:pos="3600"/>
          <w:tab w:val="left" w:pos="4320"/>
          <w:tab w:val="left" w:pos="5040"/>
          <w:tab w:val="left" w:pos="5760"/>
          <w:tab w:val="left" w:pos="6480"/>
          <w:tab w:val="left" w:pos="7200"/>
          <w:tab w:val="left" w:pos="7920"/>
        </w:tabs>
        <w:jc w:val="both"/>
      </w:pPr>
    </w:p>
    <w:p w14:paraId="40C07A3A" w14:textId="52AA5989" w:rsidR="007D1CEC" w:rsidRPr="0011253F" w:rsidRDefault="0011253F" w:rsidP="0011253F">
      <w:pPr>
        <w:pStyle w:val="Heading1"/>
        <w:rPr>
          <w:rFonts w:asciiTheme="minorHAnsi" w:hAnsiTheme="minorHAnsi" w:cstheme="minorHAnsi"/>
          <w:szCs w:val="28"/>
        </w:rPr>
      </w:pPr>
      <w:bookmarkStart w:id="340" w:name="_Toc51966946"/>
      <w:r w:rsidRPr="0011253F">
        <w:rPr>
          <w:rFonts w:asciiTheme="minorHAnsi" w:hAnsiTheme="minorHAnsi" w:cstheme="minorHAnsi"/>
          <w:szCs w:val="28"/>
        </w:rPr>
        <w:t xml:space="preserve">6.3 </w:t>
      </w:r>
      <w:r w:rsidR="007D1CEC" w:rsidRPr="0011253F">
        <w:rPr>
          <w:rFonts w:asciiTheme="minorHAnsi" w:hAnsiTheme="minorHAnsi" w:cstheme="minorHAnsi"/>
          <w:szCs w:val="28"/>
        </w:rPr>
        <w:t>MATERIAL SPECIFICATION – CAT6 cable installation</w:t>
      </w:r>
      <w:bookmarkEnd w:id="340"/>
    </w:p>
    <w:p w14:paraId="331DE527"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ind w:left="851"/>
        <w:jc w:val="both"/>
        <w:rPr>
          <w:u w:val="single"/>
        </w:rPr>
      </w:pPr>
    </w:p>
    <w:p w14:paraId="1CECDA18" w14:textId="3AB91315" w:rsidR="007D1CEC" w:rsidRDefault="0011253F" w:rsidP="007D1CEC">
      <w:pPr>
        <w:pStyle w:val="Heading3"/>
      </w:pPr>
      <w:bookmarkStart w:id="341" w:name="_Toc51966947"/>
      <w:r>
        <w:t xml:space="preserve">6.3.1 </w:t>
      </w:r>
      <w:r w:rsidR="007D1CEC">
        <w:t>Data Cable</w:t>
      </w:r>
      <w:bookmarkEnd w:id="341"/>
    </w:p>
    <w:p w14:paraId="457784CA"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jc w:val="both"/>
        <w:rPr>
          <w:b/>
        </w:rPr>
      </w:pPr>
    </w:p>
    <w:p w14:paraId="152E0A75" w14:textId="77777777" w:rsidR="007D1CEC" w:rsidRDefault="007D1CEC" w:rsidP="007D1CEC">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tab/>
        <w:t>Horizontal distribution cable for data circuits shall be Category 6. The cabling shall be 23 AWG, 4-pair, F/UTP, with a LSZH jacket suitable for external use, with UV stabilized outer jacket.  Cable jacketing shall be lead-free.  The cable shall meet all the performance requirements listed in the Category 6 standard.  The cable shall be supplied on wooden reels or in reel-in-box.</w:t>
      </w:r>
    </w:p>
    <w:p w14:paraId="2253F283" w14:textId="77777777" w:rsidR="007D1CEC" w:rsidRDefault="007D1CEC" w:rsidP="007D1CEC">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098B546C" w14:textId="77777777" w:rsidR="007D1CEC" w:rsidRDefault="007D1CEC" w:rsidP="007D1CEC">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tab/>
        <w:t>Cable shall be installed in accordance with manufacturer’s recommendations and best industry practices. Cable tray, trunking and conduits shall not be filled greater than the ISO/IEC 14763-2 maximum fill for the particular pathway type. Cables shall be installed in continuous lengths from origin to destination (no splices). The cable’s minimum bend radius and maximum pulling tension shall not be exceeded. Cable bundles and all horizontal cables shall be supported at a maximum of 1.2m intervals.  At no point shall cable(s) rest on false ceiling grids or panels. Horizontal distribution cables shall be bundled in groups of not greater than 48 cables.  Cable bundle quantities in excess of 48 cables may cause deformation of the bottom cables within the bundle. The contractor shall install clips to support the cabling.  Any cable damaged or exceeding recommended installation parameters during installation shall be replaced by the contractor at his own cost prior to final acceptance. Shielded twisted pair cable shall be installed so that there are no bends more than four times the cables outside diameter (4 X cable O.D.) at any point in the run. Pulling tension on 4-pair cables shall not exceed 150N for a single cable or cable bundle.</w:t>
      </w:r>
    </w:p>
    <w:p w14:paraId="41327BFD" w14:textId="77777777" w:rsidR="007D1CEC" w:rsidRDefault="007D1CEC" w:rsidP="007D1CEC">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48CB810F" w14:textId="77777777" w:rsidR="007D1CEC" w:rsidRDefault="007D1CEC" w:rsidP="007D1CEC">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tab/>
        <w:t xml:space="preserve">Patch panels shall be 1U or 2U high and provide 24 or 48 modular jack ports, wired to T568B.  Each port shall be capable of accepting an icon or label to indicate its function. Termination of cables on Patch Panel modular jacks shall be completed using a hand tool which employs a fully repeatable, self centering, non-impact mechanical termination process. Each patch panel shall be solidly bonded to the building’s electrical ground system in order to properly ground the shield of the cables terminated on it. The contractor is to supply all the materials and labour necessary for the construction of a suitable grounding point should this not be already present in the room that houses the wiring cabinet. The grounding point used to earth the patch panels shall be connected directly to the building’s earth mat so that it is at the same potential as the electrical power ground; however it must not use the same earth conductors as the electrical power installation. </w:t>
      </w:r>
    </w:p>
    <w:p w14:paraId="422308B9" w14:textId="77777777" w:rsidR="007D1CEC" w:rsidRDefault="007D1CEC" w:rsidP="007D1CEC">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551266BD" w14:textId="77777777" w:rsidR="007D1CEC" w:rsidRDefault="007D1CEC" w:rsidP="007D1CEC">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tab/>
        <w:t>Each Category 6 cable shall be terminated at the outlet location on an 8-position, 8-conductor Category 6 jack to the T568B colour code. The termination shall be carried out using a hand tool which employs a fully repeatable, self-centering, non-impact mechanical termination process. This process shall simultaneously cut and terminate all 8 conductors to the modular jack. The outlet plates, unless otherwise noted, shall be mounted to single gang boxes, recessed and / or surface mount boxes as required. Back boxes must be supplied where required.  Floor boxes including any necessary mounting plates, as required, will be supplied by the contractor and installed as indicated in the attached drawing.</w:t>
      </w:r>
    </w:p>
    <w:p w14:paraId="3DFC5014" w14:textId="77777777" w:rsidR="007D1CEC" w:rsidRDefault="007D1CEC" w:rsidP="007D1CEC">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1398ECEE" w14:textId="77777777" w:rsidR="007D1CEC" w:rsidRDefault="007D1CEC" w:rsidP="007D1CEC">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tab/>
        <w:t>Cables shall be dressed and terminated in accordance with the recommendations made in the ISO/IEC 11801 2nd Edition document, manufacturer’s recommendations and/or best industry practices. Pair untwist at the termination shall not exceed 6mm for Category 6 connecting hardware. Bend radius of the cable in the termination area shall not be less than 4 times the outside diameter of the cable. The cable jacket shall be maintained as close as possible to the termination point.</w:t>
      </w:r>
    </w:p>
    <w:p w14:paraId="6CC61BE2" w14:textId="77777777" w:rsidR="007D1CEC" w:rsidRDefault="007D1CEC" w:rsidP="007D1CEC">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07289A80" w14:textId="77777777" w:rsidR="007D1CEC" w:rsidRDefault="007D1CEC" w:rsidP="007D1CEC">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tab/>
        <w:t>All cables and termination hardware shall be 100% tested for defects in installation and to verify cable performance under installed conditions.  The contractor prior to system acceptance shall verify all conductors of each installed cable useable.  Any defect in the cabling system installation including but not limited to cable, connectors and patch panels shall be repaired or replaced in order to ensure 100% useable conductors in all cables installed. Any repaired or replaced cables shall be re-tested prior to final acceptance.</w:t>
      </w:r>
    </w:p>
    <w:p w14:paraId="3BBBDB78" w14:textId="77777777" w:rsidR="007D1CEC" w:rsidRDefault="007D1CEC" w:rsidP="007D1CEC">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30DF6290" w14:textId="77777777" w:rsidR="007D1CEC" w:rsidRDefault="007D1CEC" w:rsidP="007D1CEC">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tab/>
        <w:t>The balanced copper channels shall be tested using a level IIIe tester as specified in IEC61935-1. Level IV testers may be used, provided they meet the accuracy level IIIe as specified in IEC 61935-1, when using a 8 position RJ45 modular interface. Level IV testers as specified by IEC 61935-1 are only specified using a Category 7 interface and can therefore not by default meet the accuracy level specified for level IIIe. This verification has to be proven by the manufacturer or by 3rd party certification.</w:t>
      </w:r>
    </w:p>
    <w:p w14:paraId="04D4EB3C" w14:textId="77777777" w:rsidR="007D1CEC" w:rsidRDefault="007D1CEC" w:rsidP="007D1CEC">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775103C2" w14:textId="77777777" w:rsidR="007D1CEC" w:rsidRDefault="007D1CEC" w:rsidP="007D1CEC">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tab/>
        <w:t xml:space="preserve">Each pair of each installed cable shall be tested using a “green light” test set that shows opens, shorts, polarity and pair-reversals.  Shielded/screened cables shall be tested with a device that verifies shield continuity in addition to the above stated tests. </w:t>
      </w:r>
    </w:p>
    <w:p w14:paraId="7A0A14B2" w14:textId="77777777" w:rsidR="007D1CEC" w:rsidRDefault="007D1CEC" w:rsidP="007D1CEC">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6FC8EE2B" w14:textId="77777777" w:rsidR="007D1CEC" w:rsidRDefault="007D1CEC" w:rsidP="007D1CEC">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tab/>
        <w:t>Each installed cable shall be tested for installed length using a TDR type device.  The cables shall be tested from patch panel to patch panel and patch panel to outlet as appropriate.  The cable length shall conform to the maximum distances set forth in the ISO/IEC 11801 2nd Edition Standard.  For multipair cables, the longest pair length shall be recorded as the length for the cable.</w:t>
      </w:r>
    </w:p>
    <w:p w14:paraId="0A65CB0E" w14:textId="77777777" w:rsidR="007D1CEC" w:rsidRDefault="007D1CEC" w:rsidP="007D1CEC">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7E2B8D0F" w14:textId="77777777" w:rsidR="007D1CEC" w:rsidRDefault="007D1CEC" w:rsidP="007D1CEC">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tab/>
        <w:t>Category 6 data cable shall be performance verified using an automated test set to ISO/IEC 11801 2ND Edition CLASS EA -CH Channel parameters.  Test results shall be automatically evaluated by the equipment, using the most up-to-date criteria from the ISO/IEC 11801 2nd Edition Standard.</w:t>
      </w:r>
    </w:p>
    <w:p w14:paraId="67CF6265" w14:textId="77777777" w:rsidR="007D1CEC" w:rsidRDefault="007D1CEC" w:rsidP="007D1CEC">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19FEB6E7" w14:textId="77777777" w:rsidR="007D1CEC" w:rsidRDefault="007D1CEC" w:rsidP="007D1CEC">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tab/>
        <w:t>All test results shall be recorded as pass/fail and referenced to the appropriate cable identification number and circuit or pair number. In addition, each measured value of each test parameter shall be recorded, displayed in relation to the appropriate test limits and referenced to the appropriate cable identification number and circuit or pair number. A copy of the test results shall be submitted by the contractor, in both hard copy and electronic formats, upon final commissioning</w:t>
      </w:r>
    </w:p>
    <w:p w14:paraId="5BBB7935" w14:textId="77777777" w:rsidR="007D1CEC" w:rsidRDefault="007D1CEC" w:rsidP="007D1CEC">
      <w:pPr>
        <w:numPr>
          <w:ilvl w:val="12"/>
          <w:numId w:val="0"/>
        </w:numPr>
        <w:tabs>
          <w:tab w:val="num" w:pos="900"/>
          <w:tab w:val="left" w:pos="1440"/>
          <w:tab w:val="left" w:pos="2160"/>
          <w:tab w:val="left" w:pos="2880"/>
          <w:tab w:val="left" w:pos="3600"/>
          <w:tab w:val="left" w:pos="4320"/>
          <w:tab w:val="left" w:pos="5040"/>
          <w:tab w:val="left" w:pos="5760"/>
          <w:tab w:val="left" w:pos="6480"/>
          <w:tab w:val="left" w:pos="7200"/>
          <w:tab w:val="left" w:pos="7920"/>
        </w:tabs>
        <w:ind w:left="851" w:hanging="851"/>
        <w:jc w:val="both"/>
        <w:rPr>
          <w:b/>
        </w:rPr>
      </w:pPr>
    </w:p>
    <w:p w14:paraId="4225D66C" w14:textId="6B6A380E" w:rsidR="007D1CEC" w:rsidRDefault="0011253F" w:rsidP="007D1CEC">
      <w:pPr>
        <w:pStyle w:val="Heading3"/>
      </w:pPr>
      <w:bookmarkStart w:id="342" w:name="_Toc51966948"/>
      <w:r>
        <w:t xml:space="preserve">6.3.2 </w:t>
      </w:r>
      <w:r w:rsidR="007D1CEC">
        <w:t>19’’ Network Cabinet</w:t>
      </w:r>
      <w:bookmarkEnd w:id="342"/>
      <w:r w:rsidR="007D1CEC">
        <w:t xml:space="preserve">  </w:t>
      </w:r>
    </w:p>
    <w:p w14:paraId="409FC3DA" w14:textId="77777777" w:rsidR="007D1CEC" w:rsidRDefault="007D1CEC" w:rsidP="007D1CEC"/>
    <w:p w14:paraId="4C295B23" w14:textId="77777777" w:rsidR="007D1CEC" w:rsidRDefault="007D1CEC" w:rsidP="007D1CEC">
      <w:pPr>
        <w:pStyle w:val="BodyTextIndent2"/>
        <w:ind w:left="810"/>
      </w:pPr>
      <w:r>
        <w:t>Unless otherwise indicated on plans: The cabinet should have the following dimensions: -</w:t>
      </w:r>
    </w:p>
    <w:p w14:paraId="699A187E" w14:textId="77777777" w:rsidR="007D1CEC" w:rsidRDefault="007D1CEC" w:rsidP="007D1CEC">
      <w:pPr>
        <w:pStyle w:val="BodyTextIndent2"/>
        <w:ind w:left="810"/>
      </w:pPr>
    </w:p>
    <w:p w14:paraId="57AA7E40" w14:textId="77777777" w:rsidR="007D1CEC" w:rsidRDefault="007D1CEC" w:rsidP="00B771E5">
      <w:pPr>
        <w:pStyle w:val="BodyTextIndent2"/>
        <w:numPr>
          <w:ilvl w:val="0"/>
          <w:numId w:val="25"/>
        </w:numPr>
        <w:tabs>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0" w:line="240" w:lineRule="auto"/>
        <w:ind w:left="1350"/>
        <w:jc w:val="both"/>
      </w:pPr>
      <w:r>
        <w:t>Standard Data Cabinets 800mm wide by 800mm deep</w:t>
      </w:r>
    </w:p>
    <w:p w14:paraId="42BA4D58"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810"/>
        <w:jc w:val="both"/>
        <w:textAlignment w:val="baseline"/>
      </w:pPr>
    </w:p>
    <w:p w14:paraId="0035F89F"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810"/>
        <w:jc w:val="both"/>
        <w:textAlignment w:val="baseline"/>
      </w:pPr>
      <w:r>
        <w:t>The network cabinets shall be designed in accordance to the following standards: IEC 60297-3-100, DIN 41484 parts 1 and 7, ANSI/EIA-310-E and UNE 20 539-2. The unit shall have louvers on the bottom panel and shall have four factory fitted 6”ventilation fans on the uppermost board. It shall have four 19-inch universal uprights that can be easily adjusted front to rear from inside the cabinet without the need to open the side panels. The front and back rails shall have the U positions marked on them. It shall be constructed of minimum 16-gauge steel. The front panel shall be made of clear plexi-glass such that all items fitted in the cabinet can be clearly visible without opening the front panel. The front panel shall be hinged. The panel shall be lockable with a key. The side panels shall be dismountable.</w:t>
      </w:r>
    </w:p>
    <w:p w14:paraId="318FA276"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810" w:hanging="567"/>
        <w:jc w:val="both"/>
        <w:textAlignment w:val="baseline"/>
      </w:pPr>
    </w:p>
    <w:p w14:paraId="6E585345"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810" w:hanging="567"/>
        <w:jc w:val="both"/>
        <w:textAlignment w:val="baseline"/>
      </w:pPr>
      <w:r>
        <w:tab/>
        <w:t>Furthermore, the cabinet shall be supplied complete with the following accessories:</w:t>
      </w:r>
    </w:p>
    <w:p w14:paraId="4D7F7474"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850" w:hanging="567"/>
        <w:jc w:val="both"/>
        <w:textAlignment w:val="baseline"/>
      </w:pPr>
    </w:p>
    <w:p w14:paraId="2DA35FAE" w14:textId="77777777" w:rsidR="007D1CEC" w:rsidRDefault="007D1CEC" w:rsidP="00B771E5">
      <w:pPr>
        <w:numPr>
          <w:ilvl w:val="0"/>
          <w:numId w:val="26"/>
        </w:numPr>
        <w:autoSpaceDN w:val="0"/>
        <w:spacing w:after="120"/>
        <w:ind w:left="1276"/>
        <w:jc w:val="both"/>
      </w:pPr>
      <w:r>
        <w:t>One 1U horizontal mounting, 12-way power distribution unit (PDU) with IEC-320-C13 outlets. The PDU shall be equipped with a cable retaining bracket to which the equipment power cords can be secured.</w:t>
      </w:r>
    </w:p>
    <w:p w14:paraId="6F9A725F" w14:textId="77777777" w:rsidR="007D1CEC" w:rsidRDefault="007D1CEC" w:rsidP="00B771E5">
      <w:pPr>
        <w:numPr>
          <w:ilvl w:val="0"/>
          <w:numId w:val="26"/>
        </w:numPr>
        <w:autoSpaceDN w:val="0"/>
        <w:spacing w:after="120"/>
        <w:ind w:left="1276"/>
        <w:jc w:val="both"/>
      </w:pPr>
      <w:r>
        <w:t>Vertical cable management channels mounted front and back, one next to each of the four 19-inch uprights. Each channel shall be equipped with detachable cable retainers to hold the cables securely inside the channel while allowing easy access for passing cables. Each channel shall be at least 100mm wide x 120mm deep</w:t>
      </w:r>
    </w:p>
    <w:p w14:paraId="13229063" w14:textId="77777777" w:rsidR="007D1CEC" w:rsidRDefault="007D1CEC" w:rsidP="00B771E5">
      <w:pPr>
        <w:numPr>
          <w:ilvl w:val="0"/>
          <w:numId w:val="26"/>
        </w:numPr>
        <w:autoSpaceDN w:val="0"/>
        <w:spacing w:after="120"/>
        <w:ind w:left="1276"/>
        <w:jc w:val="both"/>
      </w:pPr>
      <w:r>
        <w:t>A suitable number of 1-U horizontal cable management frames to allow the patch-cords from each patch panel port to be safely housed and routed to the switch ports as necessary.</w:t>
      </w:r>
    </w:p>
    <w:p w14:paraId="3009F2C5"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1418" w:hanging="567"/>
        <w:jc w:val="both"/>
        <w:textAlignment w:val="baseline"/>
      </w:pPr>
    </w:p>
    <w:p w14:paraId="08B32A04" w14:textId="77777777" w:rsidR="007D1CEC" w:rsidRDefault="007D1CEC" w:rsidP="007D1CEC">
      <w:pPr>
        <w:tabs>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850" w:hanging="567"/>
        <w:jc w:val="both"/>
        <w:textAlignment w:val="baseline"/>
      </w:pPr>
      <w:r>
        <w:tab/>
        <w:t>All the cabinet accessories shall be procured from the same manufacturer as the cabinet itself so as to ensure compatibility and a neat final installation. Size shall be as indicated in the BOQ.</w:t>
      </w:r>
    </w:p>
    <w:p w14:paraId="5C5F82A4" w14:textId="77777777" w:rsidR="007D1CEC" w:rsidRDefault="007D1CEC" w:rsidP="007D1CEC">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jc w:val="both"/>
        <w:rPr>
          <w:b/>
          <w:highlight w:val="green"/>
        </w:rPr>
      </w:pPr>
    </w:p>
    <w:p w14:paraId="5723A757" w14:textId="3284699F" w:rsidR="007D1CEC" w:rsidRDefault="0011253F" w:rsidP="007D1CEC">
      <w:pPr>
        <w:pStyle w:val="Heading3"/>
      </w:pPr>
      <w:bookmarkStart w:id="343" w:name="_Toc51966949"/>
      <w:r>
        <w:t xml:space="preserve">6.3.3 </w:t>
      </w:r>
      <w:r w:rsidR="007D1CEC">
        <w:t>Wall plates</w:t>
      </w:r>
      <w:bookmarkEnd w:id="343"/>
    </w:p>
    <w:p w14:paraId="0DD7A5AD" w14:textId="77777777" w:rsidR="007D1CEC" w:rsidRDefault="007D1CEC" w:rsidP="007D1CEC">
      <w:pPr>
        <w:tabs>
          <w:tab w:val="left" w:pos="90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1418" w:hanging="567"/>
        <w:jc w:val="both"/>
        <w:textAlignment w:val="baseline"/>
      </w:pPr>
    </w:p>
    <w:p w14:paraId="24FB94FF" w14:textId="77777777" w:rsidR="007D1CEC" w:rsidRDefault="007D1CEC" w:rsidP="007D1CEC">
      <w:pPr>
        <w:tabs>
          <w:tab w:val="left" w:pos="855"/>
          <w:tab w:val="left" w:pos="1440"/>
          <w:tab w:val="left" w:pos="2160"/>
          <w:tab w:val="left" w:pos="2880"/>
          <w:tab w:val="left" w:pos="3600"/>
          <w:tab w:val="left" w:pos="4320"/>
          <w:tab w:val="left" w:pos="5040"/>
          <w:tab w:val="left" w:pos="5760"/>
          <w:tab w:val="left" w:pos="6480"/>
          <w:tab w:val="left" w:pos="7200"/>
          <w:tab w:val="left" w:pos="7920"/>
        </w:tabs>
        <w:ind w:left="855"/>
        <w:jc w:val="both"/>
        <w:rPr>
          <w:lang w:val="en-GB"/>
        </w:rPr>
      </w:pPr>
      <w:r>
        <w:t>The wall plates shall be of the following two types;</w:t>
      </w:r>
    </w:p>
    <w:p w14:paraId="628FC87C" w14:textId="77777777" w:rsidR="007D1CEC" w:rsidRDefault="007D1CEC" w:rsidP="007D1CEC">
      <w:pPr>
        <w:tabs>
          <w:tab w:val="left" w:pos="855"/>
          <w:tab w:val="left" w:pos="1440"/>
          <w:tab w:val="left" w:pos="2160"/>
          <w:tab w:val="left" w:pos="2880"/>
          <w:tab w:val="left" w:pos="3600"/>
          <w:tab w:val="left" w:pos="4320"/>
          <w:tab w:val="left" w:pos="5040"/>
          <w:tab w:val="left" w:pos="5760"/>
          <w:tab w:val="left" w:pos="6480"/>
          <w:tab w:val="left" w:pos="7200"/>
          <w:tab w:val="left" w:pos="7920"/>
        </w:tabs>
        <w:ind w:left="855"/>
        <w:jc w:val="both"/>
      </w:pPr>
    </w:p>
    <w:p w14:paraId="410B32AF" w14:textId="77777777" w:rsidR="007D1CEC" w:rsidRDefault="007D1CEC" w:rsidP="00B771E5">
      <w:pPr>
        <w:numPr>
          <w:ilvl w:val="0"/>
          <w:numId w:val="27"/>
        </w:numPr>
        <w:tabs>
          <w:tab w:val="left" w:pos="855"/>
          <w:tab w:val="left" w:pos="1440"/>
          <w:tab w:val="left" w:pos="1843"/>
          <w:tab w:val="left" w:pos="2160"/>
          <w:tab w:val="left" w:pos="2880"/>
          <w:tab w:val="left" w:pos="3600"/>
          <w:tab w:val="left" w:pos="4320"/>
          <w:tab w:val="left" w:pos="5040"/>
          <w:tab w:val="left" w:pos="5760"/>
          <w:tab w:val="left" w:pos="6480"/>
          <w:tab w:val="left" w:pos="7200"/>
          <w:tab w:val="left" w:pos="7920"/>
        </w:tabs>
        <w:ind w:left="1418" w:hanging="567"/>
        <w:jc w:val="both"/>
      </w:pPr>
      <w:r>
        <w:t>Dual: capable of holding up to two RJ-45 CAT6 modular socket outlets and suitable to fit a 3’’ x 3’’ box.</w:t>
      </w:r>
    </w:p>
    <w:p w14:paraId="65A44428" w14:textId="77777777" w:rsidR="007D1CEC" w:rsidRDefault="007D1CEC" w:rsidP="007D1CEC">
      <w:pPr>
        <w:tabs>
          <w:tab w:val="left" w:pos="855"/>
          <w:tab w:val="left" w:pos="1440"/>
          <w:tab w:val="left" w:pos="1843"/>
          <w:tab w:val="left" w:pos="2160"/>
          <w:tab w:val="left" w:pos="2880"/>
          <w:tab w:val="left" w:pos="3600"/>
          <w:tab w:val="left" w:pos="4320"/>
          <w:tab w:val="left" w:pos="5040"/>
          <w:tab w:val="left" w:pos="5760"/>
          <w:tab w:val="left" w:pos="6480"/>
          <w:tab w:val="left" w:pos="7200"/>
          <w:tab w:val="left" w:pos="7920"/>
        </w:tabs>
        <w:ind w:left="1418"/>
        <w:jc w:val="both"/>
      </w:pPr>
    </w:p>
    <w:p w14:paraId="69D7918A" w14:textId="77777777" w:rsidR="007D1CEC" w:rsidRDefault="007D1CEC" w:rsidP="00B771E5">
      <w:pPr>
        <w:numPr>
          <w:ilvl w:val="0"/>
          <w:numId w:val="27"/>
        </w:numPr>
        <w:tabs>
          <w:tab w:val="left" w:pos="855"/>
          <w:tab w:val="left" w:pos="1440"/>
          <w:tab w:val="left" w:pos="1843"/>
          <w:tab w:val="left" w:pos="2160"/>
          <w:tab w:val="left" w:pos="2880"/>
          <w:tab w:val="left" w:pos="3600"/>
          <w:tab w:val="left" w:pos="4320"/>
          <w:tab w:val="left" w:pos="5040"/>
          <w:tab w:val="left" w:pos="5760"/>
          <w:tab w:val="left" w:pos="6480"/>
          <w:tab w:val="left" w:pos="7200"/>
          <w:tab w:val="left" w:pos="7920"/>
        </w:tabs>
        <w:ind w:left="1418" w:hanging="567"/>
        <w:jc w:val="both"/>
      </w:pPr>
      <w:r>
        <w:t>Quad: capable of holding up to four RJ-45 CAT6 modular socket outlets and suitable to fit a 6’’ x 3’’ box.</w:t>
      </w:r>
    </w:p>
    <w:p w14:paraId="0DF74143" w14:textId="77777777" w:rsidR="007D1CEC" w:rsidRDefault="007D1CEC" w:rsidP="007D1CEC">
      <w:pPr>
        <w:tabs>
          <w:tab w:val="left" w:pos="855"/>
          <w:tab w:val="left" w:pos="1440"/>
          <w:tab w:val="left" w:pos="1843"/>
          <w:tab w:val="left" w:pos="2160"/>
          <w:tab w:val="left" w:pos="2880"/>
          <w:tab w:val="left" w:pos="3600"/>
          <w:tab w:val="left" w:pos="4320"/>
          <w:tab w:val="left" w:pos="5040"/>
          <w:tab w:val="left" w:pos="5760"/>
          <w:tab w:val="left" w:pos="6480"/>
          <w:tab w:val="left" w:pos="7200"/>
          <w:tab w:val="left" w:pos="7920"/>
        </w:tabs>
        <w:ind w:left="851"/>
        <w:jc w:val="both"/>
      </w:pPr>
    </w:p>
    <w:p w14:paraId="618F70EB" w14:textId="77777777" w:rsidR="007D1CEC" w:rsidRDefault="007D1CEC" w:rsidP="007D1CEC">
      <w:pPr>
        <w:tabs>
          <w:tab w:val="left" w:pos="855"/>
          <w:tab w:val="left" w:pos="1440"/>
          <w:tab w:val="left" w:pos="1843"/>
          <w:tab w:val="left" w:pos="2160"/>
          <w:tab w:val="left" w:pos="2880"/>
          <w:tab w:val="left" w:pos="3600"/>
          <w:tab w:val="left" w:pos="4320"/>
          <w:tab w:val="left" w:pos="5040"/>
          <w:tab w:val="left" w:pos="5760"/>
          <w:tab w:val="left" w:pos="6480"/>
          <w:tab w:val="left" w:pos="7200"/>
          <w:tab w:val="left" w:pos="7920"/>
        </w:tabs>
        <w:ind w:left="851"/>
        <w:jc w:val="both"/>
      </w:pPr>
      <w:r>
        <w:t>Suitable blank plates shall be provided for all wall plates that shall not be equipped with their full capacity of modular socket outlets, as required. All outlets shall be such as to accept an icon or label in order to simplify identification. A sample wall plate of the exact model and colour shall be supplied at tendering stage. The wall plates shall be white plastic of the same colour as the rest of the wiring accessories being used in the project.</w:t>
      </w:r>
    </w:p>
    <w:p w14:paraId="56EBCF72" w14:textId="77777777" w:rsidR="007D1CEC" w:rsidRDefault="007D1CEC" w:rsidP="007D1CEC">
      <w:pPr>
        <w:tabs>
          <w:tab w:val="left" w:pos="855"/>
          <w:tab w:val="left" w:pos="1440"/>
          <w:tab w:val="left" w:pos="2160"/>
          <w:tab w:val="left" w:pos="2880"/>
          <w:tab w:val="left" w:pos="3600"/>
          <w:tab w:val="left" w:pos="4320"/>
          <w:tab w:val="left" w:pos="5040"/>
          <w:tab w:val="left" w:pos="5760"/>
          <w:tab w:val="left" w:pos="6480"/>
          <w:tab w:val="left" w:pos="7200"/>
          <w:tab w:val="left" w:pos="7920"/>
        </w:tabs>
        <w:ind w:left="1575"/>
        <w:jc w:val="both"/>
      </w:pPr>
    </w:p>
    <w:p w14:paraId="2F822DB8" w14:textId="77777777" w:rsidR="007D1CEC" w:rsidRDefault="007D1CEC" w:rsidP="007D1CEC">
      <w:pPr>
        <w:tabs>
          <w:tab w:val="left" w:pos="938"/>
        </w:tabs>
        <w:ind w:left="851"/>
        <w:jc w:val="both"/>
      </w:pPr>
      <w:r>
        <w:t>The wall plates shall hold the modular socket outlets at an angle so as to maximise the bending radius of the CAT6 wires inside the outlet box. In any case, the bending radius of the cable at the termination outlets shall not be less than 4 times the outside diameter of the cable. The modular socket outlets shall be snap-in, such that they can be easily replaced if damaged.</w:t>
      </w:r>
    </w:p>
    <w:p w14:paraId="3020B580" w14:textId="77777777" w:rsidR="007D1CEC" w:rsidRDefault="007D1CEC" w:rsidP="007D1CEC">
      <w:pPr>
        <w:tabs>
          <w:tab w:val="left" w:pos="855"/>
          <w:tab w:val="left" w:pos="1440"/>
          <w:tab w:val="left" w:pos="2160"/>
          <w:tab w:val="left" w:pos="2880"/>
          <w:tab w:val="left" w:pos="3600"/>
          <w:tab w:val="left" w:pos="4320"/>
          <w:tab w:val="left" w:pos="5040"/>
          <w:tab w:val="left" w:pos="5760"/>
          <w:tab w:val="left" w:pos="6480"/>
          <w:tab w:val="left" w:pos="7200"/>
          <w:tab w:val="left" w:pos="7920"/>
        </w:tabs>
        <w:jc w:val="both"/>
      </w:pPr>
    </w:p>
    <w:p w14:paraId="71DFB82D" w14:textId="341FF57E" w:rsidR="007D1CEC" w:rsidRDefault="0011253F" w:rsidP="007D1CEC">
      <w:pPr>
        <w:pStyle w:val="Heading3"/>
      </w:pPr>
      <w:bookmarkStart w:id="344" w:name="_Toc51966950"/>
      <w:r>
        <w:t xml:space="preserve">6.3.4 </w:t>
      </w:r>
      <w:r w:rsidR="007D1CEC">
        <w:t>Earthing of External Access Points</w:t>
      </w:r>
      <w:bookmarkEnd w:id="344"/>
    </w:p>
    <w:p w14:paraId="2EA99DE5" w14:textId="77777777" w:rsidR="007D1CEC" w:rsidRDefault="007D1CEC" w:rsidP="007D1CEC"/>
    <w:p w14:paraId="3C1B244C" w14:textId="77777777" w:rsidR="007D1CEC" w:rsidRDefault="007D1CEC" w:rsidP="007D1CEC">
      <w:pPr>
        <w:tabs>
          <w:tab w:val="left" w:pos="938"/>
        </w:tabs>
        <w:ind w:left="851"/>
        <w:jc w:val="both"/>
        <w:rPr>
          <w:szCs w:val="22"/>
        </w:rPr>
      </w:pPr>
      <w:r>
        <w:rPr>
          <w:szCs w:val="22"/>
        </w:rPr>
        <w:t xml:space="preserve">The external access points installed throughout the project shall be equipped with an Ethernet Surge Protector. The surge protector shall have Ethernet In and Out points and complete with a grounding point. The surge protector shall be suitable to ground both directly to grounded metal pole, or via a drain wire that is connected to a grounding structure. The External Access point itself shall also be grounded. For the External Access points a surge protector shall be installed next to the device and another ethernet surge protector shall be installed at the entry point of the building. </w:t>
      </w:r>
    </w:p>
    <w:p w14:paraId="784C43BC" w14:textId="77777777" w:rsidR="007D1CEC" w:rsidRDefault="007D1CEC" w:rsidP="007D1CEC">
      <w:pPr>
        <w:tabs>
          <w:tab w:val="left" w:pos="855"/>
          <w:tab w:val="left" w:pos="1440"/>
          <w:tab w:val="left" w:pos="2160"/>
          <w:tab w:val="left" w:pos="2880"/>
          <w:tab w:val="left" w:pos="3600"/>
          <w:tab w:val="left" w:pos="4320"/>
          <w:tab w:val="left" w:pos="5040"/>
          <w:tab w:val="left" w:pos="5760"/>
          <w:tab w:val="left" w:pos="6480"/>
          <w:tab w:val="left" w:pos="7200"/>
          <w:tab w:val="left" w:pos="7920"/>
        </w:tabs>
        <w:jc w:val="both"/>
      </w:pPr>
    </w:p>
    <w:p w14:paraId="20CF721E" w14:textId="7B7F838A" w:rsidR="007D1CEC" w:rsidRDefault="0011253F" w:rsidP="007D1CEC">
      <w:pPr>
        <w:pStyle w:val="Heading3"/>
      </w:pPr>
      <w:bookmarkStart w:id="345" w:name="_Toc51966951"/>
      <w:r>
        <w:t xml:space="preserve">6.3.5 </w:t>
      </w:r>
      <w:r w:rsidR="007D1CEC">
        <w:t>Optic Fibre</w:t>
      </w:r>
      <w:bookmarkEnd w:id="345"/>
    </w:p>
    <w:p w14:paraId="5159B540" w14:textId="77777777" w:rsidR="007D1CEC" w:rsidRDefault="007D1CEC" w:rsidP="007D1CEC">
      <w:pPr>
        <w:tabs>
          <w:tab w:val="left" w:pos="855"/>
          <w:tab w:val="left" w:pos="1440"/>
          <w:tab w:val="left" w:pos="2160"/>
          <w:tab w:val="left" w:pos="2880"/>
          <w:tab w:val="left" w:pos="3600"/>
          <w:tab w:val="left" w:pos="4320"/>
          <w:tab w:val="left" w:pos="5040"/>
          <w:tab w:val="left" w:pos="5760"/>
          <w:tab w:val="left" w:pos="6480"/>
          <w:tab w:val="left" w:pos="7200"/>
          <w:tab w:val="left" w:pos="7920"/>
        </w:tabs>
        <w:ind w:left="855"/>
        <w:jc w:val="both"/>
      </w:pPr>
    </w:p>
    <w:p w14:paraId="798B359C" w14:textId="77777777" w:rsidR="007D1CEC" w:rsidRDefault="007D1CEC" w:rsidP="007D1CEC">
      <w:pPr>
        <w:tabs>
          <w:tab w:val="left" w:pos="855"/>
          <w:tab w:val="left" w:pos="1440"/>
          <w:tab w:val="left" w:pos="2160"/>
          <w:tab w:val="left" w:pos="2880"/>
          <w:tab w:val="left" w:pos="3600"/>
          <w:tab w:val="left" w:pos="4320"/>
          <w:tab w:val="left" w:pos="5040"/>
          <w:tab w:val="left" w:pos="5760"/>
          <w:tab w:val="left" w:pos="6480"/>
          <w:tab w:val="left" w:pos="7200"/>
          <w:tab w:val="left" w:pos="7920"/>
        </w:tabs>
        <w:ind w:left="855"/>
        <w:jc w:val="both"/>
      </w:pPr>
      <w:r>
        <w:t>All cabling shall consist of a fully terminated optical fibre cable terminated in LC couplers with pigtails, using fusion splicing, and housed in suitable pre-loaded Duplex rack mountable patch panels. These terminations shall occupy 1U in the enclosure. The number of optical fibre counts, per cable, shall be according to the BOQ. It must comply with ISO/IEC 11801:2002 standard. Straight-through fusion splices should be used at any joint where this is required. The cable should be constructed of 50/125µm core/cladding diameter OM4 multimode graded-index fibres and sheathed for internal/external use. Any external runs shall also be suitably UV protected. All accessories shall be supplied and installed by the contractor. The optical fibre cable entering the termination enclosures and any relevant boxes shall be suitably protected by grommets and securely tied. The cable’s minimum bend radius and maximum pulling tension shall not be exceeded.</w:t>
      </w:r>
    </w:p>
    <w:p w14:paraId="6C9487F2" w14:textId="77777777" w:rsidR="007D1CEC" w:rsidRDefault="007D1CEC" w:rsidP="007D1CEC">
      <w:pPr>
        <w:tabs>
          <w:tab w:val="left" w:pos="855"/>
          <w:tab w:val="left" w:pos="1440"/>
          <w:tab w:val="left" w:pos="2160"/>
          <w:tab w:val="left" w:pos="2880"/>
          <w:tab w:val="left" w:pos="3600"/>
          <w:tab w:val="left" w:pos="4320"/>
          <w:tab w:val="left" w:pos="5040"/>
          <w:tab w:val="left" w:pos="5760"/>
          <w:tab w:val="left" w:pos="6480"/>
          <w:tab w:val="left" w:pos="7200"/>
          <w:tab w:val="left" w:pos="7920"/>
        </w:tabs>
        <w:ind w:left="855"/>
        <w:jc w:val="both"/>
      </w:pPr>
      <w:r>
        <w:br/>
        <w:t>Furthermore, the optical fibre cable used shall be corrugated steel tape armoured, anti-rodent type, suitable for installation externally and have a gel-filled, loose-tube construction. It must have a water-blocking glass-yarn armour and be externally covered with a polythene sheath. Full specification of the cable proposed should be included with the tender.</w:t>
      </w:r>
    </w:p>
    <w:p w14:paraId="19304CDF" w14:textId="77777777" w:rsidR="007D1CEC" w:rsidRDefault="007D1CEC" w:rsidP="007D1CEC">
      <w:pPr>
        <w:tabs>
          <w:tab w:val="left" w:pos="855"/>
          <w:tab w:val="left" w:pos="1440"/>
          <w:tab w:val="left" w:pos="2160"/>
          <w:tab w:val="left" w:pos="2880"/>
          <w:tab w:val="left" w:pos="3600"/>
          <w:tab w:val="left" w:pos="4320"/>
          <w:tab w:val="left" w:pos="5040"/>
          <w:tab w:val="left" w:pos="5760"/>
          <w:tab w:val="left" w:pos="6480"/>
          <w:tab w:val="left" w:pos="7200"/>
          <w:tab w:val="left" w:pos="7920"/>
        </w:tabs>
        <w:ind w:left="855"/>
        <w:jc w:val="both"/>
      </w:pPr>
      <w:r>
        <w:br/>
        <w:t>Each terminated optical fibre shall be tested end-to-end using an OTDR or similar industry standard test equipment and will be certified to comply with the 1000BASE-SX, 1000BASE-LX, 10GBASE-SR and 10GBASE-LRM standards.</w:t>
      </w:r>
    </w:p>
    <w:p w14:paraId="6D01C786" w14:textId="77777777" w:rsidR="007D1CEC" w:rsidRDefault="007D1CEC" w:rsidP="007D1CEC">
      <w:pPr>
        <w:tabs>
          <w:tab w:val="left" w:pos="855"/>
          <w:tab w:val="left" w:pos="1440"/>
          <w:tab w:val="left" w:pos="2160"/>
          <w:tab w:val="left" w:pos="2880"/>
          <w:tab w:val="left" w:pos="3600"/>
          <w:tab w:val="left" w:pos="4320"/>
          <w:tab w:val="left" w:pos="5040"/>
          <w:tab w:val="left" w:pos="5760"/>
          <w:tab w:val="left" w:pos="6480"/>
          <w:tab w:val="left" w:pos="7200"/>
          <w:tab w:val="left" w:pos="7920"/>
        </w:tabs>
        <w:ind w:left="855"/>
        <w:jc w:val="both"/>
      </w:pPr>
    </w:p>
    <w:p w14:paraId="78504894" w14:textId="77777777" w:rsidR="007D1CEC" w:rsidRDefault="007D1CEC" w:rsidP="007D1CEC">
      <w:pPr>
        <w:tabs>
          <w:tab w:val="left" w:pos="855"/>
          <w:tab w:val="left" w:pos="1440"/>
          <w:tab w:val="left" w:pos="2160"/>
          <w:tab w:val="left" w:pos="2880"/>
          <w:tab w:val="left" w:pos="3600"/>
          <w:tab w:val="left" w:pos="4320"/>
          <w:tab w:val="left" w:pos="5040"/>
          <w:tab w:val="left" w:pos="5760"/>
          <w:tab w:val="left" w:pos="6480"/>
          <w:tab w:val="left" w:pos="7200"/>
          <w:tab w:val="left" w:pos="7920"/>
        </w:tabs>
        <w:ind w:left="2880" w:hanging="2025"/>
        <w:jc w:val="both"/>
      </w:pPr>
      <w:r>
        <w:t xml:space="preserve">Type </w:t>
      </w:r>
      <w:r>
        <w:tab/>
      </w:r>
      <w:r>
        <w:tab/>
      </w:r>
      <w:r>
        <w:tab/>
      </w:r>
      <w:r>
        <w:tab/>
        <w:t xml:space="preserve">50/125um multimode strands OM4 </w:t>
      </w:r>
    </w:p>
    <w:p w14:paraId="3AFD3AFF" w14:textId="77777777" w:rsidR="007D1CEC" w:rsidRDefault="007D1CEC" w:rsidP="007D1CEC">
      <w:pPr>
        <w:tabs>
          <w:tab w:val="left" w:pos="855"/>
          <w:tab w:val="left" w:pos="1440"/>
          <w:tab w:val="left" w:pos="2160"/>
          <w:tab w:val="left" w:pos="2880"/>
          <w:tab w:val="left" w:pos="3600"/>
          <w:tab w:val="left" w:pos="4320"/>
          <w:tab w:val="left" w:pos="5040"/>
          <w:tab w:val="left" w:pos="5760"/>
          <w:tab w:val="left" w:pos="6480"/>
          <w:tab w:val="left" w:pos="7200"/>
          <w:tab w:val="left" w:pos="7920"/>
        </w:tabs>
        <w:ind w:left="2880" w:hanging="2025"/>
        <w:jc w:val="both"/>
      </w:pPr>
      <w:r>
        <w:tab/>
      </w:r>
      <w:r>
        <w:tab/>
      </w:r>
      <w:r>
        <w:tab/>
      </w:r>
      <w:r>
        <w:tab/>
        <w:t>colour coded</w:t>
      </w:r>
    </w:p>
    <w:p w14:paraId="1FCD0B66" w14:textId="77777777" w:rsidR="007D1CEC" w:rsidRDefault="007D1CEC" w:rsidP="007D1CEC">
      <w:pPr>
        <w:tabs>
          <w:tab w:val="left" w:pos="855"/>
          <w:tab w:val="left" w:pos="1440"/>
          <w:tab w:val="left" w:pos="2160"/>
          <w:tab w:val="left" w:pos="2880"/>
          <w:tab w:val="left" w:pos="3600"/>
          <w:tab w:val="left" w:pos="4320"/>
          <w:tab w:val="left" w:pos="5040"/>
          <w:tab w:val="left" w:pos="5760"/>
          <w:tab w:val="left" w:pos="6480"/>
          <w:tab w:val="left" w:pos="7200"/>
          <w:tab w:val="left" w:pos="7920"/>
        </w:tabs>
        <w:ind w:left="855"/>
        <w:jc w:val="both"/>
      </w:pPr>
      <w:r>
        <w:tab/>
      </w:r>
      <w:r>
        <w:tab/>
      </w:r>
      <w:r>
        <w:tab/>
      </w:r>
      <w:r>
        <w:tab/>
        <w:t>&lt;1.25dB/km at 1300nm</w:t>
      </w:r>
    </w:p>
    <w:p w14:paraId="183B1BD4" w14:textId="77777777" w:rsidR="007D1CEC" w:rsidRDefault="007D1CEC" w:rsidP="007D1CEC">
      <w:pPr>
        <w:tabs>
          <w:tab w:val="left" w:pos="855"/>
          <w:tab w:val="left" w:pos="1440"/>
          <w:tab w:val="left" w:pos="2160"/>
          <w:tab w:val="left" w:pos="2880"/>
          <w:tab w:val="left" w:pos="3600"/>
          <w:tab w:val="left" w:pos="4320"/>
          <w:tab w:val="left" w:pos="5040"/>
          <w:tab w:val="left" w:pos="5760"/>
          <w:tab w:val="left" w:pos="6480"/>
          <w:tab w:val="left" w:pos="7200"/>
          <w:tab w:val="left" w:pos="7920"/>
        </w:tabs>
        <w:ind w:left="855"/>
        <w:jc w:val="both"/>
      </w:pPr>
      <w:r>
        <w:tab/>
      </w:r>
      <w:r>
        <w:tab/>
      </w:r>
      <w:r>
        <w:tab/>
      </w:r>
      <w:r>
        <w:tab/>
        <w:t>Flame retardant (IEC 60332-3)</w:t>
      </w:r>
    </w:p>
    <w:p w14:paraId="2EA74A57" w14:textId="77777777" w:rsidR="007D1CEC" w:rsidRDefault="007D1CEC" w:rsidP="007D1CEC">
      <w:pPr>
        <w:tabs>
          <w:tab w:val="left" w:pos="855"/>
          <w:tab w:val="left" w:pos="1440"/>
          <w:tab w:val="left" w:pos="2160"/>
          <w:tab w:val="left" w:pos="2880"/>
          <w:tab w:val="left" w:pos="3600"/>
          <w:tab w:val="left" w:pos="4320"/>
          <w:tab w:val="left" w:pos="5040"/>
          <w:tab w:val="left" w:pos="5760"/>
          <w:tab w:val="left" w:pos="6480"/>
          <w:tab w:val="left" w:pos="7200"/>
          <w:tab w:val="left" w:pos="7920"/>
        </w:tabs>
        <w:ind w:left="855"/>
        <w:jc w:val="both"/>
      </w:pPr>
      <w:r>
        <w:tab/>
      </w:r>
      <w:r>
        <w:tab/>
      </w:r>
      <w:r>
        <w:tab/>
      </w:r>
      <w:r>
        <w:tab/>
        <w:t>Halogen free (IEC 60754-2)</w:t>
      </w:r>
    </w:p>
    <w:p w14:paraId="62DBB987" w14:textId="77777777" w:rsidR="007D1CEC" w:rsidRDefault="007D1CEC" w:rsidP="007D1CEC">
      <w:pPr>
        <w:tabs>
          <w:tab w:val="left" w:pos="855"/>
          <w:tab w:val="left" w:pos="1440"/>
          <w:tab w:val="left" w:pos="2160"/>
          <w:tab w:val="left" w:pos="2880"/>
          <w:tab w:val="left" w:pos="3600"/>
          <w:tab w:val="left" w:pos="4320"/>
          <w:tab w:val="left" w:pos="5040"/>
          <w:tab w:val="left" w:pos="5760"/>
          <w:tab w:val="left" w:pos="6480"/>
          <w:tab w:val="left" w:pos="7200"/>
          <w:tab w:val="left" w:pos="7920"/>
        </w:tabs>
        <w:ind w:left="855"/>
        <w:jc w:val="both"/>
      </w:pPr>
      <w:r>
        <w:tab/>
      </w:r>
      <w:r>
        <w:tab/>
      </w:r>
      <w:r>
        <w:tab/>
      </w:r>
      <w:r>
        <w:tab/>
        <w:t>Rodent resistant</w:t>
      </w:r>
    </w:p>
    <w:p w14:paraId="22696CA7" w14:textId="77777777" w:rsidR="007D1CEC" w:rsidRDefault="007D1CEC" w:rsidP="007D1CEC">
      <w:pPr>
        <w:tabs>
          <w:tab w:val="left" w:pos="855"/>
          <w:tab w:val="left" w:pos="1440"/>
          <w:tab w:val="left" w:pos="2160"/>
          <w:tab w:val="left" w:pos="2880"/>
          <w:tab w:val="left" w:pos="3600"/>
          <w:tab w:val="left" w:pos="4320"/>
          <w:tab w:val="left" w:pos="5040"/>
          <w:tab w:val="left" w:pos="5760"/>
          <w:tab w:val="left" w:pos="6480"/>
          <w:tab w:val="left" w:pos="7200"/>
          <w:tab w:val="left" w:pos="7920"/>
        </w:tabs>
        <w:ind w:left="855"/>
        <w:jc w:val="both"/>
      </w:pPr>
      <w:r>
        <w:tab/>
      </w:r>
      <w:r>
        <w:tab/>
      </w:r>
      <w:r>
        <w:tab/>
      </w:r>
      <w:r>
        <w:tab/>
        <w:t>Corrugated Steel Tape Armoured</w:t>
      </w:r>
    </w:p>
    <w:p w14:paraId="4179F8C4" w14:textId="77777777" w:rsidR="007D1CEC" w:rsidRDefault="007D1CEC" w:rsidP="007D1CEC">
      <w:pPr>
        <w:tabs>
          <w:tab w:val="left" w:pos="855"/>
          <w:tab w:val="left" w:pos="1440"/>
          <w:tab w:val="left" w:pos="2160"/>
          <w:tab w:val="left" w:pos="2880"/>
          <w:tab w:val="left" w:pos="3600"/>
          <w:tab w:val="left" w:pos="4320"/>
          <w:tab w:val="left" w:pos="5040"/>
          <w:tab w:val="left" w:pos="5760"/>
          <w:tab w:val="left" w:pos="6480"/>
          <w:tab w:val="left" w:pos="7200"/>
          <w:tab w:val="left" w:pos="7920"/>
        </w:tabs>
        <w:ind w:left="855"/>
        <w:jc w:val="both"/>
      </w:pPr>
    </w:p>
    <w:p w14:paraId="7F495695" w14:textId="77777777" w:rsidR="007D1CEC" w:rsidRDefault="007D1CEC" w:rsidP="007D1CEC">
      <w:pPr>
        <w:tabs>
          <w:tab w:val="left" w:pos="855"/>
          <w:tab w:val="left" w:pos="1440"/>
          <w:tab w:val="left" w:pos="2160"/>
          <w:tab w:val="left" w:pos="2880"/>
          <w:tab w:val="left" w:pos="3600"/>
          <w:tab w:val="left" w:pos="4320"/>
          <w:tab w:val="left" w:pos="5040"/>
          <w:tab w:val="left" w:pos="5760"/>
          <w:tab w:val="left" w:pos="6480"/>
          <w:tab w:val="left" w:pos="7200"/>
          <w:tab w:val="left" w:pos="7920"/>
        </w:tabs>
        <w:ind w:left="855"/>
        <w:jc w:val="both"/>
      </w:pPr>
      <w:r>
        <w:t xml:space="preserve">Cabling Standard </w:t>
      </w:r>
      <w:r>
        <w:tab/>
      </w:r>
      <w:r>
        <w:tab/>
        <w:t xml:space="preserve">BS EN50173 </w:t>
      </w:r>
    </w:p>
    <w:p w14:paraId="3B8B9B19" w14:textId="77777777" w:rsidR="007D1CEC" w:rsidRDefault="007D1CEC" w:rsidP="007D1CEC">
      <w:pPr>
        <w:tabs>
          <w:tab w:val="left" w:pos="855"/>
          <w:tab w:val="left" w:pos="1440"/>
          <w:tab w:val="left" w:pos="2160"/>
          <w:tab w:val="left" w:pos="2880"/>
          <w:tab w:val="left" w:pos="3600"/>
          <w:tab w:val="left" w:pos="4320"/>
          <w:tab w:val="left" w:pos="5040"/>
          <w:tab w:val="left" w:pos="5760"/>
          <w:tab w:val="left" w:pos="6480"/>
          <w:tab w:val="left" w:pos="7200"/>
          <w:tab w:val="left" w:pos="7920"/>
        </w:tabs>
        <w:ind w:left="855"/>
        <w:jc w:val="both"/>
      </w:pPr>
    </w:p>
    <w:p w14:paraId="75C9E96B" w14:textId="77777777" w:rsidR="007D1CEC" w:rsidRDefault="007D1CEC" w:rsidP="007D1CEC">
      <w:pPr>
        <w:tabs>
          <w:tab w:val="left" w:pos="855"/>
          <w:tab w:val="left" w:pos="1440"/>
          <w:tab w:val="left" w:pos="2160"/>
          <w:tab w:val="left" w:pos="2880"/>
          <w:tab w:val="left" w:pos="3600"/>
          <w:tab w:val="left" w:pos="4320"/>
          <w:tab w:val="left" w:pos="5040"/>
          <w:tab w:val="left" w:pos="5760"/>
          <w:tab w:val="left" w:pos="6480"/>
          <w:tab w:val="left" w:pos="7200"/>
          <w:tab w:val="left" w:pos="7920"/>
        </w:tabs>
        <w:ind w:left="855"/>
        <w:jc w:val="both"/>
      </w:pPr>
      <w:r>
        <w:t>Multimode Fibre</w:t>
      </w:r>
    </w:p>
    <w:p w14:paraId="5E0C97D1" w14:textId="77777777" w:rsidR="007D1CEC" w:rsidRDefault="007D1CEC" w:rsidP="007D1CEC">
      <w:pPr>
        <w:tabs>
          <w:tab w:val="left" w:pos="855"/>
          <w:tab w:val="left" w:pos="1440"/>
          <w:tab w:val="left" w:pos="2160"/>
          <w:tab w:val="left" w:pos="2880"/>
          <w:tab w:val="left" w:pos="3600"/>
          <w:tab w:val="left" w:pos="4320"/>
          <w:tab w:val="left" w:pos="5040"/>
          <w:tab w:val="left" w:pos="5760"/>
          <w:tab w:val="left" w:pos="6480"/>
          <w:tab w:val="left" w:pos="7200"/>
          <w:tab w:val="left" w:pos="7920"/>
        </w:tabs>
        <w:ind w:left="855"/>
        <w:jc w:val="both"/>
      </w:pPr>
      <w:r>
        <w:t>Optic Attenuation</w:t>
      </w:r>
    </w:p>
    <w:p w14:paraId="24292723" w14:textId="77777777" w:rsidR="007D1CEC" w:rsidRDefault="007D1CEC" w:rsidP="007D1CEC">
      <w:pPr>
        <w:tabs>
          <w:tab w:val="left" w:pos="855"/>
          <w:tab w:val="left" w:pos="1440"/>
          <w:tab w:val="left" w:pos="2160"/>
          <w:tab w:val="left" w:pos="2880"/>
          <w:tab w:val="left" w:pos="3600"/>
          <w:tab w:val="left" w:pos="4320"/>
          <w:tab w:val="left" w:pos="5040"/>
          <w:tab w:val="left" w:pos="5760"/>
          <w:tab w:val="left" w:pos="6480"/>
          <w:tab w:val="left" w:pos="7200"/>
          <w:tab w:val="left" w:pos="7920"/>
        </w:tabs>
        <w:ind w:left="3600" w:hanging="2745"/>
        <w:jc w:val="both"/>
      </w:pPr>
      <w:r>
        <w:t>Measurement</w:t>
      </w:r>
      <w:r>
        <w:tab/>
      </w:r>
      <w:r>
        <w:tab/>
        <w:t>IEC 61280-4-1 (Multi mode Optical fibres)</w:t>
      </w:r>
    </w:p>
    <w:p w14:paraId="59CF2701" w14:textId="77777777" w:rsidR="007D1CEC" w:rsidRDefault="007D1CEC" w:rsidP="007D1CEC">
      <w:pPr>
        <w:tabs>
          <w:tab w:val="left" w:pos="855"/>
          <w:tab w:val="left" w:pos="1440"/>
          <w:tab w:val="left" w:pos="2160"/>
          <w:tab w:val="left" w:pos="2880"/>
          <w:tab w:val="left" w:pos="3600"/>
          <w:tab w:val="left" w:pos="4320"/>
          <w:tab w:val="left" w:pos="5040"/>
          <w:tab w:val="left" w:pos="5760"/>
          <w:tab w:val="left" w:pos="6480"/>
          <w:tab w:val="left" w:pos="7200"/>
          <w:tab w:val="left" w:pos="7920"/>
        </w:tabs>
        <w:ind w:left="855"/>
        <w:jc w:val="both"/>
      </w:pPr>
    </w:p>
    <w:p w14:paraId="7B184187" w14:textId="77777777" w:rsidR="007D1CEC" w:rsidRDefault="007D1CEC" w:rsidP="007D1CEC">
      <w:pPr>
        <w:tabs>
          <w:tab w:val="left" w:pos="855"/>
          <w:tab w:val="left" w:pos="1440"/>
          <w:tab w:val="left" w:pos="2160"/>
          <w:tab w:val="left" w:pos="2880"/>
          <w:tab w:val="left" w:pos="3600"/>
          <w:tab w:val="left" w:pos="4320"/>
          <w:tab w:val="left" w:pos="5040"/>
          <w:tab w:val="left" w:pos="5760"/>
          <w:tab w:val="left" w:pos="6480"/>
          <w:tab w:val="left" w:pos="7200"/>
          <w:tab w:val="left" w:pos="7920"/>
        </w:tabs>
        <w:ind w:left="855"/>
        <w:jc w:val="both"/>
      </w:pPr>
      <w:r>
        <w:t>Performance</w:t>
      </w:r>
    </w:p>
    <w:p w14:paraId="6C96D505" w14:textId="77777777" w:rsidR="007D1CEC" w:rsidRDefault="007D1CEC" w:rsidP="007D1CEC">
      <w:pPr>
        <w:tabs>
          <w:tab w:val="left" w:pos="855"/>
          <w:tab w:val="left" w:pos="1440"/>
          <w:tab w:val="left" w:pos="2160"/>
          <w:tab w:val="left" w:pos="2880"/>
          <w:tab w:val="left" w:pos="3600"/>
          <w:tab w:val="left" w:pos="4320"/>
          <w:tab w:val="left" w:pos="5040"/>
          <w:tab w:val="left" w:pos="5760"/>
          <w:tab w:val="left" w:pos="6480"/>
          <w:tab w:val="left" w:pos="7200"/>
          <w:tab w:val="left" w:pos="7920"/>
        </w:tabs>
        <w:ind w:left="855"/>
        <w:jc w:val="both"/>
      </w:pPr>
      <w:r>
        <w:t xml:space="preserve">Standard </w:t>
      </w:r>
      <w:r>
        <w:tab/>
      </w:r>
      <w:r>
        <w:tab/>
      </w:r>
      <w:r>
        <w:tab/>
        <w:t xml:space="preserve">EIA/TIA 568B.3 </w:t>
      </w:r>
    </w:p>
    <w:p w14:paraId="7177201E" w14:textId="77777777" w:rsidR="007D1CEC" w:rsidRDefault="007D1CEC" w:rsidP="007D1CEC">
      <w:pPr>
        <w:tabs>
          <w:tab w:val="left" w:pos="855"/>
          <w:tab w:val="left" w:pos="1440"/>
          <w:tab w:val="left" w:pos="2160"/>
          <w:tab w:val="left" w:pos="2880"/>
          <w:tab w:val="left" w:pos="3600"/>
          <w:tab w:val="left" w:pos="4320"/>
          <w:tab w:val="left" w:pos="5040"/>
          <w:tab w:val="left" w:pos="5760"/>
          <w:tab w:val="left" w:pos="6480"/>
          <w:tab w:val="left" w:pos="7200"/>
          <w:tab w:val="left" w:pos="7920"/>
        </w:tabs>
        <w:ind w:left="855"/>
        <w:jc w:val="both"/>
      </w:pPr>
    </w:p>
    <w:p w14:paraId="0218101F" w14:textId="77777777" w:rsidR="007D1CEC" w:rsidRDefault="007D1CEC" w:rsidP="007D1CEC">
      <w:pPr>
        <w:tabs>
          <w:tab w:val="left" w:pos="855"/>
          <w:tab w:val="left" w:pos="1440"/>
          <w:tab w:val="left" w:pos="2160"/>
          <w:tab w:val="left" w:pos="2880"/>
          <w:tab w:val="left" w:pos="3600"/>
          <w:tab w:val="left" w:pos="4320"/>
          <w:tab w:val="left" w:pos="5040"/>
          <w:tab w:val="left" w:pos="5760"/>
          <w:tab w:val="left" w:pos="6480"/>
          <w:tab w:val="left" w:pos="7200"/>
          <w:tab w:val="left" w:pos="7920"/>
        </w:tabs>
        <w:ind w:left="855"/>
        <w:jc w:val="both"/>
      </w:pPr>
      <w:r>
        <w:t>Optical Fibre Cables</w:t>
      </w:r>
    </w:p>
    <w:p w14:paraId="702F140E" w14:textId="77777777" w:rsidR="007D1CEC" w:rsidRDefault="007D1CEC" w:rsidP="007D1CEC">
      <w:pPr>
        <w:tabs>
          <w:tab w:val="left" w:pos="855"/>
          <w:tab w:val="left" w:pos="1440"/>
          <w:tab w:val="left" w:pos="2160"/>
          <w:tab w:val="left" w:pos="2880"/>
          <w:tab w:val="left" w:pos="3600"/>
          <w:tab w:val="left" w:pos="4320"/>
          <w:tab w:val="left" w:pos="5040"/>
          <w:tab w:val="left" w:pos="5760"/>
          <w:tab w:val="left" w:pos="6480"/>
          <w:tab w:val="left" w:pos="7200"/>
          <w:tab w:val="left" w:pos="7920"/>
        </w:tabs>
        <w:ind w:left="855"/>
        <w:jc w:val="both"/>
      </w:pPr>
      <w:r>
        <w:t>Generic</w:t>
      </w:r>
    </w:p>
    <w:p w14:paraId="59215007" w14:textId="77777777" w:rsidR="007D1CEC" w:rsidRDefault="007D1CEC" w:rsidP="007D1CEC">
      <w:pPr>
        <w:tabs>
          <w:tab w:val="left" w:pos="855"/>
          <w:tab w:val="left" w:pos="1440"/>
          <w:tab w:val="left" w:pos="2160"/>
          <w:tab w:val="left" w:pos="2880"/>
          <w:tab w:val="left" w:pos="3600"/>
          <w:tab w:val="left" w:pos="4320"/>
          <w:tab w:val="left" w:pos="5040"/>
          <w:tab w:val="left" w:pos="5760"/>
          <w:tab w:val="left" w:pos="6480"/>
          <w:tab w:val="left" w:pos="7200"/>
          <w:tab w:val="left" w:pos="7920"/>
        </w:tabs>
        <w:ind w:left="855"/>
        <w:jc w:val="both"/>
      </w:pPr>
      <w:r>
        <w:t>Specifications</w:t>
      </w:r>
      <w:r>
        <w:tab/>
      </w:r>
      <w:r>
        <w:tab/>
        <w:t>IEC 60794-1</w:t>
      </w:r>
    </w:p>
    <w:p w14:paraId="6E07FF85" w14:textId="77777777" w:rsidR="007D1CEC" w:rsidRDefault="007D1CEC" w:rsidP="007D1CEC">
      <w:pPr>
        <w:tabs>
          <w:tab w:val="left" w:pos="855"/>
          <w:tab w:val="left" w:pos="1440"/>
          <w:tab w:val="left" w:pos="2160"/>
          <w:tab w:val="left" w:pos="2880"/>
          <w:tab w:val="left" w:pos="3600"/>
          <w:tab w:val="left" w:pos="4320"/>
          <w:tab w:val="left" w:pos="5040"/>
          <w:tab w:val="left" w:pos="5760"/>
          <w:tab w:val="left" w:pos="6480"/>
          <w:tab w:val="left" w:pos="7200"/>
          <w:tab w:val="left" w:pos="7920"/>
        </w:tabs>
        <w:ind w:left="855"/>
        <w:jc w:val="both"/>
      </w:pPr>
    </w:p>
    <w:p w14:paraId="43E28F7F" w14:textId="77777777" w:rsidR="007D1CEC" w:rsidRDefault="007D1CEC" w:rsidP="007D1CEC">
      <w:pPr>
        <w:tabs>
          <w:tab w:val="left" w:pos="855"/>
          <w:tab w:val="left" w:pos="1440"/>
          <w:tab w:val="left" w:pos="2160"/>
          <w:tab w:val="left" w:pos="2880"/>
          <w:tab w:val="left" w:pos="3600"/>
          <w:tab w:val="left" w:pos="4320"/>
          <w:tab w:val="left" w:pos="5040"/>
          <w:tab w:val="left" w:pos="5760"/>
          <w:tab w:val="left" w:pos="6480"/>
          <w:tab w:val="left" w:pos="7200"/>
          <w:tab w:val="left" w:pos="7920"/>
        </w:tabs>
        <w:ind w:left="855"/>
        <w:jc w:val="both"/>
      </w:pPr>
      <w:r>
        <w:t>Optical Fibre Cables</w:t>
      </w:r>
    </w:p>
    <w:p w14:paraId="65A7D07A" w14:textId="77777777" w:rsidR="007D1CEC" w:rsidRDefault="007D1CEC" w:rsidP="007D1CEC">
      <w:pPr>
        <w:tabs>
          <w:tab w:val="left" w:pos="855"/>
          <w:tab w:val="left" w:pos="1440"/>
          <w:tab w:val="left" w:pos="2160"/>
          <w:tab w:val="left" w:pos="2880"/>
          <w:tab w:val="left" w:pos="3600"/>
          <w:tab w:val="left" w:pos="4320"/>
          <w:tab w:val="left" w:pos="5040"/>
          <w:tab w:val="left" w:pos="5760"/>
          <w:tab w:val="left" w:pos="6480"/>
          <w:tab w:val="left" w:pos="7200"/>
          <w:tab w:val="left" w:pos="7920"/>
        </w:tabs>
        <w:ind w:left="855"/>
        <w:jc w:val="both"/>
      </w:pPr>
      <w:r>
        <w:t>Protection and</w:t>
      </w:r>
    </w:p>
    <w:p w14:paraId="71F5D440" w14:textId="77777777" w:rsidR="007D1CEC" w:rsidRDefault="007D1CEC" w:rsidP="007D1CEC">
      <w:pPr>
        <w:tabs>
          <w:tab w:val="left" w:pos="855"/>
          <w:tab w:val="left" w:pos="1440"/>
          <w:tab w:val="left" w:pos="2160"/>
          <w:tab w:val="left" w:pos="2880"/>
          <w:tab w:val="left" w:pos="3600"/>
          <w:tab w:val="left" w:pos="4320"/>
          <w:tab w:val="left" w:pos="5040"/>
          <w:tab w:val="left" w:pos="5760"/>
          <w:tab w:val="left" w:pos="6480"/>
          <w:tab w:val="left" w:pos="7200"/>
          <w:tab w:val="left" w:pos="7920"/>
        </w:tabs>
        <w:ind w:left="855"/>
        <w:jc w:val="both"/>
      </w:pPr>
      <w:r>
        <w:t>Sheathing Standard</w:t>
      </w:r>
      <w:r>
        <w:tab/>
        <w:t>IEC 60332-3-25</w:t>
      </w:r>
    </w:p>
    <w:p w14:paraId="7EDC85B8" w14:textId="77777777" w:rsidR="007D1CEC" w:rsidRDefault="007D1CEC" w:rsidP="007D1CEC">
      <w:pPr>
        <w:tabs>
          <w:tab w:val="left" w:pos="855"/>
          <w:tab w:val="left" w:pos="1440"/>
          <w:tab w:val="left" w:pos="2160"/>
          <w:tab w:val="left" w:pos="2880"/>
          <w:tab w:val="left" w:pos="3600"/>
          <w:tab w:val="left" w:pos="4320"/>
          <w:tab w:val="left" w:pos="5040"/>
          <w:tab w:val="left" w:pos="5760"/>
          <w:tab w:val="left" w:pos="6480"/>
          <w:tab w:val="left" w:pos="7200"/>
          <w:tab w:val="left" w:pos="7920"/>
        </w:tabs>
        <w:ind w:left="855"/>
        <w:jc w:val="both"/>
      </w:pPr>
      <w:r>
        <w:br/>
      </w:r>
    </w:p>
    <w:p w14:paraId="68B47C93" w14:textId="6D02E864" w:rsidR="00410AE5" w:rsidRPr="007D1CEC" w:rsidRDefault="00410AE5" w:rsidP="008E7EE0">
      <w:pPr>
        <w:jc w:val="both"/>
        <w:rPr>
          <w:rFonts w:asciiTheme="minorHAnsi" w:hAnsiTheme="minorHAnsi" w:cstheme="minorHAnsi"/>
          <w:sz w:val="22"/>
          <w:szCs w:val="22"/>
        </w:rPr>
      </w:pPr>
    </w:p>
    <w:p w14:paraId="07C4A9A6" w14:textId="43EEB3C8" w:rsidR="00410AE5" w:rsidRDefault="00410AE5" w:rsidP="008E7EE0">
      <w:pPr>
        <w:jc w:val="both"/>
        <w:rPr>
          <w:rFonts w:asciiTheme="minorHAnsi" w:hAnsiTheme="minorHAnsi" w:cstheme="minorHAnsi"/>
          <w:sz w:val="22"/>
          <w:szCs w:val="22"/>
          <w:lang w:val="en-GB"/>
        </w:rPr>
      </w:pPr>
    </w:p>
    <w:p w14:paraId="3773E2F0" w14:textId="44982CB4" w:rsidR="00410AE5" w:rsidRDefault="00410AE5" w:rsidP="008E7EE0">
      <w:pPr>
        <w:jc w:val="both"/>
        <w:rPr>
          <w:rFonts w:asciiTheme="minorHAnsi" w:hAnsiTheme="minorHAnsi" w:cstheme="minorHAnsi"/>
          <w:sz w:val="22"/>
          <w:szCs w:val="22"/>
          <w:lang w:val="en-GB"/>
        </w:rPr>
      </w:pPr>
    </w:p>
    <w:p w14:paraId="1CF7D8D3" w14:textId="38B379C8" w:rsidR="00410AE5" w:rsidRDefault="00410AE5" w:rsidP="008E7EE0">
      <w:pPr>
        <w:jc w:val="both"/>
        <w:rPr>
          <w:rFonts w:asciiTheme="minorHAnsi" w:hAnsiTheme="minorHAnsi" w:cstheme="minorHAnsi"/>
          <w:sz w:val="22"/>
          <w:szCs w:val="22"/>
          <w:lang w:val="en-GB"/>
        </w:rPr>
      </w:pPr>
    </w:p>
    <w:p w14:paraId="5853CA0B" w14:textId="557AFFF9" w:rsidR="00410AE5" w:rsidRDefault="00410AE5" w:rsidP="008E7EE0">
      <w:pPr>
        <w:jc w:val="both"/>
        <w:rPr>
          <w:rFonts w:asciiTheme="minorHAnsi" w:hAnsiTheme="minorHAnsi" w:cstheme="minorHAnsi"/>
          <w:sz w:val="22"/>
          <w:szCs w:val="22"/>
          <w:lang w:val="en-GB"/>
        </w:rPr>
      </w:pPr>
    </w:p>
    <w:p w14:paraId="6ABAE0ED" w14:textId="4065AFA5" w:rsidR="00410AE5" w:rsidRDefault="00410AE5" w:rsidP="008E7EE0">
      <w:pPr>
        <w:jc w:val="both"/>
        <w:rPr>
          <w:rFonts w:asciiTheme="minorHAnsi" w:hAnsiTheme="minorHAnsi" w:cstheme="minorHAnsi"/>
          <w:sz w:val="22"/>
          <w:szCs w:val="22"/>
          <w:lang w:val="en-GB"/>
        </w:rPr>
      </w:pPr>
    </w:p>
    <w:p w14:paraId="181016AC" w14:textId="77777777" w:rsidR="00410AE5" w:rsidRDefault="00410AE5" w:rsidP="008E7EE0">
      <w:pPr>
        <w:jc w:val="both"/>
        <w:rPr>
          <w:rFonts w:asciiTheme="minorHAnsi" w:hAnsiTheme="minorHAnsi" w:cstheme="minorHAnsi"/>
          <w:sz w:val="22"/>
          <w:szCs w:val="22"/>
          <w:lang w:val="en-GB"/>
        </w:rPr>
      </w:pPr>
    </w:p>
    <w:p w14:paraId="47CCCB18" w14:textId="77777777" w:rsidR="00410AE5" w:rsidRPr="008977F6" w:rsidRDefault="00410AE5" w:rsidP="00410AE5">
      <w:pPr>
        <w:spacing w:line="237" w:lineRule="auto"/>
        <w:ind w:right="20"/>
        <w:jc w:val="both"/>
        <w:rPr>
          <w:rFonts w:ascii="Century Gothic" w:eastAsia="Trebuchet MS" w:hAnsi="Century Gothic" w:cs="Trebuchet MS"/>
          <w:lang w:val="en-GB"/>
        </w:rPr>
      </w:pPr>
    </w:p>
    <w:p w14:paraId="16982C77" w14:textId="77777777" w:rsidR="00410AE5" w:rsidRPr="008977F6" w:rsidRDefault="00410AE5" w:rsidP="00410AE5">
      <w:pPr>
        <w:spacing w:line="237" w:lineRule="auto"/>
        <w:ind w:right="20"/>
        <w:jc w:val="both"/>
        <w:rPr>
          <w:rFonts w:ascii="Century Gothic" w:eastAsia="Trebuchet MS" w:hAnsi="Century Gothic" w:cs="Trebuchet MS"/>
          <w:lang w:val="en-GB"/>
        </w:rPr>
      </w:pPr>
    </w:p>
    <w:p w14:paraId="66EE956A" w14:textId="77777777" w:rsidR="00410AE5" w:rsidRPr="008977F6" w:rsidRDefault="00410AE5" w:rsidP="00410AE5">
      <w:pPr>
        <w:spacing w:line="237" w:lineRule="auto"/>
        <w:ind w:right="20"/>
        <w:jc w:val="both"/>
        <w:rPr>
          <w:rFonts w:ascii="Century Gothic" w:eastAsia="Trebuchet MS" w:hAnsi="Century Gothic" w:cs="Trebuchet MS"/>
          <w:lang w:val="en-GB"/>
        </w:rPr>
      </w:pPr>
    </w:p>
    <w:p w14:paraId="69E6E895" w14:textId="77777777" w:rsidR="00410AE5" w:rsidRPr="008977F6" w:rsidRDefault="00410AE5" w:rsidP="00410AE5">
      <w:pPr>
        <w:spacing w:line="237" w:lineRule="auto"/>
        <w:ind w:right="20"/>
        <w:jc w:val="both"/>
        <w:rPr>
          <w:rFonts w:ascii="Century Gothic" w:eastAsia="Trebuchet MS" w:hAnsi="Century Gothic" w:cs="Trebuchet MS"/>
          <w:lang w:val="en-GB"/>
        </w:rPr>
      </w:pPr>
    </w:p>
    <w:p w14:paraId="5A759D9B" w14:textId="77777777" w:rsidR="00410AE5" w:rsidRPr="008977F6" w:rsidRDefault="00410AE5" w:rsidP="00410AE5">
      <w:pPr>
        <w:spacing w:line="237" w:lineRule="auto"/>
        <w:ind w:right="20"/>
        <w:jc w:val="both"/>
        <w:rPr>
          <w:rFonts w:ascii="Century Gothic" w:eastAsia="Trebuchet MS" w:hAnsi="Century Gothic" w:cs="Trebuchet MS"/>
          <w:lang w:val="en-GB"/>
        </w:rPr>
      </w:pPr>
    </w:p>
    <w:p w14:paraId="14869C48" w14:textId="77777777" w:rsidR="00410AE5" w:rsidRPr="004728B9" w:rsidRDefault="00410AE5" w:rsidP="008E7EE0">
      <w:pPr>
        <w:jc w:val="both"/>
        <w:rPr>
          <w:rFonts w:asciiTheme="minorHAnsi" w:hAnsiTheme="minorHAnsi" w:cstheme="minorHAnsi"/>
          <w:sz w:val="22"/>
          <w:szCs w:val="22"/>
          <w:lang w:val="en-GB"/>
        </w:rPr>
      </w:pPr>
    </w:p>
    <w:p w14:paraId="65EB690A" w14:textId="5CFF8394" w:rsidR="007A0FD0" w:rsidRPr="00AF6EDD" w:rsidRDefault="007A0FD0" w:rsidP="00FB3402">
      <w:pPr>
        <w:jc w:val="both"/>
        <w:rPr>
          <w:rFonts w:asciiTheme="minorHAnsi" w:hAnsiTheme="minorHAnsi" w:cstheme="minorHAnsi"/>
          <w:sz w:val="22"/>
          <w:szCs w:val="22"/>
          <w:lang w:val="en-GB"/>
        </w:rPr>
      </w:pPr>
    </w:p>
    <w:p w14:paraId="253BE4D2" w14:textId="04068769" w:rsidR="00931A59" w:rsidRPr="003F33FE" w:rsidRDefault="00FB3402" w:rsidP="00931A59">
      <w:pPr>
        <w:pStyle w:val="ListParagraph"/>
        <w:ind w:left="1224"/>
        <w:jc w:val="both"/>
        <w:rPr>
          <w:rFonts w:ascii="Trebuchet MS" w:hAnsi="Trebuchet MS" w:cstheme="minorHAnsi"/>
          <w:sz w:val="22"/>
          <w:szCs w:val="22"/>
          <w:lang w:val="en-GB"/>
        </w:rPr>
      </w:pPr>
      <w:r w:rsidRPr="00AF6EDD">
        <w:rPr>
          <w:rFonts w:asciiTheme="minorHAnsi" w:hAnsiTheme="minorHAnsi" w:cstheme="minorHAnsi"/>
          <w:sz w:val="22"/>
          <w:szCs w:val="22"/>
          <w:lang w:val="en-GB"/>
        </w:rPr>
        <w:br w:type="column"/>
      </w:r>
    </w:p>
    <w:p w14:paraId="455F328D" w14:textId="4FB4F571" w:rsidR="00173D2B" w:rsidRPr="00217F99" w:rsidRDefault="00173D2B" w:rsidP="007A0FD0">
      <w:pPr>
        <w:pStyle w:val="Heading1"/>
        <w:ind w:left="284"/>
        <w:jc w:val="center"/>
        <w:rPr>
          <w:rFonts w:asciiTheme="minorHAnsi" w:hAnsiTheme="minorHAnsi" w:cstheme="minorHAnsi"/>
          <w:lang w:val="en-GB"/>
        </w:rPr>
      </w:pPr>
      <w:bookmarkStart w:id="346" w:name="_Toc51966952"/>
      <w:r w:rsidRPr="00217F99">
        <w:rPr>
          <w:rFonts w:asciiTheme="minorHAnsi" w:hAnsiTheme="minorHAnsi" w:cstheme="minorHAnsi"/>
          <w:lang w:val="en-GB"/>
        </w:rPr>
        <w:t>SECTION 5 – SUPPLEMENTARY DOCUMENTATION</w:t>
      </w:r>
      <w:bookmarkEnd w:id="224"/>
      <w:bookmarkEnd w:id="346"/>
    </w:p>
    <w:p w14:paraId="70232150" w14:textId="77777777" w:rsidR="00173D2B" w:rsidRPr="00217F99" w:rsidRDefault="00173D2B" w:rsidP="006E7E2B">
      <w:pPr>
        <w:pStyle w:val="Heading2"/>
      </w:pPr>
      <w:bookmarkStart w:id="347" w:name="_Toc316635210"/>
      <w:bookmarkStart w:id="348" w:name="_Toc385513316"/>
      <w:bookmarkStart w:id="349" w:name="_Toc51966953"/>
      <w:r w:rsidRPr="00217F99">
        <w:t>5.1 – Draft Contract Form</w:t>
      </w:r>
      <w:bookmarkEnd w:id="347"/>
      <w:bookmarkEnd w:id="348"/>
      <w:bookmarkEnd w:id="349"/>
    </w:p>
    <w:p w14:paraId="0EC1EEF4" w14:textId="77777777" w:rsidR="00173D2B" w:rsidRPr="00217F99" w:rsidRDefault="00173D2B" w:rsidP="006E7E2B">
      <w:pPr>
        <w:pStyle w:val="Heading2"/>
      </w:pPr>
      <w:bookmarkStart w:id="350" w:name="_Toc385513317"/>
      <w:bookmarkStart w:id="351" w:name="_Toc51966954"/>
      <w:bookmarkStart w:id="352" w:name="_Toc316635211"/>
      <w:r w:rsidRPr="00217F99">
        <w:t>5.2 – Glossary</w:t>
      </w:r>
      <w:bookmarkEnd w:id="350"/>
      <w:bookmarkEnd w:id="351"/>
    </w:p>
    <w:p w14:paraId="40F8C7E7" w14:textId="07634449" w:rsidR="00173D2B" w:rsidRPr="00217F99" w:rsidRDefault="00173D2B" w:rsidP="006E7E2B">
      <w:pPr>
        <w:pStyle w:val="Heading2"/>
      </w:pPr>
      <w:bookmarkStart w:id="353" w:name="_Toc385513318"/>
      <w:bookmarkStart w:id="354" w:name="_Toc51966955"/>
      <w:r w:rsidRPr="00217F99">
        <w:t>5.3 – Specimen Performance Guarantee</w:t>
      </w:r>
      <w:bookmarkEnd w:id="352"/>
      <w:bookmarkEnd w:id="353"/>
      <w:bookmarkEnd w:id="354"/>
    </w:p>
    <w:p w14:paraId="2319CAC7" w14:textId="22B068A5" w:rsidR="008D1C5B" w:rsidRPr="00217F99" w:rsidRDefault="008D1C5B" w:rsidP="006E7E2B">
      <w:pPr>
        <w:pStyle w:val="Heading2"/>
      </w:pPr>
      <w:bookmarkStart w:id="355" w:name="_Toc51966956"/>
      <w:r w:rsidRPr="00217F99">
        <w:t>5.4 – Specimen Tender Guarantee</w:t>
      </w:r>
      <w:bookmarkEnd w:id="355"/>
    </w:p>
    <w:p w14:paraId="2BD5B199" w14:textId="5FAFEDDC" w:rsidR="00173D2B" w:rsidRPr="00217F99" w:rsidRDefault="00173D2B" w:rsidP="00B432A2">
      <w:pPr>
        <w:pStyle w:val="Heading2"/>
        <w:ind w:left="0" w:firstLine="0"/>
      </w:pPr>
      <w:bookmarkStart w:id="356" w:name="_Toc316635213"/>
      <w:bookmarkStart w:id="357" w:name="_Toc385513322"/>
      <w:bookmarkStart w:id="358" w:name="_Toc51966957"/>
      <w:r w:rsidRPr="00217F99">
        <w:t>5.</w:t>
      </w:r>
      <w:r w:rsidR="00B432A2">
        <w:t>5</w:t>
      </w:r>
      <w:r w:rsidRPr="00217F99">
        <w:t xml:space="preserve"> – General Conditions of Contract</w:t>
      </w:r>
      <w:bookmarkEnd w:id="356"/>
      <w:bookmarkEnd w:id="357"/>
      <w:bookmarkEnd w:id="358"/>
    </w:p>
    <w:p w14:paraId="400AFDB8" w14:textId="77777777" w:rsidR="00CD1630" w:rsidRPr="00217F99" w:rsidRDefault="00CD1630" w:rsidP="00CD1630">
      <w:pPr>
        <w:jc w:val="both"/>
        <w:rPr>
          <w:rFonts w:asciiTheme="minorHAnsi" w:hAnsiTheme="minorHAnsi" w:cstheme="minorHAnsi"/>
          <w:lang w:val="en-GB"/>
        </w:rPr>
      </w:pPr>
      <w:r w:rsidRPr="00217F99">
        <w:rPr>
          <w:rFonts w:asciiTheme="minorHAnsi" w:hAnsiTheme="minorHAnsi" w:cstheme="minorHAnsi"/>
          <w:lang w:val="en-GB"/>
        </w:rPr>
        <w:t>The full set of General Conditions for</w:t>
      </w:r>
      <w:r w:rsidR="007E6FC7" w:rsidRPr="00217F99">
        <w:rPr>
          <w:rFonts w:asciiTheme="minorHAnsi" w:hAnsiTheme="minorHAnsi" w:cstheme="minorHAnsi"/>
          <w:lang w:val="en-GB"/>
        </w:rPr>
        <w:t xml:space="preserve"> Works Contracts, </w:t>
      </w:r>
      <w:r w:rsidRPr="00217F99">
        <w:rPr>
          <w:rFonts w:asciiTheme="minorHAnsi" w:hAnsiTheme="minorHAnsi" w:cstheme="minorHAnsi"/>
          <w:lang w:val="en-GB"/>
        </w:rPr>
        <w:t xml:space="preserve">for Supplies Contracts and for Services Contracts </w:t>
      </w:r>
      <w:r w:rsidR="007E6FC7" w:rsidRPr="00217F99">
        <w:rPr>
          <w:rFonts w:asciiTheme="minorHAnsi" w:hAnsiTheme="minorHAnsi" w:cstheme="minorHAnsi"/>
          <w:lang w:val="en-GB"/>
        </w:rPr>
        <w:t xml:space="preserve">(latest version as applicable on the date of the publication of this tender) </w:t>
      </w:r>
      <w:r w:rsidRPr="00217F99">
        <w:rPr>
          <w:rFonts w:asciiTheme="minorHAnsi" w:hAnsiTheme="minorHAnsi" w:cstheme="minorHAnsi"/>
          <w:lang w:val="en-GB"/>
        </w:rPr>
        <w:t>can be viewed/downloaded from</w:t>
      </w:r>
      <w:r w:rsidR="004E7E4C" w:rsidRPr="00217F99">
        <w:rPr>
          <w:rFonts w:asciiTheme="minorHAnsi" w:hAnsiTheme="minorHAnsi" w:cstheme="minorHAnsi"/>
          <w:lang w:val="en-GB"/>
        </w:rPr>
        <w:t xml:space="preserve"> the ‘Resources Section’ at</w:t>
      </w:r>
      <w:r w:rsidRPr="00217F99">
        <w:rPr>
          <w:rFonts w:asciiTheme="minorHAnsi" w:hAnsiTheme="minorHAnsi" w:cstheme="minorHAnsi"/>
          <w:lang w:val="en-GB"/>
        </w:rPr>
        <w:t>:</w:t>
      </w:r>
    </w:p>
    <w:p w14:paraId="00B44C19" w14:textId="77777777" w:rsidR="00173D2B" w:rsidRPr="00217F99" w:rsidRDefault="00173D2B" w:rsidP="00173D2B">
      <w:pPr>
        <w:jc w:val="both"/>
        <w:rPr>
          <w:rFonts w:asciiTheme="minorHAnsi" w:hAnsiTheme="minorHAnsi" w:cstheme="minorHAnsi"/>
          <w:lang w:val="en-GB"/>
        </w:rPr>
      </w:pPr>
    </w:p>
    <w:p w14:paraId="1FD7FCCD" w14:textId="77777777" w:rsidR="00173D2B" w:rsidRPr="00217F99" w:rsidRDefault="001E02BB" w:rsidP="00173D2B">
      <w:pPr>
        <w:jc w:val="both"/>
        <w:rPr>
          <w:rFonts w:asciiTheme="minorHAnsi" w:hAnsiTheme="minorHAnsi" w:cstheme="minorHAnsi"/>
          <w:b/>
          <w:lang w:val="en-GB"/>
        </w:rPr>
      </w:pPr>
      <w:hyperlink r:id="rId28" w:history="1">
        <w:r w:rsidR="008D1C5B" w:rsidRPr="00217F99">
          <w:rPr>
            <w:rStyle w:val="Hyperlink"/>
            <w:rFonts w:asciiTheme="minorHAnsi" w:hAnsiTheme="minorHAnsi" w:cstheme="minorHAnsi"/>
            <w:sz w:val="24"/>
            <w:lang w:val="en-GB"/>
          </w:rPr>
          <w:t>www.etenders.gov.mt</w:t>
        </w:r>
      </w:hyperlink>
    </w:p>
    <w:p w14:paraId="3C0A1446" w14:textId="77777777" w:rsidR="00173D2B" w:rsidRPr="00217F99" w:rsidRDefault="00173D2B" w:rsidP="00173D2B">
      <w:pPr>
        <w:jc w:val="both"/>
        <w:rPr>
          <w:rFonts w:asciiTheme="minorHAnsi" w:hAnsiTheme="minorHAnsi" w:cstheme="minorHAnsi"/>
          <w:lang w:val="en-GB"/>
        </w:rPr>
      </w:pPr>
    </w:p>
    <w:p w14:paraId="69B89190" w14:textId="77777777" w:rsidR="00173D2B" w:rsidRPr="00217F99" w:rsidRDefault="00173D2B" w:rsidP="00173D2B">
      <w:pPr>
        <w:jc w:val="both"/>
        <w:rPr>
          <w:rFonts w:asciiTheme="minorHAnsi" w:hAnsiTheme="minorHAnsi" w:cstheme="minorHAnsi"/>
          <w:lang w:val="en-GB"/>
        </w:rPr>
      </w:pPr>
    </w:p>
    <w:p w14:paraId="68B53872" w14:textId="77777777" w:rsidR="00173D2B" w:rsidRPr="00217F99" w:rsidRDefault="00173D2B" w:rsidP="00173D2B">
      <w:pPr>
        <w:jc w:val="both"/>
        <w:rPr>
          <w:rFonts w:asciiTheme="minorHAnsi" w:hAnsiTheme="minorHAnsi" w:cstheme="minorHAnsi"/>
          <w:lang w:val="en-GB"/>
        </w:rPr>
      </w:pPr>
      <w:r w:rsidRPr="00217F99">
        <w:rPr>
          <w:rFonts w:asciiTheme="minorHAnsi" w:hAnsiTheme="minorHAnsi" w:cstheme="minorHAnsi"/>
          <w:lang w:val="en-GB"/>
        </w:rPr>
        <w:t>It is hereby construed that the tenderers have availed themselves of these general conditions, and have read and accepted in full and without reservation the conditions outlined therein, and are therefore waiving any standard terms and conditions which they may have.</w:t>
      </w:r>
    </w:p>
    <w:p w14:paraId="0B436647" w14:textId="77777777" w:rsidR="00173D2B" w:rsidRPr="00217F99" w:rsidRDefault="00173D2B" w:rsidP="00173D2B">
      <w:pPr>
        <w:jc w:val="both"/>
        <w:rPr>
          <w:rFonts w:asciiTheme="minorHAnsi" w:hAnsiTheme="minorHAnsi" w:cstheme="minorHAnsi"/>
          <w:lang w:val="en-GB"/>
        </w:rPr>
      </w:pPr>
    </w:p>
    <w:p w14:paraId="33B764BF" w14:textId="08999875" w:rsidR="00CD1630" w:rsidRDefault="00173D2B" w:rsidP="005529A2">
      <w:pPr>
        <w:jc w:val="both"/>
        <w:rPr>
          <w:rFonts w:asciiTheme="minorHAnsi" w:hAnsiTheme="minorHAnsi" w:cstheme="minorHAnsi"/>
          <w:lang w:val="en-GB"/>
        </w:rPr>
      </w:pPr>
      <w:r w:rsidRPr="00217F99">
        <w:rPr>
          <w:rFonts w:asciiTheme="minorHAnsi" w:hAnsiTheme="minorHAnsi" w:cstheme="minorHAnsi"/>
          <w:lang w:val="en-GB"/>
        </w:rPr>
        <w:t>These general conditions will form an integral part of the contract that will be signed with the successful tenderer/s.</w:t>
      </w:r>
    </w:p>
    <w:p w14:paraId="077A7D21" w14:textId="011EFD13" w:rsidR="00B432A2" w:rsidRDefault="00B432A2" w:rsidP="005529A2">
      <w:pPr>
        <w:jc w:val="both"/>
        <w:rPr>
          <w:rFonts w:asciiTheme="minorHAnsi" w:hAnsiTheme="minorHAnsi" w:cstheme="minorHAnsi"/>
          <w:lang w:val="en-GB"/>
        </w:rPr>
      </w:pPr>
    </w:p>
    <w:p w14:paraId="4514FF70" w14:textId="271DAFB2" w:rsidR="00B432A2" w:rsidRDefault="00B432A2" w:rsidP="00B432A2">
      <w:pPr>
        <w:pStyle w:val="Heading2"/>
        <w:spacing w:before="0" w:beforeAutospacing="0" w:after="0" w:afterAutospacing="0" w:line="276" w:lineRule="auto"/>
        <w:rPr>
          <w:sz w:val="22"/>
          <w:szCs w:val="22"/>
        </w:rPr>
      </w:pPr>
      <w:bookmarkStart w:id="359" w:name="_Toc9608803"/>
      <w:bookmarkStart w:id="360" w:name="_Toc26933757"/>
      <w:bookmarkStart w:id="361" w:name="_Toc51966958"/>
      <w:r>
        <w:rPr>
          <w:sz w:val="22"/>
          <w:szCs w:val="22"/>
        </w:rPr>
        <w:t>5.6</w:t>
      </w:r>
      <w:r w:rsidRPr="00E27BB4">
        <w:rPr>
          <w:sz w:val="22"/>
          <w:szCs w:val="22"/>
        </w:rPr>
        <w:t xml:space="preserve"> – General </w:t>
      </w:r>
      <w:r>
        <w:rPr>
          <w:sz w:val="22"/>
          <w:szCs w:val="22"/>
        </w:rPr>
        <w:t>Rules Governing Tendering</w:t>
      </w:r>
      <w:bookmarkEnd w:id="359"/>
      <w:bookmarkEnd w:id="360"/>
      <w:r>
        <w:rPr>
          <w:sz w:val="22"/>
          <w:szCs w:val="22"/>
        </w:rPr>
        <w:t xml:space="preserve"> for NGOs</w:t>
      </w:r>
      <w:bookmarkEnd w:id="361"/>
      <w:r>
        <w:rPr>
          <w:sz w:val="22"/>
          <w:szCs w:val="22"/>
        </w:rPr>
        <w:t xml:space="preserve"> </w:t>
      </w:r>
    </w:p>
    <w:p w14:paraId="51984E5E" w14:textId="77777777" w:rsidR="00B432A2" w:rsidRDefault="00B432A2" w:rsidP="00B432A2">
      <w:pPr>
        <w:spacing w:line="276" w:lineRule="auto"/>
        <w:rPr>
          <w:rFonts w:ascii="Trebuchet MS" w:hAnsi="Trebuchet MS"/>
        </w:rPr>
      </w:pPr>
    </w:p>
    <w:p w14:paraId="5B034E74" w14:textId="77777777" w:rsidR="00B432A2" w:rsidRPr="00B2330E" w:rsidRDefault="00B432A2" w:rsidP="00B432A2">
      <w:pPr>
        <w:pStyle w:val="FootnoteText"/>
        <w:spacing w:line="360" w:lineRule="auto"/>
        <w:jc w:val="both"/>
        <w:rPr>
          <w:rFonts w:ascii="Trebuchet MS" w:hAnsi="Trebuchet MS"/>
          <w:lang w:val="en-GB"/>
        </w:rPr>
      </w:pPr>
      <w:r w:rsidRPr="00B2330E">
        <w:rPr>
          <w:rFonts w:ascii="Trebuchet MS" w:hAnsi="Trebuchet MS" w:cs="Arial"/>
          <w:lang w:val="en-GB"/>
        </w:rPr>
        <w:t>The</w:t>
      </w:r>
      <w:r>
        <w:rPr>
          <w:rFonts w:ascii="Trebuchet MS" w:hAnsi="Trebuchet MS" w:cs="Arial"/>
          <w:lang w:val="en-GB"/>
        </w:rPr>
        <w:t xml:space="preserve"> contents of this procurement document</w:t>
      </w:r>
      <w:r w:rsidRPr="00B2330E">
        <w:rPr>
          <w:rFonts w:ascii="Trebuchet MS" w:hAnsi="Trebuchet MS" w:cs="Arial"/>
          <w:lang w:val="en-GB"/>
        </w:rPr>
        <w:t xml:space="preserve"> complement the </w:t>
      </w:r>
      <w:r w:rsidRPr="00E74E55">
        <w:rPr>
          <w:rFonts w:ascii="Trebuchet MS" w:hAnsi="Trebuchet MS" w:cs="Arial"/>
          <w:lang w:val="en-GB"/>
        </w:rPr>
        <w:t xml:space="preserve">latest version of the </w:t>
      </w:r>
      <w:r>
        <w:rPr>
          <w:rFonts w:ascii="Trebuchet MS" w:hAnsi="Trebuchet MS" w:cs="Arial"/>
          <w:lang w:val="en-GB"/>
        </w:rPr>
        <w:t xml:space="preserve">General Rules Governing Tenders </w:t>
      </w:r>
      <w:r w:rsidRPr="00E74E55">
        <w:rPr>
          <w:rFonts w:ascii="Trebuchet MS" w:hAnsi="Trebuchet MS" w:cs="Arial"/>
          <w:lang w:val="en-GB"/>
        </w:rPr>
        <w:t>applicable on the date of the publication of this tender</w:t>
      </w:r>
      <w:r w:rsidRPr="00B2330E">
        <w:rPr>
          <w:rFonts w:ascii="Trebuchet MS" w:hAnsi="Trebuchet MS" w:cs="Arial"/>
          <w:lang w:val="en-GB"/>
        </w:rPr>
        <w:t xml:space="preserve">, the Terms of Use and the Manual for Economic Operators applicable to Government’s e-Procurement Platform (available from </w:t>
      </w:r>
      <w:r>
        <w:rPr>
          <w:rFonts w:ascii="Trebuchet MS" w:hAnsi="Trebuchet MS" w:cs="Arial"/>
          <w:lang w:val="en-GB"/>
        </w:rPr>
        <w:t xml:space="preserve">the Resources section of </w:t>
      </w:r>
      <w:hyperlink r:id="rId29" w:history="1">
        <w:r w:rsidRPr="00B2330E">
          <w:rPr>
            <w:rStyle w:val="Hyperlink"/>
            <w:rFonts w:eastAsiaTheme="minorEastAsia" w:cs="Arial"/>
            <w:iCs/>
            <w:lang w:val="en-GB"/>
          </w:rPr>
          <w:t>www.etenders.gov.mt</w:t>
        </w:r>
      </w:hyperlink>
      <w:r w:rsidRPr="00B2330E">
        <w:rPr>
          <w:rFonts w:ascii="Trebuchet MS" w:hAnsi="Trebuchet MS" w:cs="Arial"/>
          <w:lang w:val="en-GB"/>
        </w:rPr>
        <w:t xml:space="preserve">). </w:t>
      </w:r>
    </w:p>
    <w:p w14:paraId="1CDF7EED" w14:textId="77777777" w:rsidR="00B432A2" w:rsidRPr="00217F99" w:rsidRDefault="00B432A2" w:rsidP="005529A2">
      <w:pPr>
        <w:jc w:val="both"/>
        <w:rPr>
          <w:rFonts w:asciiTheme="minorHAnsi" w:hAnsiTheme="minorHAnsi" w:cstheme="minorHAnsi"/>
          <w:lang w:val="en-GB"/>
        </w:rPr>
      </w:pPr>
    </w:p>
    <w:sectPr w:rsidR="00B432A2" w:rsidRPr="00217F99" w:rsidSect="00AF0AFC">
      <w:headerReference w:type="even" r:id="rId30"/>
      <w:headerReference w:type="default" r:id="rId31"/>
      <w:footerReference w:type="even" r:id="rId32"/>
      <w:footerReference w:type="default" r:id="rId33"/>
      <w:headerReference w:type="first" r:id="rId34"/>
      <w:footerReference w:type="first" r:id="rId35"/>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A8E1A4" w14:textId="77777777" w:rsidR="001E02BB" w:rsidRDefault="001E02BB" w:rsidP="00013FE1">
      <w:r>
        <w:separator/>
      </w:r>
    </w:p>
  </w:endnote>
  <w:endnote w:type="continuationSeparator" w:id="0">
    <w:p w14:paraId="3126A43F" w14:textId="77777777" w:rsidR="001E02BB" w:rsidRDefault="001E02BB" w:rsidP="00013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uli">
    <w:altName w:val="Calibri"/>
    <w:charset w:val="00"/>
    <w:family w:val="auto"/>
    <w:pitch w:val="variable"/>
    <w:sig w:usb0="20000007"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10C61" w14:textId="77777777" w:rsidR="00D14E9A" w:rsidRDefault="00D14E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1934B" w14:textId="77777777" w:rsidR="00D14E9A" w:rsidRDefault="00D14E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DB8ED" w14:textId="77777777" w:rsidR="00D14E9A" w:rsidRDefault="00D14E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CDB742" w14:textId="77777777" w:rsidR="001E02BB" w:rsidRDefault="001E02BB" w:rsidP="00013FE1">
      <w:r>
        <w:separator/>
      </w:r>
    </w:p>
  </w:footnote>
  <w:footnote w:type="continuationSeparator" w:id="0">
    <w:p w14:paraId="064CC271" w14:textId="77777777" w:rsidR="001E02BB" w:rsidRDefault="001E02BB" w:rsidP="00013F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599DE" w14:textId="77777777" w:rsidR="00D14E9A" w:rsidRDefault="00D14E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68277" w14:textId="77777777" w:rsidR="00D14E9A" w:rsidRPr="008D1C5B" w:rsidRDefault="00D14E9A" w:rsidP="0095674C">
    <w:pPr>
      <w:pStyle w:val="Header"/>
      <w:rPr>
        <w:lang w:val="en-GB"/>
      </w:rPr>
    </w:pPr>
    <w:r>
      <w:rPr>
        <w:lang w:val="en-GB"/>
      </w:rPr>
      <w:t>Version 1.2 NGO procurement document</w:t>
    </w:r>
  </w:p>
  <w:p w14:paraId="43F0833B" w14:textId="4C652483" w:rsidR="00D14E9A" w:rsidRPr="0095674C" w:rsidRDefault="00D14E9A" w:rsidP="009567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62801" w14:textId="77777777" w:rsidR="00D14E9A" w:rsidRDefault="00D14E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78AC8CC"/>
    <w:lvl w:ilvl="0">
      <w:numFmt w:val="decimal"/>
      <w:lvlText w:val="*"/>
      <w:lvlJc w:val="left"/>
    </w:lvl>
  </w:abstractNum>
  <w:abstractNum w:abstractNumId="1" w15:restartNumberingAfterBreak="0">
    <w:nsid w:val="031E43A7"/>
    <w:multiLevelType w:val="hybridMultilevel"/>
    <w:tmpl w:val="2B2CB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25613"/>
    <w:multiLevelType w:val="hybridMultilevel"/>
    <w:tmpl w:val="CA103A94"/>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F3049D0"/>
    <w:multiLevelType w:val="hybridMultilevel"/>
    <w:tmpl w:val="039A6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6F57B4"/>
    <w:multiLevelType w:val="hybridMultilevel"/>
    <w:tmpl w:val="08087272"/>
    <w:lvl w:ilvl="0" w:tplc="08090001">
      <w:start w:val="1"/>
      <w:numFmt w:val="bullet"/>
      <w:lvlText w:val=""/>
      <w:lvlJc w:val="left"/>
      <w:pPr>
        <w:ind w:left="1530" w:hanging="360"/>
      </w:pPr>
      <w:rPr>
        <w:rFonts w:ascii="Symbol" w:hAnsi="Symbol"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5" w15:restartNumberingAfterBreak="0">
    <w:nsid w:val="108F6E2D"/>
    <w:multiLevelType w:val="hybridMultilevel"/>
    <w:tmpl w:val="1B362B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7C4786"/>
    <w:multiLevelType w:val="hybridMultilevel"/>
    <w:tmpl w:val="2EEC8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0423CD"/>
    <w:multiLevelType w:val="hybridMultilevel"/>
    <w:tmpl w:val="7988F420"/>
    <w:lvl w:ilvl="0" w:tplc="FE48C5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DC3A87"/>
    <w:multiLevelType w:val="hybridMultilevel"/>
    <w:tmpl w:val="2046924E"/>
    <w:lvl w:ilvl="0" w:tplc="B2D8B0B2">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9" w15:restartNumberingAfterBreak="0">
    <w:nsid w:val="239C428B"/>
    <w:multiLevelType w:val="hybridMultilevel"/>
    <w:tmpl w:val="2AE63AF4"/>
    <w:lvl w:ilvl="0" w:tplc="FFFFFFFF">
      <w:start w:val="1"/>
      <w:numFmt w:val="decimal"/>
      <w:lvlText w:val="%1."/>
      <w:lvlJc w:val="left"/>
      <w:pPr>
        <w:ind w:left="1575" w:hanging="360"/>
      </w:pPr>
    </w:lvl>
    <w:lvl w:ilvl="1" w:tplc="FFFFFFFF" w:tentative="1">
      <w:start w:val="1"/>
      <w:numFmt w:val="lowerLetter"/>
      <w:lvlText w:val="%2."/>
      <w:lvlJc w:val="left"/>
      <w:pPr>
        <w:ind w:left="2295" w:hanging="360"/>
      </w:pPr>
    </w:lvl>
    <w:lvl w:ilvl="2" w:tplc="FFFFFFFF" w:tentative="1">
      <w:start w:val="1"/>
      <w:numFmt w:val="lowerRoman"/>
      <w:lvlText w:val="%3."/>
      <w:lvlJc w:val="right"/>
      <w:pPr>
        <w:ind w:left="3015" w:hanging="180"/>
      </w:pPr>
    </w:lvl>
    <w:lvl w:ilvl="3" w:tplc="FFFFFFFF" w:tentative="1">
      <w:start w:val="1"/>
      <w:numFmt w:val="decimal"/>
      <w:lvlText w:val="%4."/>
      <w:lvlJc w:val="left"/>
      <w:pPr>
        <w:ind w:left="3735" w:hanging="360"/>
      </w:pPr>
    </w:lvl>
    <w:lvl w:ilvl="4" w:tplc="FFFFFFFF" w:tentative="1">
      <w:start w:val="1"/>
      <w:numFmt w:val="lowerLetter"/>
      <w:lvlText w:val="%5."/>
      <w:lvlJc w:val="left"/>
      <w:pPr>
        <w:ind w:left="4455" w:hanging="360"/>
      </w:pPr>
    </w:lvl>
    <w:lvl w:ilvl="5" w:tplc="FFFFFFFF" w:tentative="1">
      <w:start w:val="1"/>
      <w:numFmt w:val="lowerRoman"/>
      <w:lvlText w:val="%6."/>
      <w:lvlJc w:val="right"/>
      <w:pPr>
        <w:ind w:left="5175" w:hanging="180"/>
      </w:pPr>
    </w:lvl>
    <w:lvl w:ilvl="6" w:tplc="FFFFFFFF" w:tentative="1">
      <w:start w:val="1"/>
      <w:numFmt w:val="decimal"/>
      <w:lvlText w:val="%7."/>
      <w:lvlJc w:val="left"/>
      <w:pPr>
        <w:ind w:left="5895" w:hanging="360"/>
      </w:pPr>
    </w:lvl>
    <w:lvl w:ilvl="7" w:tplc="FFFFFFFF" w:tentative="1">
      <w:start w:val="1"/>
      <w:numFmt w:val="lowerLetter"/>
      <w:lvlText w:val="%8."/>
      <w:lvlJc w:val="left"/>
      <w:pPr>
        <w:ind w:left="6615" w:hanging="360"/>
      </w:pPr>
    </w:lvl>
    <w:lvl w:ilvl="8" w:tplc="FFFFFFFF" w:tentative="1">
      <w:start w:val="1"/>
      <w:numFmt w:val="lowerRoman"/>
      <w:lvlText w:val="%9."/>
      <w:lvlJc w:val="right"/>
      <w:pPr>
        <w:ind w:left="7335" w:hanging="180"/>
      </w:pPr>
    </w:lvl>
  </w:abstractNum>
  <w:abstractNum w:abstractNumId="10" w15:restartNumberingAfterBreak="0">
    <w:nsid w:val="252D7911"/>
    <w:multiLevelType w:val="hybridMultilevel"/>
    <w:tmpl w:val="97A634F0"/>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1" w15:restartNumberingAfterBreak="0">
    <w:nsid w:val="27051D2A"/>
    <w:multiLevelType w:val="hybridMultilevel"/>
    <w:tmpl w:val="CA86313C"/>
    <w:lvl w:ilvl="0" w:tplc="50844EFE">
      <w:start w:val="1"/>
      <w:numFmt w:val="lowerLetter"/>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2" w15:restartNumberingAfterBreak="0">
    <w:nsid w:val="271642B3"/>
    <w:multiLevelType w:val="hybridMultilevel"/>
    <w:tmpl w:val="304E95E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8FE45D6"/>
    <w:multiLevelType w:val="hybridMultilevel"/>
    <w:tmpl w:val="C7ACBD4C"/>
    <w:lvl w:ilvl="0" w:tplc="08090001">
      <w:start w:val="1"/>
      <w:numFmt w:val="bullet"/>
      <w:lvlText w:val=""/>
      <w:lvlJc w:val="left"/>
      <w:pPr>
        <w:ind w:left="1530" w:hanging="360"/>
      </w:pPr>
      <w:rPr>
        <w:rFonts w:ascii="Symbol" w:hAnsi="Symbol"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14" w15:restartNumberingAfterBreak="0">
    <w:nsid w:val="376C6C4A"/>
    <w:multiLevelType w:val="multilevel"/>
    <w:tmpl w:val="75D4C428"/>
    <w:lvl w:ilvl="0">
      <w:start w:val="1"/>
      <w:numFmt w:val="decimal"/>
      <w:lvlText w:val="%1"/>
      <w:lvlJc w:val="left"/>
      <w:pPr>
        <w:ind w:left="440" w:hanging="440"/>
      </w:pPr>
      <w:rPr>
        <w:rFonts w:hint="default"/>
      </w:rPr>
    </w:lvl>
    <w:lvl w:ilvl="1">
      <w:start w:val="1"/>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E657340"/>
    <w:multiLevelType w:val="hybridMultilevel"/>
    <w:tmpl w:val="35A6AA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8405E4"/>
    <w:multiLevelType w:val="hybridMultilevel"/>
    <w:tmpl w:val="7B8C068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100569D"/>
    <w:multiLevelType w:val="multilevel"/>
    <w:tmpl w:val="3C8C2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396458"/>
    <w:multiLevelType w:val="hybridMultilevel"/>
    <w:tmpl w:val="B3FA1D3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9" w15:restartNumberingAfterBreak="0">
    <w:nsid w:val="4F3D1BD7"/>
    <w:multiLevelType w:val="hybridMultilevel"/>
    <w:tmpl w:val="638A1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5079D5"/>
    <w:multiLevelType w:val="hybridMultilevel"/>
    <w:tmpl w:val="5ED2FA6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D56A09"/>
    <w:multiLevelType w:val="hybridMultilevel"/>
    <w:tmpl w:val="421C9A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4003A18"/>
    <w:multiLevelType w:val="hybridMultilevel"/>
    <w:tmpl w:val="CF5C9412"/>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56A1403"/>
    <w:multiLevelType w:val="hybridMultilevel"/>
    <w:tmpl w:val="C512D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B30CCD"/>
    <w:multiLevelType w:val="multilevel"/>
    <w:tmpl w:val="D74C27B8"/>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72A907BB"/>
    <w:multiLevelType w:val="hybridMultilevel"/>
    <w:tmpl w:val="8BD2A24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45D5536"/>
    <w:multiLevelType w:val="hybridMultilevel"/>
    <w:tmpl w:val="8714AC46"/>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cs="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cs="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cs="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7" w15:restartNumberingAfterBreak="0">
    <w:nsid w:val="7A044321"/>
    <w:multiLevelType w:val="singleLevel"/>
    <w:tmpl w:val="18249482"/>
    <w:lvl w:ilvl="0">
      <w:numFmt w:val="decimal"/>
      <w:lvlText w:val="*"/>
      <w:lvlJc w:val="left"/>
    </w:lvl>
  </w:abstractNum>
  <w:abstractNum w:abstractNumId="28" w15:restartNumberingAfterBreak="0">
    <w:nsid w:val="7B38571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num>
  <w:num w:numId="2">
    <w:abstractNumId w:val="7"/>
  </w:num>
  <w:num w:numId="3">
    <w:abstractNumId w:val="5"/>
  </w:num>
  <w:num w:numId="4">
    <w:abstractNumId w:val="23"/>
  </w:num>
  <w:num w:numId="5">
    <w:abstractNumId w:val="28"/>
  </w:num>
  <w:num w:numId="6">
    <w:abstractNumId w:val="6"/>
  </w:num>
  <w:num w:numId="7">
    <w:abstractNumId w:val="21"/>
  </w:num>
  <w:num w:numId="8">
    <w:abstractNumId w:val="12"/>
  </w:num>
  <w:num w:numId="9">
    <w:abstractNumId w:val="25"/>
  </w:num>
  <w:num w:numId="10">
    <w:abstractNumId w:val="14"/>
  </w:num>
  <w:num w:numId="11">
    <w:abstractNumId w:val="3"/>
  </w:num>
  <w:num w:numId="12">
    <w:abstractNumId w:val="0"/>
    <w:lvlOverride w:ilvl="0">
      <w:lvl w:ilvl="0">
        <w:start w:val="1"/>
        <w:numFmt w:val="bullet"/>
        <w:lvlText w:val=""/>
        <w:legacy w:legacy="1" w:legacySpace="0" w:legacyIndent="851"/>
        <w:lvlJc w:val="left"/>
        <w:pPr>
          <w:ind w:left="1702" w:hanging="851"/>
        </w:pPr>
        <w:rPr>
          <w:rFonts w:ascii="Symbol" w:hAnsi="Symbol" w:hint="default"/>
        </w:rPr>
      </w:lvl>
    </w:lvlOverride>
  </w:num>
  <w:num w:numId="13">
    <w:abstractNumId w:val="26"/>
  </w:num>
  <w:num w:numId="14">
    <w:abstractNumId w:val="17"/>
  </w:num>
  <w:num w:numId="15">
    <w:abstractNumId w:val="1"/>
  </w:num>
  <w:num w:numId="16">
    <w:abstractNumId w:val="11"/>
  </w:num>
  <w:num w:numId="17">
    <w:abstractNumId w:val="13"/>
  </w:num>
  <w:num w:numId="18">
    <w:abstractNumId w:val="4"/>
  </w:num>
  <w:num w:numId="19">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 w:numId="20">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10"/>
  </w:num>
  <w:num w:numId="23">
    <w:abstractNumId w:val="16"/>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8"/>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2"/>
  </w:num>
  <w:num w:numId="30">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DC2"/>
    <w:rsid w:val="0000079B"/>
    <w:rsid w:val="000015DC"/>
    <w:rsid w:val="00002737"/>
    <w:rsid w:val="000030F5"/>
    <w:rsid w:val="00005051"/>
    <w:rsid w:val="000056BA"/>
    <w:rsid w:val="0000652C"/>
    <w:rsid w:val="00006C40"/>
    <w:rsid w:val="0001258C"/>
    <w:rsid w:val="00013314"/>
    <w:rsid w:val="00013FE1"/>
    <w:rsid w:val="00021D41"/>
    <w:rsid w:val="000236FC"/>
    <w:rsid w:val="00023932"/>
    <w:rsid w:val="00025ED3"/>
    <w:rsid w:val="00026F3E"/>
    <w:rsid w:val="00027384"/>
    <w:rsid w:val="000314E9"/>
    <w:rsid w:val="00032B05"/>
    <w:rsid w:val="00033C02"/>
    <w:rsid w:val="0003498B"/>
    <w:rsid w:val="00034A47"/>
    <w:rsid w:val="000406E9"/>
    <w:rsid w:val="000460EE"/>
    <w:rsid w:val="00046AA2"/>
    <w:rsid w:val="00046D26"/>
    <w:rsid w:val="00047827"/>
    <w:rsid w:val="0005054B"/>
    <w:rsid w:val="0005130C"/>
    <w:rsid w:val="00052AAA"/>
    <w:rsid w:val="00054D06"/>
    <w:rsid w:val="00055D80"/>
    <w:rsid w:val="0005730F"/>
    <w:rsid w:val="00060DAE"/>
    <w:rsid w:val="0006132B"/>
    <w:rsid w:val="00061EFD"/>
    <w:rsid w:val="00066D97"/>
    <w:rsid w:val="00071650"/>
    <w:rsid w:val="00073B25"/>
    <w:rsid w:val="000771EF"/>
    <w:rsid w:val="00081874"/>
    <w:rsid w:val="00082C20"/>
    <w:rsid w:val="00091851"/>
    <w:rsid w:val="00094A3D"/>
    <w:rsid w:val="000A14AD"/>
    <w:rsid w:val="000A25E4"/>
    <w:rsid w:val="000A6105"/>
    <w:rsid w:val="000A691F"/>
    <w:rsid w:val="000B2553"/>
    <w:rsid w:val="000B3F98"/>
    <w:rsid w:val="000B6DB3"/>
    <w:rsid w:val="000B7380"/>
    <w:rsid w:val="000C0485"/>
    <w:rsid w:val="000C5713"/>
    <w:rsid w:val="000D05A9"/>
    <w:rsid w:val="000D1808"/>
    <w:rsid w:val="000D3D22"/>
    <w:rsid w:val="000D5803"/>
    <w:rsid w:val="000D6249"/>
    <w:rsid w:val="000D7790"/>
    <w:rsid w:val="000E065D"/>
    <w:rsid w:val="000E0985"/>
    <w:rsid w:val="000E3B97"/>
    <w:rsid w:val="000E7CBC"/>
    <w:rsid w:val="000F11AC"/>
    <w:rsid w:val="000F36FA"/>
    <w:rsid w:val="000F4EEE"/>
    <w:rsid w:val="00101B0A"/>
    <w:rsid w:val="00105817"/>
    <w:rsid w:val="001058F3"/>
    <w:rsid w:val="0010634C"/>
    <w:rsid w:val="00107EDD"/>
    <w:rsid w:val="00110BA4"/>
    <w:rsid w:val="00111C74"/>
    <w:rsid w:val="0011253F"/>
    <w:rsid w:val="00112BAB"/>
    <w:rsid w:val="00112D8F"/>
    <w:rsid w:val="00112E11"/>
    <w:rsid w:val="00114B2E"/>
    <w:rsid w:val="00114D97"/>
    <w:rsid w:val="001165B1"/>
    <w:rsid w:val="00121563"/>
    <w:rsid w:val="00123712"/>
    <w:rsid w:val="00123836"/>
    <w:rsid w:val="00127FD8"/>
    <w:rsid w:val="00132000"/>
    <w:rsid w:val="0013403A"/>
    <w:rsid w:val="00135203"/>
    <w:rsid w:val="001363A4"/>
    <w:rsid w:val="00143DF0"/>
    <w:rsid w:val="001450A3"/>
    <w:rsid w:val="00146A32"/>
    <w:rsid w:val="00147E31"/>
    <w:rsid w:val="00155555"/>
    <w:rsid w:val="00157176"/>
    <w:rsid w:val="001577C6"/>
    <w:rsid w:val="0016081F"/>
    <w:rsid w:val="001738AB"/>
    <w:rsid w:val="00173C59"/>
    <w:rsid w:val="00173D2B"/>
    <w:rsid w:val="00175288"/>
    <w:rsid w:val="001822FE"/>
    <w:rsid w:val="00187894"/>
    <w:rsid w:val="0019416F"/>
    <w:rsid w:val="001A0055"/>
    <w:rsid w:val="001A5348"/>
    <w:rsid w:val="001A58DA"/>
    <w:rsid w:val="001A6544"/>
    <w:rsid w:val="001B0CC8"/>
    <w:rsid w:val="001B3910"/>
    <w:rsid w:val="001B633D"/>
    <w:rsid w:val="001B76A7"/>
    <w:rsid w:val="001C2EAE"/>
    <w:rsid w:val="001C393D"/>
    <w:rsid w:val="001C3A32"/>
    <w:rsid w:val="001C6919"/>
    <w:rsid w:val="001C7F83"/>
    <w:rsid w:val="001D13D7"/>
    <w:rsid w:val="001D27E9"/>
    <w:rsid w:val="001D2EFB"/>
    <w:rsid w:val="001D79D8"/>
    <w:rsid w:val="001E02BB"/>
    <w:rsid w:val="001E293A"/>
    <w:rsid w:val="001E520B"/>
    <w:rsid w:val="001F569E"/>
    <w:rsid w:val="001F6442"/>
    <w:rsid w:val="0020063D"/>
    <w:rsid w:val="00200DA0"/>
    <w:rsid w:val="00207314"/>
    <w:rsid w:val="00211165"/>
    <w:rsid w:val="00211287"/>
    <w:rsid w:val="00214762"/>
    <w:rsid w:val="00217F7D"/>
    <w:rsid w:val="00217F99"/>
    <w:rsid w:val="0022180B"/>
    <w:rsid w:val="00224C9B"/>
    <w:rsid w:val="002257EF"/>
    <w:rsid w:val="00231521"/>
    <w:rsid w:val="00231E0F"/>
    <w:rsid w:val="0023743F"/>
    <w:rsid w:val="002413A1"/>
    <w:rsid w:val="00241A90"/>
    <w:rsid w:val="00246FAE"/>
    <w:rsid w:val="002521C1"/>
    <w:rsid w:val="00252AD0"/>
    <w:rsid w:val="00253219"/>
    <w:rsid w:val="0025497A"/>
    <w:rsid w:val="00260233"/>
    <w:rsid w:val="0026049D"/>
    <w:rsid w:val="0026165D"/>
    <w:rsid w:val="002666D1"/>
    <w:rsid w:val="0026755F"/>
    <w:rsid w:val="00270E06"/>
    <w:rsid w:val="00271783"/>
    <w:rsid w:val="00271D92"/>
    <w:rsid w:val="002733CF"/>
    <w:rsid w:val="00275969"/>
    <w:rsid w:val="00275CC1"/>
    <w:rsid w:val="0028257A"/>
    <w:rsid w:val="00286032"/>
    <w:rsid w:val="00291A6B"/>
    <w:rsid w:val="002A32D1"/>
    <w:rsid w:val="002A38FB"/>
    <w:rsid w:val="002A5BC0"/>
    <w:rsid w:val="002B17E3"/>
    <w:rsid w:val="002B3357"/>
    <w:rsid w:val="002C1A2C"/>
    <w:rsid w:val="002C650C"/>
    <w:rsid w:val="002E253D"/>
    <w:rsid w:val="002F003A"/>
    <w:rsid w:val="002F1731"/>
    <w:rsid w:val="002F1FCB"/>
    <w:rsid w:val="002F3E35"/>
    <w:rsid w:val="003007CD"/>
    <w:rsid w:val="003028E4"/>
    <w:rsid w:val="00304965"/>
    <w:rsid w:val="0030498A"/>
    <w:rsid w:val="00304D2B"/>
    <w:rsid w:val="003152AC"/>
    <w:rsid w:val="00320155"/>
    <w:rsid w:val="00321924"/>
    <w:rsid w:val="00323D21"/>
    <w:rsid w:val="00327F3D"/>
    <w:rsid w:val="00333738"/>
    <w:rsid w:val="00347950"/>
    <w:rsid w:val="003548E1"/>
    <w:rsid w:val="00360559"/>
    <w:rsid w:val="00362B09"/>
    <w:rsid w:val="00364A29"/>
    <w:rsid w:val="0036536D"/>
    <w:rsid w:val="003654D8"/>
    <w:rsid w:val="003656D6"/>
    <w:rsid w:val="00370EE6"/>
    <w:rsid w:val="00375FCD"/>
    <w:rsid w:val="00377C7F"/>
    <w:rsid w:val="00384F56"/>
    <w:rsid w:val="003867EF"/>
    <w:rsid w:val="00391B6E"/>
    <w:rsid w:val="00391D7A"/>
    <w:rsid w:val="003A1498"/>
    <w:rsid w:val="003A5B77"/>
    <w:rsid w:val="003A6677"/>
    <w:rsid w:val="003B4ED1"/>
    <w:rsid w:val="003B7CA2"/>
    <w:rsid w:val="003C0608"/>
    <w:rsid w:val="003C1143"/>
    <w:rsid w:val="003C3C65"/>
    <w:rsid w:val="003C62EF"/>
    <w:rsid w:val="003D32DF"/>
    <w:rsid w:val="003D56F1"/>
    <w:rsid w:val="003E781C"/>
    <w:rsid w:val="003E7A8D"/>
    <w:rsid w:val="003F33FE"/>
    <w:rsid w:val="003F556D"/>
    <w:rsid w:val="003F62DC"/>
    <w:rsid w:val="004026BB"/>
    <w:rsid w:val="0040487D"/>
    <w:rsid w:val="00410AE5"/>
    <w:rsid w:val="00412FDD"/>
    <w:rsid w:val="0041424A"/>
    <w:rsid w:val="00417FE7"/>
    <w:rsid w:val="00420C55"/>
    <w:rsid w:val="0042337D"/>
    <w:rsid w:val="0042368E"/>
    <w:rsid w:val="00425987"/>
    <w:rsid w:val="00426BA1"/>
    <w:rsid w:val="00431815"/>
    <w:rsid w:val="0043487A"/>
    <w:rsid w:val="00441755"/>
    <w:rsid w:val="00443C3A"/>
    <w:rsid w:val="00444111"/>
    <w:rsid w:val="004457F9"/>
    <w:rsid w:val="00453479"/>
    <w:rsid w:val="00455896"/>
    <w:rsid w:val="00456130"/>
    <w:rsid w:val="004569D6"/>
    <w:rsid w:val="00460074"/>
    <w:rsid w:val="0046345F"/>
    <w:rsid w:val="00463BF8"/>
    <w:rsid w:val="0047206F"/>
    <w:rsid w:val="0047566A"/>
    <w:rsid w:val="0048245D"/>
    <w:rsid w:val="00486E2D"/>
    <w:rsid w:val="004876A7"/>
    <w:rsid w:val="004944B7"/>
    <w:rsid w:val="00496748"/>
    <w:rsid w:val="004A1F54"/>
    <w:rsid w:val="004A5761"/>
    <w:rsid w:val="004A6BD3"/>
    <w:rsid w:val="004B30A8"/>
    <w:rsid w:val="004C2998"/>
    <w:rsid w:val="004C6E9D"/>
    <w:rsid w:val="004C74AC"/>
    <w:rsid w:val="004D02DA"/>
    <w:rsid w:val="004D14F7"/>
    <w:rsid w:val="004D2510"/>
    <w:rsid w:val="004D37F1"/>
    <w:rsid w:val="004D4E0D"/>
    <w:rsid w:val="004D7589"/>
    <w:rsid w:val="004E33EC"/>
    <w:rsid w:val="004E78D2"/>
    <w:rsid w:val="004E7E4C"/>
    <w:rsid w:val="004F42B7"/>
    <w:rsid w:val="0050078E"/>
    <w:rsid w:val="00505785"/>
    <w:rsid w:val="00507895"/>
    <w:rsid w:val="00520BDA"/>
    <w:rsid w:val="00521F47"/>
    <w:rsid w:val="00531155"/>
    <w:rsid w:val="0053604F"/>
    <w:rsid w:val="00537A5F"/>
    <w:rsid w:val="00540F6A"/>
    <w:rsid w:val="005454B2"/>
    <w:rsid w:val="0054713E"/>
    <w:rsid w:val="00550518"/>
    <w:rsid w:val="0055100A"/>
    <w:rsid w:val="005529A2"/>
    <w:rsid w:val="00552D40"/>
    <w:rsid w:val="005541A3"/>
    <w:rsid w:val="00554B5A"/>
    <w:rsid w:val="00555868"/>
    <w:rsid w:val="0055736E"/>
    <w:rsid w:val="00557C9A"/>
    <w:rsid w:val="005603A3"/>
    <w:rsid w:val="0056203E"/>
    <w:rsid w:val="0056727A"/>
    <w:rsid w:val="00570BE9"/>
    <w:rsid w:val="00570EFA"/>
    <w:rsid w:val="005751DC"/>
    <w:rsid w:val="005753A0"/>
    <w:rsid w:val="00576B7F"/>
    <w:rsid w:val="00580CD8"/>
    <w:rsid w:val="0058492F"/>
    <w:rsid w:val="00586CFC"/>
    <w:rsid w:val="005949A3"/>
    <w:rsid w:val="00594CD4"/>
    <w:rsid w:val="005A0D11"/>
    <w:rsid w:val="005A39CE"/>
    <w:rsid w:val="005A5A20"/>
    <w:rsid w:val="005B04F7"/>
    <w:rsid w:val="005B070C"/>
    <w:rsid w:val="005B26B4"/>
    <w:rsid w:val="005B2D52"/>
    <w:rsid w:val="005B5104"/>
    <w:rsid w:val="005C3096"/>
    <w:rsid w:val="005C652F"/>
    <w:rsid w:val="005D169B"/>
    <w:rsid w:val="005D1A56"/>
    <w:rsid w:val="005D1E6F"/>
    <w:rsid w:val="005D247F"/>
    <w:rsid w:val="005D63BE"/>
    <w:rsid w:val="005D7845"/>
    <w:rsid w:val="005E25EC"/>
    <w:rsid w:val="005E7A5A"/>
    <w:rsid w:val="005F0639"/>
    <w:rsid w:val="005F2404"/>
    <w:rsid w:val="005F28B5"/>
    <w:rsid w:val="005F3342"/>
    <w:rsid w:val="005F3F95"/>
    <w:rsid w:val="00600634"/>
    <w:rsid w:val="006025F7"/>
    <w:rsid w:val="00602F19"/>
    <w:rsid w:val="0060727D"/>
    <w:rsid w:val="00611CD0"/>
    <w:rsid w:val="00620458"/>
    <w:rsid w:val="006212D1"/>
    <w:rsid w:val="00621A8E"/>
    <w:rsid w:val="006232D9"/>
    <w:rsid w:val="006239F9"/>
    <w:rsid w:val="00627F77"/>
    <w:rsid w:val="00644DD8"/>
    <w:rsid w:val="00646D02"/>
    <w:rsid w:val="00650446"/>
    <w:rsid w:val="00654EA4"/>
    <w:rsid w:val="006572DF"/>
    <w:rsid w:val="006605D3"/>
    <w:rsid w:val="00661B23"/>
    <w:rsid w:val="0067315D"/>
    <w:rsid w:val="00676040"/>
    <w:rsid w:val="00676074"/>
    <w:rsid w:val="00676394"/>
    <w:rsid w:val="00680666"/>
    <w:rsid w:val="006836D6"/>
    <w:rsid w:val="0068426C"/>
    <w:rsid w:val="0068707A"/>
    <w:rsid w:val="00694041"/>
    <w:rsid w:val="006942C7"/>
    <w:rsid w:val="00695511"/>
    <w:rsid w:val="00695D75"/>
    <w:rsid w:val="006A2690"/>
    <w:rsid w:val="006A3EF2"/>
    <w:rsid w:val="006A5F64"/>
    <w:rsid w:val="006B3B34"/>
    <w:rsid w:val="006B4784"/>
    <w:rsid w:val="006B5F2B"/>
    <w:rsid w:val="006C0FAA"/>
    <w:rsid w:val="006C1B81"/>
    <w:rsid w:val="006C66E1"/>
    <w:rsid w:val="006E04B9"/>
    <w:rsid w:val="006E1A6D"/>
    <w:rsid w:val="006E28D6"/>
    <w:rsid w:val="006E4AE8"/>
    <w:rsid w:val="006E7E2B"/>
    <w:rsid w:val="006F0A9C"/>
    <w:rsid w:val="006F1E62"/>
    <w:rsid w:val="006F33A8"/>
    <w:rsid w:val="006F59DB"/>
    <w:rsid w:val="006F7B84"/>
    <w:rsid w:val="00701D56"/>
    <w:rsid w:val="00702ADB"/>
    <w:rsid w:val="0070779E"/>
    <w:rsid w:val="00707846"/>
    <w:rsid w:val="00712CE5"/>
    <w:rsid w:val="00714DF0"/>
    <w:rsid w:val="00717751"/>
    <w:rsid w:val="00717A03"/>
    <w:rsid w:val="00717D45"/>
    <w:rsid w:val="00720A49"/>
    <w:rsid w:val="0072320A"/>
    <w:rsid w:val="00723BD6"/>
    <w:rsid w:val="0072789E"/>
    <w:rsid w:val="007324AB"/>
    <w:rsid w:val="00744929"/>
    <w:rsid w:val="0074657B"/>
    <w:rsid w:val="0074698D"/>
    <w:rsid w:val="007548ED"/>
    <w:rsid w:val="00755649"/>
    <w:rsid w:val="007560DA"/>
    <w:rsid w:val="0075751C"/>
    <w:rsid w:val="00762303"/>
    <w:rsid w:val="00766003"/>
    <w:rsid w:val="00771166"/>
    <w:rsid w:val="0077236F"/>
    <w:rsid w:val="007747A6"/>
    <w:rsid w:val="00774B0C"/>
    <w:rsid w:val="007772F4"/>
    <w:rsid w:val="00777837"/>
    <w:rsid w:val="00777BFD"/>
    <w:rsid w:val="007844FC"/>
    <w:rsid w:val="00796147"/>
    <w:rsid w:val="007A0FD0"/>
    <w:rsid w:val="007A34E1"/>
    <w:rsid w:val="007B6999"/>
    <w:rsid w:val="007B74E6"/>
    <w:rsid w:val="007B756D"/>
    <w:rsid w:val="007B7DC1"/>
    <w:rsid w:val="007C15F9"/>
    <w:rsid w:val="007C23A0"/>
    <w:rsid w:val="007C3BF7"/>
    <w:rsid w:val="007D1728"/>
    <w:rsid w:val="007D1CEC"/>
    <w:rsid w:val="007D2B7D"/>
    <w:rsid w:val="007D355E"/>
    <w:rsid w:val="007E3A8B"/>
    <w:rsid w:val="007E3DF9"/>
    <w:rsid w:val="007E4CDF"/>
    <w:rsid w:val="007E6FC7"/>
    <w:rsid w:val="007F27AD"/>
    <w:rsid w:val="007F308F"/>
    <w:rsid w:val="007F7B68"/>
    <w:rsid w:val="00800373"/>
    <w:rsid w:val="00803CE2"/>
    <w:rsid w:val="008045EA"/>
    <w:rsid w:val="00810F74"/>
    <w:rsid w:val="00817DD1"/>
    <w:rsid w:val="008249C7"/>
    <w:rsid w:val="00826396"/>
    <w:rsid w:val="0083043B"/>
    <w:rsid w:val="00832CFC"/>
    <w:rsid w:val="00834F51"/>
    <w:rsid w:val="008551A6"/>
    <w:rsid w:val="00860284"/>
    <w:rsid w:val="008602EB"/>
    <w:rsid w:val="00864CE1"/>
    <w:rsid w:val="00865585"/>
    <w:rsid w:val="0086581A"/>
    <w:rsid w:val="00865A23"/>
    <w:rsid w:val="00865AF2"/>
    <w:rsid w:val="0086747E"/>
    <w:rsid w:val="0087307E"/>
    <w:rsid w:val="00873311"/>
    <w:rsid w:val="008858C5"/>
    <w:rsid w:val="008905F7"/>
    <w:rsid w:val="0089273B"/>
    <w:rsid w:val="00892FA6"/>
    <w:rsid w:val="008945DF"/>
    <w:rsid w:val="008960DA"/>
    <w:rsid w:val="00896680"/>
    <w:rsid w:val="00896F4E"/>
    <w:rsid w:val="00896F5C"/>
    <w:rsid w:val="008A1735"/>
    <w:rsid w:val="008A409A"/>
    <w:rsid w:val="008B0B6D"/>
    <w:rsid w:val="008B3845"/>
    <w:rsid w:val="008B6736"/>
    <w:rsid w:val="008B731A"/>
    <w:rsid w:val="008C2EDC"/>
    <w:rsid w:val="008C58CD"/>
    <w:rsid w:val="008C7B3E"/>
    <w:rsid w:val="008C7E9B"/>
    <w:rsid w:val="008D1C5B"/>
    <w:rsid w:val="008D268C"/>
    <w:rsid w:val="008D3764"/>
    <w:rsid w:val="008D5B58"/>
    <w:rsid w:val="008D613F"/>
    <w:rsid w:val="008E563C"/>
    <w:rsid w:val="008E6519"/>
    <w:rsid w:val="008E7EE0"/>
    <w:rsid w:val="008F1296"/>
    <w:rsid w:val="008F5AF4"/>
    <w:rsid w:val="008F5B2F"/>
    <w:rsid w:val="008F6AFF"/>
    <w:rsid w:val="0090440A"/>
    <w:rsid w:val="00904777"/>
    <w:rsid w:val="00904AC7"/>
    <w:rsid w:val="00904CDF"/>
    <w:rsid w:val="00905024"/>
    <w:rsid w:val="0090611C"/>
    <w:rsid w:val="009116A4"/>
    <w:rsid w:val="0091514B"/>
    <w:rsid w:val="0091794E"/>
    <w:rsid w:val="00917EFD"/>
    <w:rsid w:val="009204EF"/>
    <w:rsid w:val="00922F4C"/>
    <w:rsid w:val="00924333"/>
    <w:rsid w:val="00930ACC"/>
    <w:rsid w:val="00931A59"/>
    <w:rsid w:val="009320C7"/>
    <w:rsid w:val="00932900"/>
    <w:rsid w:val="0093371E"/>
    <w:rsid w:val="009341F7"/>
    <w:rsid w:val="00934A43"/>
    <w:rsid w:val="00944A18"/>
    <w:rsid w:val="00945532"/>
    <w:rsid w:val="00950D9B"/>
    <w:rsid w:val="00954E10"/>
    <w:rsid w:val="0095674C"/>
    <w:rsid w:val="009620CF"/>
    <w:rsid w:val="009640A9"/>
    <w:rsid w:val="00965183"/>
    <w:rsid w:val="0096569B"/>
    <w:rsid w:val="00967337"/>
    <w:rsid w:val="0097029F"/>
    <w:rsid w:val="00970507"/>
    <w:rsid w:val="00970D46"/>
    <w:rsid w:val="00970FD7"/>
    <w:rsid w:val="00984A5D"/>
    <w:rsid w:val="009956F5"/>
    <w:rsid w:val="009A0BED"/>
    <w:rsid w:val="009B0D40"/>
    <w:rsid w:val="009B2C5A"/>
    <w:rsid w:val="009B39B0"/>
    <w:rsid w:val="009B7D07"/>
    <w:rsid w:val="009C2353"/>
    <w:rsid w:val="009C41DC"/>
    <w:rsid w:val="009C58AF"/>
    <w:rsid w:val="009D22EB"/>
    <w:rsid w:val="009D65BE"/>
    <w:rsid w:val="009E464B"/>
    <w:rsid w:val="009E5B3A"/>
    <w:rsid w:val="009E5FE5"/>
    <w:rsid w:val="009F443F"/>
    <w:rsid w:val="00A0143E"/>
    <w:rsid w:val="00A0235D"/>
    <w:rsid w:val="00A051B3"/>
    <w:rsid w:val="00A0541D"/>
    <w:rsid w:val="00A05879"/>
    <w:rsid w:val="00A05F75"/>
    <w:rsid w:val="00A07650"/>
    <w:rsid w:val="00A2100E"/>
    <w:rsid w:val="00A2161E"/>
    <w:rsid w:val="00A226AF"/>
    <w:rsid w:val="00A26CD3"/>
    <w:rsid w:val="00A365B5"/>
    <w:rsid w:val="00A4116A"/>
    <w:rsid w:val="00A439F6"/>
    <w:rsid w:val="00A517E2"/>
    <w:rsid w:val="00A5195D"/>
    <w:rsid w:val="00A51C7A"/>
    <w:rsid w:val="00A52287"/>
    <w:rsid w:val="00A55F38"/>
    <w:rsid w:val="00A56DA6"/>
    <w:rsid w:val="00A61FD1"/>
    <w:rsid w:val="00A645C0"/>
    <w:rsid w:val="00A661FD"/>
    <w:rsid w:val="00A6656C"/>
    <w:rsid w:val="00A66D6A"/>
    <w:rsid w:val="00A727CC"/>
    <w:rsid w:val="00A728E5"/>
    <w:rsid w:val="00A80678"/>
    <w:rsid w:val="00A81F6E"/>
    <w:rsid w:val="00A846E4"/>
    <w:rsid w:val="00A87FED"/>
    <w:rsid w:val="00A90110"/>
    <w:rsid w:val="00A924EE"/>
    <w:rsid w:val="00A938F7"/>
    <w:rsid w:val="00A94545"/>
    <w:rsid w:val="00A95A58"/>
    <w:rsid w:val="00A95C4C"/>
    <w:rsid w:val="00AB17EE"/>
    <w:rsid w:val="00AB2289"/>
    <w:rsid w:val="00AB2DE3"/>
    <w:rsid w:val="00AB448D"/>
    <w:rsid w:val="00AB5EF8"/>
    <w:rsid w:val="00AC073D"/>
    <w:rsid w:val="00AC4970"/>
    <w:rsid w:val="00AD17D8"/>
    <w:rsid w:val="00AD3F1B"/>
    <w:rsid w:val="00AD789F"/>
    <w:rsid w:val="00AE03E2"/>
    <w:rsid w:val="00AE15D7"/>
    <w:rsid w:val="00AE537A"/>
    <w:rsid w:val="00AF08D4"/>
    <w:rsid w:val="00AF0AFC"/>
    <w:rsid w:val="00AF0DED"/>
    <w:rsid w:val="00AF2C7A"/>
    <w:rsid w:val="00AF6BE9"/>
    <w:rsid w:val="00AF6EDD"/>
    <w:rsid w:val="00B03A4C"/>
    <w:rsid w:val="00B06115"/>
    <w:rsid w:val="00B1248D"/>
    <w:rsid w:val="00B15CC2"/>
    <w:rsid w:val="00B163E7"/>
    <w:rsid w:val="00B172F4"/>
    <w:rsid w:val="00B21100"/>
    <w:rsid w:val="00B21B1A"/>
    <w:rsid w:val="00B223D8"/>
    <w:rsid w:val="00B22AF9"/>
    <w:rsid w:val="00B2487D"/>
    <w:rsid w:val="00B3140E"/>
    <w:rsid w:val="00B3274A"/>
    <w:rsid w:val="00B3766E"/>
    <w:rsid w:val="00B4174F"/>
    <w:rsid w:val="00B432A2"/>
    <w:rsid w:val="00B51207"/>
    <w:rsid w:val="00B52688"/>
    <w:rsid w:val="00B611E8"/>
    <w:rsid w:val="00B63E76"/>
    <w:rsid w:val="00B70738"/>
    <w:rsid w:val="00B70CF2"/>
    <w:rsid w:val="00B762A4"/>
    <w:rsid w:val="00B771E5"/>
    <w:rsid w:val="00B77645"/>
    <w:rsid w:val="00B80DB8"/>
    <w:rsid w:val="00B85E28"/>
    <w:rsid w:val="00B87A4D"/>
    <w:rsid w:val="00B902F1"/>
    <w:rsid w:val="00BB089E"/>
    <w:rsid w:val="00BB3D88"/>
    <w:rsid w:val="00BB6018"/>
    <w:rsid w:val="00BC39F9"/>
    <w:rsid w:val="00BC3C5D"/>
    <w:rsid w:val="00BC3DDF"/>
    <w:rsid w:val="00BC50B3"/>
    <w:rsid w:val="00BD1871"/>
    <w:rsid w:val="00BD39D4"/>
    <w:rsid w:val="00BD4846"/>
    <w:rsid w:val="00BD5700"/>
    <w:rsid w:val="00BE0A3D"/>
    <w:rsid w:val="00BE6D00"/>
    <w:rsid w:val="00BE6DE9"/>
    <w:rsid w:val="00BF0D35"/>
    <w:rsid w:val="00BF1704"/>
    <w:rsid w:val="00BF61DF"/>
    <w:rsid w:val="00BF685E"/>
    <w:rsid w:val="00BF757E"/>
    <w:rsid w:val="00C06A30"/>
    <w:rsid w:val="00C10AF4"/>
    <w:rsid w:val="00C1253A"/>
    <w:rsid w:val="00C126BC"/>
    <w:rsid w:val="00C16262"/>
    <w:rsid w:val="00C167D9"/>
    <w:rsid w:val="00C238C9"/>
    <w:rsid w:val="00C2683F"/>
    <w:rsid w:val="00C35F85"/>
    <w:rsid w:val="00C37BC4"/>
    <w:rsid w:val="00C426F1"/>
    <w:rsid w:val="00C42C33"/>
    <w:rsid w:val="00C44953"/>
    <w:rsid w:val="00C453EA"/>
    <w:rsid w:val="00C473DE"/>
    <w:rsid w:val="00C51344"/>
    <w:rsid w:val="00C63247"/>
    <w:rsid w:val="00C66367"/>
    <w:rsid w:val="00C66959"/>
    <w:rsid w:val="00C77165"/>
    <w:rsid w:val="00C8111D"/>
    <w:rsid w:val="00C81E3F"/>
    <w:rsid w:val="00C8599A"/>
    <w:rsid w:val="00C87054"/>
    <w:rsid w:val="00C91DEC"/>
    <w:rsid w:val="00C920D2"/>
    <w:rsid w:val="00C94860"/>
    <w:rsid w:val="00C95426"/>
    <w:rsid w:val="00C969AB"/>
    <w:rsid w:val="00C970DE"/>
    <w:rsid w:val="00CA02D9"/>
    <w:rsid w:val="00CA6C36"/>
    <w:rsid w:val="00CB407C"/>
    <w:rsid w:val="00CB74C0"/>
    <w:rsid w:val="00CC0B35"/>
    <w:rsid w:val="00CC10CE"/>
    <w:rsid w:val="00CC483F"/>
    <w:rsid w:val="00CC4D3D"/>
    <w:rsid w:val="00CC6031"/>
    <w:rsid w:val="00CC695B"/>
    <w:rsid w:val="00CC6D21"/>
    <w:rsid w:val="00CC74C1"/>
    <w:rsid w:val="00CD0E19"/>
    <w:rsid w:val="00CD1630"/>
    <w:rsid w:val="00CD1E23"/>
    <w:rsid w:val="00CD380B"/>
    <w:rsid w:val="00CD3BA4"/>
    <w:rsid w:val="00CD5887"/>
    <w:rsid w:val="00CD647F"/>
    <w:rsid w:val="00CE196E"/>
    <w:rsid w:val="00CE5915"/>
    <w:rsid w:val="00CF088F"/>
    <w:rsid w:val="00CF4E64"/>
    <w:rsid w:val="00CF64F6"/>
    <w:rsid w:val="00D03905"/>
    <w:rsid w:val="00D0470E"/>
    <w:rsid w:val="00D14E9A"/>
    <w:rsid w:val="00D14F11"/>
    <w:rsid w:val="00D209BC"/>
    <w:rsid w:val="00D20B7E"/>
    <w:rsid w:val="00D20C7A"/>
    <w:rsid w:val="00D252A9"/>
    <w:rsid w:val="00D37765"/>
    <w:rsid w:val="00D37B67"/>
    <w:rsid w:val="00D37CAF"/>
    <w:rsid w:val="00D40CAC"/>
    <w:rsid w:val="00D46494"/>
    <w:rsid w:val="00D5158C"/>
    <w:rsid w:val="00D53768"/>
    <w:rsid w:val="00D55300"/>
    <w:rsid w:val="00D5717D"/>
    <w:rsid w:val="00D60DE5"/>
    <w:rsid w:val="00D63018"/>
    <w:rsid w:val="00D656AB"/>
    <w:rsid w:val="00D674BE"/>
    <w:rsid w:val="00D71AC6"/>
    <w:rsid w:val="00D72AB1"/>
    <w:rsid w:val="00D72B51"/>
    <w:rsid w:val="00D73A26"/>
    <w:rsid w:val="00D74417"/>
    <w:rsid w:val="00D82FE6"/>
    <w:rsid w:val="00D8496D"/>
    <w:rsid w:val="00D86C9E"/>
    <w:rsid w:val="00D87D3A"/>
    <w:rsid w:val="00D93D18"/>
    <w:rsid w:val="00D948AC"/>
    <w:rsid w:val="00D96B01"/>
    <w:rsid w:val="00DA1EC4"/>
    <w:rsid w:val="00DA4EF4"/>
    <w:rsid w:val="00DB2480"/>
    <w:rsid w:val="00DB5983"/>
    <w:rsid w:val="00DC1533"/>
    <w:rsid w:val="00DC287F"/>
    <w:rsid w:val="00DC300B"/>
    <w:rsid w:val="00DC5AE0"/>
    <w:rsid w:val="00DD0D6F"/>
    <w:rsid w:val="00DD1107"/>
    <w:rsid w:val="00DD1653"/>
    <w:rsid w:val="00DD323B"/>
    <w:rsid w:val="00DD5AC4"/>
    <w:rsid w:val="00DD7A33"/>
    <w:rsid w:val="00DD7F2A"/>
    <w:rsid w:val="00DE1AC3"/>
    <w:rsid w:val="00DE1F3A"/>
    <w:rsid w:val="00DE3EED"/>
    <w:rsid w:val="00DF3C71"/>
    <w:rsid w:val="00DF3E92"/>
    <w:rsid w:val="00E01FA0"/>
    <w:rsid w:val="00E073C3"/>
    <w:rsid w:val="00E10191"/>
    <w:rsid w:val="00E172CE"/>
    <w:rsid w:val="00E17B9E"/>
    <w:rsid w:val="00E2320C"/>
    <w:rsid w:val="00E23E04"/>
    <w:rsid w:val="00E31426"/>
    <w:rsid w:val="00E34704"/>
    <w:rsid w:val="00E347C8"/>
    <w:rsid w:val="00E4169B"/>
    <w:rsid w:val="00E50799"/>
    <w:rsid w:val="00E52ACB"/>
    <w:rsid w:val="00E57053"/>
    <w:rsid w:val="00E70657"/>
    <w:rsid w:val="00E71AB3"/>
    <w:rsid w:val="00E72243"/>
    <w:rsid w:val="00E72D0B"/>
    <w:rsid w:val="00E76CA9"/>
    <w:rsid w:val="00E776A7"/>
    <w:rsid w:val="00E83735"/>
    <w:rsid w:val="00E84F28"/>
    <w:rsid w:val="00E85D46"/>
    <w:rsid w:val="00E871E8"/>
    <w:rsid w:val="00E9108E"/>
    <w:rsid w:val="00E9376A"/>
    <w:rsid w:val="00E9547E"/>
    <w:rsid w:val="00E97A43"/>
    <w:rsid w:val="00EA28FF"/>
    <w:rsid w:val="00EA33FD"/>
    <w:rsid w:val="00EA3CD1"/>
    <w:rsid w:val="00EB3590"/>
    <w:rsid w:val="00EB4553"/>
    <w:rsid w:val="00EB70F8"/>
    <w:rsid w:val="00EC2CAC"/>
    <w:rsid w:val="00EC3275"/>
    <w:rsid w:val="00EC37FF"/>
    <w:rsid w:val="00EC453C"/>
    <w:rsid w:val="00EC62DB"/>
    <w:rsid w:val="00EC71ED"/>
    <w:rsid w:val="00EC7950"/>
    <w:rsid w:val="00ED77DE"/>
    <w:rsid w:val="00EE05BC"/>
    <w:rsid w:val="00EE2784"/>
    <w:rsid w:val="00EE714A"/>
    <w:rsid w:val="00EF0F59"/>
    <w:rsid w:val="00EF1239"/>
    <w:rsid w:val="00F00949"/>
    <w:rsid w:val="00F0251C"/>
    <w:rsid w:val="00F11240"/>
    <w:rsid w:val="00F13DC2"/>
    <w:rsid w:val="00F2245D"/>
    <w:rsid w:val="00F305EB"/>
    <w:rsid w:val="00F345A8"/>
    <w:rsid w:val="00F4144A"/>
    <w:rsid w:val="00F43C7A"/>
    <w:rsid w:val="00F4640C"/>
    <w:rsid w:val="00F50973"/>
    <w:rsid w:val="00F50A86"/>
    <w:rsid w:val="00F52A77"/>
    <w:rsid w:val="00F52D44"/>
    <w:rsid w:val="00F53037"/>
    <w:rsid w:val="00F56E44"/>
    <w:rsid w:val="00F60165"/>
    <w:rsid w:val="00F61E17"/>
    <w:rsid w:val="00F62A0B"/>
    <w:rsid w:val="00F662C4"/>
    <w:rsid w:val="00F66557"/>
    <w:rsid w:val="00F70C18"/>
    <w:rsid w:val="00F734F1"/>
    <w:rsid w:val="00F7493D"/>
    <w:rsid w:val="00F865BA"/>
    <w:rsid w:val="00F92894"/>
    <w:rsid w:val="00F9318D"/>
    <w:rsid w:val="00F944B6"/>
    <w:rsid w:val="00FA15EE"/>
    <w:rsid w:val="00FA4538"/>
    <w:rsid w:val="00FA4D62"/>
    <w:rsid w:val="00FA6186"/>
    <w:rsid w:val="00FA6810"/>
    <w:rsid w:val="00FA79EE"/>
    <w:rsid w:val="00FB01CA"/>
    <w:rsid w:val="00FB02F3"/>
    <w:rsid w:val="00FB1C8C"/>
    <w:rsid w:val="00FB3402"/>
    <w:rsid w:val="00FB4C2F"/>
    <w:rsid w:val="00FB670C"/>
    <w:rsid w:val="00FB71E7"/>
    <w:rsid w:val="00FC35C8"/>
    <w:rsid w:val="00FC3D48"/>
    <w:rsid w:val="00FC3EF6"/>
    <w:rsid w:val="00FD2BBA"/>
    <w:rsid w:val="00FD3C77"/>
    <w:rsid w:val="00FD5C97"/>
    <w:rsid w:val="00FD5CCB"/>
    <w:rsid w:val="00FD62E9"/>
    <w:rsid w:val="00FD6B03"/>
    <w:rsid w:val="00FE051A"/>
    <w:rsid w:val="00FE1920"/>
    <w:rsid w:val="00FE29D1"/>
    <w:rsid w:val="00FE2FF5"/>
    <w:rsid w:val="00FE3F39"/>
    <w:rsid w:val="00FF0E23"/>
    <w:rsid w:val="00FF3B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90585"/>
  <w15:docId w15:val="{A2044FAE-36AF-4A74-81D6-F8F266367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E9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1A6544"/>
    <w:pPr>
      <w:keepNext/>
      <w:spacing w:before="100" w:beforeAutospacing="1" w:after="100" w:afterAutospacing="1"/>
      <w:outlineLvl w:val="0"/>
    </w:pPr>
    <w:rPr>
      <w:rFonts w:ascii="Trebuchet MS" w:hAnsi="Trebuchet MS" w:cs="Arial"/>
      <w:b/>
      <w:bCs/>
      <w:kern w:val="32"/>
      <w:sz w:val="28"/>
      <w:szCs w:val="32"/>
    </w:rPr>
  </w:style>
  <w:style w:type="paragraph" w:styleId="Heading2">
    <w:name w:val="heading 2"/>
    <w:basedOn w:val="Heading3"/>
    <w:next w:val="Normal"/>
    <w:link w:val="Heading2Char"/>
    <w:qFormat/>
    <w:rsid w:val="007A0FD0"/>
    <w:pPr>
      <w:spacing w:before="100" w:beforeAutospacing="1" w:after="100" w:afterAutospacing="1"/>
      <w:outlineLvl w:val="1"/>
    </w:pPr>
    <w:rPr>
      <w:rFonts w:cs="Arial"/>
      <w:i w:val="0"/>
    </w:rPr>
  </w:style>
  <w:style w:type="paragraph" w:styleId="Heading3">
    <w:name w:val="heading 3"/>
    <w:basedOn w:val="Normal"/>
    <w:next w:val="Normal"/>
    <w:link w:val="Heading3Char"/>
    <w:unhideWhenUsed/>
    <w:qFormat/>
    <w:rsid w:val="00146A32"/>
    <w:pPr>
      <w:tabs>
        <w:tab w:val="left" w:pos="851"/>
      </w:tabs>
      <w:ind w:left="576" w:hanging="576"/>
      <w:jc w:val="both"/>
      <w:outlineLvl w:val="2"/>
    </w:pPr>
    <w:rPr>
      <w:rFonts w:ascii="Trebuchet MS" w:hAnsi="Trebuchet MS"/>
      <w:b/>
      <w:bCs/>
      <w:i/>
      <w:lang w:val="en-GB"/>
    </w:rPr>
  </w:style>
  <w:style w:type="paragraph" w:styleId="Heading4">
    <w:name w:val="heading 4"/>
    <w:basedOn w:val="Normal"/>
    <w:next w:val="Normal"/>
    <w:link w:val="Heading4Char"/>
    <w:unhideWhenUsed/>
    <w:qFormat/>
    <w:rsid w:val="00410AE5"/>
    <w:pPr>
      <w:keepNext/>
      <w:keepLines/>
      <w:spacing w:before="40"/>
      <w:outlineLvl w:val="3"/>
    </w:pPr>
    <w:rPr>
      <w:rFonts w:asciiTheme="minorHAnsi" w:eastAsiaTheme="majorEastAsia" w:hAnsiTheme="minorHAnsi" w:cstheme="majorBidi"/>
      <w:b/>
      <w:iCs/>
    </w:rPr>
  </w:style>
  <w:style w:type="paragraph" w:styleId="Heading5">
    <w:name w:val="heading 5"/>
    <w:basedOn w:val="Normal"/>
    <w:next w:val="Normal"/>
    <w:link w:val="Heading5Char"/>
    <w:qFormat/>
    <w:rsid w:val="007D1CEC"/>
    <w:pPr>
      <w:keepNext/>
      <w:tabs>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1008" w:hanging="1008"/>
      <w:jc w:val="both"/>
      <w:textAlignment w:val="baseline"/>
      <w:outlineLvl w:val="4"/>
    </w:pPr>
    <w:rPr>
      <w:rFonts w:ascii="Muli" w:hAnsi="Muli"/>
      <w:sz w:val="22"/>
      <w:szCs w:val="20"/>
      <w:lang w:val="en-GB"/>
    </w:rPr>
  </w:style>
  <w:style w:type="paragraph" w:styleId="Heading6">
    <w:name w:val="heading 6"/>
    <w:basedOn w:val="Normal"/>
    <w:next w:val="Normal"/>
    <w:link w:val="Heading6Char"/>
    <w:qFormat/>
    <w:rsid w:val="007D1CEC"/>
    <w:pPr>
      <w:keepNext/>
      <w:tabs>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1152" w:hanging="1152"/>
      <w:jc w:val="both"/>
      <w:textAlignment w:val="baseline"/>
      <w:outlineLvl w:val="5"/>
    </w:pPr>
    <w:rPr>
      <w:rFonts w:ascii="Muli" w:hAnsi="Muli"/>
      <w:sz w:val="22"/>
      <w:szCs w:val="20"/>
      <w:lang w:val="en-GB"/>
    </w:rPr>
  </w:style>
  <w:style w:type="paragraph" w:styleId="Heading7">
    <w:name w:val="heading 7"/>
    <w:basedOn w:val="Normal"/>
    <w:next w:val="Normal"/>
    <w:link w:val="Heading7Char"/>
    <w:qFormat/>
    <w:rsid w:val="007D1CEC"/>
    <w:pPr>
      <w:keepNext/>
      <w:tabs>
        <w:tab w:val="left" w:pos="1440"/>
        <w:tab w:val="left" w:pos="2160"/>
        <w:tab w:val="left" w:pos="2880"/>
        <w:tab w:val="left" w:pos="3600"/>
        <w:tab w:val="left" w:pos="4320"/>
        <w:tab w:val="left" w:pos="5040"/>
        <w:tab w:val="left" w:pos="5760"/>
        <w:tab w:val="left" w:pos="6480"/>
        <w:tab w:val="left" w:pos="7200"/>
        <w:tab w:val="left" w:pos="7920"/>
      </w:tabs>
      <w:ind w:left="1296" w:hanging="1296"/>
      <w:jc w:val="both"/>
      <w:outlineLvl w:val="6"/>
    </w:pPr>
    <w:rPr>
      <w:rFonts w:ascii="Muli" w:hAnsi="Muli"/>
      <w:sz w:val="22"/>
      <w:u w:val="single"/>
      <w:lang w:val="en-GB"/>
    </w:rPr>
  </w:style>
  <w:style w:type="paragraph" w:styleId="Heading8">
    <w:name w:val="heading 8"/>
    <w:basedOn w:val="Normal"/>
    <w:next w:val="Normal"/>
    <w:link w:val="Heading8Char"/>
    <w:qFormat/>
    <w:rsid w:val="007D1CEC"/>
    <w:pPr>
      <w:keepNext/>
      <w:tabs>
        <w:tab w:val="left" w:pos="1440"/>
        <w:tab w:val="left" w:pos="2160"/>
        <w:tab w:val="left" w:pos="2880"/>
        <w:tab w:val="left" w:pos="3600"/>
        <w:tab w:val="left" w:pos="4320"/>
        <w:tab w:val="left" w:pos="5040"/>
        <w:tab w:val="left" w:pos="5760"/>
        <w:tab w:val="left" w:pos="6480"/>
        <w:tab w:val="left" w:pos="7200"/>
        <w:tab w:val="left" w:pos="7920"/>
      </w:tabs>
      <w:ind w:left="1440" w:hanging="1440"/>
      <w:jc w:val="both"/>
      <w:outlineLvl w:val="7"/>
    </w:pPr>
    <w:rPr>
      <w:rFonts w:ascii="Muli" w:hAnsi="Muli"/>
      <w:sz w:val="22"/>
      <w:u w:val="single"/>
      <w:lang w:val="en-GB"/>
    </w:rPr>
  </w:style>
  <w:style w:type="paragraph" w:styleId="Heading9">
    <w:name w:val="heading 9"/>
    <w:basedOn w:val="Normal"/>
    <w:next w:val="Normal"/>
    <w:link w:val="Heading9Char"/>
    <w:qFormat/>
    <w:rsid w:val="007D1CEC"/>
    <w:pPr>
      <w:keepNext/>
      <w:tabs>
        <w:tab w:val="left" w:pos="1440"/>
        <w:tab w:val="left" w:pos="2160"/>
        <w:tab w:val="left" w:pos="3600"/>
        <w:tab w:val="left" w:pos="4320"/>
        <w:tab w:val="left" w:pos="5040"/>
        <w:tab w:val="left" w:pos="5760"/>
        <w:tab w:val="left" w:pos="6480"/>
        <w:tab w:val="left" w:pos="7200"/>
        <w:tab w:val="left" w:pos="7920"/>
      </w:tabs>
      <w:ind w:left="1584" w:hanging="1584"/>
      <w:outlineLvl w:val="8"/>
    </w:pPr>
    <w:rPr>
      <w:rFonts w:ascii="Muli" w:hAnsi="Muli"/>
      <w:b/>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6544"/>
    <w:rPr>
      <w:rFonts w:ascii="Trebuchet MS" w:eastAsia="Times New Roman" w:hAnsi="Trebuchet MS" w:cs="Arial"/>
      <w:b/>
      <w:bCs/>
      <w:kern w:val="32"/>
      <w:sz w:val="28"/>
      <w:szCs w:val="32"/>
      <w:lang w:val="en-US"/>
    </w:rPr>
  </w:style>
  <w:style w:type="character" w:customStyle="1" w:styleId="Heading3Char">
    <w:name w:val="Heading 3 Char"/>
    <w:basedOn w:val="DefaultParagraphFont"/>
    <w:link w:val="Heading3"/>
    <w:rsid w:val="00146A32"/>
    <w:rPr>
      <w:rFonts w:ascii="Trebuchet MS" w:eastAsia="Times New Roman" w:hAnsi="Trebuchet MS" w:cs="Times New Roman"/>
      <w:b/>
      <w:bCs/>
      <w:i/>
      <w:sz w:val="24"/>
      <w:szCs w:val="24"/>
    </w:rPr>
  </w:style>
  <w:style w:type="character" w:customStyle="1" w:styleId="Heading2Char">
    <w:name w:val="Heading 2 Char"/>
    <w:basedOn w:val="DefaultParagraphFont"/>
    <w:link w:val="Heading2"/>
    <w:rsid w:val="007A0FD0"/>
    <w:rPr>
      <w:rFonts w:ascii="Trebuchet MS" w:eastAsia="Times New Roman" w:hAnsi="Trebuchet MS" w:cs="Arial"/>
      <w:b/>
      <w:bCs/>
      <w:i/>
      <w:sz w:val="24"/>
      <w:szCs w:val="24"/>
    </w:rPr>
  </w:style>
  <w:style w:type="character" w:customStyle="1" w:styleId="Heading4Char">
    <w:name w:val="Heading 4 Char"/>
    <w:basedOn w:val="DefaultParagraphFont"/>
    <w:link w:val="Heading4"/>
    <w:rsid w:val="00410AE5"/>
    <w:rPr>
      <w:rFonts w:eastAsiaTheme="majorEastAsia" w:cstheme="majorBidi"/>
      <w:b/>
      <w:iCs/>
      <w:sz w:val="24"/>
      <w:szCs w:val="24"/>
      <w:lang w:val="en-US"/>
    </w:rPr>
  </w:style>
  <w:style w:type="character" w:customStyle="1" w:styleId="Heading5Char">
    <w:name w:val="Heading 5 Char"/>
    <w:basedOn w:val="DefaultParagraphFont"/>
    <w:link w:val="Heading5"/>
    <w:rsid w:val="007D1CEC"/>
    <w:rPr>
      <w:rFonts w:ascii="Muli" w:eastAsia="Times New Roman" w:hAnsi="Muli" w:cs="Times New Roman"/>
      <w:szCs w:val="20"/>
    </w:rPr>
  </w:style>
  <w:style w:type="character" w:customStyle="1" w:styleId="Heading6Char">
    <w:name w:val="Heading 6 Char"/>
    <w:basedOn w:val="DefaultParagraphFont"/>
    <w:link w:val="Heading6"/>
    <w:rsid w:val="007D1CEC"/>
    <w:rPr>
      <w:rFonts w:ascii="Muli" w:eastAsia="Times New Roman" w:hAnsi="Muli" w:cs="Times New Roman"/>
      <w:szCs w:val="20"/>
    </w:rPr>
  </w:style>
  <w:style w:type="character" w:customStyle="1" w:styleId="Heading7Char">
    <w:name w:val="Heading 7 Char"/>
    <w:basedOn w:val="DefaultParagraphFont"/>
    <w:link w:val="Heading7"/>
    <w:rsid w:val="007D1CEC"/>
    <w:rPr>
      <w:rFonts w:ascii="Muli" w:eastAsia="Times New Roman" w:hAnsi="Muli" w:cs="Times New Roman"/>
      <w:szCs w:val="24"/>
      <w:u w:val="single"/>
    </w:rPr>
  </w:style>
  <w:style w:type="character" w:customStyle="1" w:styleId="Heading8Char">
    <w:name w:val="Heading 8 Char"/>
    <w:basedOn w:val="DefaultParagraphFont"/>
    <w:link w:val="Heading8"/>
    <w:rsid w:val="007D1CEC"/>
    <w:rPr>
      <w:rFonts w:ascii="Muli" w:eastAsia="Times New Roman" w:hAnsi="Muli" w:cs="Times New Roman"/>
      <w:szCs w:val="24"/>
      <w:u w:val="single"/>
    </w:rPr>
  </w:style>
  <w:style w:type="character" w:customStyle="1" w:styleId="Heading9Char">
    <w:name w:val="Heading 9 Char"/>
    <w:basedOn w:val="DefaultParagraphFont"/>
    <w:link w:val="Heading9"/>
    <w:rsid w:val="007D1CEC"/>
    <w:rPr>
      <w:rFonts w:ascii="Muli" w:eastAsia="Times New Roman" w:hAnsi="Muli" w:cs="Times New Roman"/>
      <w:b/>
      <w:szCs w:val="24"/>
    </w:rPr>
  </w:style>
  <w:style w:type="paragraph" w:styleId="TOC1">
    <w:name w:val="toc 1"/>
    <w:basedOn w:val="Normal"/>
    <w:next w:val="Normal"/>
    <w:autoRedefine/>
    <w:uiPriority w:val="39"/>
    <w:rsid w:val="001A6544"/>
    <w:pPr>
      <w:tabs>
        <w:tab w:val="right" w:leader="dot" w:pos="9072"/>
      </w:tabs>
      <w:ind w:right="-53"/>
    </w:pPr>
    <w:rPr>
      <w:rFonts w:ascii="Trebuchet MS" w:hAnsi="Trebuchet MS"/>
      <w:b/>
      <w:noProof/>
      <w:lang w:val="en-GB"/>
    </w:rPr>
  </w:style>
  <w:style w:type="paragraph" w:styleId="TOC2">
    <w:name w:val="toc 2"/>
    <w:basedOn w:val="Normal"/>
    <w:next w:val="Normal"/>
    <w:autoRedefine/>
    <w:uiPriority w:val="39"/>
    <w:rsid w:val="007747A6"/>
    <w:pPr>
      <w:tabs>
        <w:tab w:val="right" w:leader="dot" w:pos="10206"/>
      </w:tabs>
      <w:ind w:left="240"/>
    </w:pPr>
    <w:rPr>
      <w:rFonts w:ascii="Trebuchet MS" w:hAnsi="Trebuchet MS"/>
      <w:noProof/>
      <w:lang w:val="en-GB"/>
    </w:rPr>
  </w:style>
  <w:style w:type="character" w:styleId="Hyperlink">
    <w:name w:val="Hyperlink"/>
    <w:basedOn w:val="DefaultParagraphFont"/>
    <w:uiPriority w:val="99"/>
    <w:rsid w:val="001A6544"/>
    <w:rPr>
      <w:rFonts w:ascii="Trebuchet MS" w:hAnsi="Trebuchet MS"/>
      <w:color w:val="0000FF"/>
      <w:sz w:val="20"/>
      <w:u w:val="single"/>
    </w:rPr>
  </w:style>
  <w:style w:type="paragraph" w:styleId="Header">
    <w:name w:val="header"/>
    <w:basedOn w:val="Normal"/>
    <w:link w:val="HeaderChar"/>
    <w:rsid w:val="001A6544"/>
    <w:pPr>
      <w:tabs>
        <w:tab w:val="center" w:pos="4153"/>
        <w:tab w:val="right" w:pos="8306"/>
      </w:tabs>
    </w:pPr>
  </w:style>
  <w:style w:type="character" w:customStyle="1" w:styleId="HeaderChar">
    <w:name w:val="Header Char"/>
    <w:basedOn w:val="DefaultParagraphFont"/>
    <w:link w:val="Header"/>
    <w:rsid w:val="001A6544"/>
    <w:rPr>
      <w:rFonts w:ascii="Times New Roman" w:eastAsia="Times New Roman" w:hAnsi="Times New Roman" w:cs="Times New Roman"/>
      <w:sz w:val="24"/>
      <w:szCs w:val="24"/>
      <w:lang w:val="en-US"/>
    </w:rPr>
  </w:style>
  <w:style w:type="table" w:styleId="TableGrid">
    <w:name w:val="Table Grid"/>
    <w:basedOn w:val="TableNormal"/>
    <w:uiPriority w:val="59"/>
    <w:rsid w:val="001A6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013FE1"/>
    <w:pPr>
      <w:spacing w:before="120" w:after="120"/>
      <w:jc w:val="center"/>
    </w:pPr>
    <w:rPr>
      <w:rFonts w:ascii="Arial" w:hAnsi="Arial"/>
      <w:b/>
      <w:snapToGrid w:val="0"/>
      <w:sz w:val="28"/>
      <w:szCs w:val="20"/>
      <w:lang w:val="fr-BE"/>
    </w:rPr>
  </w:style>
  <w:style w:type="character" w:customStyle="1" w:styleId="SubtitleChar">
    <w:name w:val="Subtitle Char"/>
    <w:basedOn w:val="DefaultParagraphFont"/>
    <w:link w:val="Subtitle"/>
    <w:rsid w:val="00013FE1"/>
    <w:rPr>
      <w:rFonts w:ascii="Arial" w:eastAsia="Times New Roman" w:hAnsi="Arial" w:cs="Times New Roman"/>
      <w:b/>
      <w:snapToGrid w:val="0"/>
      <w:sz w:val="28"/>
      <w:szCs w:val="20"/>
      <w:lang w:val="fr-BE"/>
    </w:rPr>
  </w:style>
  <w:style w:type="paragraph" w:styleId="FootnoteText">
    <w:name w:val="footnote text"/>
    <w:basedOn w:val="Normal"/>
    <w:link w:val="FootnoteTextChar"/>
    <w:semiHidden/>
    <w:rsid w:val="00013FE1"/>
    <w:pPr>
      <w:spacing w:before="120" w:after="120"/>
    </w:pPr>
    <w:rPr>
      <w:rFonts w:ascii="Arial" w:hAnsi="Arial"/>
      <w:snapToGrid w:val="0"/>
      <w:sz w:val="20"/>
      <w:szCs w:val="20"/>
      <w:lang w:val="fr-FR"/>
    </w:rPr>
  </w:style>
  <w:style w:type="character" w:customStyle="1" w:styleId="FootnoteTextChar">
    <w:name w:val="Footnote Text Char"/>
    <w:basedOn w:val="DefaultParagraphFont"/>
    <w:link w:val="FootnoteText"/>
    <w:semiHidden/>
    <w:rsid w:val="00013FE1"/>
    <w:rPr>
      <w:rFonts w:ascii="Arial" w:eastAsia="Times New Roman" w:hAnsi="Arial" w:cs="Times New Roman"/>
      <w:snapToGrid w:val="0"/>
      <w:sz w:val="20"/>
      <w:szCs w:val="20"/>
      <w:lang w:val="fr-FR"/>
    </w:rPr>
  </w:style>
  <w:style w:type="character" w:styleId="FootnoteReference">
    <w:name w:val="footnote reference"/>
    <w:basedOn w:val="DefaultParagraphFont"/>
    <w:semiHidden/>
    <w:rsid w:val="00013FE1"/>
    <w:rPr>
      <w:vertAlign w:val="superscript"/>
    </w:rPr>
  </w:style>
  <w:style w:type="paragraph" w:styleId="ListParagraph">
    <w:name w:val="List Paragraph"/>
    <w:aliases w:val="Italic Indent,tabella"/>
    <w:basedOn w:val="Normal"/>
    <w:link w:val="ListParagraphChar"/>
    <w:uiPriority w:val="34"/>
    <w:qFormat/>
    <w:rsid w:val="00717D45"/>
    <w:pPr>
      <w:ind w:left="720"/>
      <w:contextualSpacing/>
    </w:pPr>
  </w:style>
  <w:style w:type="character" w:customStyle="1" w:styleId="ListParagraphChar">
    <w:name w:val="List Paragraph Char"/>
    <w:aliases w:val="Italic Indent Char,tabella Char"/>
    <w:basedOn w:val="DefaultParagraphFont"/>
    <w:link w:val="ListParagraph"/>
    <w:uiPriority w:val="34"/>
    <w:locked/>
    <w:rsid w:val="00054D06"/>
    <w:rPr>
      <w:rFonts w:ascii="Times New Roman" w:eastAsia="Times New Roman" w:hAnsi="Times New Roman" w:cs="Times New Roman"/>
      <w:sz w:val="24"/>
      <w:szCs w:val="24"/>
      <w:lang w:val="en-US"/>
    </w:rPr>
  </w:style>
  <w:style w:type="paragraph" w:customStyle="1" w:styleId="Section">
    <w:name w:val="Section"/>
    <w:basedOn w:val="Normal"/>
    <w:rsid w:val="0047566A"/>
    <w:pPr>
      <w:widowControl w:val="0"/>
      <w:spacing w:line="360" w:lineRule="exact"/>
      <w:jc w:val="center"/>
    </w:pPr>
    <w:rPr>
      <w:rFonts w:ascii="Arial" w:hAnsi="Arial"/>
      <w:b/>
      <w:snapToGrid w:val="0"/>
      <w:sz w:val="32"/>
      <w:szCs w:val="20"/>
      <w:lang w:val="cs-CZ"/>
    </w:rPr>
  </w:style>
  <w:style w:type="paragraph" w:customStyle="1" w:styleId="Default">
    <w:name w:val="Default"/>
    <w:rsid w:val="00557C9A"/>
    <w:pPr>
      <w:autoSpaceDE w:val="0"/>
      <w:autoSpaceDN w:val="0"/>
      <w:adjustRightInd w:val="0"/>
      <w:spacing w:after="0" w:line="240" w:lineRule="auto"/>
    </w:pPr>
    <w:rPr>
      <w:rFonts w:ascii="Trebuchet MS" w:eastAsia="Times New Roman" w:hAnsi="Trebuchet MS" w:cs="Trebuchet MS"/>
      <w:color w:val="000000"/>
      <w:sz w:val="24"/>
      <w:szCs w:val="24"/>
      <w:lang w:eastAsia="en-GB"/>
    </w:rPr>
  </w:style>
  <w:style w:type="paragraph" w:customStyle="1" w:styleId="StyleHeading1TrebuchetMS14ptCenteredBefore5ptAft">
    <w:name w:val="Style Heading 1 + Trebuchet MS 14 pt Centered Before:  5 pt Aft..."/>
    <w:basedOn w:val="Heading1"/>
    <w:autoRedefine/>
    <w:rsid w:val="00173D2B"/>
    <w:pPr>
      <w:spacing w:beforeAutospacing="0" w:afterAutospacing="0"/>
      <w:jc w:val="center"/>
    </w:pPr>
    <w:rPr>
      <w:rFonts w:cs="Times New Roman"/>
      <w:szCs w:val="20"/>
    </w:rPr>
  </w:style>
  <w:style w:type="paragraph" w:customStyle="1" w:styleId="NormalTrebuchetMS">
    <w:name w:val="Normal + Trebuchet MS"/>
    <w:aliases w:val="10 pt,Bold,Justified"/>
    <w:basedOn w:val="Normal"/>
    <w:link w:val="NormalTrebuchetMSChar"/>
    <w:rsid w:val="00173D2B"/>
    <w:pPr>
      <w:jc w:val="both"/>
    </w:pPr>
    <w:rPr>
      <w:rFonts w:ascii="Trebuchet MS" w:hAnsi="Trebuchet MS"/>
      <w:b/>
      <w:sz w:val="20"/>
      <w:szCs w:val="20"/>
    </w:rPr>
  </w:style>
  <w:style w:type="character" w:customStyle="1" w:styleId="NormalTrebuchetMSChar">
    <w:name w:val="Normal + Trebuchet MS Char"/>
    <w:aliases w:val="10 pt Char,Bold Char,Justified Char"/>
    <w:basedOn w:val="DefaultParagraphFont"/>
    <w:link w:val="NormalTrebuchetMS"/>
    <w:rsid w:val="00173D2B"/>
    <w:rPr>
      <w:rFonts w:ascii="Trebuchet MS" w:eastAsia="Times New Roman" w:hAnsi="Trebuchet MS" w:cs="Times New Roman"/>
      <w:b/>
      <w:sz w:val="20"/>
      <w:szCs w:val="20"/>
      <w:lang w:val="en-US"/>
    </w:rPr>
  </w:style>
  <w:style w:type="character" w:styleId="CommentReference">
    <w:name w:val="annotation reference"/>
    <w:basedOn w:val="DefaultParagraphFont"/>
    <w:uiPriority w:val="99"/>
    <w:semiHidden/>
    <w:unhideWhenUsed/>
    <w:rsid w:val="000E0985"/>
    <w:rPr>
      <w:sz w:val="16"/>
      <w:szCs w:val="16"/>
    </w:rPr>
  </w:style>
  <w:style w:type="paragraph" w:styleId="CommentText">
    <w:name w:val="annotation text"/>
    <w:basedOn w:val="Normal"/>
    <w:link w:val="CommentTextChar"/>
    <w:uiPriority w:val="99"/>
    <w:semiHidden/>
    <w:unhideWhenUsed/>
    <w:rsid w:val="000E0985"/>
    <w:rPr>
      <w:sz w:val="20"/>
      <w:szCs w:val="20"/>
    </w:rPr>
  </w:style>
  <w:style w:type="character" w:customStyle="1" w:styleId="CommentTextChar">
    <w:name w:val="Comment Text Char"/>
    <w:basedOn w:val="DefaultParagraphFont"/>
    <w:link w:val="CommentText"/>
    <w:uiPriority w:val="99"/>
    <w:semiHidden/>
    <w:rsid w:val="000E098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E0985"/>
    <w:rPr>
      <w:b/>
      <w:bCs/>
    </w:rPr>
  </w:style>
  <w:style w:type="character" w:customStyle="1" w:styleId="CommentSubjectChar">
    <w:name w:val="Comment Subject Char"/>
    <w:basedOn w:val="CommentTextChar"/>
    <w:link w:val="CommentSubject"/>
    <w:uiPriority w:val="99"/>
    <w:semiHidden/>
    <w:rsid w:val="000E0985"/>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0E0985"/>
    <w:rPr>
      <w:rFonts w:ascii="Tahoma" w:hAnsi="Tahoma" w:cs="Tahoma"/>
      <w:sz w:val="16"/>
      <w:szCs w:val="16"/>
    </w:rPr>
  </w:style>
  <w:style w:type="character" w:customStyle="1" w:styleId="BalloonTextChar">
    <w:name w:val="Balloon Text Char"/>
    <w:basedOn w:val="DefaultParagraphFont"/>
    <w:link w:val="BalloonText"/>
    <w:uiPriority w:val="99"/>
    <w:semiHidden/>
    <w:rsid w:val="000E0985"/>
    <w:rPr>
      <w:rFonts w:ascii="Tahoma" w:eastAsia="Times New Roman" w:hAnsi="Tahoma" w:cs="Tahoma"/>
      <w:sz w:val="16"/>
      <w:szCs w:val="16"/>
      <w:lang w:val="en-US"/>
    </w:rPr>
  </w:style>
  <w:style w:type="paragraph" w:customStyle="1" w:styleId="CM4">
    <w:name w:val="CM4"/>
    <w:basedOn w:val="Normal"/>
    <w:next w:val="Normal"/>
    <w:uiPriority w:val="99"/>
    <w:rsid w:val="00E10191"/>
    <w:pPr>
      <w:autoSpaceDE w:val="0"/>
      <w:autoSpaceDN w:val="0"/>
      <w:adjustRightInd w:val="0"/>
    </w:pPr>
    <w:rPr>
      <w:rFonts w:ascii="EUAlbertina" w:eastAsiaTheme="minorHAnsi" w:hAnsi="EUAlbertina" w:cstheme="minorBidi"/>
      <w:lang w:val="en-GB"/>
    </w:rPr>
  </w:style>
  <w:style w:type="paragraph" w:styleId="Revision">
    <w:name w:val="Revision"/>
    <w:hidden/>
    <w:uiPriority w:val="99"/>
    <w:semiHidden/>
    <w:rsid w:val="003548E1"/>
    <w:pPr>
      <w:spacing w:after="0" w:line="240" w:lineRule="auto"/>
    </w:pPr>
    <w:rPr>
      <w:rFonts w:ascii="Times New Roman" w:eastAsia="Times New Roman" w:hAnsi="Times New Roman" w:cs="Times New Roman"/>
      <w:sz w:val="24"/>
      <w:szCs w:val="24"/>
      <w:lang w:val="en-US"/>
    </w:rPr>
  </w:style>
  <w:style w:type="paragraph" w:styleId="Footer">
    <w:name w:val="footer"/>
    <w:basedOn w:val="Normal"/>
    <w:link w:val="FooterChar"/>
    <w:unhideWhenUsed/>
    <w:rsid w:val="006E1A6D"/>
    <w:pPr>
      <w:tabs>
        <w:tab w:val="center" w:pos="4513"/>
        <w:tab w:val="right" w:pos="9026"/>
      </w:tabs>
    </w:pPr>
  </w:style>
  <w:style w:type="character" w:customStyle="1" w:styleId="FooterChar">
    <w:name w:val="Footer Char"/>
    <w:basedOn w:val="DefaultParagraphFont"/>
    <w:link w:val="Footer"/>
    <w:rsid w:val="006E1A6D"/>
    <w:rPr>
      <w:rFonts w:ascii="Times New Roman" w:eastAsia="Times New Roman" w:hAnsi="Times New Roman" w:cs="Times New Roman"/>
      <w:sz w:val="24"/>
      <w:szCs w:val="24"/>
      <w:lang w:val="en-US"/>
    </w:rPr>
  </w:style>
  <w:style w:type="paragraph" w:customStyle="1" w:styleId="Instruction">
    <w:name w:val="Instruction"/>
    <w:basedOn w:val="Normal"/>
    <w:next w:val="BodyText"/>
    <w:rsid w:val="00AC4970"/>
    <w:pPr>
      <w:keepNext/>
      <w:spacing w:after="120" w:line="288" w:lineRule="auto"/>
      <w:ind w:left="567"/>
    </w:pPr>
    <w:rPr>
      <w:rFonts w:ascii="Arial" w:hAnsi="Arial"/>
      <w:i/>
      <w:color w:val="0000FF"/>
      <w:sz w:val="20"/>
      <w:lang w:val="en-NZ"/>
    </w:rPr>
  </w:style>
  <w:style w:type="paragraph" w:styleId="BodyText">
    <w:name w:val="Body Text"/>
    <w:basedOn w:val="Normal"/>
    <w:link w:val="BodyTextChar"/>
    <w:unhideWhenUsed/>
    <w:rsid w:val="00AC4970"/>
    <w:pPr>
      <w:spacing w:after="120"/>
    </w:pPr>
  </w:style>
  <w:style w:type="character" w:customStyle="1" w:styleId="BodyTextChar">
    <w:name w:val="Body Text Char"/>
    <w:basedOn w:val="DefaultParagraphFont"/>
    <w:link w:val="BodyText"/>
    <w:rsid w:val="00AC4970"/>
    <w:rPr>
      <w:rFonts w:ascii="Times New Roman" w:eastAsia="Times New Roman" w:hAnsi="Times New Roman" w:cs="Times New Roman"/>
      <w:sz w:val="24"/>
      <w:szCs w:val="24"/>
      <w:lang w:val="en-US"/>
    </w:rPr>
  </w:style>
  <w:style w:type="paragraph" w:customStyle="1" w:styleId="m-9139987396648488266m6196398918564363607tableparagraph">
    <w:name w:val="m_-9139987396648488266m_6196398918564363607tableparagraph"/>
    <w:basedOn w:val="Normal"/>
    <w:uiPriority w:val="99"/>
    <w:rsid w:val="008C58CD"/>
    <w:pPr>
      <w:spacing w:before="100" w:beforeAutospacing="1" w:after="100" w:afterAutospacing="1"/>
    </w:pPr>
    <w:rPr>
      <w:lang w:val="en-GB" w:eastAsia="en-GB"/>
    </w:rPr>
  </w:style>
  <w:style w:type="paragraph" w:customStyle="1" w:styleId="m-9139987396648488266m6196398918564363607bullet-3">
    <w:name w:val="m_-9139987396648488266m_6196398918564363607bullet-3"/>
    <w:basedOn w:val="Normal"/>
    <w:rsid w:val="00A226AF"/>
    <w:pPr>
      <w:spacing w:before="100" w:beforeAutospacing="1" w:after="100" w:afterAutospacing="1"/>
    </w:pPr>
    <w:rPr>
      <w:lang w:val="en-GB" w:eastAsia="en-GB"/>
    </w:rPr>
  </w:style>
  <w:style w:type="paragraph" w:styleId="TOC3">
    <w:name w:val="toc 3"/>
    <w:basedOn w:val="Normal"/>
    <w:next w:val="Normal"/>
    <w:autoRedefine/>
    <w:uiPriority w:val="39"/>
    <w:unhideWhenUsed/>
    <w:rsid w:val="0005054B"/>
    <w:pPr>
      <w:spacing w:after="100"/>
      <w:ind w:left="480"/>
    </w:pPr>
  </w:style>
  <w:style w:type="paragraph" w:styleId="Caption">
    <w:name w:val="caption"/>
    <w:basedOn w:val="Normal"/>
    <w:next w:val="Normal"/>
    <w:uiPriority w:val="35"/>
    <w:unhideWhenUsed/>
    <w:qFormat/>
    <w:rsid w:val="001822FE"/>
    <w:pPr>
      <w:spacing w:after="200"/>
    </w:pPr>
    <w:rPr>
      <w:i/>
      <w:iCs/>
      <w:color w:val="1F497D" w:themeColor="text2"/>
      <w:sz w:val="18"/>
      <w:szCs w:val="18"/>
    </w:rPr>
  </w:style>
  <w:style w:type="paragraph" w:styleId="BodyTextIndent2">
    <w:name w:val="Body Text Indent 2"/>
    <w:basedOn w:val="Normal"/>
    <w:link w:val="BodyTextIndent2Char"/>
    <w:unhideWhenUsed/>
    <w:rsid w:val="006E7E2B"/>
    <w:pPr>
      <w:spacing w:after="120" w:line="480" w:lineRule="auto"/>
      <w:ind w:left="283"/>
    </w:pPr>
  </w:style>
  <w:style w:type="character" w:customStyle="1" w:styleId="BodyTextIndent2Char">
    <w:name w:val="Body Text Indent 2 Char"/>
    <w:basedOn w:val="DefaultParagraphFont"/>
    <w:link w:val="BodyTextIndent2"/>
    <w:rsid w:val="006E7E2B"/>
    <w:rPr>
      <w:rFonts w:ascii="Times New Roman" w:eastAsia="Times New Roman" w:hAnsi="Times New Roman" w:cs="Times New Roman"/>
      <w:sz w:val="24"/>
      <w:szCs w:val="24"/>
      <w:lang w:val="en-US"/>
    </w:rPr>
  </w:style>
  <w:style w:type="paragraph" w:customStyle="1" w:styleId="def-head">
    <w:name w:val="def-head"/>
    <w:basedOn w:val="Normal"/>
    <w:rsid w:val="0095674C"/>
    <w:pPr>
      <w:spacing w:before="100" w:beforeAutospacing="1" w:after="100" w:afterAutospacing="1"/>
    </w:pPr>
    <w:rPr>
      <w:rFonts w:eastAsiaTheme="minorHAnsi"/>
      <w:lang w:val="en-GB" w:eastAsia="en-GB"/>
    </w:rPr>
  </w:style>
  <w:style w:type="paragraph" w:styleId="BodyText2">
    <w:name w:val="Body Text 2"/>
    <w:basedOn w:val="Normal"/>
    <w:link w:val="BodyText2Char"/>
    <w:unhideWhenUsed/>
    <w:rsid w:val="007D1CEC"/>
    <w:pPr>
      <w:spacing w:after="120" w:line="480" w:lineRule="auto"/>
    </w:pPr>
  </w:style>
  <w:style w:type="character" w:customStyle="1" w:styleId="BodyText2Char">
    <w:name w:val="Body Text 2 Char"/>
    <w:basedOn w:val="DefaultParagraphFont"/>
    <w:link w:val="BodyText2"/>
    <w:rsid w:val="007D1CEC"/>
    <w:rPr>
      <w:rFonts w:ascii="Times New Roman" w:eastAsia="Times New Roman" w:hAnsi="Times New Roman" w:cs="Times New Roman"/>
      <w:sz w:val="24"/>
      <w:szCs w:val="24"/>
      <w:lang w:val="en-US"/>
    </w:rPr>
  </w:style>
  <w:style w:type="paragraph" w:styleId="BodyText3">
    <w:name w:val="Body Text 3"/>
    <w:basedOn w:val="Normal"/>
    <w:link w:val="BodyText3Char"/>
    <w:unhideWhenUsed/>
    <w:rsid w:val="007D1CEC"/>
    <w:pPr>
      <w:spacing w:after="120"/>
    </w:pPr>
    <w:rPr>
      <w:sz w:val="16"/>
      <w:szCs w:val="16"/>
    </w:rPr>
  </w:style>
  <w:style w:type="character" w:customStyle="1" w:styleId="BodyText3Char">
    <w:name w:val="Body Text 3 Char"/>
    <w:basedOn w:val="DefaultParagraphFont"/>
    <w:link w:val="BodyText3"/>
    <w:rsid w:val="007D1CEC"/>
    <w:rPr>
      <w:rFonts w:ascii="Times New Roman" w:eastAsia="Times New Roman" w:hAnsi="Times New Roman" w:cs="Times New Roman"/>
      <w:sz w:val="16"/>
      <w:szCs w:val="16"/>
      <w:lang w:val="en-US"/>
    </w:rPr>
  </w:style>
  <w:style w:type="paragraph" w:styleId="BodyTextIndent3">
    <w:name w:val="Body Text Indent 3"/>
    <w:basedOn w:val="Normal"/>
    <w:link w:val="BodyTextIndent3Char"/>
    <w:semiHidden/>
    <w:unhideWhenUsed/>
    <w:rsid w:val="007D1CEC"/>
    <w:pPr>
      <w:spacing w:after="120"/>
      <w:ind w:left="283"/>
    </w:pPr>
    <w:rPr>
      <w:sz w:val="16"/>
      <w:szCs w:val="16"/>
    </w:rPr>
  </w:style>
  <w:style w:type="character" w:customStyle="1" w:styleId="BodyTextIndent3Char">
    <w:name w:val="Body Text Indent 3 Char"/>
    <w:basedOn w:val="DefaultParagraphFont"/>
    <w:link w:val="BodyTextIndent3"/>
    <w:semiHidden/>
    <w:rsid w:val="007D1CEC"/>
    <w:rPr>
      <w:rFonts w:ascii="Times New Roman" w:eastAsia="Times New Roman" w:hAnsi="Times New Roman" w:cs="Times New Roman"/>
      <w:sz w:val="16"/>
      <w:szCs w:val="16"/>
      <w:lang w:val="en-US"/>
    </w:rPr>
  </w:style>
  <w:style w:type="paragraph" w:styleId="BodyTextIndent">
    <w:name w:val="Body Text Indent"/>
    <w:basedOn w:val="Normal"/>
    <w:link w:val="BodyTextIndentChar"/>
    <w:semiHidden/>
    <w:rsid w:val="007D1CEC"/>
    <w:pPr>
      <w:tabs>
        <w:tab w:val="left" w:pos="1440"/>
        <w:tab w:val="left" w:pos="2160"/>
        <w:tab w:val="left" w:pos="2880"/>
        <w:tab w:val="left" w:pos="3600"/>
        <w:tab w:val="left" w:pos="4320"/>
        <w:tab w:val="left" w:pos="5040"/>
        <w:tab w:val="left" w:pos="5760"/>
        <w:tab w:val="left" w:pos="6480"/>
        <w:tab w:val="left" w:pos="7200"/>
        <w:tab w:val="left" w:pos="7920"/>
      </w:tabs>
      <w:ind w:left="540"/>
      <w:jc w:val="both"/>
    </w:pPr>
    <w:rPr>
      <w:rFonts w:ascii="Muli" w:hAnsi="Muli"/>
      <w:sz w:val="22"/>
      <w:lang w:val="en-GB"/>
    </w:rPr>
  </w:style>
  <w:style w:type="character" w:customStyle="1" w:styleId="BodyTextIndentChar">
    <w:name w:val="Body Text Indent Char"/>
    <w:basedOn w:val="DefaultParagraphFont"/>
    <w:link w:val="BodyTextIndent"/>
    <w:semiHidden/>
    <w:rsid w:val="007D1CEC"/>
    <w:rPr>
      <w:rFonts w:ascii="Muli" w:eastAsia="Times New Roman" w:hAnsi="Muli" w:cs="Times New Roman"/>
      <w:szCs w:val="24"/>
    </w:rPr>
  </w:style>
  <w:style w:type="paragraph" w:customStyle="1" w:styleId="subhead">
    <w:name w:val="subhead"/>
    <w:basedOn w:val="Normal"/>
    <w:rsid w:val="007D1CEC"/>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pPr>
    <w:rPr>
      <w:rFonts w:ascii="Muli" w:hAnsi="Muli"/>
      <w:b/>
      <w:sz w:val="22"/>
      <w:szCs w:val="20"/>
      <w:lang w:val="en-GB"/>
    </w:rPr>
  </w:style>
  <w:style w:type="character" w:styleId="PageNumber">
    <w:name w:val="page number"/>
    <w:basedOn w:val="DefaultParagraphFont"/>
    <w:semiHidden/>
    <w:rsid w:val="007D1CEC"/>
  </w:style>
  <w:style w:type="paragraph" w:customStyle="1" w:styleId="bulletlist">
    <w:name w:val="bulletlist"/>
    <w:basedOn w:val="Normal"/>
    <w:rsid w:val="007D1CEC"/>
    <w:pPr>
      <w:spacing w:before="100" w:beforeAutospacing="1" w:after="100" w:afterAutospacing="1"/>
    </w:pPr>
    <w:rPr>
      <w:lang w:val="en-GB"/>
    </w:rPr>
  </w:style>
  <w:style w:type="character" w:customStyle="1" w:styleId="normtextmarked">
    <w:name w:val="normtextmarked"/>
    <w:rsid w:val="007D1CEC"/>
  </w:style>
  <w:style w:type="character" w:styleId="Strong">
    <w:name w:val="Strong"/>
    <w:uiPriority w:val="22"/>
    <w:qFormat/>
    <w:rsid w:val="007D1CEC"/>
    <w:rPr>
      <w:b/>
      <w:bCs/>
    </w:rPr>
  </w:style>
  <w:style w:type="paragraph" w:styleId="NormalWeb">
    <w:name w:val="Normal (Web)"/>
    <w:basedOn w:val="Normal"/>
    <w:uiPriority w:val="99"/>
    <w:semiHidden/>
    <w:unhideWhenUsed/>
    <w:rsid w:val="007D1CEC"/>
    <w:pPr>
      <w:spacing w:before="100" w:beforeAutospacing="1" w:after="100" w:afterAutospacing="1"/>
    </w:pPr>
    <w:rPr>
      <w:lang w:val="en-GB"/>
    </w:rPr>
  </w:style>
  <w:style w:type="character" w:styleId="Emphasis">
    <w:name w:val="Emphasis"/>
    <w:uiPriority w:val="20"/>
    <w:qFormat/>
    <w:rsid w:val="007D1CEC"/>
    <w:rPr>
      <w:i/>
      <w:iCs/>
    </w:rPr>
  </w:style>
  <w:style w:type="paragraph" w:styleId="NoSpacing">
    <w:name w:val="No Spacing"/>
    <w:link w:val="NoSpacingChar"/>
    <w:uiPriority w:val="1"/>
    <w:qFormat/>
    <w:rsid w:val="007D1CE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D1CEC"/>
    <w:rPr>
      <w:rFonts w:eastAsiaTheme="minorEastAsia"/>
      <w:lang w:val="en-US"/>
    </w:rPr>
  </w:style>
  <w:style w:type="paragraph" w:styleId="PlainText">
    <w:name w:val="Plain Text"/>
    <w:basedOn w:val="Normal"/>
    <w:link w:val="PlainTextChar"/>
    <w:uiPriority w:val="99"/>
    <w:semiHidden/>
    <w:unhideWhenUsed/>
    <w:rsid w:val="007D1CEC"/>
    <w:rPr>
      <w:rFonts w:ascii="Calibri" w:eastAsia="Calibri" w:hAnsi="Calibri"/>
      <w:sz w:val="22"/>
      <w:szCs w:val="21"/>
      <w:lang w:val="en-GB"/>
    </w:rPr>
  </w:style>
  <w:style w:type="character" w:customStyle="1" w:styleId="PlainTextChar">
    <w:name w:val="Plain Text Char"/>
    <w:basedOn w:val="DefaultParagraphFont"/>
    <w:link w:val="PlainText"/>
    <w:uiPriority w:val="99"/>
    <w:semiHidden/>
    <w:rsid w:val="007D1CEC"/>
    <w:rPr>
      <w:rFonts w:ascii="Calibri" w:eastAsia="Calibri" w:hAnsi="Calibri" w:cs="Times New Roman"/>
      <w:szCs w:val="21"/>
    </w:rPr>
  </w:style>
  <w:style w:type="paragraph" w:styleId="TOC4">
    <w:name w:val="toc 4"/>
    <w:basedOn w:val="Normal"/>
    <w:next w:val="Normal"/>
    <w:autoRedefine/>
    <w:uiPriority w:val="39"/>
    <w:unhideWhenUsed/>
    <w:rsid w:val="00F52D44"/>
    <w:pPr>
      <w:spacing w:after="100" w:line="259" w:lineRule="auto"/>
      <w:ind w:left="660"/>
    </w:pPr>
    <w:rPr>
      <w:rFonts w:asciiTheme="minorHAnsi" w:eastAsiaTheme="minorEastAsia" w:hAnsiTheme="minorHAnsi" w:cstheme="minorBidi"/>
      <w:sz w:val="22"/>
      <w:szCs w:val="22"/>
      <w:lang w:val="en-GB" w:eastAsia="en-GB"/>
    </w:rPr>
  </w:style>
  <w:style w:type="paragraph" w:styleId="TOC5">
    <w:name w:val="toc 5"/>
    <w:basedOn w:val="Normal"/>
    <w:next w:val="Normal"/>
    <w:autoRedefine/>
    <w:uiPriority w:val="39"/>
    <w:unhideWhenUsed/>
    <w:rsid w:val="00F52D44"/>
    <w:pPr>
      <w:spacing w:after="100" w:line="259" w:lineRule="auto"/>
      <w:ind w:left="880"/>
    </w:pPr>
    <w:rPr>
      <w:rFonts w:asciiTheme="minorHAnsi" w:eastAsiaTheme="minorEastAsia" w:hAnsiTheme="minorHAnsi" w:cstheme="minorBidi"/>
      <w:sz w:val="22"/>
      <w:szCs w:val="22"/>
      <w:lang w:val="en-GB" w:eastAsia="en-GB"/>
    </w:rPr>
  </w:style>
  <w:style w:type="paragraph" w:styleId="TOC6">
    <w:name w:val="toc 6"/>
    <w:basedOn w:val="Normal"/>
    <w:next w:val="Normal"/>
    <w:autoRedefine/>
    <w:uiPriority w:val="39"/>
    <w:unhideWhenUsed/>
    <w:rsid w:val="00F52D44"/>
    <w:pPr>
      <w:spacing w:after="100" w:line="259" w:lineRule="auto"/>
      <w:ind w:left="1100"/>
    </w:pPr>
    <w:rPr>
      <w:rFonts w:asciiTheme="minorHAnsi" w:eastAsiaTheme="minorEastAsia" w:hAnsiTheme="minorHAnsi" w:cstheme="minorBidi"/>
      <w:sz w:val="22"/>
      <w:szCs w:val="22"/>
      <w:lang w:val="en-GB" w:eastAsia="en-GB"/>
    </w:rPr>
  </w:style>
  <w:style w:type="paragraph" w:styleId="TOC7">
    <w:name w:val="toc 7"/>
    <w:basedOn w:val="Normal"/>
    <w:next w:val="Normal"/>
    <w:autoRedefine/>
    <w:uiPriority w:val="39"/>
    <w:unhideWhenUsed/>
    <w:rsid w:val="00F52D44"/>
    <w:pPr>
      <w:spacing w:after="100" w:line="259" w:lineRule="auto"/>
      <w:ind w:left="1320"/>
    </w:pPr>
    <w:rPr>
      <w:rFonts w:asciiTheme="minorHAnsi" w:eastAsiaTheme="minorEastAsia" w:hAnsiTheme="minorHAnsi" w:cstheme="minorBidi"/>
      <w:sz w:val="22"/>
      <w:szCs w:val="22"/>
      <w:lang w:val="en-GB" w:eastAsia="en-GB"/>
    </w:rPr>
  </w:style>
  <w:style w:type="paragraph" w:styleId="TOC8">
    <w:name w:val="toc 8"/>
    <w:basedOn w:val="Normal"/>
    <w:next w:val="Normal"/>
    <w:autoRedefine/>
    <w:uiPriority w:val="39"/>
    <w:unhideWhenUsed/>
    <w:rsid w:val="00F52D44"/>
    <w:pPr>
      <w:spacing w:after="100" w:line="259" w:lineRule="auto"/>
      <w:ind w:left="1540"/>
    </w:pPr>
    <w:rPr>
      <w:rFonts w:asciiTheme="minorHAnsi" w:eastAsiaTheme="minorEastAsia" w:hAnsiTheme="minorHAnsi" w:cstheme="minorBidi"/>
      <w:sz w:val="22"/>
      <w:szCs w:val="22"/>
      <w:lang w:val="en-GB" w:eastAsia="en-GB"/>
    </w:rPr>
  </w:style>
  <w:style w:type="paragraph" w:styleId="TOC9">
    <w:name w:val="toc 9"/>
    <w:basedOn w:val="Normal"/>
    <w:next w:val="Normal"/>
    <w:autoRedefine/>
    <w:uiPriority w:val="39"/>
    <w:unhideWhenUsed/>
    <w:rsid w:val="00F52D44"/>
    <w:pPr>
      <w:spacing w:after="100" w:line="259" w:lineRule="auto"/>
      <w:ind w:left="1760"/>
    </w:pPr>
    <w:rPr>
      <w:rFonts w:asciiTheme="minorHAnsi" w:eastAsiaTheme="minorEastAsia" w:hAnsiTheme="minorHAnsi" w:cstheme="minorBidi"/>
      <w:sz w:val="22"/>
      <w:szCs w:val="22"/>
      <w:lang w:val="en-GB" w:eastAsia="en-GB"/>
    </w:rPr>
  </w:style>
  <w:style w:type="character" w:styleId="UnresolvedMention">
    <w:name w:val="Unresolved Mention"/>
    <w:basedOn w:val="DefaultParagraphFont"/>
    <w:uiPriority w:val="99"/>
    <w:semiHidden/>
    <w:unhideWhenUsed/>
    <w:rsid w:val="007F27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5277">
      <w:bodyDiv w:val="1"/>
      <w:marLeft w:val="0"/>
      <w:marRight w:val="0"/>
      <w:marTop w:val="0"/>
      <w:marBottom w:val="0"/>
      <w:divBdr>
        <w:top w:val="none" w:sz="0" w:space="0" w:color="auto"/>
        <w:left w:val="none" w:sz="0" w:space="0" w:color="auto"/>
        <w:bottom w:val="none" w:sz="0" w:space="0" w:color="auto"/>
        <w:right w:val="none" w:sz="0" w:space="0" w:color="auto"/>
      </w:divBdr>
    </w:div>
    <w:div w:id="85079193">
      <w:bodyDiv w:val="1"/>
      <w:marLeft w:val="0"/>
      <w:marRight w:val="0"/>
      <w:marTop w:val="0"/>
      <w:marBottom w:val="0"/>
      <w:divBdr>
        <w:top w:val="none" w:sz="0" w:space="0" w:color="auto"/>
        <w:left w:val="none" w:sz="0" w:space="0" w:color="auto"/>
        <w:bottom w:val="none" w:sz="0" w:space="0" w:color="auto"/>
        <w:right w:val="none" w:sz="0" w:space="0" w:color="auto"/>
      </w:divBdr>
    </w:div>
    <w:div w:id="138963901">
      <w:bodyDiv w:val="1"/>
      <w:marLeft w:val="0"/>
      <w:marRight w:val="0"/>
      <w:marTop w:val="0"/>
      <w:marBottom w:val="0"/>
      <w:divBdr>
        <w:top w:val="none" w:sz="0" w:space="0" w:color="auto"/>
        <w:left w:val="none" w:sz="0" w:space="0" w:color="auto"/>
        <w:bottom w:val="none" w:sz="0" w:space="0" w:color="auto"/>
        <w:right w:val="none" w:sz="0" w:space="0" w:color="auto"/>
      </w:divBdr>
    </w:div>
    <w:div w:id="458259986">
      <w:bodyDiv w:val="1"/>
      <w:marLeft w:val="0"/>
      <w:marRight w:val="0"/>
      <w:marTop w:val="0"/>
      <w:marBottom w:val="0"/>
      <w:divBdr>
        <w:top w:val="none" w:sz="0" w:space="0" w:color="auto"/>
        <w:left w:val="none" w:sz="0" w:space="0" w:color="auto"/>
        <w:bottom w:val="none" w:sz="0" w:space="0" w:color="auto"/>
        <w:right w:val="none" w:sz="0" w:space="0" w:color="auto"/>
      </w:divBdr>
    </w:div>
    <w:div w:id="470369018">
      <w:bodyDiv w:val="1"/>
      <w:marLeft w:val="0"/>
      <w:marRight w:val="0"/>
      <w:marTop w:val="0"/>
      <w:marBottom w:val="0"/>
      <w:divBdr>
        <w:top w:val="none" w:sz="0" w:space="0" w:color="auto"/>
        <w:left w:val="none" w:sz="0" w:space="0" w:color="auto"/>
        <w:bottom w:val="none" w:sz="0" w:space="0" w:color="auto"/>
        <w:right w:val="none" w:sz="0" w:space="0" w:color="auto"/>
      </w:divBdr>
    </w:div>
    <w:div w:id="687364486">
      <w:bodyDiv w:val="1"/>
      <w:marLeft w:val="0"/>
      <w:marRight w:val="0"/>
      <w:marTop w:val="0"/>
      <w:marBottom w:val="0"/>
      <w:divBdr>
        <w:top w:val="none" w:sz="0" w:space="0" w:color="auto"/>
        <w:left w:val="none" w:sz="0" w:space="0" w:color="auto"/>
        <w:bottom w:val="none" w:sz="0" w:space="0" w:color="auto"/>
        <w:right w:val="none" w:sz="0" w:space="0" w:color="auto"/>
      </w:divBdr>
    </w:div>
    <w:div w:id="730273850">
      <w:bodyDiv w:val="1"/>
      <w:marLeft w:val="0"/>
      <w:marRight w:val="0"/>
      <w:marTop w:val="0"/>
      <w:marBottom w:val="0"/>
      <w:divBdr>
        <w:top w:val="none" w:sz="0" w:space="0" w:color="auto"/>
        <w:left w:val="none" w:sz="0" w:space="0" w:color="auto"/>
        <w:bottom w:val="none" w:sz="0" w:space="0" w:color="auto"/>
        <w:right w:val="none" w:sz="0" w:space="0" w:color="auto"/>
      </w:divBdr>
    </w:div>
    <w:div w:id="815297246">
      <w:bodyDiv w:val="1"/>
      <w:marLeft w:val="0"/>
      <w:marRight w:val="0"/>
      <w:marTop w:val="0"/>
      <w:marBottom w:val="0"/>
      <w:divBdr>
        <w:top w:val="none" w:sz="0" w:space="0" w:color="auto"/>
        <w:left w:val="none" w:sz="0" w:space="0" w:color="auto"/>
        <w:bottom w:val="none" w:sz="0" w:space="0" w:color="auto"/>
        <w:right w:val="none" w:sz="0" w:space="0" w:color="auto"/>
      </w:divBdr>
    </w:div>
    <w:div w:id="1075708663">
      <w:bodyDiv w:val="1"/>
      <w:marLeft w:val="0"/>
      <w:marRight w:val="0"/>
      <w:marTop w:val="0"/>
      <w:marBottom w:val="0"/>
      <w:divBdr>
        <w:top w:val="none" w:sz="0" w:space="0" w:color="auto"/>
        <w:left w:val="none" w:sz="0" w:space="0" w:color="auto"/>
        <w:bottom w:val="none" w:sz="0" w:space="0" w:color="auto"/>
        <w:right w:val="none" w:sz="0" w:space="0" w:color="auto"/>
      </w:divBdr>
    </w:div>
    <w:div w:id="1209225834">
      <w:bodyDiv w:val="1"/>
      <w:marLeft w:val="0"/>
      <w:marRight w:val="0"/>
      <w:marTop w:val="0"/>
      <w:marBottom w:val="0"/>
      <w:divBdr>
        <w:top w:val="none" w:sz="0" w:space="0" w:color="auto"/>
        <w:left w:val="none" w:sz="0" w:space="0" w:color="auto"/>
        <w:bottom w:val="none" w:sz="0" w:space="0" w:color="auto"/>
        <w:right w:val="none" w:sz="0" w:space="0" w:color="auto"/>
      </w:divBdr>
    </w:div>
    <w:div w:id="1222910811">
      <w:bodyDiv w:val="1"/>
      <w:marLeft w:val="0"/>
      <w:marRight w:val="0"/>
      <w:marTop w:val="0"/>
      <w:marBottom w:val="0"/>
      <w:divBdr>
        <w:top w:val="none" w:sz="0" w:space="0" w:color="auto"/>
        <w:left w:val="none" w:sz="0" w:space="0" w:color="auto"/>
        <w:bottom w:val="none" w:sz="0" w:space="0" w:color="auto"/>
        <w:right w:val="none" w:sz="0" w:space="0" w:color="auto"/>
      </w:divBdr>
    </w:div>
    <w:div w:id="1225948999">
      <w:bodyDiv w:val="1"/>
      <w:marLeft w:val="0"/>
      <w:marRight w:val="0"/>
      <w:marTop w:val="0"/>
      <w:marBottom w:val="0"/>
      <w:divBdr>
        <w:top w:val="none" w:sz="0" w:space="0" w:color="auto"/>
        <w:left w:val="none" w:sz="0" w:space="0" w:color="auto"/>
        <w:bottom w:val="none" w:sz="0" w:space="0" w:color="auto"/>
        <w:right w:val="none" w:sz="0" w:space="0" w:color="auto"/>
      </w:divBdr>
    </w:div>
    <w:div w:id="1252350770">
      <w:bodyDiv w:val="1"/>
      <w:marLeft w:val="0"/>
      <w:marRight w:val="0"/>
      <w:marTop w:val="0"/>
      <w:marBottom w:val="0"/>
      <w:divBdr>
        <w:top w:val="none" w:sz="0" w:space="0" w:color="auto"/>
        <w:left w:val="none" w:sz="0" w:space="0" w:color="auto"/>
        <w:bottom w:val="none" w:sz="0" w:space="0" w:color="auto"/>
        <w:right w:val="none" w:sz="0" w:space="0" w:color="auto"/>
      </w:divBdr>
    </w:div>
    <w:div w:id="1429961919">
      <w:bodyDiv w:val="1"/>
      <w:marLeft w:val="0"/>
      <w:marRight w:val="0"/>
      <w:marTop w:val="0"/>
      <w:marBottom w:val="0"/>
      <w:divBdr>
        <w:top w:val="none" w:sz="0" w:space="0" w:color="auto"/>
        <w:left w:val="none" w:sz="0" w:space="0" w:color="auto"/>
        <w:bottom w:val="none" w:sz="0" w:space="0" w:color="auto"/>
        <w:right w:val="none" w:sz="0" w:space="0" w:color="auto"/>
      </w:divBdr>
    </w:div>
    <w:div w:id="1446534699">
      <w:bodyDiv w:val="1"/>
      <w:marLeft w:val="0"/>
      <w:marRight w:val="0"/>
      <w:marTop w:val="0"/>
      <w:marBottom w:val="0"/>
      <w:divBdr>
        <w:top w:val="none" w:sz="0" w:space="0" w:color="auto"/>
        <w:left w:val="none" w:sz="0" w:space="0" w:color="auto"/>
        <w:bottom w:val="none" w:sz="0" w:space="0" w:color="auto"/>
        <w:right w:val="none" w:sz="0" w:space="0" w:color="auto"/>
      </w:divBdr>
    </w:div>
    <w:div w:id="1465001610">
      <w:bodyDiv w:val="1"/>
      <w:marLeft w:val="0"/>
      <w:marRight w:val="0"/>
      <w:marTop w:val="0"/>
      <w:marBottom w:val="0"/>
      <w:divBdr>
        <w:top w:val="none" w:sz="0" w:space="0" w:color="auto"/>
        <w:left w:val="none" w:sz="0" w:space="0" w:color="auto"/>
        <w:bottom w:val="none" w:sz="0" w:space="0" w:color="auto"/>
        <w:right w:val="none" w:sz="0" w:space="0" w:color="auto"/>
      </w:divBdr>
    </w:div>
    <w:div w:id="1493334352">
      <w:bodyDiv w:val="1"/>
      <w:marLeft w:val="0"/>
      <w:marRight w:val="0"/>
      <w:marTop w:val="0"/>
      <w:marBottom w:val="0"/>
      <w:divBdr>
        <w:top w:val="none" w:sz="0" w:space="0" w:color="auto"/>
        <w:left w:val="none" w:sz="0" w:space="0" w:color="auto"/>
        <w:bottom w:val="none" w:sz="0" w:space="0" w:color="auto"/>
        <w:right w:val="none" w:sz="0" w:space="0" w:color="auto"/>
      </w:divBdr>
    </w:div>
    <w:div w:id="1495340029">
      <w:bodyDiv w:val="1"/>
      <w:marLeft w:val="0"/>
      <w:marRight w:val="0"/>
      <w:marTop w:val="0"/>
      <w:marBottom w:val="0"/>
      <w:divBdr>
        <w:top w:val="none" w:sz="0" w:space="0" w:color="auto"/>
        <w:left w:val="none" w:sz="0" w:space="0" w:color="auto"/>
        <w:bottom w:val="none" w:sz="0" w:space="0" w:color="auto"/>
        <w:right w:val="none" w:sz="0" w:space="0" w:color="auto"/>
      </w:divBdr>
    </w:div>
    <w:div w:id="1591043204">
      <w:bodyDiv w:val="1"/>
      <w:marLeft w:val="0"/>
      <w:marRight w:val="0"/>
      <w:marTop w:val="0"/>
      <w:marBottom w:val="0"/>
      <w:divBdr>
        <w:top w:val="none" w:sz="0" w:space="0" w:color="auto"/>
        <w:left w:val="none" w:sz="0" w:space="0" w:color="auto"/>
        <w:bottom w:val="none" w:sz="0" w:space="0" w:color="auto"/>
        <w:right w:val="none" w:sz="0" w:space="0" w:color="auto"/>
      </w:divBdr>
    </w:div>
    <w:div w:id="1728257146">
      <w:bodyDiv w:val="1"/>
      <w:marLeft w:val="0"/>
      <w:marRight w:val="0"/>
      <w:marTop w:val="0"/>
      <w:marBottom w:val="0"/>
      <w:divBdr>
        <w:top w:val="none" w:sz="0" w:space="0" w:color="auto"/>
        <w:left w:val="none" w:sz="0" w:space="0" w:color="auto"/>
        <w:bottom w:val="none" w:sz="0" w:space="0" w:color="auto"/>
        <w:right w:val="none" w:sz="0" w:space="0" w:color="auto"/>
      </w:divBdr>
    </w:div>
    <w:div w:id="1764253788">
      <w:bodyDiv w:val="1"/>
      <w:marLeft w:val="0"/>
      <w:marRight w:val="0"/>
      <w:marTop w:val="0"/>
      <w:marBottom w:val="0"/>
      <w:divBdr>
        <w:top w:val="none" w:sz="0" w:space="0" w:color="auto"/>
        <w:left w:val="none" w:sz="0" w:space="0" w:color="auto"/>
        <w:bottom w:val="none" w:sz="0" w:space="0" w:color="auto"/>
        <w:right w:val="none" w:sz="0" w:space="0" w:color="auto"/>
      </w:divBdr>
    </w:div>
    <w:div w:id="1910191213">
      <w:bodyDiv w:val="1"/>
      <w:marLeft w:val="0"/>
      <w:marRight w:val="0"/>
      <w:marTop w:val="0"/>
      <w:marBottom w:val="0"/>
      <w:divBdr>
        <w:top w:val="none" w:sz="0" w:space="0" w:color="auto"/>
        <w:left w:val="none" w:sz="0" w:space="0" w:color="auto"/>
        <w:bottom w:val="none" w:sz="0" w:space="0" w:color="auto"/>
        <w:right w:val="none" w:sz="0" w:space="0" w:color="auto"/>
      </w:divBdr>
    </w:div>
    <w:div w:id="1929805230">
      <w:bodyDiv w:val="1"/>
      <w:marLeft w:val="0"/>
      <w:marRight w:val="0"/>
      <w:marTop w:val="0"/>
      <w:marBottom w:val="0"/>
      <w:divBdr>
        <w:top w:val="none" w:sz="0" w:space="0" w:color="auto"/>
        <w:left w:val="none" w:sz="0" w:space="0" w:color="auto"/>
        <w:bottom w:val="none" w:sz="0" w:space="0" w:color="auto"/>
        <w:right w:val="none" w:sz="0" w:space="0" w:color="auto"/>
      </w:divBdr>
    </w:div>
    <w:div w:id="2003309198">
      <w:bodyDiv w:val="1"/>
      <w:marLeft w:val="0"/>
      <w:marRight w:val="0"/>
      <w:marTop w:val="0"/>
      <w:marBottom w:val="0"/>
      <w:divBdr>
        <w:top w:val="none" w:sz="0" w:space="0" w:color="auto"/>
        <w:left w:val="none" w:sz="0" w:space="0" w:color="auto"/>
        <w:bottom w:val="none" w:sz="0" w:space="0" w:color="auto"/>
        <w:right w:val="none" w:sz="0" w:space="0" w:color="auto"/>
      </w:divBdr>
    </w:div>
    <w:div w:id="209165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naturetrustmalta.org" TargetMode="External"/><Relationship Id="rId18" Type="http://schemas.openxmlformats.org/officeDocument/2006/relationships/image" Target="media/image9.png"/><Relationship Id="rId26" Type="http://schemas.openxmlformats.org/officeDocument/2006/relationships/image" Target="media/image17.jpeg"/><Relationship Id="rId21" Type="http://schemas.openxmlformats.org/officeDocument/2006/relationships/image" Target="media/image12.jpeg"/><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hyperlink" Target="http://www.etenders.gov.m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5.jpeg"/><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hyperlink" Target="http://www.etenders.gov.mt" TargetMode="External"/><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0.jpe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aturetrustmalta.org" TargetMode="External"/><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image" Target="media/image1.jp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cf002\Documents\Amendment%20to%20Tender%20Document\E-Tender%20Document%20version%201.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6DBCFF-CF06-4D98-9B41-A16BD4439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E-Tender Document version 1.13.dotx</Template>
  <TotalTime>990</TotalTime>
  <Pages>8</Pages>
  <Words>24340</Words>
  <Characters>138741</Characters>
  <Application>Microsoft Office Word</Application>
  <DocSecurity>0</DocSecurity>
  <Lines>1156</Lines>
  <Paragraphs>325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Gov_User</dc:creator>
  <cp:lastModifiedBy>Stefan Cachia</cp:lastModifiedBy>
  <cp:revision>172</cp:revision>
  <cp:lastPrinted>2019-04-15T07:36:00Z</cp:lastPrinted>
  <dcterms:created xsi:type="dcterms:W3CDTF">2019-06-20T13:48:00Z</dcterms:created>
  <dcterms:modified xsi:type="dcterms:W3CDTF">2020-09-26T14:39:00Z</dcterms:modified>
</cp:coreProperties>
</file>